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49F" w:rsidRPr="00326910" w:rsidRDefault="00326910" w:rsidP="00326910">
      <w:pPr>
        <w:jc w:val="center"/>
        <w:rPr>
          <w:b/>
          <w:sz w:val="72"/>
          <w:szCs w:val="72"/>
        </w:rPr>
      </w:pPr>
      <w:bookmarkStart w:id="0" w:name="_GoBack"/>
      <w:bookmarkEnd w:id="0"/>
      <w:r w:rsidRPr="00326910">
        <w:rPr>
          <w:b/>
          <w:sz w:val="72"/>
          <w:szCs w:val="72"/>
        </w:rPr>
        <w:t>GRAND PODIUM PL</w:t>
      </w:r>
    </w:p>
    <w:p w:rsidR="00326910" w:rsidRPr="00326910" w:rsidRDefault="00326910" w:rsidP="00326910">
      <w:pPr>
        <w:jc w:val="center"/>
        <w:rPr>
          <w:sz w:val="52"/>
          <w:szCs w:val="52"/>
        </w:rPr>
      </w:pPr>
      <w:r w:rsidRPr="00326910">
        <w:rPr>
          <w:sz w:val="52"/>
          <w:szCs w:val="52"/>
        </w:rPr>
        <w:t>RENAULT MIDLUM</w:t>
      </w:r>
    </w:p>
    <w:p w:rsidR="00326910" w:rsidRPr="00326910" w:rsidRDefault="00326910" w:rsidP="00326910">
      <w:pPr>
        <w:jc w:val="center"/>
        <w:rPr>
          <w:sz w:val="40"/>
          <w:szCs w:val="40"/>
        </w:rPr>
      </w:pPr>
      <w:r w:rsidRPr="00326910">
        <w:rPr>
          <w:sz w:val="40"/>
          <w:szCs w:val="40"/>
        </w:rPr>
        <w:t>AC  - 358 – WN</w:t>
      </w:r>
    </w:p>
    <w:p w:rsidR="00326910" w:rsidRDefault="00326910" w:rsidP="00326910">
      <w:pPr>
        <w:jc w:val="center"/>
      </w:pPr>
    </w:p>
    <w:p w:rsidR="00326910" w:rsidRDefault="00326910" w:rsidP="00326910">
      <w:pPr>
        <w:jc w:val="center"/>
      </w:pPr>
    </w:p>
    <w:p w:rsidR="00326910" w:rsidRDefault="00326910" w:rsidP="00326910">
      <w:pPr>
        <w:jc w:val="center"/>
      </w:pPr>
    </w:p>
    <w:p w:rsidR="00326910" w:rsidRPr="00326910" w:rsidRDefault="00326910" w:rsidP="00326910">
      <w:pPr>
        <w:jc w:val="center"/>
        <w:rPr>
          <w:sz w:val="56"/>
          <w:szCs w:val="56"/>
        </w:rPr>
      </w:pPr>
    </w:p>
    <w:p w:rsidR="00326910" w:rsidRPr="00326910" w:rsidRDefault="00326910" w:rsidP="00326910">
      <w:pPr>
        <w:jc w:val="center"/>
        <w:rPr>
          <w:sz w:val="56"/>
          <w:szCs w:val="56"/>
        </w:rPr>
      </w:pPr>
      <w:r w:rsidRPr="00326910">
        <w:rPr>
          <w:sz w:val="56"/>
          <w:szCs w:val="56"/>
        </w:rPr>
        <w:t>FICHES TECHNIQUES</w:t>
      </w:r>
    </w:p>
    <w:p w:rsidR="00F04119" w:rsidRDefault="00F04119">
      <w:pPr>
        <w:rPr>
          <w:sz w:val="56"/>
          <w:szCs w:val="56"/>
        </w:rPr>
      </w:pPr>
    </w:p>
    <w:p w:rsidR="00F04119" w:rsidRDefault="00F04119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tbl>
      <w:tblPr>
        <w:tblpPr w:leftFromText="141" w:rightFromText="141" w:vertAnchor="text" w:horzAnchor="margin" w:tblpY="-2971"/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280"/>
        <w:gridCol w:w="1280"/>
        <w:gridCol w:w="1280"/>
        <w:gridCol w:w="1280"/>
        <w:gridCol w:w="1280"/>
        <w:gridCol w:w="1280"/>
      </w:tblGrid>
      <w:tr w:rsidR="008A6013" w:rsidRPr="008A6013" w:rsidTr="00E7053E">
        <w:trPr>
          <w:trHeight w:val="420"/>
        </w:trPr>
        <w:tc>
          <w:tcPr>
            <w:tcW w:w="896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6013" w:rsidRPr="008A6013" w:rsidRDefault="008A6013" w:rsidP="00E70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bookmarkStart w:id="1" w:name="RANGE!A1:G45"/>
            <w:r w:rsidRPr="008A6013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lastRenderedPageBreak/>
              <w:t>PODIUM PL</w:t>
            </w:r>
            <w:bookmarkEnd w:id="1"/>
          </w:p>
        </w:tc>
      </w:tr>
      <w:tr w:rsidR="008A6013" w:rsidRPr="008A6013" w:rsidTr="00E7053E">
        <w:trPr>
          <w:trHeight w:val="391"/>
        </w:trPr>
        <w:tc>
          <w:tcPr>
            <w:tcW w:w="896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A6013" w:rsidRPr="008A6013" w:rsidRDefault="008A6013" w:rsidP="00E70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8A6013" w:rsidRPr="008A6013" w:rsidTr="00E7053E">
        <w:trPr>
          <w:trHeight w:val="300"/>
        </w:trPr>
        <w:tc>
          <w:tcPr>
            <w:tcW w:w="8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013" w:rsidRPr="008A6013" w:rsidRDefault="008A6013" w:rsidP="00E70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6013">
              <w:rPr>
                <w:rFonts w:ascii="Calibri" w:eastAsia="Times New Roman" w:hAnsi="Calibri" w:cs="Times New Roman"/>
                <w:b/>
                <w:bCs/>
                <w:color w:val="000000"/>
              </w:rPr>
              <w:t>DIMENSIONS</w:t>
            </w:r>
          </w:p>
        </w:tc>
      </w:tr>
      <w:tr w:rsidR="008A6013" w:rsidRPr="008A6013" w:rsidTr="00E7053E">
        <w:trPr>
          <w:trHeight w:val="300"/>
        </w:trPr>
        <w:tc>
          <w:tcPr>
            <w:tcW w:w="8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013" w:rsidRPr="008A6013" w:rsidRDefault="008A6013" w:rsidP="00E70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6013">
              <w:rPr>
                <w:rFonts w:ascii="Calibri" w:eastAsia="Times New Roman" w:hAnsi="Calibri" w:cs="Times New Roman"/>
                <w:b/>
                <w:bCs/>
                <w:color w:val="000000"/>
              </w:rPr>
              <w:t>VEHICULE</w:t>
            </w:r>
          </w:p>
        </w:tc>
      </w:tr>
      <w:tr w:rsidR="008A6013" w:rsidRPr="008A6013" w:rsidTr="00E7053E">
        <w:trPr>
          <w:trHeight w:val="300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013" w:rsidRPr="008A6013" w:rsidRDefault="008A6013" w:rsidP="00E70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6013">
              <w:rPr>
                <w:rFonts w:ascii="Calibri" w:eastAsia="Times New Roman" w:hAnsi="Calibri" w:cs="Times New Roman"/>
                <w:color w:val="000000"/>
              </w:rPr>
              <w:t>LONGUEUR</w:t>
            </w:r>
          </w:p>
        </w:tc>
        <w:tc>
          <w:tcPr>
            <w:tcW w:w="5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013" w:rsidRPr="008A6013" w:rsidRDefault="008A6013" w:rsidP="00E70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6013">
              <w:rPr>
                <w:rFonts w:ascii="Calibri" w:eastAsia="Times New Roman" w:hAnsi="Calibri" w:cs="Times New Roman"/>
                <w:color w:val="000000"/>
              </w:rPr>
              <w:t>8M820</w:t>
            </w:r>
          </w:p>
        </w:tc>
      </w:tr>
      <w:tr w:rsidR="008A6013" w:rsidRPr="008A6013" w:rsidTr="00E7053E">
        <w:trPr>
          <w:trHeight w:val="300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013" w:rsidRPr="008A6013" w:rsidRDefault="008A6013" w:rsidP="00E70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6013">
              <w:rPr>
                <w:rFonts w:ascii="Calibri" w:eastAsia="Times New Roman" w:hAnsi="Calibri" w:cs="Times New Roman"/>
                <w:color w:val="000000"/>
              </w:rPr>
              <w:t>LARGEUR</w:t>
            </w:r>
          </w:p>
        </w:tc>
        <w:tc>
          <w:tcPr>
            <w:tcW w:w="5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013" w:rsidRPr="008A6013" w:rsidRDefault="008A6013" w:rsidP="00E70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6013">
              <w:rPr>
                <w:rFonts w:ascii="Calibri" w:eastAsia="Times New Roman" w:hAnsi="Calibri" w:cs="Times New Roman"/>
                <w:color w:val="000000"/>
              </w:rPr>
              <w:t>2M500</w:t>
            </w:r>
          </w:p>
        </w:tc>
      </w:tr>
      <w:tr w:rsidR="008A6013" w:rsidRPr="008A6013" w:rsidTr="00E7053E">
        <w:trPr>
          <w:trHeight w:val="300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013" w:rsidRPr="008A6013" w:rsidRDefault="008A6013" w:rsidP="00E70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6013">
              <w:rPr>
                <w:rFonts w:ascii="Calibri" w:eastAsia="Times New Roman" w:hAnsi="Calibri" w:cs="Times New Roman"/>
                <w:color w:val="000000"/>
              </w:rPr>
              <w:t>HAUTEUR</w:t>
            </w:r>
          </w:p>
        </w:tc>
        <w:tc>
          <w:tcPr>
            <w:tcW w:w="5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013" w:rsidRPr="008A6013" w:rsidRDefault="008A6013" w:rsidP="00E70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6013">
              <w:rPr>
                <w:rFonts w:ascii="Calibri" w:eastAsia="Times New Roman" w:hAnsi="Calibri" w:cs="Times New Roman"/>
                <w:color w:val="000000"/>
              </w:rPr>
              <w:t>3M350</w:t>
            </w:r>
          </w:p>
        </w:tc>
      </w:tr>
      <w:tr w:rsidR="008A6013" w:rsidRPr="008A6013" w:rsidTr="00E7053E">
        <w:trPr>
          <w:trHeight w:val="300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013" w:rsidRPr="008A6013" w:rsidRDefault="008A6013" w:rsidP="00E70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6013">
              <w:rPr>
                <w:rFonts w:ascii="Calibri" w:eastAsia="Times New Roman" w:hAnsi="Calibri" w:cs="Times New Roman"/>
                <w:color w:val="000000"/>
              </w:rPr>
              <w:t>POIDS</w:t>
            </w:r>
          </w:p>
        </w:tc>
        <w:tc>
          <w:tcPr>
            <w:tcW w:w="5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013" w:rsidRPr="008A6013" w:rsidRDefault="008A6013" w:rsidP="00E70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6013">
              <w:rPr>
                <w:rFonts w:ascii="Calibri" w:eastAsia="Times New Roman" w:hAnsi="Calibri" w:cs="Times New Roman"/>
                <w:color w:val="000000"/>
              </w:rPr>
              <w:t>10T</w:t>
            </w:r>
          </w:p>
        </w:tc>
      </w:tr>
      <w:tr w:rsidR="008A6013" w:rsidRPr="008A6013" w:rsidTr="00E7053E">
        <w:trPr>
          <w:trHeight w:val="300"/>
        </w:trPr>
        <w:tc>
          <w:tcPr>
            <w:tcW w:w="89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013" w:rsidRPr="008A6013" w:rsidRDefault="008A6013" w:rsidP="00E70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60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A6013" w:rsidRPr="008A6013" w:rsidTr="00E7053E">
        <w:trPr>
          <w:trHeight w:val="300"/>
        </w:trPr>
        <w:tc>
          <w:tcPr>
            <w:tcW w:w="89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013" w:rsidRPr="008A6013" w:rsidRDefault="008A6013" w:rsidP="00E70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6013">
              <w:rPr>
                <w:rFonts w:ascii="Calibri" w:eastAsia="Times New Roman" w:hAnsi="Calibri" w:cs="Times New Roman"/>
                <w:b/>
                <w:bCs/>
                <w:color w:val="000000"/>
              </w:rPr>
              <w:t>PODIUM</w:t>
            </w:r>
          </w:p>
        </w:tc>
      </w:tr>
      <w:tr w:rsidR="008A6013" w:rsidRPr="008A6013" w:rsidTr="00E7053E">
        <w:trPr>
          <w:trHeight w:val="300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013" w:rsidRPr="008A6013" w:rsidRDefault="008A6013" w:rsidP="00E70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6013">
              <w:rPr>
                <w:rFonts w:ascii="Calibri" w:eastAsia="Times New Roman" w:hAnsi="Calibri" w:cs="Times New Roman"/>
                <w:color w:val="000000"/>
              </w:rPr>
              <w:t>LONGUEUR</w:t>
            </w:r>
          </w:p>
        </w:tc>
        <w:tc>
          <w:tcPr>
            <w:tcW w:w="5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013" w:rsidRPr="008A6013" w:rsidRDefault="008A6013" w:rsidP="00E70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6013">
              <w:rPr>
                <w:rFonts w:ascii="Calibri" w:eastAsia="Times New Roman" w:hAnsi="Calibri" w:cs="Times New Roman"/>
                <w:color w:val="000000"/>
              </w:rPr>
              <w:t>5M800</w:t>
            </w:r>
          </w:p>
        </w:tc>
      </w:tr>
      <w:tr w:rsidR="008A6013" w:rsidRPr="008A6013" w:rsidTr="00E7053E">
        <w:trPr>
          <w:trHeight w:val="300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013" w:rsidRPr="008A6013" w:rsidRDefault="008A6013" w:rsidP="00E70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6013">
              <w:rPr>
                <w:rFonts w:ascii="Calibri" w:eastAsia="Times New Roman" w:hAnsi="Calibri" w:cs="Times New Roman"/>
                <w:color w:val="000000"/>
              </w:rPr>
              <w:t>PROFONDEUR</w:t>
            </w:r>
          </w:p>
        </w:tc>
        <w:tc>
          <w:tcPr>
            <w:tcW w:w="5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013" w:rsidRPr="008A6013" w:rsidRDefault="008A6013" w:rsidP="00E70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6013">
              <w:rPr>
                <w:rFonts w:ascii="Calibri" w:eastAsia="Times New Roman" w:hAnsi="Calibri" w:cs="Times New Roman"/>
                <w:color w:val="000000"/>
              </w:rPr>
              <w:t>1M900</w:t>
            </w:r>
          </w:p>
        </w:tc>
      </w:tr>
      <w:tr w:rsidR="008A6013" w:rsidRPr="008A6013" w:rsidTr="00E7053E">
        <w:trPr>
          <w:trHeight w:val="300"/>
        </w:trPr>
        <w:tc>
          <w:tcPr>
            <w:tcW w:w="89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013" w:rsidRPr="008A6013" w:rsidRDefault="008A6013" w:rsidP="00E70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60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A6013" w:rsidRPr="008A6013" w:rsidTr="00E7053E">
        <w:trPr>
          <w:trHeight w:val="300"/>
        </w:trPr>
        <w:tc>
          <w:tcPr>
            <w:tcW w:w="89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013" w:rsidRPr="008A6013" w:rsidRDefault="008A6013" w:rsidP="00E70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6013">
              <w:rPr>
                <w:rFonts w:ascii="Calibri" w:eastAsia="Times New Roman" w:hAnsi="Calibri" w:cs="Times New Roman"/>
                <w:b/>
                <w:bCs/>
                <w:color w:val="000000"/>
              </w:rPr>
              <w:t>AUVENT</w:t>
            </w:r>
          </w:p>
        </w:tc>
      </w:tr>
      <w:tr w:rsidR="008A6013" w:rsidRPr="008A6013" w:rsidTr="00E7053E">
        <w:trPr>
          <w:trHeight w:val="300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013" w:rsidRPr="008A6013" w:rsidRDefault="008A6013" w:rsidP="00E70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6013">
              <w:rPr>
                <w:rFonts w:ascii="Calibri" w:eastAsia="Times New Roman" w:hAnsi="Calibri" w:cs="Times New Roman"/>
                <w:color w:val="000000"/>
              </w:rPr>
              <w:t>LONGUEUR</w:t>
            </w:r>
          </w:p>
        </w:tc>
        <w:tc>
          <w:tcPr>
            <w:tcW w:w="5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013" w:rsidRPr="008A6013" w:rsidRDefault="008A6013" w:rsidP="00E70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6013">
              <w:rPr>
                <w:rFonts w:ascii="Calibri" w:eastAsia="Times New Roman" w:hAnsi="Calibri" w:cs="Times New Roman"/>
                <w:color w:val="000000"/>
              </w:rPr>
              <w:t>6M330</w:t>
            </w:r>
          </w:p>
        </w:tc>
      </w:tr>
      <w:tr w:rsidR="008A6013" w:rsidRPr="008A6013" w:rsidTr="00E7053E">
        <w:trPr>
          <w:trHeight w:val="300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013" w:rsidRPr="008A6013" w:rsidRDefault="008A6013" w:rsidP="00E70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6013">
              <w:rPr>
                <w:rFonts w:ascii="Calibri" w:eastAsia="Times New Roman" w:hAnsi="Calibri" w:cs="Times New Roman"/>
                <w:color w:val="000000"/>
              </w:rPr>
              <w:t>HAUTEUR</w:t>
            </w:r>
          </w:p>
        </w:tc>
        <w:tc>
          <w:tcPr>
            <w:tcW w:w="5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013" w:rsidRPr="008A6013" w:rsidRDefault="008A6013" w:rsidP="00E70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6013">
              <w:rPr>
                <w:rFonts w:ascii="Calibri" w:eastAsia="Times New Roman" w:hAnsi="Calibri" w:cs="Times New Roman"/>
                <w:color w:val="000000"/>
              </w:rPr>
              <w:t>2M120</w:t>
            </w:r>
          </w:p>
        </w:tc>
      </w:tr>
      <w:tr w:rsidR="008A6013" w:rsidRPr="008A6013" w:rsidTr="00E7053E">
        <w:trPr>
          <w:trHeight w:val="300"/>
        </w:trPr>
        <w:tc>
          <w:tcPr>
            <w:tcW w:w="89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013" w:rsidRPr="008A6013" w:rsidRDefault="008A6013" w:rsidP="00E70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60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A6013" w:rsidRPr="008A6013" w:rsidTr="00E7053E">
        <w:trPr>
          <w:trHeight w:val="300"/>
        </w:trPr>
        <w:tc>
          <w:tcPr>
            <w:tcW w:w="89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013" w:rsidRPr="008A6013" w:rsidRDefault="008A6013" w:rsidP="00E70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6013">
              <w:rPr>
                <w:rFonts w:ascii="Calibri" w:eastAsia="Times New Roman" w:hAnsi="Calibri" w:cs="Times New Roman"/>
                <w:b/>
                <w:bCs/>
                <w:color w:val="000000"/>
              </w:rPr>
              <w:t>ESPACE REPOS</w:t>
            </w:r>
          </w:p>
        </w:tc>
      </w:tr>
      <w:tr w:rsidR="008A6013" w:rsidRPr="008A6013" w:rsidTr="00E7053E">
        <w:trPr>
          <w:trHeight w:val="585"/>
        </w:trPr>
        <w:tc>
          <w:tcPr>
            <w:tcW w:w="8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013" w:rsidRPr="008A6013" w:rsidRDefault="008A6013" w:rsidP="00E70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6013">
              <w:rPr>
                <w:rFonts w:ascii="Calibri" w:eastAsia="Times New Roman" w:hAnsi="Calibri" w:cs="Times New Roman"/>
                <w:color w:val="000000"/>
              </w:rPr>
              <w:t>REFRIGERATEUR 60l</w:t>
            </w:r>
          </w:p>
        </w:tc>
      </w:tr>
      <w:tr w:rsidR="008A6013" w:rsidRPr="008A6013" w:rsidTr="00E7053E">
        <w:trPr>
          <w:trHeight w:val="555"/>
        </w:trPr>
        <w:tc>
          <w:tcPr>
            <w:tcW w:w="8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013" w:rsidRPr="008A6013" w:rsidRDefault="008A6013" w:rsidP="00E70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6013">
              <w:rPr>
                <w:rFonts w:ascii="Calibri" w:eastAsia="Times New Roman" w:hAnsi="Calibri" w:cs="Times New Roman"/>
                <w:color w:val="000000"/>
              </w:rPr>
              <w:t>TELEVISEUR ECRAN PLAT 19Pouces</w:t>
            </w:r>
          </w:p>
        </w:tc>
      </w:tr>
      <w:tr w:rsidR="008A6013" w:rsidRPr="008A6013" w:rsidTr="00E7053E">
        <w:trPr>
          <w:trHeight w:val="555"/>
        </w:trPr>
        <w:tc>
          <w:tcPr>
            <w:tcW w:w="8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013" w:rsidRPr="008A6013" w:rsidRDefault="008A6013" w:rsidP="00E70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6013">
              <w:rPr>
                <w:rFonts w:ascii="Calibri" w:eastAsia="Times New Roman" w:hAnsi="Calibri" w:cs="Times New Roman"/>
                <w:color w:val="000000"/>
              </w:rPr>
              <w:t>DVD -USB-MP4</w:t>
            </w:r>
          </w:p>
        </w:tc>
      </w:tr>
      <w:tr w:rsidR="008A6013" w:rsidRPr="008A6013" w:rsidTr="00E7053E">
        <w:trPr>
          <w:trHeight w:val="555"/>
        </w:trPr>
        <w:tc>
          <w:tcPr>
            <w:tcW w:w="8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013" w:rsidRPr="008A6013" w:rsidRDefault="008A6013" w:rsidP="00E70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6013">
              <w:rPr>
                <w:rFonts w:ascii="Calibri" w:eastAsia="Times New Roman" w:hAnsi="Calibri" w:cs="Times New Roman"/>
                <w:color w:val="000000"/>
              </w:rPr>
              <w:t>EXTINCTEUR</w:t>
            </w:r>
          </w:p>
        </w:tc>
      </w:tr>
      <w:tr w:rsidR="008A6013" w:rsidRPr="008A6013" w:rsidTr="00E7053E">
        <w:trPr>
          <w:trHeight w:val="570"/>
        </w:trPr>
        <w:tc>
          <w:tcPr>
            <w:tcW w:w="8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013" w:rsidRPr="008A6013" w:rsidRDefault="008A6013" w:rsidP="00E70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6013">
              <w:rPr>
                <w:rFonts w:ascii="Calibri" w:eastAsia="Times New Roman" w:hAnsi="Calibri" w:cs="Times New Roman"/>
                <w:color w:val="000000"/>
              </w:rPr>
              <w:t>PRISES DE COURANT 230V</w:t>
            </w:r>
          </w:p>
        </w:tc>
      </w:tr>
      <w:tr w:rsidR="008A6013" w:rsidRPr="008A6013" w:rsidTr="00E7053E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13" w:rsidRPr="008A6013" w:rsidRDefault="008A6013" w:rsidP="00E70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60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13" w:rsidRPr="008A6013" w:rsidRDefault="008A6013" w:rsidP="00E70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60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13" w:rsidRPr="008A6013" w:rsidRDefault="008A6013" w:rsidP="00E70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60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13" w:rsidRPr="008A6013" w:rsidRDefault="008A6013" w:rsidP="00E70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60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13" w:rsidRPr="008A6013" w:rsidRDefault="008A6013" w:rsidP="00E70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60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013" w:rsidRPr="008A6013" w:rsidRDefault="008A6013" w:rsidP="00E70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60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013" w:rsidRPr="008A6013" w:rsidRDefault="008A6013" w:rsidP="00E70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60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A6013" w:rsidRPr="008A6013" w:rsidTr="00E7053E">
        <w:trPr>
          <w:trHeight w:val="300"/>
        </w:trPr>
        <w:tc>
          <w:tcPr>
            <w:tcW w:w="89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013" w:rsidRPr="008A6013" w:rsidRDefault="008A6013" w:rsidP="00E70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6013">
              <w:rPr>
                <w:rFonts w:ascii="Calibri" w:eastAsia="Times New Roman" w:hAnsi="Calibri" w:cs="Times New Roman"/>
                <w:b/>
                <w:bCs/>
                <w:color w:val="000000"/>
              </w:rPr>
              <w:t>ESPACE ANIMATION</w:t>
            </w:r>
          </w:p>
        </w:tc>
      </w:tr>
      <w:tr w:rsidR="008A6013" w:rsidRPr="008A6013" w:rsidTr="00E7053E">
        <w:trPr>
          <w:trHeight w:val="690"/>
        </w:trPr>
        <w:tc>
          <w:tcPr>
            <w:tcW w:w="8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013" w:rsidRPr="008A6013" w:rsidRDefault="008A6013" w:rsidP="00E70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6013">
              <w:rPr>
                <w:rFonts w:ascii="Calibri" w:eastAsia="Times New Roman" w:hAnsi="Calibri" w:cs="Times New Roman"/>
                <w:color w:val="000000"/>
              </w:rPr>
              <w:t>2 ENCEINTES EXTERIEURES AMPLIFIEES 400W YAMAHA</w:t>
            </w:r>
          </w:p>
        </w:tc>
      </w:tr>
      <w:tr w:rsidR="008A6013" w:rsidRPr="008A6013" w:rsidTr="00E7053E">
        <w:trPr>
          <w:trHeight w:val="480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013" w:rsidRPr="008A6013" w:rsidRDefault="008A6013" w:rsidP="00E70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6013">
              <w:rPr>
                <w:rFonts w:ascii="Calibri" w:eastAsia="Times New Roman" w:hAnsi="Calibri" w:cs="Times New Roman"/>
                <w:color w:val="000000"/>
              </w:rPr>
              <w:t>1 LECTEUR CD -MP3</w:t>
            </w:r>
          </w:p>
        </w:tc>
        <w:tc>
          <w:tcPr>
            <w:tcW w:w="64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013" w:rsidRPr="008A6013" w:rsidRDefault="008A6013" w:rsidP="00E70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6013">
              <w:rPr>
                <w:rFonts w:ascii="Calibri" w:eastAsia="Times New Roman" w:hAnsi="Calibri" w:cs="Times New Roman"/>
                <w:color w:val="000000"/>
              </w:rPr>
              <w:t>TASCAM</w:t>
            </w:r>
          </w:p>
        </w:tc>
      </w:tr>
      <w:tr w:rsidR="008A6013" w:rsidRPr="008A6013" w:rsidTr="00E7053E">
        <w:trPr>
          <w:trHeight w:val="420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013" w:rsidRPr="008A6013" w:rsidRDefault="008A6013" w:rsidP="00E70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6013">
              <w:rPr>
                <w:rFonts w:ascii="Calibri" w:eastAsia="Times New Roman" w:hAnsi="Calibri" w:cs="Times New Roman"/>
                <w:color w:val="000000"/>
              </w:rPr>
              <w:t>UN TUNER FM/AM</w:t>
            </w:r>
          </w:p>
        </w:tc>
        <w:tc>
          <w:tcPr>
            <w:tcW w:w="640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013" w:rsidRPr="008A6013" w:rsidRDefault="008A6013" w:rsidP="00E70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6013">
              <w:rPr>
                <w:rFonts w:ascii="Calibri" w:eastAsia="Times New Roman" w:hAnsi="Calibri" w:cs="Times New Roman"/>
                <w:color w:val="000000"/>
              </w:rPr>
              <w:t>YAMAHA</w:t>
            </w:r>
          </w:p>
        </w:tc>
      </w:tr>
      <w:tr w:rsidR="008A6013" w:rsidRPr="008A6013" w:rsidTr="00E7053E">
        <w:trPr>
          <w:trHeight w:val="615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13" w:rsidRPr="008A6013" w:rsidRDefault="008A6013" w:rsidP="00E70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6013">
              <w:rPr>
                <w:rFonts w:ascii="Calibri" w:eastAsia="Times New Roman" w:hAnsi="Calibri" w:cs="Times New Roman"/>
                <w:color w:val="000000"/>
              </w:rPr>
              <w:t xml:space="preserve">TABLE DE MIXAGE </w:t>
            </w:r>
            <w:r w:rsidRPr="008A6013">
              <w:rPr>
                <w:rFonts w:ascii="Calibri" w:eastAsia="Times New Roman" w:hAnsi="Calibri" w:cs="Times New Roman"/>
                <w:color w:val="000000"/>
              </w:rPr>
              <w:br/>
              <w:t>7 SORTIE XLR</w:t>
            </w:r>
          </w:p>
        </w:tc>
        <w:tc>
          <w:tcPr>
            <w:tcW w:w="64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13" w:rsidRPr="008A6013" w:rsidRDefault="008A6013" w:rsidP="00E70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A6013" w:rsidRPr="008A6013" w:rsidTr="00E7053E">
        <w:trPr>
          <w:trHeight w:val="405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013" w:rsidRPr="008A6013" w:rsidRDefault="008A6013" w:rsidP="00E70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6013">
              <w:rPr>
                <w:rFonts w:ascii="Calibri" w:eastAsia="Times New Roman" w:hAnsi="Calibri" w:cs="Times New Roman"/>
                <w:color w:val="000000"/>
              </w:rPr>
              <w:t>2 MICRO HF SHURE</w:t>
            </w:r>
          </w:p>
        </w:tc>
        <w:tc>
          <w:tcPr>
            <w:tcW w:w="64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013" w:rsidRPr="008A6013" w:rsidRDefault="008A6013" w:rsidP="00E70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6013">
              <w:rPr>
                <w:rFonts w:ascii="Calibri" w:eastAsia="Times New Roman" w:hAnsi="Calibri" w:cs="Times New Roman"/>
                <w:color w:val="000000"/>
              </w:rPr>
              <w:t>MARQUE SENNHEISER</w:t>
            </w:r>
          </w:p>
        </w:tc>
      </w:tr>
      <w:tr w:rsidR="008A6013" w:rsidRPr="008A6013" w:rsidTr="00E7053E">
        <w:trPr>
          <w:trHeight w:val="435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013" w:rsidRPr="008A6013" w:rsidRDefault="008A6013" w:rsidP="00E70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6013">
              <w:rPr>
                <w:rFonts w:ascii="Calibri" w:eastAsia="Times New Roman" w:hAnsi="Calibri" w:cs="Times New Roman"/>
                <w:color w:val="000000"/>
              </w:rPr>
              <w:t>1 MICRO HF CASQUE</w:t>
            </w:r>
          </w:p>
        </w:tc>
        <w:tc>
          <w:tcPr>
            <w:tcW w:w="64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13" w:rsidRPr="008A6013" w:rsidRDefault="008A6013" w:rsidP="00E70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A6013" w:rsidRPr="008A6013" w:rsidTr="00E7053E">
        <w:trPr>
          <w:trHeight w:val="585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013" w:rsidRPr="008A6013" w:rsidRDefault="008A6013" w:rsidP="00E70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6013">
              <w:rPr>
                <w:rFonts w:ascii="Calibri" w:eastAsia="Times New Roman" w:hAnsi="Calibri" w:cs="Times New Roman"/>
                <w:color w:val="000000"/>
              </w:rPr>
              <w:t>1 MICRO FILAIRE SHURE SM80</w:t>
            </w:r>
          </w:p>
        </w:tc>
        <w:tc>
          <w:tcPr>
            <w:tcW w:w="64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013" w:rsidRPr="008A6013" w:rsidRDefault="008A6013" w:rsidP="00E70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A6013" w:rsidRPr="008A6013" w:rsidTr="00E7053E">
        <w:trPr>
          <w:trHeight w:val="510"/>
        </w:trPr>
        <w:tc>
          <w:tcPr>
            <w:tcW w:w="8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013" w:rsidRPr="008A6013" w:rsidRDefault="008A6013" w:rsidP="00E70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6013">
              <w:rPr>
                <w:rFonts w:ascii="Calibri" w:eastAsia="Times New Roman" w:hAnsi="Calibri" w:cs="Times New Roman"/>
                <w:color w:val="000000"/>
              </w:rPr>
              <w:t>3 PIEDS POUR LES MICROS</w:t>
            </w:r>
          </w:p>
        </w:tc>
      </w:tr>
      <w:tr w:rsidR="008A6013" w:rsidRPr="008A6013" w:rsidTr="00E7053E">
        <w:trPr>
          <w:trHeight w:val="480"/>
        </w:trPr>
        <w:tc>
          <w:tcPr>
            <w:tcW w:w="8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013" w:rsidRPr="008A6013" w:rsidRDefault="008A6013" w:rsidP="00E70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6013">
              <w:rPr>
                <w:rFonts w:ascii="Calibri" w:eastAsia="Times New Roman" w:hAnsi="Calibri" w:cs="Times New Roman"/>
                <w:color w:val="000000"/>
              </w:rPr>
              <w:t>4 EMETTEURS RECEPTEURS</w:t>
            </w:r>
          </w:p>
        </w:tc>
      </w:tr>
      <w:tr w:rsidR="008A6013" w:rsidRPr="008A6013" w:rsidTr="00E7053E">
        <w:trPr>
          <w:trHeight w:val="435"/>
        </w:trPr>
        <w:tc>
          <w:tcPr>
            <w:tcW w:w="8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013" w:rsidRPr="008A6013" w:rsidRDefault="008A6013" w:rsidP="00E70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6013">
              <w:rPr>
                <w:rFonts w:ascii="Calibri" w:eastAsia="Times New Roman" w:hAnsi="Calibri" w:cs="Times New Roman"/>
                <w:color w:val="000000"/>
              </w:rPr>
              <w:t>EXTINCTEUR</w:t>
            </w:r>
          </w:p>
        </w:tc>
      </w:tr>
      <w:tr w:rsidR="00E7053E" w:rsidRPr="008A6013" w:rsidTr="00E7053E">
        <w:trPr>
          <w:trHeight w:val="640"/>
        </w:trPr>
        <w:tc>
          <w:tcPr>
            <w:tcW w:w="89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7053E" w:rsidRPr="008A6013" w:rsidRDefault="00E7053E" w:rsidP="00E70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6013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  <w:p w:rsidR="00E7053E" w:rsidRPr="008A6013" w:rsidRDefault="00E7053E" w:rsidP="003C7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6013">
              <w:rPr>
                <w:rFonts w:ascii="Calibri" w:eastAsia="Times New Roman" w:hAnsi="Calibri" w:cs="Times New Roman"/>
                <w:b/>
                <w:bCs/>
                <w:color w:val="000000"/>
              </w:rPr>
              <w:t>PRISES ELECTRIQUES ANIMATION</w:t>
            </w:r>
          </w:p>
        </w:tc>
      </w:tr>
      <w:tr w:rsidR="008A6013" w:rsidRPr="008A6013" w:rsidTr="00E7053E">
        <w:trPr>
          <w:trHeight w:val="705"/>
        </w:trPr>
        <w:tc>
          <w:tcPr>
            <w:tcW w:w="8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013" w:rsidRPr="008A6013" w:rsidRDefault="008A6013" w:rsidP="00E70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6013">
              <w:rPr>
                <w:rFonts w:ascii="Calibri" w:eastAsia="Times New Roman" w:hAnsi="Calibri" w:cs="Times New Roman"/>
                <w:color w:val="000000"/>
              </w:rPr>
              <w:t>4 PRISES PRES MEUBLE SONO</w:t>
            </w:r>
          </w:p>
        </w:tc>
      </w:tr>
      <w:tr w:rsidR="008A6013" w:rsidRPr="008A6013" w:rsidTr="00E7053E">
        <w:trPr>
          <w:trHeight w:val="915"/>
        </w:trPr>
        <w:tc>
          <w:tcPr>
            <w:tcW w:w="8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013" w:rsidRPr="008A6013" w:rsidRDefault="008A6013" w:rsidP="00E70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6013">
              <w:rPr>
                <w:rFonts w:ascii="Calibri" w:eastAsia="Times New Roman" w:hAnsi="Calibri" w:cs="Times New Roman"/>
                <w:color w:val="000000"/>
              </w:rPr>
              <w:t>6 REPARTIES DANS LA GOULOTTE LE LONG DE LA PAROI</w:t>
            </w:r>
          </w:p>
        </w:tc>
      </w:tr>
      <w:tr w:rsidR="00E7053E" w:rsidRPr="008A6013" w:rsidTr="00E7053E">
        <w:trPr>
          <w:trHeight w:val="610"/>
        </w:trPr>
        <w:tc>
          <w:tcPr>
            <w:tcW w:w="89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7053E" w:rsidRPr="008A6013" w:rsidRDefault="00E7053E" w:rsidP="00E70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60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E7053E" w:rsidRPr="008A6013" w:rsidRDefault="00E7053E" w:rsidP="000366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6013">
              <w:rPr>
                <w:rFonts w:ascii="Calibri" w:eastAsia="Times New Roman" w:hAnsi="Calibri" w:cs="Times New Roman"/>
                <w:b/>
                <w:bCs/>
                <w:color w:val="000000"/>
              </w:rPr>
              <w:t>ENERGIE + CLIMATISATION</w:t>
            </w:r>
          </w:p>
        </w:tc>
      </w:tr>
      <w:tr w:rsidR="008A6013" w:rsidRPr="008A6013" w:rsidTr="00E7053E">
        <w:trPr>
          <w:trHeight w:val="420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013" w:rsidRPr="008A6013" w:rsidRDefault="008A6013" w:rsidP="00E70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6013">
              <w:rPr>
                <w:rFonts w:ascii="Calibri" w:eastAsia="Times New Roman" w:hAnsi="Calibri" w:cs="Times New Roman"/>
                <w:color w:val="000000"/>
              </w:rPr>
              <w:t>GROUPE ELECTROGENE</w:t>
            </w:r>
          </w:p>
        </w:tc>
        <w:tc>
          <w:tcPr>
            <w:tcW w:w="6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013" w:rsidRPr="008A6013" w:rsidRDefault="008A6013" w:rsidP="00E70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6013">
              <w:rPr>
                <w:rFonts w:ascii="Calibri" w:eastAsia="Times New Roman" w:hAnsi="Calibri" w:cs="Times New Roman"/>
                <w:color w:val="000000"/>
              </w:rPr>
              <w:t xml:space="preserve">DOMETIC </w:t>
            </w:r>
          </w:p>
        </w:tc>
      </w:tr>
      <w:tr w:rsidR="008A6013" w:rsidRPr="008A6013" w:rsidTr="00E7053E">
        <w:trPr>
          <w:trHeight w:val="420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013" w:rsidRPr="008A6013" w:rsidRDefault="008A6013" w:rsidP="00E70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6013">
              <w:rPr>
                <w:rFonts w:ascii="Calibri" w:eastAsia="Times New Roman" w:hAnsi="Calibri" w:cs="Times New Roman"/>
                <w:color w:val="000000"/>
              </w:rPr>
              <w:t>CLIMATISEUR</w:t>
            </w:r>
          </w:p>
        </w:tc>
        <w:tc>
          <w:tcPr>
            <w:tcW w:w="6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013" w:rsidRPr="008A6013" w:rsidRDefault="008A6013" w:rsidP="00E70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6013">
              <w:rPr>
                <w:rFonts w:ascii="Calibri" w:eastAsia="Times New Roman" w:hAnsi="Calibri" w:cs="Times New Roman"/>
                <w:color w:val="000000"/>
              </w:rPr>
              <w:t>DOMETIC HD2500</w:t>
            </w:r>
          </w:p>
        </w:tc>
      </w:tr>
      <w:tr w:rsidR="008A6013" w:rsidRPr="008A6013" w:rsidTr="00E7053E">
        <w:trPr>
          <w:trHeight w:val="600"/>
        </w:trPr>
        <w:tc>
          <w:tcPr>
            <w:tcW w:w="8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013" w:rsidRPr="008A6013" w:rsidRDefault="008A6013" w:rsidP="00E70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6013">
              <w:rPr>
                <w:rFonts w:ascii="Calibri" w:eastAsia="Times New Roman" w:hAnsi="Calibri" w:cs="Times New Roman"/>
                <w:color w:val="000000"/>
              </w:rPr>
              <w:t>ENROULEUR AUTOMATIQUE ELECTRIQUE DE 25M</w:t>
            </w:r>
          </w:p>
        </w:tc>
      </w:tr>
      <w:tr w:rsidR="008A6013" w:rsidRPr="008A6013" w:rsidTr="00E7053E">
        <w:trPr>
          <w:trHeight w:val="585"/>
        </w:trPr>
        <w:tc>
          <w:tcPr>
            <w:tcW w:w="8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013" w:rsidRPr="008A6013" w:rsidRDefault="008A6013" w:rsidP="00E70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6013">
              <w:rPr>
                <w:rFonts w:ascii="Calibri" w:eastAsia="Times New Roman" w:hAnsi="Calibri" w:cs="Times New Roman"/>
                <w:color w:val="000000"/>
              </w:rPr>
              <w:t>ENROULEUR PORTABLE ELECTRIQUE DE 25M</w:t>
            </w:r>
          </w:p>
        </w:tc>
      </w:tr>
    </w:tbl>
    <w:p w:rsidR="00A1718B" w:rsidRDefault="00A1718B">
      <w:pPr>
        <w:rPr>
          <w:sz w:val="56"/>
          <w:szCs w:val="56"/>
        </w:rPr>
      </w:pPr>
    </w:p>
    <w:p w:rsidR="006F6C03" w:rsidRDefault="006F6C03">
      <w:pPr>
        <w:rPr>
          <w:sz w:val="56"/>
          <w:szCs w:val="56"/>
        </w:rPr>
      </w:pPr>
    </w:p>
    <w:p w:rsidR="00326910" w:rsidRPr="00326910" w:rsidRDefault="00326910" w:rsidP="00BD1DDF">
      <w:pPr>
        <w:rPr>
          <w:sz w:val="56"/>
          <w:szCs w:val="56"/>
        </w:rPr>
      </w:pPr>
    </w:p>
    <w:sectPr w:rsidR="00326910" w:rsidRPr="00326910" w:rsidSect="00854E6B">
      <w:footerReference w:type="first" r:id="rId8"/>
      <w:pgSz w:w="11906" w:h="16838"/>
      <w:pgMar w:top="382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CB5" w:rsidRDefault="000A0CB5" w:rsidP="00326910">
      <w:pPr>
        <w:spacing w:after="0" w:line="240" w:lineRule="auto"/>
      </w:pPr>
      <w:r>
        <w:separator/>
      </w:r>
    </w:p>
  </w:endnote>
  <w:endnote w:type="continuationSeparator" w:id="0">
    <w:p w:rsidR="000A0CB5" w:rsidRDefault="000A0CB5" w:rsidP="00326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CB5" w:rsidRDefault="000A0CB5" w:rsidP="00854E6B">
    <w:pPr>
      <w:pStyle w:val="Pieddepage"/>
      <w:ind w:left="1836" w:firstLine="3828"/>
    </w:pPr>
    <w:r>
      <w:t>Mise à jour le 28 janvier 2010</w:t>
    </w:r>
  </w:p>
  <w:p w:rsidR="000A0CB5" w:rsidRDefault="000A0CB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CB5" w:rsidRDefault="000A0CB5" w:rsidP="00326910">
      <w:pPr>
        <w:spacing w:after="0" w:line="240" w:lineRule="auto"/>
      </w:pPr>
      <w:r>
        <w:separator/>
      </w:r>
    </w:p>
  </w:footnote>
  <w:footnote w:type="continuationSeparator" w:id="0">
    <w:p w:rsidR="000A0CB5" w:rsidRDefault="000A0CB5" w:rsidP="003269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10"/>
    <w:rsid w:val="000A0CB5"/>
    <w:rsid w:val="000B649F"/>
    <w:rsid w:val="00185E67"/>
    <w:rsid w:val="0024578C"/>
    <w:rsid w:val="00326910"/>
    <w:rsid w:val="003504A8"/>
    <w:rsid w:val="00410A4D"/>
    <w:rsid w:val="00476563"/>
    <w:rsid w:val="00477F38"/>
    <w:rsid w:val="004E304C"/>
    <w:rsid w:val="006B48D6"/>
    <w:rsid w:val="006F6C03"/>
    <w:rsid w:val="00854E6B"/>
    <w:rsid w:val="008A6013"/>
    <w:rsid w:val="008A7DA5"/>
    <w:rsid w:val="008B33CB"/>
    <w:rsid w:val="00A1718B"/>
    <w:rsid w:val="00BD1DDF"/>
    <w:rsid w:val="00C621F9"/>
    <w:rsid w:val="00DF573E"/>
    <w:rsid w:val="00E7053E"/>
    <w:rsid w:val="00E72380"/>
    <w:rsid w:val="00F04119"/>
    <w:rsid w:val="00F27F63"/>
    <w:rsid w:val="00F4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26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26910"/>
  </w:style>
  <w:style w:type="paragraph" w:styleId="Pieddepage">
    <w:name w:val="footer"/>
    <w:basedOn w:val="Normal"/>
    <w:link w:val="PieddepageCar"/>
    <w:uiPriority w:val="99"/>
    <w:unhideWhenUsed/>
    <w:rsid w:val="00326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6910"/>
  </w:style>
  <w:style w:type="paragraph" w:styleId="Textedebulles">
    <w:name w:val="Balloon Text"/>
    <w:basedOn w:val="Normal"/>
    <w:link w:val="TextedebullesCar"/>
    <w:uiPriority w:val="99"/>
    <w:semiHidden/>
    <w:unhideWhenUsed/>
    <w:rsid w:val="0032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691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85E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26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26910"/>
  </w:style>
  <w:style w:type="paragraph" w:styleId="Pieddepage">
    <w:name w:val="footer"/>
    <w:basedOn w:val="Normal"/>
    <w:link w:val="PieddepageCar"/>
    <w:uiPriority w:val="99"/>
    <w:unhideWhenUsed/>
    <w:rsid w:val="00326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6910"/>
  </w:style>
  <w:style w:type="paragraph" w:styleId="Textedebulles">
    <w:name w:val="Balloon Text"/>
    <w:basedOn w:val="Normal"/>
    <w:link w:val="TextedebullesCar"/>
    <w:uiPriority w:val="99"/>
    <w:semiHidden/>
    <w:unhideWhenUsed/>
    <w:rsid w:val="0032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691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85E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0BE40-3EF1-460E-BBFD-D98E17056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D7BCFAAA.dotm</Template>
  <TotalTime>1</TotalTime>
  <Pages>3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Cg13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PCOMBETTES</dc:creator>
  <cp:lastModifiedBy>phofmann</cp:lastModifiedBy>
  <cp:revision>2</cp:revision>
  <cp:lastPrinted>2010-02-05T08:59:00Z</cp:lastPrinted>
  <dcterms:created xsi:type="dcterms:W3CDTF">2016-04-18T11:37:00Z</dcterms:created>
  <dcterms:modified xsi:type="dcterms:W3CDTF">2016-04-18T11:37:00Z</dcterms:modified>
</cp:coreProperties>
</file>