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DD8" w:rsidRPr="006821D6" w:rsidRDefault="00544AE2" w:rsidP="006821D6">
      <w:pPr>
        <w:pStyle w:val="Corpsdetexte"/>
        <w:jc w:val="both"/>
        <w:rPr>
          <w:i/>
          <w:sz w:val="20"/>
        </w:rPr>
      </w:pPr>
      <w:r w:rsidRPr="006821D6">
        <w:rPr>
          <w:noProof/>
          <w:lang w:eastAsia="fr-FR"/>
        </w:rPr>
        <w:drawing>
          <wp:anchor distT="0" distB="0" distL="114300" distR="114300" simplePos="0" relativeHeight="251662848" behindDoc="1" locked="0" layoutInCell="1" allowOverlap="1" wp14:anchorId="2289EB08" wp14:editId="200A581E">
            <wp:simplePos x="0" y="0"/>
            <wp:positionH relativeFrom="column">
              <wp:posOffset>1671955</wp:posOffset>
            </wp:positionH>
            <wp:positionV relativeFrom="paragraph">
              <wp:posOffset>-638810</wp:posOffset>
            </wp:positionV>
            <wp:extent cx="2854325" cy="643890"/>
            <wp:effectExtent l="0" t="0" r="3175" b="3810"/>
            <wp:wrapNone/>
            <wp:docPr id="21" name="Image 21" descr="https://www.departement13.fr/fileadmin/user_upload/839f913c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epartement13.fr/fileadmin/user_upload/839f913c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325"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741584" w:rsidRPr="006821D6">
        <w:rPr>
          <w:i/>
          <w:noProof/>
          <w:sz w:val="16"/>
          <w:lang w:eastAsia="fr-FR"/>
        </w:rPr>
        <mc:AlternateContent>
          <mc:Choice Requires="wps">
            <w:drawing>
              <wp:anchor distT="0" distB="0" distL="114300" distR="114300" simplePos="0" relativeHeight="251659776" behindDoc="1" locked="0" layoutInCell="1" allowOverlap="1" wp14:anchorId="01ABE4D8" wp14:editId="3A76E08D">
                <wp:simplePos x="0" y="0"/>
                <wp:positionH relativeFrom="column">
                  <wp:posOffset>521808</wp:posOffset>
                </wp:positionH>
                <wp:positionV relativeFrom="paragraph">
                  <wp:posOffset>1247775</wp:posOffset>
                </wp:positionV>
                <wp:extent cx="473710" cy="280670"/>
                <wp:effectExtent l="0" t="0" r="2540" b="5080"/>
                <wp:wrapNone/>
                <wp:docPr id="299"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710" cy="280670"/>
                        </a:xfrm>
                        <a:custGeom>
                          <a:avLst/>
                          <a:gdLst>
                            <a:gd name="T0" fmla="+- 0 933 581"/>
                            <a:gd name="T1" fmla="*/ T0 w 746"/>
                            <a:gd name="T2" fmla="+- 0 -280 -280"/>
                            <a:gd name="T3" fmla="*/ -280 h 442"/>
                            <a:gd name="T4" fmla="+- 0 581 581"/>
                            <a:gd name="T5" fmla="*/ T4 w 746"/>
                            <a:gd name="T6" fmla="+- 0 -111 -280"/>
                            <a:gd name="T7" fmla="*/ -111 h 442"/>
                            <a:gd name="T8" fmla="+- 0 611 581"/>
                            <a:gd name="T9" fmla="*/ T8 w 746"/>
                            <a:gd name="T10" fmla="+- 0 -50 -280"/>
                            <a:gd name="T11" fmla="*/ -50 h 442"/>
                            <a:gd name="T12" fmla="+- 0 652 581"/>
                            <a:gd name="T13" fmla="*/ T12 w 746"/>
                            <a:gd name="T14" fmla="+- 0 7 -280"/>
                            <a:gd name="T15" fmla="*/ 7 h 442"/>
                            <a:gd name="T16" fmla="+- 0 702 581"/>
                            <a:gd name="T17" fmla="*/ T16 w 746"/>
                            <a:gd name="T18" fmla="+- 0 58 -280"/>
                            <a:gd name="T19" fmla="*/ 58 h 442"/>
                            <a:gd name="T20" fmla="+- 0 760 581"/>
                            <a:gd name="T21" fmla="*/ T20 w 746"/>
                            <a:gd name="T22" fmla="+- 0 100 -280"/>
                            <a:gd name="T23" fmla="*/ 100 h 442"/>
                            <a:gd name="T24" fmla="+- 0 825 581"/>
                            <a:gd name="T25" fmla="*/ T24 w 746"/>
                            <a:gd name="T26" fmla="+- 0 133 -280"/>
                            <a:gd name="T27" fmla="*/ 133 h 442"/>
                            <a:gd name="T28" fmla="+- 0 896 581"/>
                            <a:gd name="T29" fmla="*/ T28 w 746"/>
                            <a:gd name="T30" fmla="+- 0 154 -280"/>
                            <a:gd name="T31" fmla="*/ 154 h 442"/>
                            <a:gd name="T32" fmla="+- 0 971 581"/>
                            <a:gd name="T33" fmla="*/ T32 w 746"/>
                            <a:gd name="T34" fmla="+- 0 162 -280"/>
                            <a:gd name="T35" fmla="*/ 162 h 442"/>
                            <a:gd name="T36" fmla="+- 0 1057 581"/>
                            <a:gd name="T37" fmla="*/ T36 w 746"/>
                            <a:gd name="T38" fmla="+- 0 152 -280"/>
                            <a:gd name="T39" fmla="*/ 152 h 442"/>
                            <a:gd name="T40" fmla="+- 0 1132 581"/>
                            <a:gd name="T41" fmla="*/ T40 w 746"/>
                            <a:gd name="T42" fmla="+- 0 124 -280"/>
                            <a:gd name="T43" fmla="*/ 124 h 442"/>
                            <a:gd name="T44" fmla="+- 0 1197 581"/>
                            <a:gd name="T45" fmla="*/ T44 w 746"/>
                            <a:gd name="T46" fmla="+- 0 81 -280"/>
                            <a:gd name="T47" fmla="*/ 81 h 442"/>
                            <a:gd name="T48" fmla="+- 0 1251 581"/>
                            <a:gd name="T49" fmla="*/ T48 w 746"/>
                            <a:gd name="T50" fmla="+- 0 27 -280"/>
                            <a:gd name="T51" fmla="*/ 27 h 442"/>
                            <a:gd name="T52" fmla="+- 0 1295 581"/>
                            <a:gd name="T53" fmla="*/ T52 w 746"/>
                            <a:gd name="T54" fmla="+- 0 -38 -280"/>
                            <a:gd name="T55" fmla="*/ -38 h 442"/>
                            <a:gd name="T56" fmla="+- 0 1327 581"/>
                            <a:gd name="T57" fmla="*/ T56 w 746"/>
                            <a:gd name="T58" fmla="+- 0 -109 -280"/>
                            <a:gd name="T59" fmla="*/ -109 h 442"/>
                            <a:gd name="T60" fmla="+- 0 933 581"/>
                            <a:gd name="T61" fmla="*/ T60 w 746"/>
                            <a:gd name="T62" fmla="+- 0 -280 -280"/>
                            <a:gd name="T63" fmla="*/ -280 h 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46" h="442">
                              <a:moveTo>
                                <a:pt x="352" y="0"/>
                              </a:moveTo>
                              <a:lnTo>
                                <a:pt x="0" y="169"/>
                              </a:lnTo>
                              <a:lnTo>
                                <a:pt x="30" y="230"/>
                              </a:lnTo>
                              <a:lnTo>
                                <a:pt x="71" y="287"/>
                              </a:lnTo>
                              <a:lnTo>
                                <a:pt x="121" y="338"/>
                              </a:lnTo>
                              <a:lnTo>
                                <a:pt x="179" y="380"/>
                              </a:lnTo>
                              <a:lnTo>
                                <a:pt x="244" y="413"/>
                              </a:lnTo>
                              <a:lnTo>
                                <a:pt x="315" y="434"/>
                              </a:lnTo>
                              <a:lnTo>
                                <a:pt x="390" y="442"/>
                              </a:lnTo>
                              <a:lnTo>
                                <a:pt x="476" y="432"/>
                              </a:lnTo>
                              <a:lnTo>
                                <a:pt x="551" y="404"/>
                              </a:lnTo>
                              <a:lnTo>
                                <a:pt x="616" y="361"/>
                              </a:lnTo>
                              <a:lnTo>
                                <a:pt x="670" y="307"/>
                              </a:lnTo>
                              <a:lnTo>
                                <a:pt x="714" y="242"/>
                              </a:lnTo>
                              <a:lnTo>
                                <a:pt x="746" y="171"/>
                              </a:lnTo>
                              <a:lnTo>
                                <a:pt x="3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1F916" id="Freeform 148" o:spid="_x0000_s1026" style="position:absolute;margin-left:41.1pt;margin-top:98.25pt;width:37.3pt;height:2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" path="m352,l,169r30,61l71,287r50,51l179,380r65,33l315,434r75,8l476,432r75,-28l616,361r54,-54l714,242r32,-71l352,xe" stroked="f">
                <v:path arrowok="t" o:connecttype="custom" o:connectlocs="223520,-177800;0,-70485;19050,-31750;45085,4445;76835,36830;113665,63500;154940,84455;200025,97790;247650,102870;302260,96520;349885,78740;391160,51435;425450,17145;453390,-24130;473710,-69215;223520,-177800" o:connectangles="0,0,0,0,0,0,0,0,0,0,0,0,0,0,0,0"/>
              </v:shape>
            </w:pict>
          </mc:Fallback>
        </mc:AlternateContent>
      </w:r>
    </w:p>
    <w:p w:rsidR="00952DD8" w:rsidRPr="006821D6" w:rsidRDefault="00952DD8" w:rsidP="006821D6">
      <w:pPr>
        <w:pStyle w:val="Corpsdetexte"/>
        <w:jc w:val="both"/>
        <w:rPr>
          <w:sz w:val="17"/>
        </w:rPr>
      </w:pPr>
    </w:p>
    <w:p w:rsidR="0010042F" w:rsidRPr="006821D6" w:rsidRDefault="0010042F" w:rsidP="006821D6">
      <w:pPr>
        <w:ind w:right="2016"/>
        <w:jc w:val="both"/>
        <w:rPr>
          <w:b/>
          <w:i/>
          <w:sz w:val="20"/>
        </w:rPr>
      </w:pPr>
    </w:p>
    <w:p w:rsidR="0010042F" w:rsidRPr="006821D6" w:rsidRDefault="0010042F" w:rsidP="006821D6">
      <w:pPr>
        <w:jc w:val="both"/>
        <w:rPr>
          <w:sz w:val="20"/>
        </w:rPr>
      </w:pPr>
    </w:p>
    <w:p w:rsidR="0010042F" w:rsidRPr="004854B1" w:rsidRDefault="0010042F" w:rsidP="006821D6">
      <w:pPr>
        <w:pStyle w:val="Paragraphedeliste"/>
        <w:widowControl/>
        <w:spacing w:line="276" w:lineRule="auto"/>
        <w:ind w:left="284"/>
        <w:jc w:val="both"/>
        <w:rPr>
          <w:rStyle w:val="lev"/>
          <w:color w:val="4F81BD" w:themeColor="accent1"/>
          <w:sz w:val="24"/>
          <w:szCs w:val="24"/>
          <w:u w:val="single"/>
        </w:rPr>
      </w:pPr>
      <w:r w:rsidRPr="004854B1">
        <w:rPr>
          <w:rStyle w:val="lev"/>
          <w:color w:val="4F81BD" w:themeColor="accent1"/>
          <w:sz w:val="24"/>
          <w:szCs w:val="24"/>
          <w:u w:val="single"/>
        </w:rPr>
        <w:t>Procédure</w:t>
      </w:r>
      <w:r w:rsidR="00544AE2" w:rsidRPr="004854B1">
        <w:rPr>
          <w:rStyle w:val="lev"/>
          <w:color w:val="4F81BD" w:themeColor="accent1"/>
          <w:sz w:val="24"/>
          <w:szCs w:val="24"/>
          <w:u w:val="single"/>
        </w:rPr>
        <w:t xml:space="preserve"> de dépôt :</w:t>
      </w:r>
    </w:p>
    <w:p w:rsidR="006821D6" w:rsidRPr="004854B1" w:rsidRDefault="006821D6" w:rsidP="006821D6">
      <w:pPr>
        <w:pStyle w:val="Paragraphedeliste"/>
        <w:widowControl/>
        <w:spacing w:line="276" w:lineRule="auto"/>
        <w:ind w:left="284"/>
        <w:jc w:val="both"/>
        <w:rPr>
          <w:rStyle w:val="lev"/>
          <w:color w:val="4F81BD" w:themeColor="accent1"/>
          <w:sz w:val="24"/>
          <w:szCs w:val="24"/>
          <w:u w:val="single"/>
        </w:rPr>
      </w:pPr>
    </w:p>
    <w:p w:rsidR="00B411EB" w:rsidRPr="004854B1" w:rsidRDefault="00B411EB" w:rsidP="00B411EB">
      <w:pPr>
        <w:pStyle w:val="Default"/>
        <w:spacing w:line="360" w:lineRule="auto"/>
        <w:jc w:val="both"/>
        <w:rPr>
          <w:rFonts w:ascii="Times New Roman" w:hAnsi="Times New Roman" w:cs="Times New Roman"/>
          <w:b/>
        </w:rPr>
      </w:pPr>
      <w:r w:rsidRPr="004854B1">
        <w:rPr>
          <w:rFonts w:ascii="Times New Roman" w:hAnsi="Times New Roman" w:cs="Times New Roman"/>
          <w:b/>
        </w:rPr>
        <w:t xml:space="preserve">Le dépôt : </w:t>
      </w:r>
    </w:p>
    <w:p w:rsidR="00B411EB" w:rsidRPr="004854B1" w:rsidRDefault="00B411EB" w:rsidP="00B411EB">
      <w:pPr>
        <w:pStyle w:val="Default"/>
        <w:numPr>
          <w:ilvl w:val="0"/>
          <w:numId w:val="63"/>
        </w:numPr>
        <w:jc w:val="both"/>
        <w:rPr>
          <w:rFonts w:ascii="Times New Roman" w:hAnsi="Times New Roman" w:cs="Times New Roman"/>
        </w:rPr>
      </w:pPr>
      <w:r w:rsidRPr="004854B1">
        <w:rPr>
          <w:rFonts w:ascii="Times New Roman" w:hAnsi="Times New Roman" w:cs="Times New Roman"/>
          <w:b/>
          <w:u w:val="single"/>
        </w:rPr>
        <w:t>Etape 1 :</w:t>
      </w:r>
      <w:r w:rsidRPr="004854B1">
        <w:rPr>
          <w:rFonts w:ascii="Times New Roman" w:hAnsi="Times New Roman" w:cs="Times New Roman"/>
        </w:rPr>
        <w:t xml:space="preserve"> Le porteur de projet déposera sa demande sur la plateforme dématérialisée de gestion de subventions : </w:t>
      </w:r>
      <w:hyperlink r:id="rId9" w:history="1">
        <w:r w:rsidRPr="004854B1">
          <w:rPr>
            <w:rStyle w:val="Lienhypertexte"/>
            <w:rFonts w:ascii="Times New Roman" w:hAnsi="Times New Roman" w:cs="Times New Roman"/>
          </w:rPr>
          <w:t>https://subvention</w:t>
        </w:r>
      </w:hyperlink>
      <w:r w:rsidR="001B4BA9">
        <w:rPr>
          <w:rStyle w:val="Lienhypertexte"/>
          <w:rFonts w:ascii="Times New Roman" w:hAnsi="Times New Roman" w:cs="Times New Roman"/>
        </w:rPr>
        <w:t>s</w:t>
      </w:r>
      <w:bookmarkStart w:id="0" w:name="_GoBack"/>
      <w:bookmarkEnd w:id="0"/>
      <w:r w:rsidRPr="004854B1">
        <w:rPr>
          <w:rStyle w:val="Lienhypertexte"/>
          <w:rFonts w:ascii="Times New Roman" w:hAnsi="Times New Roman" w:cs="Times New Roman"/>
        </w:rPr>
        <w:t>.departement13.fr/sub/tiers/authentification/</w:t>
      </w:r>
      <w:r w:rsidRPr="004854B1">
        <w:rPr>
          <w:rFonts w:ascii="Times New Roman" w:hAnsi="Times New Roman" w:cs="Times New Roman"/>
        </w:rPr>
        <w:t xml:space="preserve"> </w:t>
      </w:r>
      <w:r w:rsidRPr="004854B1">
        <w:rPr>
          <w:rFonts w:ascii="Times New Roman" w:hAnsi="Times New Roman" w:cs="Times New Roman"/>
          <w:b/>
          <w:bCs/>
          <w:color w:val="auto"/>
        </w:rPr>
        <w:t>en respectant la date limite de dépôt du 31/05/2024.</w:t>
      </w:r>
      <w:r w:rsidRPr="004854B1">
        <w:rPr>
          <w:rFonts w:ascii="Times New Roman" w:hAnsi="Times New Roman" w:cs="Times New Roman"/>
        </w:rPr>
        <w:t> ;</w:t>
      </w:r>
    </w:p>
    <w:p w:rsidR="00B411EB" w:rsidRPr="004854B1" w:rsidRDefault="00B411EB" w:rsidP="00B411EB">
      <w:pPr>
        <w:pStyle w:val="Default"/>
        <w:ind w:left="720"/>
        <w:jc w:val="both"/>
        <w:rPr>
          <w:rFonts w:ascii="Times New Roman" w:hAnsi="Times New Roman" w:cs="Times New Roman"/>
        </w:rPr>
      </w:pPr>
      <w:r w:rsidRPr="004854B1">
        <w:rPr>
          <w:rFonts w:ascii="Times New Roman" w:hAnsi="Times New Roman" w:cs="Times New Roman"/>
        </w:rPr>
        <w:t>Le projet aura comme intitulé « DRIAE-AAP2024 : nom du projet » (mettre le sigle DRIAE-AAP2024 avant le titre du projet).</w:t>
      </w:r>
    </w:p>
    <w:p w:rsidR="00B411EB" w:rsidRPr="004854B1" w:rsidRDefault="00B411EB" w:rsidP="00B411EB">
      <w:pPr>
        <w:pStyle w:val="Paragraphedeliste"/>
        <w:numPr>
          <w:ilvl w:val="0"/>
          <w:numId w:val="63"/>
        </w:numPr>
        <w:jc w:val="both"/>
        <w:rPr>
          <w:sz w:val="24"/>
          <w:szCs w:val="24"/>
        </w:rPr>
      </w:pPr>
      <w:r w:rsidRPr="004854B1">
        <w:rPr>
          <w:rFonts w:eastAsia="Calibri"/>
          <w:b/>
          <w:color w:val="000000"/>
          <w:sz w:val="24"/>
          <w:szCs w:val="24"/>
          <w:u w:val="single"/>
        </w:rPr>
        <w:t>Etape 2 :</w:t>
      </w:r>
      <w:r w:rsidRPr="004854B1">
        <w:rPr>
          <w:rFonts w:eastAsia="Calibri"/>
          <w:color w:val="000000"/>
          <w:sz w:val="24"/>
          <w:szCs w:val="24"/>
        </w:rPr>
        <w:t xml:space="preserve"> Une fois votre dossier complet et déposé sur la plateforme, merci d’envoyer</w:t>
      </w:r>
      <w:r w:rsidRPr="004854B1">
        <w:rPr>
          <w:sz w:val="24"/>
          <w:szCs w:val="24"/>
        </w:rPr>
        <w:t xml:space="preserve"> </w:t>
      </w:r>
      <w:r w:rsidRPr="004854B1">
        <w:rPr>
          <w:rFonts w:eastAsia="Calibri"/>
          <w:color w:val="000000"/>
          <w:sz w:val="24"/>
          <w:szCs w:val="24"/>
        </w:rPr>
        <w:t>un courriel à l’adresse</w:t>
      </w:r>
      <w:r w:rsidRPr="004854B1">
        <w:rPr>
          <w:sz w:val="24"/>
          <w:szCs w:val="24"/>
        </w:rPr>
        <w:t xml:space="preserve"> </w:t>
      </w:r>
      <w:hyperlink r:id="rId10" w:history="1">
        <w:r w:rsidRPr="004854B1">
          <w:rPr>
            <w:rStyle w:val="Lienhypertexte"/>
            <w:sz w:val="24"/>
            <w:szCs w:val="24"/>
          </w:rPr>
          <w:t>appelaprojets.driae@departement13.fr</w:t>
        </w:r>
      </w:hyperlink>
      <w:r w:rsidRPr="004854B1">
        <w:rPr>
          <w:rStyle w:val="Lienhypertexte"/>
          <w:sz w:val="24"/>
          <w:szCs w:val="24"/>
        </w:rPr>
        <w:t xml:space="preserve"> </w:t>
      </w:r>
      <w:r w:rsidRPr="004854B1">
        <w:rPr>
          <w:color w:val="000000"/>
          <w:sz w:val="24"/>
          <w:szCs w:val="24"/>
        </w:rPr>
        <w:t>l’</w:t>
      </w:r>
      <w:r w:rsidRPr="004854B1">
        <w:rPr>
          <w:sz w:val="24"/>
          <w:szCs w:val="24"/>
        </w:rPr>
        <w:t xml:space="preserve">informant du dépôt effectué sur la plateforme dans le cadre de l’appel à projets. </w:t>
      </w:r>
    </w:p>
    <w:p w:rsidR="00B411EB" w:rsidRPr="004854B1" w:rsidRDefault="00B411EB" w:rsidP="00B411EB">
      <w:pPr>
        <w:pStyle w:val="Paragraphedeliste"/>
        <w:ind w:left="720"/>
        <w:jc w:val="both"/>
        <w:rPr>
          <w:rFonts w:eastAsia="Calibri"/>
          <w:b/>
          <w:color w:val="000000"/>
          <w:sz w:val="24"/>
          <w:szCs w:val="24"/>
          <w:u w:val="single"/>
        </w:rPr>
      </w:pPr>
    </w:p>
    <w:p w:rsidR="00B411EB" w:rsidRPr="004854B1" w:rsidRDefault="00B411EB" w:rsidP="00B411EB">
      <w:pPr>
        <w:pStyle w:val="Paragraphedeliste"/>
        <w:ind w:left="720"/>
        <w:jc w:val="both"/>
        <w:rPr>
          <w:sz w:val="24"/>
          <w:szCs w:val="24"/>
        </w:rPr>
      </w:pPr>
      <w:r w:rsidRPr="004854B1">
        <w:rPr>
          <w:b/>
          <w:sz w:val="24"/>
          <w:szCs w:val="24"/>
        </w:rPr>
        <w:t>Il est indispensable de remplir la fiche complémentaire au dossier de demande de subvention départementale qui se trouve sur la plateforme.</w:t>
      </w:r>
    </w:p>
    <w:p w:rsidR="00B411EB" w:rsidRPr="004854B1" w:rsidRDefault="00B411EB" w:rsidP="00B411EB">
      <w:pPr>
        <w:jc w:val="center"/>
        <w:rPr>
          <w:bCs/>
          <w:sz w:val="24"/>
          <w:szCs w:val="24"/>
        </w:rPr>
      </w:pPr>
    </w:p>
    <w:p w:rsidR="00B411EB" w:rsidRPr="004854B1" w:rsidRDefault="00B411EB" w:rsidP="00B411EB">
      <w:pPr>
        <w:jc w:val="both"/>
        <w:rPr>
          <w:b/>
          <w:bCs/>
          <w:sz w:val="24"/>
          <w:szCs w:val="24"/>
        </w:rPr>
      </w:pPr>
      <w:r w:rsidRPr="004854B1">
        <w:rPr>
          <w:b/>
          <w:bCs/>
          <w:sz w:val="24"/>
          <w:szCs w:val="24"/>
        </w:rPr>
        <w:t>IMPORTANT :</w:t>
      </w:r>
    </w:p>
    <w:p w:rsidR="00B411EB" w:rsidRPr="004854B1" w:rsidRDefault="00B411EB" w:rsidP="00B411EB">
      <w:pPr>
        <w:jc w:val="both"/>
        <w:rPr>
          <w:bCs/>
          <w:sz w:val="24"/>
          <w:szCs w:val="24"/>
        </w:rPr>
      </w:pPr>
      <w:r w:rsidRPr="004854B1">
        <w:rPr>
          <w:bCs/>
          <w:sz w:val="24"/>
          <w:szCs w:val="24"/>
        </w:rPr>
        <w:t>Le non-respect de ces exigences (étapes 1 et 2) constitue un motif de rejet de la demande.</w:t>
      </w:r>
    </w:p>
    <w:p w:rsidR="00B411EB" w:rsidRPr="004854B1" w:rsidRDefault="00B411EB" w:rsidP="00B411EB">
      <w:pPr>
        <w:jc w:val="both"/>
        <w:rPr>
          <w:bCs/>
          <w:sz w:val="24"/>
          <w:szCs w:val="24"/>
        </w:rPr>
      </w:pPr>
      <w:r w:rsidRPr="004854B1">
        <w:rPr>
          <w:bCs/>
          <w:sz w:val="24"/>
          <w:szCs w:val="24"/>
        </w:rPr>
        <w:t>Le dossier devra être complet au 31/05/2024 afin d’être examiné.</w:t>
      </w:r>
    </w:p>
    <w:p w:rsidR="00544AE2" w:rsidRPr="004854B1" w:rsidRDefault="00544AE2" w:rsidP="006821D6">
      <w:pPr>
        <w:pStyle w:val="Default"/>
        <w:jc w:val="both"/>
        <w:rPr>
          <w:rFonts w:ascii="Times New Roman" w:hAnsi="Times New Roman" w:cs="Times New Roman"/>
        </w:rPr>
      </w:pPr>
    </w:p>
    <w:p w:rsidR="00544AE2" w:rsidRPr="004854B1" w:rsidRDefault="00544AE2" w:rsidP="006821D6">
      <w:pPr>
        <w:pStyle w:val="Default"/>
        <w:jc w:val="both"/>
        <w:rPr>
          <w:rFonts w:ascii="Times New Roman" w:hAnsi="Times New Roman" w:cs="Times New Roman"/>
        </w:rPr>
      </w:pPr>
    </w:p>
    <w:p w:rsidR="006821D6" w:rsidRPr="004854B1" w:rsidRDefault="006821D6" w:rsidP="006821D6">
      <w:pPr>
        <w:pStyle w:val="Default"/>
        <w:jc w:val="both"/>
        <w:rPr>
          <w:rFonts w:ascii="Times New Roman" w:hAnsi="Times New Roman" w:cs="Times New Roman"/>
        </w:rPr>
      </w:pPr>
    </w:p>
    <w:p w:rsidR="00544AE2" w:rsidRPr="004854B1" w:rsidRDefault="00544AE2" w:rsidP="006821D6">
      <w:pPr>
        <w:pStyle w:val="Paragraphedeliste"/>
        <w:widowControl/>
        <w:spacing w:line="276" w:lineRule="auto"/>
        <w:ind w:left="284"/>
        <w:jc w:val="both"/>
        <w:rPr>
          <w:rStyle w:val="lev"/>
          <w:color w:val="4F81BD" w:themeColor="accent1"/>
          <w:sz w:val="24"/>
          <w:szCs w:val="24"/>
          <w:u w:val="single"/>
        </w:rPr>
      </w:pPr>
      <w:r w:rsidRPr="004854B1">
        <w:rPr>
          <w:rStyle w:val="lev"/>
          <w:color w:val="4F81BD" w:themeColor="accent1"/>
          <w:sz w:val="24"/>
          <w:szCs w:val="24"/>
          <w:u w:val="single"/>
        </w:rPr>
        <w:t>Contact</w:t>
      </w:r>
    </w:p>
    <w:p w:rsidR="006821D6" w:rsidRPr="004854B1" w:rsidRDefault="006821D6" w:rsidP="006821D6">
      <w:pPr>
        <w:pStyle w:val="Paragraphedeliste"/>
        <w:widowControl/>
        <w:spacing w:line="276" w:lineRule="auto"/>
        <w:ind w:left="284"/>
        <w:jc w:val="both"/>
        <w:rPr>
          <w:rStyle w:val="lev"/>
          <w:color w:val="4F81BD" w:themeColor="accent1"/>
          <w:sz w:val="24"/>
          <w:szCs w:val="24"/>
          <w:u w:val="single"/>
        </w:rPr>
      </w:pPr>
    </w:p>
    <w:p w:rsidR="00B411EB" w:rsidRPr="004854B1" w:rsidRDefault="00B411EB" w:rsidP="00B411EB">
      <w:pPr>
        <w:pStyle w:val="Default"/>
        <w:jc w:val="both"/>
        <w:rPr>
          <w:rFonts w:ascii="Times New Roman" w:hAnsi="Times New Roman" w:cs="Times New Roman"/>
        </w:rPr>
      </w:pPr>
      <w:r w:rsidRPr="004854B1">
        <w:rPr>
          <w:rFonts w:ascii="Times New Roman" w:hAnsi="Times New Roman" w:cs="Times New Roman"/>
        </w:rPr>
        <w:t>Conseil départemental des Bouches-du-Rhône</w:t>
      </w:r>
    </w:p>
    <w:p w:rsidR="00B411EB" w:rsidRPr="004854B1" w:rsidRDefault="00B411EB" w:rsidP="00B411EB">
      <w:pPr>
        <w:pStyle w:val="Default"/>
        <w:jc w:val="both"/>
        <w:rPr>
          <w:rFonts w:ascii="Times New Roman" w:hAnsi="Times New Roman" w:cs="Times New Roman"/>
        </w:rPr>
      </w:pPr>
      <w:r w:rsidRPr="004854B1">
        <w:rPr>
          <w:rFonts w:ascii="Times New Roman" w:hAnsi="Times New Roman" w:cs="Times New Roman"/>
        </w:rPr>
        <w:t>Direction des Relations Internationales et des Affaires Européennes - Pôle Europe</w:t>
      </w:r>
    </w:p>
    <w:p w:rsidR="00B411EB" w:rsidRPr="004854B1" w:rsidRDefault="00B411EB" w:rsidP="00B411EB">
      <w:pPr>
        <w:pStyle w:val="Default"/>
        <w:jc w:val="both"/>
        <w:rPr>
          <w:rFonts w:ascii="Times New Roman" w:hAnsi="Times New Roman" w:cs="Times New Roman"/>
        </w:rPr>
      </w:pPr>
      <w:r w:rsidRPr="004854B1">
        <w:rPr>
          <w:rFonts w:ascii="Times New Roman" w:hAnsi="Times New Roman" w:cs="Times New Roman"/>
        </w:rPr>
        <w:t>52 avenue de Saint Just</w:t>
      </w:r>
    </w:p>
    <w:p w:rsidR="00B411EB" w:rsidRPr="004854B1" w:rsidRDefault="00B411EB" w:rsidP="00B411EB">
      <w:pPr>
        <w:pStyle w:val="Default"/>
        <w:jc w:val="both"/>
        <w:rPr>
          <w:rFonts w:ascii="Times New Roman" w:hAnsi="Times New Roman" w:cs="Times New Roman"/>
        </w:rPr>
      </w:pPr>
      <w:r w:rsidRPr="004854B1">
        <w:rPr>
          <w:rFonts w:ascii="Times New Roman" w:hAnsi="Times New Roman" w:cs="Times New Roman"/>
        </w:rPr>
        <w:t>13256 Marseille cedex 20</w:t>
      </w:r>
    </w:p>
    <w:p w:rsidR="00B411EB" w:rsidRPr="004854B1" w:rsidRDefault="00B411EB" w:rsidP="00B411EB">
      <w:pPr>
        <w:pStyle w:val="Default"/>
        <w:spacing w:line="360" w:lineRule="auto"/>
        <w:jc w:val="both"/>
        <w:rPr>
          <w:rFonts w:ascii="Times New Roman" w:hAnsi="Times New Roman" w:cs="Times New Roman"/>
        </w:rPr>
      </w:pPr>
      <w:r w:rsidRPr="004854B1">
        <w:rPr>
          <w:rFonts w:ascii="Times New Roman" w:hAnsi="Times New Roman" w:cs="Times New Roman"/>
        </w:rPr>
        <w:t xml:space="preserve">Mail: </w:t>
      </w:r>
      <w:hyperlink r:id="rId11" w:history="1">
        <w:r w:rsidRPr="004854B1">
          <w:rPr>
            <w:rStyle w:val="Lienhypertexte"/>
            <w:rFonts w:ascii="Times New Roman" w:hAnsi="Times New Roman" w:cs="Times New Roman"/>
          </w:rPr>
          <w:t>appelaprojets.driae@departement13.fr</w:t>
        </w:r>
      </w:hyperlink>
    </w:p>
    <w:p w:rsidR="00952DD8" w:rsidRPr="004854B1" w:rsidRDefault="00952DD8" w:rsidP="006821D6">
      <w:pPr>
        <w:jc w:val="both"/>
        <w:rPr>
          <w:sz w:val="24"/>
          <w:szCs w:val="24"/>
        </w:rPr>
      </w:pPr>
    </w:p>
    <w:sectPr w:rsidR="00952DD8" w:rsidRPr="004854B1" w:rsidSect="0010042F">
      <w:type w:val="continuous"/>
      <w:pgSz w:w="11910" w:h="16840"/>
      <w:pgMar w:top="2098" w:right="1077" w:bottom="1440" w:left="107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DD3" w:rsidRDefault="00F76DD3" w:rsidP="00510446">
      <w:r>
        <w:separator/>
      </w:r>
    </w:p>
  </w:endnote>
  <w:endnote w:type="continuationSeparator" w:id="0">
    <w:p w:rsidR="00F76DD3" w:rsidRDefault="00F76DD3" w:rsidP="0051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DD3" w:rsidRDefault="00F76DD3" w:rsidP="00510446">
      <w:r>
        <w:separator/>
      </w:r>
    </w:p>
  </w:footnote>
  <w:footnote w:type="continuationSeparator" w:id="0">
    <w:p w:rsidR="00F76DD3" w:rsidRDefault="00F76DD3" w:rsidP="00510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467B"/>
    <w:multiLevelType w:val="hybridMultilevel"/>
    <w:tmpl w:val="5B46E6CC"/>
    <w:lvl w:ilvl="0" w:tplc="858009FE">
      <w:start w:val="2"/>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3865715"/>
    <w:multiLevelType w:val="hybridMultilevel"/>
    <w:tmpl w:val="77B6027A"/>
    <w:lvl w:ilvl="0" w:tplc="DD70C32E">
      <w:start w:val="3"/>
      <w:numFmt w:val="bullet"/>
      <w:lvlText w:val=""/>
      <w:lvlJc w:val="left"/>
      <w:pPr>
        <w:ind w:left="1800" w:hanging="360"/>
      </w:pPr>
      <w:rPr>
        <w:rFonts w:ascii="Symbol" w:eastAsia="Calibri" w:hAnsi="Symbol" w:cs="Arial"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2" w15:restartNumberingAfterBreak="0">
    <w:nsid w:val="0AAD39AA"/>
    <w:multiLevelType w:val="hybridMultilevel"/>
    <w:tmpl w:val="E6B67D6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310BC5"/>
    <w:multiLevelType w:val="multilevel"/>
    <w:tmpl w:val="8FCAAD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F054C9"/>
    <w:multiLevelType w:val="hybridMultilevel"/>
    <w:tmpl w:val="C7D27832"/>
    <w:lvl w:ilvl="0" w:tplc="01C4082C">
      <w:start w:val="2"/>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59F1AA8"/>
    <w:multiLevelType w:val="hybridMultilevel"/>
    <w:tmpl w:val="B4F81422"/>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15:restartNumberingAfterBreak="0">
    <w:nsid w:val="1625502A"/>
    <w:multiLevelType w:val="hybridMultilevel"/>
    <w:tmpl w:val="640803E2"/>
    <w:lvl w:ilvl="0" w:tplc="3E908EB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9733D9"/>
    <w:multiLevelType w:val="multilevel"/>
    <w:tmpl w:val="B8CE2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56571D"/>
    <w:multiLevelType w:val="hybridMultilevel"/>
    <w:tmpl w:val="8564D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726453"/>
    <w:multiLevelType w:val="hybridMultilevel"/>
    <w:tmpl w:val="9D1E3374"/>
    <w:lvl w:ilvl="0" w:tplc="34BA4490">
      <w:numFmt w:val="bullet"/>
      <w:lvlText w:val="-"/>
      <w:lvlJc w:val="left"/>
      <w:pPr>
        <w:ind w:left="720" w:hanging="360"/>
      </w:pPr>
      <w:rPr>
        <w:rFonts w:ascii="Calibri" w:eastAsia="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9A72D4"/>
    <w:multiLevelType w:val="hybridMultilevel"/>
    <w:tmpl w:val="FEDCD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B87CB9"/>
    <w:multiLevelType w:val="hybridMultilevel"/>
    <w:tmpl w:val="28661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EE1E50"/>
    <w:multiLevelType w:val="hybridMultilevel"/>
    <w:tmpl w:val="2B9C5D70"/>
    <w:lvl w:ilvl="0" w:tplc="A92EDE3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941802"/>
    <w:multiLevelType w:val="hybridMultilevel"/>
    <w:tmpl w:val="85D6D4DC"/>
    <w:lvl w:ilvl="0" w:tplc="BCA45D1A">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9B2055"/>
    <w:multiLevelType w:val="hybridMultilevel"/>
    <w:tmpl w:val="8A708AF0"/>
    <w:lvl w:ilvl="0" w:tplc="5732758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F10BB5"/>
    <w:multiLevelType w:val="multilevel"/>
    <w:tmpl w:val="C5C0F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1E4BDF"/>
    <w:multiLevelType w:val="hybridMultilevel"/>
    <w:tmpl w:val="C7AA5894"/>
    <w:lvl w:ilvl="0" w:tplc="858009FE">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9F5504"/>
    <w:multiLevelType w:val="hybridMultilevel"/>
    <w:tmpl w:val="DA6C1B1A"/>
    <w:lvl w:ilvl="0" w:tplc="10B41BB4">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2BA806A8"/>
    <w:multiLevelType w:val="hybridMultilevel"/>
    <w:tmpl w:val="0FC8A8C6"/>
    <w:lvl w:ilvl="0" w:tplc="858009FE">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D65A4B"/>
    <w:multiLevelType w:val="multilevel"/>
    <w:tmpl w:val="85C086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5E5C0F"/>
    <w:multiLevelType w:val="hybridMultilevel"/>
    <w:tmpl w:val="8BA0DCFA"/>
    <w:lvl w:ilvl="0" w:tplc="54A0E8D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687CF2"/>
    <w:multiLevelType w:val="hybridMultilevel"/>
    <w:tmpl w:val="EC9CC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96047EA"/>
    <w:multiLevelType w:val="hybridMultilevel"/>
    <w:tmpl w:val="853022C6"/>
    <w:lvl w:ilvl="0" w:tplc="CC627A7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B643D98"/>
    <w:multiLevelType w:val="multilevel"/>
    <w:tmpl w:val="3F282B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EC7B91"/>
    <w:multiLevelType w:val="hybridMultilevel"/>
    <w:tmpl w:val="40A67E78"/>
    <w:lvl w:ilvl="0" w:tplc="2C4CBA62">
      <w:start w:val="311"/>
      <w:numFmt w:val="bullet"/>
      <w:lvlText w:val=""/>
      <w:lvlJc w:val="left"/>
      <w:pPr>
        <w:tabs>
          <w:tab w:val="num" w:pos="624"/>
        </w:tabs>
        <w:ind w:left="624" w:hanging="340"/>
      </w:pPr>
      <w:rPr>
        <w:rFonts w:ascii="Wingdings" w:hAnsi="Wingdings" w:hint="default"/>
      </w:rPr>
    </w:lvl>
    <w:lvl w:ilvl="1" w:tplc="70BC56F2">
      <w:numFmt w:val="bullet"/>
      <w:lvlText w:val="-"/>
      <w:lvlJc w:val="left"/>
      <w:pPr>
        <w:tabs>
          <w:tab w:val="num" w:pos="1440"/>
        </w:tabs>
        <w:ind w:left="1440" w:hanging="360"/>
      </w:pPr>
      <w:rPr>
        <w:rFonts w:ascii="Arial" w:hAnsi="Arial" w:hint="default"/>
        <w:b w:val="0"/>
        <w:i w:val="0"/>
        <w:color w:val="auto"/>
      </w:rPr>
    </w:lvl>
    <w:lvl w:ilvl="2" w:tplc="2C4CBA62">
      <w:start w:val="311"/>
      <w:numFmt w:val="bullet"/>
      <w:lvlText w:val=""/>
      <w:lvlJc w:val="left"/>
      <w:pPr>
        <w:tabs>
          <w:tab w:val="num" w:pos="2140"/>
        </w:tabs>
        <w:ind w:left="2140" w:hanging="34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3B4E7F"/>
    <w:multiLevelType w:val="multilevel"/>
    <w:tmpl w:val="625AB2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2840263"/>
    <w:multiLevelType w:val="hybridMultilevel"/>
    <w:tmpl w:val="AB3A6C58"/>
    <w:lvl w:ilvl="0" w:tplc="858009FE">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2B137F2"/>
    <w:multiLevelType w:val="hybridMultilevel"/>
    <w:tmpl w:val="25D23FBE"/>
    <w:lvl w:ilvl="0" w:tplc="BCA45D1A">
      <w:start w:val="1"/>
      <w:numFmt w:val="bullet"/>
      <w:lvlText w:val="□"/>
      <w:lvlJc w:val="left"/>
      <w:pPr>
        <w:tabs>
          <w:tab w:val="num" w:pos="1080"/>
        </w:tabs>
        <w:ind w:left="1080" w:hanging="360"/>
      </w:pPr>
      <w:rPr>
        <w:rFonts w:ascii="Courier New" w:hAnsi="Courier New"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2C66C51"/>
    <w:multiLevelType w:val="multilevel"/>
    <w:tmpl w:val="70EC684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45B91ABE"/>
    <w:multiLevelType w:val="hybridMultilevel"/>
    <w:tmpl w:val="BF36F5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8551F7"/>
    <w:multiLevelType w:val="hybridMultilevel"/>
    <w:tmpl w:val="50BCC9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183558C"/>
    <w:multiLevelType w:val="hybridMultilevel"/>
    <w:tmpl w:val="6958CFDC"/>
    <w:lvl w:ilvl="0" w:tplc="BCA45D1A">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9F126E"/>
    <w:multiLevelType w:val="hybridMultilevel"/>
    <w:tmpl w:val="4A5C1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256205"/>
    <w:multiLevelType w:val="hybridMultilevel"/>
    <w:tmpl w:val="92C28716"/>
    <w:lvl w:ilvl="0" w:tplc="040C000F">
      <w:start w:val="1"/>
      <w:numFmt w:val="decimal"/>
      <w:lvlText w:val="%1."/>
      <w:lvlJc w:val="left"/>
      <w:pPr>
        <w:tabs>
          <w:tab w:val="num" w:pos="720"/>
        </w:tabs>
        <w:ind w:left="720" w:hanging="360"/>
      </w:pPr>
      <w:rPr>
        <w:rFonts w:hint="default"/>
      </w:rPr>
    </w:lvl>
    <w:lvl w:ilvl="1" w:tplc="16B8E9A4">
      <w:start w:val="1"/>
      <w:numFmt w:val="bullet"/>
      <w:lvlText w:val=""/>
      <w:lvlJc w:val="left"/>
      <w:pPr>
        <w:tabs>
          <w:tab w:val="num" w:pos="510"/>
        </w:tabs>
        <w:ind w:left="510" w:hanging="283"/>
      </w:pPr>
      <w:rPr>
        <w:rFonts w:ascii="Symbol" w:hAnsi="Symbol" w:hint="default"/>
        <w:color w:val="auto"/>
      </w:rPr>
    </w:lvl>
    <w:lvl w:ilvl="2" w:tplc="2BB0845E">
      <w:start w:val="1"/>
      <w:numFmt w:val="bullet"/>
      <w:lvlText w:val="-"/>
      <w:lvlJc w:val="left"/>
      <w:pPr>
        <w:tabs>
          <w:tab w:val="num" w:pos="2340"/>
        </w:tabs>
        <w:ind w:left="2340" w:hanging="360"/>
      </w:pPr>
      <w:rPr>
        <w:rFonts w:ascii="Arial" w:eastAsia="Times New Roman" w:hAnsi="Arial" w:cs="Arial" w:hint="default"/>
      </w:rPr>
    </w:lvl>
    <w:lvl w:ilvl="3" w:tplc="040C000F">
      <w:start w:val="1"/>
      <w:numFmt w:val="decimal"/>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58E63AF6"/>
    <w:multiLevelType w:val="hybridMultilevel"/>
    <w:tmpl w:val="44EC6E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97F2A47"/>
    <w:multiLevelType w:val="multilevel"/>
    <w:tmpl w:val="409291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A3F607A"/>
    <w:multiLevelType w:val="hybridMultilevel"/>
    <w:tmpl w:val="A4F25094"/>
    <w:lvl w:ilvl="0" w:tplc="DCC611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D583929"/>
    <w:multiLevelType w:val="hybridMultilevel"/>
    <w:tmpl w:val="417495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1386A50"/>
    <w:multiLevelType w:val="multilevel"/>
    <w:tmpl w:val="A028C68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2133396"/>
    <w:multiLevelType w:val="hybridMultilevel"/>
    <w:tmpl w:val="6BA06E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2615E50"/>
    <w:multiLevelType w:val="hybridMultilevel"/>
    <w:tmpl w:val="41B42C48"/>
    <w:lvl w:ilvl="0" w:tplc="813A3088">
      <w:numFmt w:val="bullet"/>
      <w:lvlText w:val="-"/>
      <w:lvlJc w:val="left"/>
      <w:pPr>
        <w:ind w:left="1068" w:hanging="360"/>
      </w:pPr>
      <w:rPr>
        <w:rFonts w:ascii="Times New Roman" w:eastAsia="Calibr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2" w15:restartNumberingAfterBreak="0">
    <w:nsid w:val="62DC6B43"/>
    <w:multiLevelType w:val="hybridMultilevel"/>
    <w:tmpl w:val="C48CA274"/>
    <w:lvl w:ilvl="0" w:tplc="FB94E76C">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30D383A"/>
    <w:multiLevelType w:val="hybridMultilevel"/>
    <w:tmpl w:val="95B6D1C0"/>
    <w:lvl w:ilvl="0" w:tplc="70BC56F2">
      <w:numFmt w:val="bullet"/>
      <w:lvlText w:val="-"/>
      <w:lvlJc w:val="left"/>
      <w:pPr>
        <w:ind w:left="720" w:hanging="360"/>
      </w:pPr>
      <w:rPr>
        <w:rFonts w:ascii="Arial" w:hAnsi="Arial" w:hint="default"/>
        <w:b w:val="0"/>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32719D3"/>
    <w:multiLevelType w:val="hybridMultilevel"/>
    <w:tmpl w:val="C88A041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5" w15:restartNumberingAfterBreak="0">
    <w:nsid w:val="664A65A2"/>
    <w:multiLevelType w:val="hybridMultilevel"/>
    <w:tmpl w:val="A7E21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7E86D59"/>
    <w:multiLevelType w:val="hybridMultilevel"/>
    <w:tmpl w:val="79F4FFFA"/>
    <w:lvl w:ilvl="0" w:tplc="A92EDE3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8AB2686"/>
    <w:multiLevelType w:val="hybridMultilevel"/>
    <w:tmpl w:val="228A9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BB00911"/>
    <w:multiLevelType w:val="hybridMultilevel"/>
    <w:tmpl w:val="3E62C6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EF61760"/>
    <w:multiLevelType w:val="hybridMultilevel"/>
    <w:tmpl w:val="CB168C9E"/>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72B551F4"/>
    <w:multiLevelType w:val="hybridMultilevel"/>
    <w:tmpl w:val="B06813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4384B24"/>
    <w:multiLevelType w:val="multilevel"/>
    <w:tmpl w:val="EA066F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4577053"/>
    <w:multiLevelType w:val="hybridMultilevel"/>
    <w:tmpl w:val="C778E0F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3" w15:restartNumberingAfterBreak="0">
    <w:nsid w:val="769A3656"/>
    <w:multiLevelType w:val="hybridMultilevel"/>
    <w:tmpl w:val="B32872E8"/>
    <w:lvl w:ilvl="0" w:tplc="AD6455EC">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4" w15:restartNumberingAfterBreak="0">
    <w:nsid w:val="782C79CC"/>
    <w:multiLevelType w:val="hybridMultilevel"/>
    <w:tmpl w:val="D8D63D1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15:restartNumberingAfterBreak="0">
    <w:nsid w:val="7A2815A9"/>
    <w:multiLevelType w:val="hybridMultilevel"/>
    <w:tmpl w:val="F66E75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A597167"/>
    <w:multiLevelType w:val="hybridMultilevel"/>
    <w:tmpl w:val="C26AF426"/>
    <w:lvl w:ilvl="0" w:tplc="DCC611D6">
      <w:numFmt w:val="bullet"/>
      <w:lvlText w:val="-"/>
      <w:lvlJc w:val="left"/>
      <w:pPr>
        <w:ind w:left="720" w:hanging="360"/>
      </w:pPr>
      <w:rPr>
        <w:rFonts w:ascii="Arial" w:eastAsia="Times New Roman" w:hAnsi="Arial" w:cs="Arial" w:hint="default"/>
      </w:rPr>
    </w:lvl>
    <w:lvl w:ilvl="1" w:tplc="1742829E">
      <w:numFmt w:val="bullet"/>
      <w:lvlText w:val="•"/>
      <w:lvlJc w:val="left"/>
      <w:pPr>
        <w:ind w:left="1800" w:hanging="72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C4407D5"/>
    <w:multiLevelType w:val="hybridMultilevel"/>
    <w:tmpl w:val="4740B4B0"/>
    <w:lvl w:ilvl="0" w:tplc="858009FE">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7E0A116D"/>
    <w:multiLevelType w:val="hybridMultilevel"/>
    <w:tmpl w:val="7E448D98"/>
    <w:lvl w:ilvl="0" w:tplc="858009FE">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7FB507C0"/>
    <w:multiLevelType w:val="hybridMultilevel"/>
    <w:tmpl w:val="C9AEBAFE"/>
    <w:lvl w:ilvl="0" w:tplc="43FEF4AA">
      <w:start w:val="2"/>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1" w15:restartNumberingAfterBreak="0">
    <w:nsid w:val="7FDA31C9"/>
    <w:multiLevelType w:val="hybridMultilevel"/>
    <w:tmpl w:val="3E0A82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
  </w:num>
  <w:num w:numId="2">
    <w:abstractNumId w:val="24"/>
  </w:num>
  <w:num w:numId="3">
    <w:abstractNumId w:val="34"/>
  </w:num>
  <w:num w:numId="4">
    <w:abstractNumId w:val="13"/>
  </w:num>
  <w:num w:numId="5">
    <w:abstractNumId w:val="33"/>
  </w:num>
  <w:num w:numId="6">
    <w:abstractNumId w:val="31"/>
  </w:num>
  <w:num w:numId="7">
    <w:abstractNumId w:val="27"/>
  </w:num>
  <w:num w:numId="8">
    <w:abstractNumId w:val="57"/>
  </w:num>
  <w:num w:numId="9">
    <w:abstractNumId w:val="48"/>
  </w:num>
  <w:num w:numId="10">
    <w:abstractNumId w:val="37"/>
  </w:num>
  <w:num w:numId="11">
    <w:abstractNumId w:val="28"/>
  </w:num>
  <w:num w:numId="12">
    <w:abstractNumId w:val="40"/>
  </w:num>
  <w:num w:numId="13">
    <w:abstractNumId w:val="35"/>
  </w:num>
  <w:num w:numId="14">
    <w:abstractNumId w:val="29"/>
  </w:num>
  <w:num w:numId="15">
    <w:abstractNumId w:val="56"/>
  </w:num>
  <w:num w:numId="16">
    <w:abstractNumId w:val="20"/>
  </w:num>
  <w:num w:numId="17">
    <w:abstractNumId w:val="10"/>
  </w:num>
  <w:num w:numId="18">
    <w:abstractNumId w:val="54"/>
  </w:num>
  <w:num w:numId="19">
    <w:abstractNumId w:val="61"/>
  </w:num>
  <w:num w:numId="20">
    <w:abstractNumId w:val="46"/>
  </w:num>
  <w:num w:numId="21">
    <w:abstractNumId w:val="12"/>
  </w:num>
  <w:num w:numId="22">
    <w:abstractNumId w:val="2"/>
  </w:num>
  <w:num w:numId="23">
    <w:abstractNumId w:val="8"/>
  </w:num>
  <w:num w:numId="24">
    <w:abstractNumId w:val="51"/>
  </w:num>
  <w:num w:numId="25">
    <w:abstractNumId w:val="15"/>
  </w:num>
  <w:num w:numId="26">
    <w:abstractNumId w:val="36"/>
  </w:num>
  <w:num w:numId="27">
    <w:abstractNumId w:val="19"/>
  </w:num>
  <w:num w:numId="28">
    <w:abstractNumId w:val="25"/>
  </w:num>
  <w:num w:numId="29">
    <w:abstractNumId w:val="23"/>
  </w:num>
  <w:num w:numId="30">
    <w:abstractNumId w:val="3"/>
  </w:num>
  <w:num w:numId="31">
    <w:abstractNumId w:val="7"/>
  </w:num>
  <w:num w:numId="32">
    <w:abstractNumId w:val="14"/>
  </w:num>
  <w:num w:numId="33">
    <w:abstractNumId w:val="39"/>
  </w:num>
  <w:num w:numId="34">
    <w:abstractNumId w:val="11"/>
  </w:num>
  <w:num w:numId="35">
    <w:abstractNumId w:val="60"/>
  </w:num>
  <w:num w:numId="36">
    <w:abstractNumId w:val="4"/>
  </w:num>
  <w:num w:numId="37">
    <w:abstractNumId w:val="58"/>
  </w:num>
  <w:num w:numId="38">
    <w:abstractNumId w:val="26"/>
  </w:num>
  <w:num w:numId="39">
    <w:abstractNumId w:val="18"/>
  </w:num>
  <w:num w:numId="40">
    <w:abstractNumId w:val="6"/>
  </w:num>
  <w:num w:numId="41">
    <w:abstractNumId w:val="42"/>
  </w:num>
  <w:num w:numId="42">
    <w:abstractNumId w:val="53"/>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45"/>
  </w:num>
  <w:num w:numId="46">
    <w:abstractNumId w:val="17"/>
  </w:num>
  <w:num w:numId="47">
    <w:abstractNumId w:val="55"/>
  </w:num>
  <w:num w:numId="48">
    <w:abstractNumId w:val="41"/>
  </w:num>
  <w:num w:numId="49">
    <w:abstractNumId w:val="59"/>
  </w:num>
  <w:num w:numId="50">
    <w:abstractNumId w:val="0"/>
  </w:num>
  <w:num w:numId="51">
    <w:abstractNumId w:val="52"/>
  </w:num>
  <w:num w:numId="52">
    <w:abstractNumId w:val="38"/>
  </w:num>
  <w:num w:numId="53">
    <w:abstractNumId w:val="22"/>
  </w:num>
  <w:num w:numId="54">
    <w:abstractNumId w:val="32"/>
  </w:num>
  <w:num w:numId="55">
    <w:abstractNumId w:val="16"/>
  </w:num>
  <w:num w:numId="56">
    <w:abstractNumId w:val="30"/>
  </w:num>
  <w:num w:numId="57">
    <w:abstractNumId w:val="44"/>
  </w:num>
  <w:num w:numId="58">
    <w:abstractNumId w:val="47"/>
  </w:num>
  <w:num w:numId="59">
    <w:abstractNumId w:val="9"/>
  </w:num>
  <w:num w:numId="60">
    <w:abstractNumId w:val="43"/>
  </w:num>
  <w:num w:numId="61">
    <w:abstractNumId w:val="49"/>
  </w:num>
  <w:num w:numId="62">
    <w:abstractNumId w:val="21"/>
  </w:num>
  <w:num w:numId="63">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545"/>
    <w:rsid w:val="00002CE8"/>
    <w:rsid w:val="000033F5"/>
    <w:rsid w:val="00010A2F"/>
    <w:rsid w:val="000213D3"/>
    <w:rsid w:val="000238A7"/>
    <w:rsid w:val="00027B06"/>
    <w:rsid w:val="00031BD4"/>
    <w:rsid w:val="000328E7"/>
    <w:rsid w:val="000352A5"/>
    <w:rsid w:val="00037D82"/>
    <w:rsid w:val="000402FD"/>
    <w:rsid w:val="00040ADB"/>
    <w:rsid w:val="0005611B"/>
    <w:rsid w:val="00062009"/>
    <w:rsid w:val="0006209D"/>
    <w:rsid w:val="000635CE"/>
    <w:rsid w:val="00064EEE"/>
    <w:rsid w:val="00066034"/>
    <w:rsid w:val="00073D92"/>
    <w:rsid w:val="00074611"/>
    <w:rsid w:val="00074C0F"/>
    <w:rsid w:val="00087780"/>
    <w:rsid w:val="00090C4D"/>
    <w:rsid w:val="00094C56"/>
    <w:rsid w:val="000A651A"/>
    <w:rsid w:val="000A6A11"/>
    <w:rsid w:val="000B083E"/>
    <w:rsid w:val="000B4195"/>
    <w:rsid w:val="000B469A"/>
    <w:rsid w:val="000B71B6"/>
    <w:rsid w:val="000B7471"/>
    <w:rsid w:val="000C2286"/>
    <w:rsid w:val="000C3258"/>
    <w:rsid w:val="000C69EC"/>
    <w:rsid w:val="000D132C"/>
    <w:rsid w:val="000D5417"/>
    <w:rsid w:val="000E1E50"/>
    <w:rsid w:val="000E7F5D"/>
    <w:rsid w:val="000F443D"/>
    <w:rsid w:val="000F69C9"/>
    <w:rsid w:val="0010042F"/>
    <w:rsid w:val="00100F3C"/>
    <w:rsid w:val="001068AA"/>
    <w:rsid w:val="00107B66"/>
    <w:rsid w:val="00111BEC"/>
    <w:rsid w:val="00111C23"/>
    <w:rsid w:val="00112C3E"/>
    <w:rsid w:val="00113E27"/>
    <w:rsid w:val="001214FE"/>
    <w:rsid w:val="001239C2"/>
    <w:rsid w:val="001261B1"/>
    <w:rsid w:val="00126ACB"/>
    <w:rsid w:val="00133AE6"/>
    <w:rsid w:val="00134156"/>
    <w:rsid w:val="00142B12"/>
    <w:rsid w:val="00142E91"/>
    <w:rsid w:val="00145C94"/>
    <w:rsid w:val="0016379F"/>
    <w:rsid w:val="001675B2"/>
    <w:rsid w:val="00171ACD"/>
    <w:rsid w:val="00171F65"/>
    <w:rsid w:val="0017526C"/>
    <w:rsid w:val="00176772"/>
    <w:rsid w:val="001817B9"/>
    <w:rsid w:val="00183430"/>
    <w:rsid w:val="001873F1"/>
    <w:rsid w:val="00191CE4"/>
    <w:rsid w:val="00195B0D"/>
    <w:rsid w:val="00196DF9"/>
    <w:rsid w:val="001A0EE6"/>
    <w:rsid w:val="001A50CD"/>
    <w:rsid w:val="001B0226"/>
    <w:rsid w:val="001B0618"/>
    <w:rsid w:val="001B4100"/>
    <w:rsid w:val="001B4BA9"/>
    <w:rsid w:val="001B6FD4"/>
    <w:rsid w:val="001C0204"/>
    <w:rsid w:val="001C207C"/>
    <w:rsid w:val="001C52AA"/>
    <w:rsid w:val="001C567D"/>
    <w:rsid w:val="001C5FFF"/>
    <w:rsid w:val="001C63C3"/>
    <w:rsid w:val="001D04E0"/>
    <w:rsid w:val="001D1BEC"/>
    <w:rsid w:val="001D3B53"/>
    <w:rsid w:val="001D4927"/>
    <w:rsid w:val="001D49E2"/>
    <w:rsid w:val="001E1F07"/>
    <w:rsid w:val="001E28E6"/>
    <w:rsid w:val="001E379C"/>
    <w:rsid w:val="001E6EF3"/>
    <w:rsid w:val="001E7ECF"/>
    <w:rsid w:val="001F04CB"/>
    <w:rsid w:val="001F481B"/>
    <w:rsid w:val="001F5A0E"/>
    <w:rsid w:val="00202C4B"/>
    <w:rsid w:val="0020403B"/>
    <w:rsid w:val="0020405B"/>
    <w:rsid w:val="00204997"/>
    <w:rsid w:val="00210014"/>
    <w:rsid w:val="00212211"/>
    <w:rsid w:val="002178FD"/>
    <w:rsid w:val="00232708"/>
    <w:rsid w:val="00237B25"/>
    <w:rsid w:val="00237D13"/>
    <w:rsid w:val="00242640"/>
    <w:rsid w:val="00243B5A"/>
    <w:rsid w:val="0024542B"/>
    <w:rsid w:val="00253BA8"/>
    <w:rsid w:val="00254A72"/>
    <w:rsid w:val="00255276"/>
    <w:rsid w:val="00256DA4"/>
    <w:rsid w:val="00264CB4"/>
    <w:rsid w:val="00265148"/>
    <w:rsid w:val="00266522"/>
    <w:rsid w:val="00266DCF"/>
    <w:rsid w:val="00266F48"/>
    <w:rsid w:val="00270499"/>
    <w:rsid w:val="00271F96"/>
    <w:rsid w:val="0027250D"/>
    <w:rsid w:val="00272F7C"/>
    <w:rsid w:val="00274964"/>
    <w:rsid w:val="002819E7"/>
    <w:rsid w:val="0029069A"/>
    <w:rsid w:val="00297FC1"/>
    <w:rsid w:val="002A272E"/>
    <w:rsid w:val="002A75D0"/>
    <w:rsid w:val="002A7B00"/>
    <w:rsid w:val="002B2BC7"/>
    <w:rsid w:val="002B613E"/>
    <w:rsid w:val="002B784A"/>
    <w:rsid w:val="002C014B"/>
    <w:rsid w:val="002C38EC"/>
    <w:rsid w:val="002C572A"/>
    <w:rsid w:val="002D069D"/>
    <w:rsid w:val="002D158E"/>
    <w:rsid w:val="002D577C"/>
    <w:rsid w:val="002D6F75"/>
    <w:rsid w:val="002E0F56"/>
    <w:rsid w:val="002F03F0"/>
    <w:rsid w:val="002F244C"/>
    <w:rsid w:val="002F318B"/>
    <w:rsid w:val="002F31C7"/>
    <w:rsid w:val="002F3CD3"/>
    <w:rsid w:val="002F5FAE"/>
    <w:rsid w:val="002F6660"/>
    <w:rsid w:val="00301958"/>
    <w:rsid w:val="00302289"/>
    <w:rsid w:val="003040E0"/>
    <w:rsid w:val="003054B2"/>
    <w:rsid w:val="00306AA3"/>
    <w:rsid w:val="00311BBE"/>
    <w:rsid w:val="00315E8D"/>
    <w:rsid w:val="00316A0A"/>
    <w:rsid w:val="003216F2"/>
    <w:rsid w:val="003234B4"/>
    <w:rsid w:val="003262AA"/>
    <w:rsid w:val="00327A0E"/>
    <w:rsid w:val="00343879"/>
    <w:rsid w:val="0035029C"/>
    <w:rsid w:val="003516CA"/>
    <w:rsid w:val="003526DC"/>
    <w:rsid w:val="0035341F"/>
    <w:rsid w:val="00356D3F"/>
    <w:rsid w:val="00362363"/>
    <w:rsid w:val="00362C26"/>
    <w:rsid w:val="00364991"/>
    <w:rsid w:val="0036578D"/>
    <w:rsid w:val="00370951"/>
    <w:rsid w:val="003729CD"/>
    <w:rsid w:val="00381BC5"/>
    <w:rsid w:val="00385236"/>
    <w:rsid w:val="00390532"/>
    <w:rsid w:val="00392317"/>
    <w:rsid w:val="00394C37"/>
    <w:rsid w:val="003966CB"/>
    <w:rsid w:val="003A080B"/>
    <w:rsid w:val="003A3728"/>
    <w:rsid w:val="003A6071"/>
    <w:rsid w:val="003A6CC5"/>
    <w:rsid w:val="003B722D"/>
    <w:rsid w:val="003C59D2"/>
    <w:rsid w:val="003C7902"/>
    <w:rsid w:val="003C7932"/>
    <w:rsid w:val="003D1B57"/>
    <w:rsid w:val="003D1ED4"/>
    <w:rsid w:val="003D28CE"/>
    <w:rsid w:val="003D559E"/>
    <w:rsid w:val="004013B8"/>
    <w:rsid w:val="004054DE"/>
    <w:rsid w:val="00406463"/>
    <w:rsid w:val="00413B59"/>
    <w:rsid w:val="00415572"/>
    <w:rsid w:val="0041790F"/>
    <w:rsid w:val="00420BD4"/>
    <w:rsid w:val="00421B0E"/>
    <w:rsid w:val="00422D76"/>
    <w:rsid w:val="004240B2"/>
    <w:rsid w:val="00424A14"/>
    <w:rsid w:val="00425146"/>
    <w:rsid w:val="00425614"/>
    <w:rsid w:val="0042635A"/>
    <w:rsid w:val="00433247"/>
    <w:rsid w:val="00434C9E"/>
    <w:rsid w:val="00434FBD"/>
    <w:rsid w:val="00434FD6"/>
    <w:rsid w:val="004358F3"/>
    <w:rsid w:val="004368D7"/>
    <w:rsid w:val="004422D7"/>
    <w:rsid w:val="00443304"/>
    <w:rsid w:val="0044399F"/>
    <w:rsid w:val="00444F6C"/>
    <w:rsid w:val="00447B75"/>
    <w:rsid w:val="0045208B"/>
    <w:rsid w:val="00453D76"/>
    <w:rsid w:val="00454B8C"/>
    <w:rsid w:val="00455F92"/>
    <w:rsid w:val="004579C1"/>
    <w:rsid w:val="00461DE8"/>
    <w:rsid w:val="00464E30"/>
    <w:rsid w:val="00465A35"/>
    <w:rsid w:val="00471E36"/>
    <w:rsid w:val="004724B1"/>
    <w:rsid w:val="00472AFB"/>
    <w:rsid w:val="00473847"/>
    <w:rsid w:val="0048023A"/>
    <w:rsid w:val="004804F9"/>
    <w:rsid w:val="00482B87"/>
    <w:rsid w:val="00484498"/>
    <w:rsid w:val="004854B1"/>
    <w:rsid w:val="0048571B"/>
    <w:rsid w:val="00486ADF"/>
    <w:rsid w:val="0049017E"/>
    <w:rsid w:val="004923BA"/>
    <w:rsid w:val="0049403B"/>
    <w:rsid w:val="004A1487"/>
    <w:rsid w:val="004A638D"/>
    <w:rsid w:val="004B2398"/>
    <w:rsid w:val="004C105B"/>
    <w:rsid w:val="004D1EE9"/>
    <w:rsid w:val="004D4B8E"/>
    <w:rsid w:val="004D70DD"/>
    <w:rsid w:val="004E411D"/>
    <w:rsid w:val="004F1908"/>
    <w:rsid w:val="004F2272"/>
    <w:rsid w:val="004F4D30"/>
    <w:rsid w:val="00504155"/>
    <w:rsid w:val="00510446"/>
    <w:rsid w:val="0051118B"/>
    <w:rsid w:val="00515C25"/>
    <w:rsid w:val="00520606"/>
    <w:rsid w:val="0052208B"/>
    <w:rsid w:val="005344B8"/>
    <w:rsid w:val="00534F74"/>
    <w:rsid w:val="0054222E"/>
    <w:rsid w:val="00542926"/>
    <w:rsid w:val="0054385E"/>
    <w:rsid w:val="00544AE2"/>
    <w:rsid w:val="00544D57"/>
    <w:rsid w:val="0054652F"/>
    <w:rsid w:val="005508B7"/>
    <w:rsid w:val="00551326"/>
    <w:rsid w:val="005538F8"/>
    <w:rsid w:val="005566A5"/>
    <w:rsid w:val="00566DC4"/>
    <w:rsid w:val="0057047D"/>
    <w:rsid w:val="0057108E"/>
    <w:rsid w:val="00572CA3"/>
    <w:rsid w:val="005731B6"/>
    <w:rsid w:val="005817D8"/>
    <w:rsid w:val="00582C5D"/>
    <w:rsid w:val="005854EB"/>
    <w:rsid w:val="00591837"/>
    <w:rsid w:val="00593BE9"/>
    <w:rsid w:val="00597019"/>
    <w:rsid w:val="005A4260"/>
    <w:rsid w:val="005A4604"/>
    <w:rsid w:val="005A5193"/>
    <w:rsid w:val="005A607F"/>
    <w:rsid w:val="005A72A1"/>
    <w:rsid w:val="005B5567"/>
    <w:rsid w:val="005B643C"/>
    <w:rsid w:val="005C091C"/>
    <w:rsid w:val="005C0E3D"/>
    <w:rsid w:val="005C1258"/>
    <w:rsid w:val="005C2CC1"/>
    <w:rsid w:val="005C59D3"/>
    <w:rsid w:val="005D0DE6"/>
    <w:rsid w:val="005D7E27"/>
    <w:rsid w:val="005E06F1"/>
    <w:rsid w:val="005E309E"/>
    <w:rsid w:val="005E3E9A"/>
    <w:rsid w:val="005E44DC"/>
    <w:rsid w:val="005E4502"/>
    <w:rsid w:val="005E58EE"/>
    <w:rsid w:val="005E59BB"/>
    <w:rsid w:val="005E66BA"/>
    <w:rsid w:val="005F5674"/>
    <w:rsid w:val="005F7A23"/>
    <w:rsid w:val="00601CDE"/>
    <w:rsid w:val="00604286"/>
    <w:rsid w:val="00611E30"/>
    <w:rsid w:val="006123CB"/>
    <w:rsid w:val="00616082"/>
    <w:rsid w:val="0062297B"/>
    <w:rsid w:val="006238EA"/>
    <w:rsid w:val="00625480"/>
    <w:rsid w:val="006254DE"/>
    <w:rsid w:val="00625A45"/>
    <w:rsid w:val="00627C1E"/>
    <w:rsid w:val="00632429"/>
    <w:rsid w:val="00632531"/>
    <w:rsid w:val="00640E8A"/>
    <w:rsid w:val="006425E9"/>
    <w:rsid w:val="00645DB4"/>
    <w:rsid w:val="00656635"/>
    <w:rsid w:val="00661DBA"/>
    <w:rsid w:val="0066401F"/>
    <w:rsid w:val="006647A6"/>
    <w:rsid w:val="006648D2"/>
    <w:rsid w:val="00666656"/>
    <w:rsid w:val="0066748C"/>
    <w:rsid w:val="00671D7C"/>
    <w:rsid w:val="00673A89"/>
    <w:rsid w:val="006740FE"/>
    <w:rsid w:val="006816BD"/>
    <w:rsid w:val="006821D6"/>
    <w:rsid w:val="006838EF"/>
    <w:rsid w:val="0068608B"/>
    <w:rsid w:val="006914CB"/>
    <w:rsid w:val="006A6BE9"/>
    <w:rsid w:val="006B44C6"/>
    <w:rsid w:val="006B5DE2"/>
    <w:rsid w:val="006B61F2"/>
    <w:rsid w:val="006B6ECE"/>
    <w:rsid w:val="006B7A5A"/>
    <w:rsid w:val="006C1F3A"/>
    <w:rsid w:val="006C233B"/>
    <w:rsid w:val="006C6840"/>
    <w:rsid w:val="006D7FC4"/>
    <w:rsid w:val="006E0557"/>
    <w:rsid w:val="006E15CC"/>
    <w:rsid w:val="006F24EC"/>
    <w:rsid w:val="006F2DC1"/>
    <w:rsid w:val="006F4D3B"/>
    <w:rsid w:val="006F6378"/>
    <w:rsid w:val="006F6776"/>
    <w:rsid w:val="006F6CD7"/>
    <w:rsid w:val="00704387"/>
    <w:rsid w:val="007056DC"/>
    <w:rsid w:val="00707500"/>
    <w:rsid w:val="00712ABB"/>
    <w:rsid w:val="007138F9"/>
    <w:rsid w:val="00726C7F"/>
    <w:rsid w:val="0073089C"/>
    <w:rsid w:val="00730D47"/>
    <w:rsid w:val="00734BCF"/>
    <w:rsid w:val="00740E35"/>
    <w:rsid w:val="00741584"/>
    <w:rsid w:val="007443FE"/>
    <w:rsid w:val="007445E6"/>
    <w:rsid w:val="007453F2"/>
    <w:rsid w:val="00752A30"/>
    <w:rsid w:val="00752BD8"/>
    <w:rsid w:val="0075427A"/>
    <w:rsid w:val="00754B80"/>
    <w:rsid w:val="00754E02"/>
    <w:rsid w:val="00755B84"/>
    <w:rsid w:val="00760959"/>
    <w:rsid w:val="00764022"/>
    <w:rsid w:val="0077318E"/>
    <w:rsid w:val="007738F6"/>
    <w:rsid w:val="007802A4"/>
    <w:rsid w:val="00780605"/>
    <w:rsid w:val="00782A30"/>
    <w:rsid w:val="007842DE"/>
    <w:rsid w:val="00786CD6"/>
    <w:rsid w:val="00786E31"/>
    <w:rsid w:val="0078742E"/>
    <w:rsid w:val="00787C4C"/>
    <w:rsid w:val="00792CCD"/>
    <w:rsid w:val="007948BF"/>
    <w:rsid w:val="00794C24"/>
    <w:rsid w:val="007967BB"/>
    <w:rsid w:val="00796AEF"/>
    <w:rsid w:val="00796F2C"/>
    <w:rsid w:val="0079772C"/>
    <w:rsid w:val="007A2321"/>
    <w:rsid w:val="007A51CC"/>
    <w:rsid w:val="007A5363"/>
    <w:rsid w:val="007A7030"/>
    <w:rsid w:val="007B2E23"/>
    <w:rsid w:val="007B32C6"/>
    <w:rsid w:val="007B6098"/>
    <w:rsid w:val="007C2D99"/>
    <w:rsid w:val="007C3DB0"/>
    <w:rsid w:val="007C58BF"/>
    <w:rsid w:val="007D206C"/>
    <w:rsid w:val="007D5C7F"/>
    <w:rsid w:val="007E2B50"/>
    <w:rsid w:val="007E55D6"/>
    <w:rsid w:val="007E5CF3"/>
    <w:rsid w:val="007E686E"/>
    <w:rsid w:val="007F3F4E"/>
    <w:rsid w:val="007F5641"/>
    <w:rsid w:val="00803AC5"/>
    <w:rsid w:val="00805A75"/>
    <w:rsid w:val="00805B4B"/>
    <w:rsid w:val="008069FA"/>
    <w:rsid w:val="00810156"/>
    <w:rsid w:val="00811439"/>
    <w:rsid w:val="00811C11"/>
    <w:rsid w:val="0081399A"/>
    <w:rsid w:val="00815115"/>
    <w:rsid w:val="00815194"/>
    <w:rsid w:val="00821AD9"/>
    <w:rsid w:val="00821C44"/>
    <w:rsid w:val="00833579"/>
    <w:rsid w:val="00847BAD"/>
    <w:rsid w:val="00853E2C"/>
    <w:rsid w:val="00861C1D"/>
    <w:rsid w:val="008631AE"/>
    <w:rsid w:val="0086571E"/>
    <w:rsid w:val="00867D0A"/>
    <w:rsid w:val="0087275A"/>
    <w:rsid w:val="00873079"/>
    <w:rsid w:val="0087470E"/>
    <w:rsid w:val="00876608"/>
    <w:rsid w:val="00876F52"/>
    <w:rsid w:val="0087702D"/>
    <w:rsid w:val="0087785E"/>
    <w:rsid w:val="00884EC7"/>
    <w:rsid w:val="00885BBF"/>
    <w:rsid w:val="008864B9"/>
    <w:rsid w:val="00886EBC"/>
    <w:rsid w:val="008A0F19"/>
    <w:rsid w:val="008A17C0"/>
    <w:rsid w:val="008A21FD"/>
    <w:rsid w:val="008A7C3E"/>
    <w:rsid w:val="008B6ACC"/>
    <w:rsid w:val="008C036F"/>
    <w:rsid w:val="008C778B"/>
    <w:rsid w:val="008D0776"/>
    <w:rsid w:val="008D08FB"/>
    <w:rsid w:val="008D2BBC"/>
    <w:rsid w:val="008D59F3"/>
    <w:rsid w:val="008E1A08"/>
    <w:rsid w:val="008E293C"/>
    <w:rsid w:val="008E46AC"/>
    <w:rsid w:val="008F196D"/>
    <w:rsid w:val="008F2269"/>
    <w:rsid w:val="008F26A4"/>
    <w:rsid w:val="008F3BE4"/>
    <w:rsid w:val="008F3EDA"/>
    <w:rsid w:val="008F630C"/>
    <w:rsid w:val="008F6A18"/>
    <w:rsid w:val="00900C0D"/>
    <w:rsid w:val="00900C72"/>
    <w:rsid w:val="0090313B"/>
    <w:rsid w:val="00904959"/>
    <w:rsid w:val="0090524B"/>
    <w:rsid w:val="0090557C"/>
    <w:rsid w:val="00912E0E"/>
    <w:rsid w:val="0091606A"/>
    <w:rsid w:val="009176DE"/>
    <w:rsid w:val="009226A0"/>
    <w:rsid w:val="00923B7A"/>
    <w:rsid w:val="00924954"/>
    <w:rsid w:val="00927BBB"/>
    <w:rsid w:val="00930FEC"/>
    <w:rsid w:val="009322D4"/>
    <w:rsid w:val="00933FE1"/>
    <w:rsid w:val="00934427"/>
    <w:rsid w:val="00934D7A"/>
    <w:rsid w:val="00937855"/>
    <w:rsid w:val="009409C4"/>
    <w:rsid w:val="00940F3E"/>
    <w:rsid w:val="00941C1D"/>
    <w:rsid w:val="009427E5"/>
    <w:rsid w:val="009444B4"/>
    <w:rsid w:val="0094550E"/>
    <w:rsid w:val="00952DD8"/>
    <w:rsid w:val="0095749D"/>
    <w:rsid w:val="00967589"/>
    <w:rsid w:val="009754D6"/>
    <w:rsid w:val="00980995"/>
    <w:rsid w:val="0098102C"/>
    <w:rsid w:val="009852FA"/>
    <w:rsid w:val="00986376"/>
    <w:rsid w:val="00990650"/>
    <w:rsid w:val="00992592"/>
    <w:rsid w:val="00995730"/>
    <w:rsid w:val="00995D93"/>
    <w:rsid w:val="00996FE3"/>
    <w:rsid w:val="009A2A95"/>
    <w:rsid w:val="009A7F6A"/>
    <w:rsid w:val="009B0BBC"/>
    <w:rsid w:val="009B3693"/>
    <w:rsid w:val="009B55AC"/>
    <w:rsid w:val="009C386A"/>
    <w:rsid w:val="009C7BB0"/>
    <w:rsid w:val="009D1054"/>
    <w:rsid w:val="009D31A9"/>
    <w:rsid w:val="009D467A"/>
    <w:rsid w:val="009E6D25"/>
    <w:rsid w:val="009F071B"/>
    <w:rsid w:val="009F3EA8"/>
    <w:rsid w:val="00A01A27"/>
    <w:rsid w:val="00A03004"/>
    <w:rsid w:val="00A05711"/>
    <w:rsid w:val="00A0789A"/>
    <w:rsid w:val="00A10C0E"/>
    <w:rsid w:val="00A2281F"/>
    <w:rsid w:val="00A23D3D"/>
    <w:rsid w:val="00A27A69"/>
    <w:rsid w:val="00A358B8"/>
    <w:rsid w:val="00A406D5"/>
    <w:rsid w:val="00A40EDB"/>
    <w:rsid w:val="00A43F29"/>
    <w:rsid w:val="00A444A7"/>
    <w:rsid w:val="00A44A4B"/>
    <w:rsid w:val="00A46DE5"/>
    <w:rsid w:val="00A50ECB"/>
    <w:rsid w:val="00A5118A"/>
    <w:rsid w:val="00A515C1"/>
    <w:rsid w:val="00A553BB"/>
    <w:rsid w:val="00A60ED0"/>
    <w:rsid w:val="00A65B1A"/>
    <w:rsid w:val="00A65EC7"/>
    <w:rsid w:val="00A6770B"/>
    <w:rsid w:val="00A7141A"/>
    <w:rsid w:val="00A73B40"/>
    <w:rsid w:val="00A73F51"/>
    <w:rsid w:val="00A7602F"/>
    <w:rsid w:val="00A7625E"/>
    <w:rsid w:val="00A809DB"/>
    <w:rsid w:val="00A87CB4"/>
    <w:rsid w:val="00A9490A"/>
    <w:rsid w:val="00AA526B"/>
    <w:rsid w:val="00AB18AE"/>
    <w:rsid w:val="00AB3822"/>
    <w:rsid w:val="00AB56B0"/>
    <w:rsid w:val="00AB63A2"/>
    <w:rsid w:val="00AC43D5"/>
    <w:rsid w:val="00AC683A"/>
    <w:rsid w:val="00AC7104"/>
    <w:rsid w:val="00AC7712"/>
    <w:rsid w:val="00AD2C0C"/>
    <w:rsid w:val="00AD5C7C"/>
    <w:rsid w:val="00AD6331"/>
    <w:rsid w:val="00AE0380"/>
    <w:rsid w:val="00AE1101"/>
    <w:rsid w:val="00AE1B9B"/>
    <w:rsid w:val="00AE4849"/>
    <w:rsid w:val="00AE6CB2"/>
    <w:rsid w:val="00AF0673"/>
    <w:rsid w:val="00AF1EBC"/>
    <w:rsid w:val="00B00FAE"/>
    <w:rsid w:val="00B01525"/>
    <w:rsid w:val="00B02F31"/>
    <w:rsid w:val="00B17D74"/>
    <w:rsid w:val="00B207E8"/>
    <w:rsid w:val="00B2169D"/>
    <w:rsid w:val="00B23A31"/>
    <w:rsid w:val="00B2437D"/>
    <w:rsid w:val="00B266CD"/>
    <w:rsid w:val="00B2672E"/>
    <w:rsid w:val="00B32F1C"/>
    <w:rsid w:val="00B3415E"/>
    <w:rsid w:val="00B411EB"/>
    <w:rsid w:val="00B43C83"/>
    <w:rsid w:val="00B44CA2"/>
    <w:rsid w:val="00B522D5"/>
    <w:rsid w:val="00B52E38"/>
    <w:rsid w:val="00B530DD"/>
    <w:rsid w:val="00B54C5C"/>
    <w:rsid w:val="00B651D8"/>
    <w:rsid w:val="00B67571"/>
    <w:rsid w:val="00B71B31"/>
    <w:rsid w:val="00B75B4F"/>
    <w:rsid w:val="00B821D0"/>
    <w:rsid w:val="00B844A4"/>
    <w:rsid w:val="00B903FA"/>
    <w:rsid w:val="00B93FD2"/>
    <w:rsid w:val="00B94865"/>
    <w:rsid w:val="00BA178C"/>
    <w:rsid w:val="00BA40AB"/>
    <w:rsid w:val="00BA73DE"/>
    <w:rsid w:val="00BB054B"/>
    <w:rsid w:val="00BB1079"/>
    <w:rsid w:val="00BB10EC"/>
    <w:rsid w:val="00BB2117"/>
    <w:rsid w:val="00BB255F"/>
    <w:rsid w:val="00BB4940"/>
    <w:rsid w:val="00BB4BC7"/>
    <w:rsid w:val="00BB5381"/>
    <w:rsid w:val="00BB5EB2"/>
    <w:rsid w:val="00BC0D15"/>
    <w:rsid w:val="00BC1CE4"/>
    <w:rsid w:val="00BC42DD"/>
    <w:rsid w:val="00BC5804"/>
    <w:rsid w:val="00BC7E32"/>
    <w:rsid w:val="00BD5FDD"/>
    <w:rsid w:val="00BE4FD5"/>
    <w:rsid w:val="00BE6146"/>
    <w:rsid w:val="00BE6176"/>
    <w:rsid w:val="00BE6B60"/>
    <w:rsid w:val="00BF0218"/>
    <w:rsid w:val="00BF0EFE"/>
    <w:rsid w:val="00BF7FDE"/>
    <w:rsid w:val="00C00F5E"/>
    <w:rsid w:val="00C0230F"/>
    <w:rsid w:val="00C0322D"/>
    <w:rsid w:val="00C04B66"/>
    <w:rsid w:val="00C07104"/>
    <w:rsid w:val="00C11C03"/>
    <w:rsid w:val="00C129BB"/>
    <w:rsid w:val="00C1367B"/>
    <w:rsid w:val="00C1561D"/>
    <w:rsid w:val="00C174B5"/>
    <w:rsid w:val="00C17E88"/>
    <w:rsid w:val="00C2229C"/>
    <w:rsid w:val="00C227B8"/>
    <w:rsid w:val="00C22807"/>
    <w:rsid w:val="00C22D4D"/>
    <w:rsid w:val="00C23E5D"/>
    <w:rsid w:val="00C24DD8"/>
    <w:rsid w:val="00C25577"/>
    <w:rsid w:val="00C27CCA"/>
    <w:rsid w:val="00C33DDA"/>
    <w:rsid w:val="00C41CC7"/>
    <w:rsid w:val="00C41E87"/>
    <w:rsid w:val="00C42688"/>
    <w:rsid w:val="00C4464C"/>
    <w:rsid w:val="00C44FBF"/>
    <w:rsid w:val="00C55D85"/>
    <w:rsid w:val="00C6240E"/>
    <w:rsid w:val="00C650B5"/>
    <w:rsid w:val="00C6727B"/>
    <w:rsid w:val="00C705D9"/>
    <w:rsid w:val="00C70ABC"/>
    <w:rsid w:val="00C72234"/>
    <w:rsid w:val="00C84E53"/>
    <w:rsid w:val="00C85524"/>
    <w:rsid w:val="00C858B4"/>
    <w:rsid w:val="00C9003E"/>
    <w:rsid w:val="00C92E00"/>
    <w:rsid w:val="00C94C22"/>
    <w:rsid w:val="00C94C76"/>
    <w:rsid w:val="00C94FE9"/>
    <w:rsid w:val="00CA0288"/>
    <w:rsid w:val="00CA17B7"/>
    <w:rsid w:val="00CA1F13"/>
    <w:rsid w:val="00CA389E"/>
    <w:rsid w:val="00CA3919"/>
    <w:rsid w:val="00CA4FAD"/>
    <w:rsid w:val="00CA7862"/>
    <w:rsid w:val="00CA7B90"/>
    <w:rsid w:val="00CB5765"/>
    <w:rsid w:val="00CB7395"/>
    <w:rsid w:val="00CB7A43"/>
    <w:rsid w:val="00CC0C12"/>
    <w:rsid w:val="00CC3996"/>
    <w:rsid w:val="00CC604F"/>
    <w:rsid w:val="00CC7190"/>
    <w:rsid w:val="00CD0D90"/>
    <w:rsid w:val="00CD50C2"/>
    <w:rsid w:val="00CD721A"/>
    <w:rsid w:val="00CD7D4A"/>
    <w:rsid w:val="00CE292A"/>
    <w:rsid w:val="00CF0671"/>
    <w:rsid w:val="00CF0A4F"/>
    <w:rsid w:val="00CF671C"/>
    <w:rsid w:val="00CF7ACF"/>
    <w:rsid w:val="00D0265E"/>
    <w:rsid w:val="00D11B66"/>
    <w:rsid w:val="00D146BF"/>
    <w:rsid w:val="00D14A0B"/>
    <w:rsid w:val="00D1723E"/>
    <w:rsid w:val="00D2030D"/>
    <w:rsid w:val="00D272FF"/>
    <w:rsid w:val="00D27351"/>
    <w:rsid w:val="00D33210"/>
    <w:rsid w:val="00D35545"/>
    <w:rsid w:val="00D361F3"/>
    <w:rsid w:val="00D427B1"/>
    <w:rsid w:val="00D42993"/>
    <w:rsid w:val="00D43A49"/>
    <w:rsid w:val="00D4666D"/>
    <w:rsid w:val="00D520ED"/>
    <w:rsid w:val="00D528AD"/>
    <w:rsid w:val="00D553A4"/>
    <w:rsid w:val="00D6198E"/>
    <w:rsid w:val="00D61C93"/>
    <w:rsid w:val="00D647BD"/>
    <w:rsid w:val="00D65BF4"/>
    <w:rsid w:val="00D76E39"/>
    <w:rsid w:val="00D8020D"/>
    <w:rsid w:val="00D849A7"/>
    <w:rsid w:val="00D91743"/>
    <w:rsid w:val="00D929B7"/>
    <w:rsid w:val="00D95F10"/>
    <w:rsid w:val="00DA170A"/>
    <w:rsid w:val="00DA367F"/>
    <w:rsid w:val="00DA5166"/>
    <w:rsid w:val="00DA7D6F"/>
    <w:rsid w:val="00DB39F2"/>
    <w:rsid w:val="00DB4BFA"/>
    <w:rsid w:val="00DB5906"/>
    <w:rsid w:val="00DC064F"/>
    <w:rsid w:val="00DC2778"/>
    <w:rsid w:val="00DC4173"/>
    <w:rsid w:val="00DC758F"/>
    <w:rsid w:val="00DD5511"/>
    <w:rsid w:val="00DD65B8"/>
    <w:rsid w:val="00DE00F4"/>
    <w:rsid w:val="00DE3AE3"/>
    <w:rsid w:val="00DE704A"/>
    <w:rsid w:val="00DF0BC4"/>
    <w:rsid w:val="00DF60BC"/>
    <w:rsid w:val="00E00C2E"/>
    <w:rsid w:val="00E02DE2"/>
    <w:rsid w:val="00E0401D"/>
    <w:rsid w:val="00E0487D"/>
    <w:rsid w:val="00E0523A"/>
    <w:rsid w:val="00E0536E"/>
    <w:rsid w:val="00E079E9"/>
    <w:rsid w:val="00E10522"/>
    <w:rsid w:val="00E11ED7"/>
    <w:rsid w:val="00E1276B"/>
    <w:rsid w:val="00E13090"/>
    <w:rsid w:val="00E131FA"/>
    <w:rsid w:val="00E14573"/>
    <w:rsid w:val="00E21091"/>
    <w:rsid w:val="00E22E04"/>
    <w:rsid w:val="00E26BF5"/>
    <w:rsid w:val="00E272AB"/>
    <w:rsid w:val="00E27DEA"/>
    <w:rsid w:val="00E3447B"/>
    <w:rsid w:val="00E3560D"/>
    <w:rsid w:val="00E37FD1"/>
    <w:rsid w:val="00E42ED3"/>
    <w:rsid w:val="00E44631"/>
    <w:rsid w:val="00E45150"/>
    <w:rsid w:val="00E45396"/>
    <w:rsid w:val="00E53398"/>
    <w:rsid w:val="00E53DA1"/>
    <w:rsid w:val="00E549AD"/>
    <w:rsid w:val="00E56EF0"/>
    <w:rsid w:val="00E60DFB"/>
    <w:rsid w:val="00E614E5"/>
    <w:rsid w:val="00E64971"/>
    <w:rsid w:val="00E66311"/>
    <w:rsid w:val="00E76378"/>
    <w:rsid w:val="00E77E01"/>
    <w:rsid w:val="00E817BF"/>
    <w:rsid w:val="00E81E1D"/>
    <w:rsid w:val="00E83EFC"/>
    <w:rsid w:val="00E857C1"/>
    <w:rsid w:val="00E86552"/>
    <w:rsid w:val="00E8751C"/>
    <w:rsid w:val="00E901A5"/>
    <w:rsid w:val="00E917BD"/>
    <w:rsid w:val="00E92130"/>
    <w:rsid w:val="00E97F25"/>
    <w:rsid w:val="00EA1DDD"/>
    <w:rsid w:val="00EA2006"/>
    <w:rsid w:val="00EA590D"/>
    <w:rsid w:val="00EA6A73"/>
    <w:rsid w:val="00EB0095"/>
    <w:rsid w:val="00EB71B5"/>
    <w:rsid w:val="00EC55BF"/>
    <w:rsid w:val="00EC6275"/>
    <w:rsid w:val="00ED2D7F"/>
    <w:rsid w:val="00ED5D41"/>
    <w:rsid w:val="00EE2C77"/>
    <w:rsid w:val="00EE5877"/>
    <w:rsid w:val="00EE74D4"/>
    <w:rsid w:val="00EF5DE7"/>
    <w:rsid w:val="00F00241"/>
    <w:rsid w:val="00F06F34"/>
    <w:rsid w:val="00F11632"/>
    <w:rsid w:val="00F12B52"/>
    <w:rsid w:val="00F13101"/>
    <w:rsid w:val="00F15BEA"/>
    <w:rsid w:val="00F1691C"/>
    <w:rsid w:val="00F219F9"/>
    <w:rsid w:val="00F228A2"/>
    <w:rsid w:val="00F25BF7"/>
    <w:rsid w:val="00F27137"/>
    <w:rsid w:val="00F27C4F"/>
    <w:rsid w:val="00F43D96"/>
    <w:rsid w:val="00F4516D"/>
    <w:rsid w:val="00F50DA0"/>
    <w:rsid w:val="00F65449"/>
    <w:rsid w:val="00F6544F"/>
    <w:rsid w:val="00F71D26"/>
    <w:rsid w:val="00F71EEC"/>
    <w:rsid w:val="00F73845"/>
    <w:rsid w:val="00F76DD3"/>
    <w:rsid w:val="00F779EB"/>
    <w:rsid w:val="00F77EDC"/>
    <w:rsid w:val="00F81D7E"/>
    <w:rsid w:val="00F833FB"/>
    <w:rsid w:val="00F91F61"/>
    <w:rsid w:val="00F942CA"/>
    <w:rsid w:val="00F9498E"/>
    <w:rsid w:val="00F96AAF"/>
    <w:rsid w:val="00F9751A"/>
    <w:rsid w:val="00FA0517"/>
    <w:rsid w:val="00FA4BAF"/>
    <w:rsid w:val="00FB0BC3"/>
    <w:rsid w:val="00FD20ED"/>
    <w:rsid w:val="00FD57D4"/>
    <w:rsid w:val="00FD6E9B"/>
    <w:rsid w:val="00FE150A"/>
    <w:rsid w:val="00FE20EA"/>
    <w:rsid w:val="00FE4788"/>
    <w:rsid w:val="00FE6104"/>
    <w:rsid w:val="00FE68A4"/>
    <w:rsid w:val="00FE6FDB"/>
    <w:rsid w:val="00FF0538"/>
    <w:rsid w:val="00FF6F5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1339E9A"/>
  <w15:docId w15:val="{A5676EFD-5F01-48CE-A5F9-CECF9893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E6EF3"/>
    <w:rPr>
      <w:rFonts w:ascii="Times New Roman" w:eastAsia="Times New Roman" w:hAnsi="Times New Roman" w:cs="Times New Roman"/>
      <w:lang w:val="fr-FR"/>
    </w:rPr>
  </w:style>
  <w:style w:type="paragraph" w:styleId="Titre1">
    <w:name w:val="heading 1"/>
    <w:basedOn w:val="Normal"/>
    <w:next w:val="Normal"/>
    <w:link w:val="Titre1Car"/>
    <w:uiPriority w:val="9"/>
    <w:qFormat/>
    <w:rsid w:val="00C41E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45D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96AEF"/>
    <w:pPr>
      <w:keepNext/>
      <w:keepLines/>
      <w:spacing w:before="200"/>
      <w:outlineLvl w:val="2"/>
    </w:pPr>
    <w:rPr>
      <w:rFonts w:asciiTheme="majorHAnsi" w:eastAsiaTheme="majorEastAsia" w:hAnsiTheme="majorHAnsi" w:cstheme="majorBidi"/>
      <w:b/>
      <w:bCs/>
      <w:color w:val="4F81BD" w:themeColor="accent1"/>
    </w:rPr>
  </w:style>
  <w:style w:type="paragraph" w:styleId="Titre6">
    <w:name w:val="heading 6"/>
    <w:basedOn w:val="Normal"/>
    <w:link w:val="Titre6Car"/>
    <w:uiPriority w:val="1"/>
    <w:qFormat/>
    <w:rsid w:val="001C5FFF"/>
    <w:pPr>
      <w:ind w:left="50"/>
      <w:outlineLvl w:val="5"/>
    </w:pPr>
    <w:rPr>
      <w:rFonts w:ascii="Calibri" w:eastAsia="Calibri" w:hAnsi="Calibri" w:cs="Calibri"/>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aliases w:val="Document,Doc,Body Text Char,Body Text2,doc,Standard paragraph,BodyText, (Norm),Body Text 12,bt,gl,uvlaka 2,(Norm),heading3,Body Text - Level 2,1body,BodText,body text,Body Txt,Body Text-10,Body Text Char2,Text Char1,Τίτλος Μελέτης,- TF,b."/>
    <w:basedOn w:val="Normal"/>
    <w:link w:val="CorpsdetexteCar"/>
    <w:qFormat/>
    <w:rPr>
      <w:sz w:val="10"/>
      <w:szCs w:val="10"/>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Textedebulles">
    <w:name w:val="Balloon Text"/>
    <w:basedOn w:val="Normal"/>
    <w:link w:val="TextedebullesCar"/>
    <w:semiHidden/>
    <w:unhideWhenUsed/>
    <w:rsid w:val="0073089C"/>
    <w:rPr>
      <w:rFonts w:ascii="Tahoma" w:hAnsi="Tahoma" w:cs="Tahoma"/>
      <w:sz w:val="16"/>
      <w:szCs w:val="16"/>
    </w:rPr>
  </w:style>
  <w:style w:type="character" w:customStyle="1" w:styleId="TextedebullesCar">
    <w:name w:val="Texte de bulles Car"/>
    <w:basedOn w:val="Policepardfaut"/>
    <w:link w:val="Textedebulles"/>
    <w:uiPriority w:val="99"/>
    <w:semiHidden/>
    <w:rsid w:val="0073089C"/>
    <w:rPr>
      <w:rFonts w:ascii="Tahoma" w:eastAsia="Times New Roman" w:hAnsi="Tahoma" w:cs="Tahoma"/>
      <w:sz w:val="16"/>
      <w:szCs w:val="16"/>
    </w:rPr>
  </w:style>
  <w:style w:type="character" w:styleId="Lienhypertexte">
    <w:name w:val="Hyperlink"/>
    <w:basedOn w:val="Policepardfaut"/>
    <w:uiPriority w:val="99"/>
    <w:unhideWhenUsed/>
    <w:rsid w:val="008E46AC"/>
    <w:rPr>
      <w:color w:val="0000FF" w:themeColor="hyperlink"/>
      <w:u w:val="single"/>
    </w:rPr>
  </w:style>
  <w:style w:type="paragraph" w:styleId="En-tte">
    <w:name w:val="header"/>
    <w:basedOn w:val="Normal"/>
    <w:link w:val="En-tteCar"/>
    <w:uiPriority w:val="99"/>
    <w:unhideWhenUsed/>
    <w:rsid w:val="00510446"/>
    <w:pPr>
      <w:tabs>
        <w:tab w:val="center" w:pos="4536"/>
        <w:tab w:val="right" w:pos="9072"/>
      </w:tabs>
    </w:pPr>
  </w:style>
  <w:style w:type="character" w:customStyle="1" w:styleId="En-tteCar">
    <w:name w:val="En-tête Car"/>
    <w:basedOn w:val="Policepardfaut"/>
    <w:link w:val="En-tte"/>
    <w:uiPriority w:val="99"/>
    <w:rsid w:val="00510446"/>
    <w:rPr>
      <w:rFonts w:ascii="Times New Roman" w:eastAsia="Times New Roman" w:hAnsi="Times New Roman" w:cs="Times New Roman"/>
      <w:lang w:val="fr-FR"/>
    </w:rPr>
  </w:style>
  <w:style w:type="paragraph" w:styleId="Pieddepage">
    <w:name w:val="footer"/>
    <w:basedOn w:val="Normal"/>
    <w:link w:val="PieddepageCar"/>
    <w:uiPriority w:val="99"/>
    <w:unhideWhenUsed/>
    <w:rsid w:val="00510446"/>
    <w:pPr>
      <w:tabs>
        <w:tab w:val="center" w:pos="4536"/>
        <w:tab w:val="right" w:pos="9072"/>
      </w:tabs>
    </w:pPr>
  </w:style>
  <w:style w:type="character" w:customStyle="1" w:styleId="PieddepageCar">
    <w:name w:val="Pied de page Car"/>
    <w:basedOn w:val="Policepardfaut"/>
    <w:link w:val="Pieddepage"/>
    <w:uiPriority w:val="99"/>
    <w:rsid w:val="00510446"/>
    <w:rPr>
      <w:rFonts w:ascii="Times New Roman" w:eastAsia="Times New Roman" w:hAnsi="Times New Roman" w:cs="Times New Roman"/>
      <w:lang w:val="fr-FR"/>
    </w:rPr>
  </w:style>
  <w:style w:type="character" w:customStyle="1" w:styleId="Titre6Car">
    <w:name w:val="Titre 6 Car"/>
    <w:basedOn w:val="Policepardfaut"/>
    <w:link w:val="Titre6"/>
    <w:uiPriority w:val="1"/>
    <w:rsid w:val="001C5FFF"/>
    <w:rPr>
      <w:rFonts w:ascii="Calibri" w:eastAsia="Calibri" w:hAnsi="Calibri" w:cs="Calibri"/>
      <w:sz w:val="20"/>
      <w:szCs w:val="20"/>
    </w:rPr>
  </w:style>
  <w:style w:type="character" w:customStyle="1" w:styleId="CorpsdetexteCar">
    <w:name w:val="Corps de texte Car"/>
    <w:aliases w:val="Document Car,Doc Car,Body Text Char Car,Body Text2 Car,doc Car,Standard paragraph Car,BodyText Car, (Norm) Car,Body Text 12 Car,bt Car,gl Car,uvlaka 2 Car,(Norm) Car,heading3 Car,Body Text - Level 2 Car,1body Car,BodText Car,- TF Car"/>
    <w:basedOn w:val="Policepardfaut"/>
    <w:link w:val="Corpsdetexte"/>
    <w:rsid w:val="00BF0EFE"/>
    <w:rPr>
      <w:rFonts w:ascii="Times New Roman" w:eastAsia="Times New Roman" w:hAnsi="Times New Roman" w:cs="Times New Roman"/>
      <w:sz w:val="10"/>
      <w:szCs w:val="10"/>
      <w:lang w:val="fr-FR"/>
    </w:rPr>
  </w:style>
  <w:style w:type="paragraph" w:customStyle="1" w:styleId="Default">
    <w:name w:val="Default"/>
    <w:rsid w:val="0086571E"/>
    <w:pPr>
      <w:widowControl/>
      <w:autoSpaceDE w:val="0"/>
      <w:autoSpaceDN w:val="0"/>
      <w:adjustRightInd w:val="0"/>
    </w:pPr>
    <w:rPr>
      <w:rFonts w:ascii="Calibri" w:hAnsi="Calibri" w:cs="Calibri"/>
      <w:color w:val="000000"/>
      <w:sz w:val="24"/>
      <w:szCs w:val="24"/>
      <w:lang w:val="fr-FR"/>
    </w:rPr>
  </w:style>
  <w:style w:type="character" w:styleId="lev">
    <w:name w:val="Strong"/>
    <w:basedOn w:val="Policepardfaut"/>
    <w:uiPriority w:val="22"/>
    <w:qFormat/>
    <w:rsid w:val="0078742E"/>
    <w:rPr>
      <w:b/>
      <w:bCs/>
    </w:rPr>
  </w:style>
  <w:style w:type="character" w:styleId="Lienhypertextesuivivisit">
    <w:name w:val="FollowedHyperlink"/>
    <w:basedOn w:val="Policepardfaut"/>
    <w:uiPriority w:val="99"/>
    <w:semiHidden/>
    <w:unhideWhenUsed/>
    <w:rsid w:val="00730D47"/>
    <w:rPr>
      <w:color w:val="800080" w:themeColor="followedHyperlink"/>
      <w:u w:val="single"/>
    </w:rPr>
  </w:style>
  <w:style w:type="numbering" w:customStyle="1" w:styleId="Aucuneliste1">
    <w:name w:val="Aucune liste1"/>
    <w:next w:val="Aucuneliste"/>
    <w:semiHidden/>
    <w:rsid w:val="00900C0D"/>
  </w:style>
  <w:style w:type="table" w:styleId="Grilledutableau">
    <w:name w:val="Table Grid"/>
    <w:basedOn w:val="TableauNormal"/>
    <w:rsid w:val="00900C0D"/>
    <w:pPr>
      <w:widowControl/>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900C0D"/>
    <w:rPr>
      <w:sz w:val="16"/>
      <w:szCs w:val="16"/>
    </w:rPr>
  </w:style>
  <w:style w:type="paragraph" w:styleId="Commentaire">
    <w:name w:val="annotation text"/>
    <w:basedOn w:val="Normal"/>
    <w:link w:val="CommentaireCar"/>
    <w:semiHidden/>
    <w:rsid w:val="00900C0D"/>
    <w:pPr>
      <w:widowControl/>
    </w:pPr>
    <w:rPr>
      <w:sz w:val="20"/>
      <w:szCs w:val="20"/>
    </w:rPr>
  </w:style>
  <w:style w:type="character" w:customStyle="1" w:styleId="CommentaireCar">
    <w:name w:val="Commentaire Car"/>
    <w:basedOn w:val="Policepardfaut"/>
    <w:link w:val="Commentaire"/>
    <w:semiHidden/>
    <w:rsid w:val="00900C0D"/>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semiHidden/>
    <w:rsid w:val="00900C0D"/>
    <w:rPr>
      <w:b/>
      <w:bCs/>
    </w:rPr>
  </w:style>
  <w:style w:type="character" w:customStyle="1" w:styleId="ObjetducommentaireCar">
    <w:name w:val="Objet du commentaire Car"/>
    <w:basedOn w:val="CommentaireCar"/>
    <w:link w:val="Objetducommentaire"/>
    <w:semiHidden/>
    <w:rsid w:val="00900C0D"/>
    <w:rPr>
      <w:rFonts w:ascii="Times New Roman" w:eastAsia="Times New Roman" w:hAnsi="Times New Roman" w:cs="Times New Roman"/>
      <w:b/>
      <w:bCs/>
      <w:sz w:val="20"/>
      <w:szCs w:val="20"/>
      <w:lang w:val="fr-FR"/>
    </w:rPr>
  </w:style>
  <w:style w:type="paragraph" w:styleId="Notedebasdepage">
    <w:name w:val="footnote text"/>
    <w:aliases w:val="Znak,Footnote Text Char Char,Footnote,Fußnote,FSR footnote,lábléc,Carattere1,Footnote Text Char1 Char,Footnote Text Char2 Char Char Char,Footnote Text Char1 Char Char Char Char,Footnote Text Char Char Char Char Char Char,fn,f"/>
    <w:basedOn w:val="Normal"/>
    <w:link w:val="NotedebasdepageCar"/>
    <w:semiHidden/>
    <w:rsid w:val="00900C0D"/>
    <w:pPr>
      <w:widowControl/>
    </w:pPr>
    <w:rPr>
      <w:sz w:val="20"/>
      <w:szCs w:val="20"/>
    </w:rPr>
  </w:style>
  <w:style w:type="character" w:customStyle="1" w:styleId="NotedebasdepageCar">
    <w:name w:val="Note de bas de page Car"/>
    <w:aliases w:val="Znak Car,Footnote Text Char Char Car,Footnote Car,Fußnote Car,FSR footnote Car,lábléc Car,Carattere1 Car,Footnote Text Char1 Char Car,Footnote Text Char2 Char Char Char Car,Footnote Text Char1 Char Char Char Char Car,fn Car,f Car"/>
    <w:basedOn w:val="Policepardfaut"/>
    <w:link w:val="Notedebasdepage"/>
    <w:semiHidden/>
    <w:rsid w:val="00900C0D"/>
    <w:rPr>
      <w:rFonts w:ascii="Times New Roman" w:eastAsia="Times New Roman" w:hAnsi="Times New Roman" w:cs="Times New Roman"/>
      <w:sz w:val="20"/>
      <w:szCs w:val="20"/>
      <w:lang w:val="fr-FR"/>
    </w:rPr>
  </w:style>
  <w:style w:type="character" w:styleId="Appelnotedebasdep">
    <w:name w:val="footnote reference"/>
    <w:aliases w:val="Footnote reference number,Times 10 Point,Exposant 3 Point,Footnote symbol,Footnote Reference Number,Footnote Reference_LVL6,Footnote Reference_LVL61,Footnote Reference_LVL62,Footnote Reference_LVL63,Footnote Reference_LVL64,SUPER"/>
    <w:semiHidden/>
    <w:rsid w:val="00900C0D"/>
    <w:rPr>
      <w:vertAlign w:val="superscript"/>
    </w:rPr>
  </w:style>
  <w:style w:type="paragraph" w:customStyle="1" w:styleId="rtejustify1">
    <w:name w:val="rtejustify1"/>
    <w:basedOn w:val="Normal"/>
    <w:rsid w:val="00900C0D"/>
    <w:pPr>
      <w:widowControl/>
      <w:jc w:val="both"/>
    </w:pPr>
    <w:rPr>
      <w:sz w:val="24"/>
      <w:szCs w:val="24"/>
      <w:lang w:eastAsia="fr-FR"/>
    </w:rPr>
  </w:style>
  <w:style w:type="character" w:styleId="Numrodepage">
    <w:name w:val="page number"/>
    <w:basedOn w:val="Policepardfaut"/>
    <w:rsid w:val="00900C0D"/>
  </w:style>
  <w:style w:type="paragraph" w:styleId="NormalWeb">
    <w:name w:val="Normal (Web)"/>
    <w:basedOn w:val="Normal"/>
    <w:uiPriority w:val="99"/>
    <w:unhideWhenUsed/>
    <w:rsid w:val="00900C0D"/>
    <w:pPr>
      <w:widowControl/>
      <w:spacing w:before="100" w:beforeAutospacing="1" w:after="100" w:afterAutospacing="1"/>
    </w:pPr>
    <w:rPr>
      <w:sz w:val="24"/>
      <w:szCs w:val="24"/>
      <w:lang w:eastAsia="fr-FR"/>
    </w:rPr>
  </w:style>
  <w:style w:type="paragraph" w:customStyle="1" w:styleId="Contenudetableau">
    <w:name w:val="Contenu de tableau"/>
    <w:basedOn w:val="Normal"/>
    <w:rsid w:val="00900C0D"/>
    <w:pPr>
      <w:widowControl/>
      <w:suppressLineNumbers/>
      <w:suppressAutoHyphens/>
      <w:spacing w:after="200" w:line="276" w:lineRule="auto"/>
    </w:pPr>
    <w:rPr>
      <w:rFonts w:ascii="Calibri" w:eastAsia="PMingLiU" w:hAnsi="Calibri"/>
      <w:lang w:eastAsia="zh-TW"/>
    </w:rPr>
  </w:style>
  <w:style w:type="character" w:customStyle="1" w:styleId="CarCar2">
    <w:name w:val="Car Car2"/>
    <w:semiHidden/>
    <w:rsid w:val="00900C0D"/>
    <w:rPr>
      <w:rFonts w:cs="Arial"/>
      <w:lang w:val="fr-FR" w:eastAsia="fr-FR" w:bidi="ar-SA"/>
    </w:rPr>
  </w:style>
  <w:style w:type="character" w:customStyle="1" w:styleId="Titre3Car">
    <w:name w:val="Titre 3 Car"/>
    <w:basedOn w:val="Policepardfaut"/>
    <w:link w:val="Titre3"/>
    <w:uiPriority w:val="9"/>
    <w:semiHidden/>
    <w:rsid w:val="00796AEF"/>
    <w:rPr>
      <w:rFonts w:asciiTheme="majorHAnsi" w:eastAsiaTheme="majorEastAsia" w:hAnsiTheme="majorHAnsi" w:cstheme="majorBidi"/>
      <w:b/>
      <w:bCs/>
      <w:color w:val="4F81BD" w:themeColor="accent1"/>
      <w:lang w:val="fr-FR"/>
    </w:rPr>
  </w:style>
  <w:style w:type="character" w:customStyle="1" w:styleId="Titre2Car">
    <w:name w:val="Titre 2 Car"/>
    <w:basedOn w:val="Policepardfaut"/>
    <w:link w:val="Titre2"/>
    <w:uiPriority w:val="9"/>
    <w:rsid w:val="00645DB4"/>
    <w:rPr>
      <w:rFonts w:asciiTheme="majorHAnsi" w:eastAsiaTheme="majorEastAsia" w:hAnsiTheme="majorHAnsi" w:cstheme="majorBidi"/>
      <w:b/>
      <w:bCs/>
      <w:color w:val="4F81BD" w:themeColor="accent1"/>
      <w:sz w:val="26"/>
      <w:szCs w:val="26"/>
      <w:lang w:val="fr-FR"/>
    </w:rPr>
  </w:style>
  <w:style w:type="table" w:styleId="Listeclaire-Accent1">
    <w:name w:val="Light List Accent 1"/>
    <w:basedOn w:val="TableauNormal"/>
    <w:uiPriority w:val="61"/>
    <w:rsid w:val="00DC277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rsid w:val="00DC277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rameclaire-Accent2">
    <w:name w:val="Light Shading Accent 2"/>
    <w:basedOn w:val="TableauNormal"/>
    <w:uiPriority w:val="60"/>
    <w:rsid w:val="0021001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5">
    <w:name w:val="Light Shading Accent 5"/>
    <w:basedOn w:val="TableauNormal"/>
    <w:uiPriority w:val="60"/>
    <w:rsid w:val="0021001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moyenne1-Accent5">
    <w:name w:val="Medium Shading 1 Accent 5"/>
    <w:basedOn w:val="TableauNormal"/>
    <w:uiPriority w:val="63"/>
    <w:rsid w:val="0021001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Titre1Car">
    <w:name w:val="Titre 1 Car"/>
    <w:basedOn w:val="Policepardfaut"/>
    <w:link w:val="Titre1"/>
    <w:uiPriority w:val="9"/>
    <w:rsid w:val="00C41E87"/>
    <w:rPr>
      <w:rFonts w:asciiTheme="majorHAnsi" w:eastAsiaTheme="majorEastAsia" w:hAnsiTheme="majorHAnsi" w:cstheme="majorBidi"/>
      <w:b/>
      <w:bCs/>
      <w:color w:val="365F91" w:themeColor="accent1" w:themeShade="BF"/>
      <w:sz w:val="28"/>
      <w:szCs w:val="28"/>
      <w:lang w:val="fr-FR"/>
    </w:rPr>
  </w:style>
  <w:style w:type="table" w:styleId="Grilleclaire-Accent5">
    <w:name w:val="Light Grid Accent 5"/>
    <w:basedOn w:val="TableauNormal"/>
    <w:uiPriority w:val="62"/>
    <w:rsid w:val="002D158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moyenne3-Accent5">
    <w:name w:val="Medium Grid 3 Accent 5"/>
    <w:basedOn w:val="TableauNormal"/>
    <w:uiPriority w:val="69"/>
    <w:rsid w:val="002D15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En-ttedetabledesmatires">
    <w:name w:val="TOC Heading"/>
    <w:basedOn w:val="Titre1"/>
    <w:next w:val="Normal"/>
    <w:uiPriority w:val="39"/>
    <w:unhideWhenUsed/>
    <w:qFormat/>
    <w:rsid w:val="00661DBA"/>
    <w:pPr>
      <w:widowControl/>
      <w:spacing w:line="276" w:lineRule="auto"/>
      <w:outlineLvl w:val="9"/>
    </w:pPr>
    <w:rPr>
      <w:lang w:eastAsia="fr-FR"/>
    </w:rPr>
  </w:style>
  <w:style w:type="paragraph" w:styleId="TM1">
    <w:name w:val="toc 1"/>
    <w:basedOn w:val="Normal"/>
    <w:next w:val="Normal"/>
    <w:autoRedefine/>
    <w:uiPriority w:val="39"/>
    <w:unhideWhenUsed/>
    <w:rsid w:val="00661DBA"/>
    <w:pPr>
      <w:spacing w:after="100"/>
    </w:pPr>
  </w:style>
  <w:style w:type="paragraph" w:styleId="TM2">
    <w:name w:val="toc 2"/>
    <w:basedOn w:val="Normal"/>
    <w:next w:val="Normal"/>
    <w:autoRedefine/>
    <w:uiPriority w:val="39"/>
    <w:unhideWhenUsed/>
    <w:rsid w:val="00204997"/>
    <w:pPr>
      <w:tabs>
        <w:tab w:val="right" w:leader="dot" w:pos="9740"/>
      </w:tabs>
      <w:spacing w:after="100"/>
    </w:pPr>
    <w:rPr>
      <w:rFonts w:cstheme="minorHAnsi"/>
      <w:noProof/>
    </w:rPr>
  </w:style>
  <w:style w:type="paragraph" w:styleId="Notedefin">
    <w:name w:val="endnote text"/>
    <w:basedOn w:val="Normal"/>
    <w:link w:val="NotedefinCar"/>
    <w:uiPriority w:val="99"/>
    <w:semiHidden/>
    <w:unhideWhenUsed/>
    <w:rsid w:val="00D2030D"/>
    <w:rPr>
      <w:sz w:val="20"/>
      <w:szCs w:val="20"/>
    </w:rPr>
  </w:style>
  <w:style w:type="character" w:customStyle="1" w:styleId="NotedefinCar">
    <w:name w:val="Note de fin Car"/>
    <w:basedOn w:val="Policepardfaut"/>
    <w:link w:val="Notedefin"/>
    <w:uiPriority w:val="99"/>
    <w:semiHidden/>
    <w:rsid w:val="00D2030D"/>
    <w:rPr>
      <w:rFonts w:ascii="Times New Roman" w:eastAsia="Times New Roman" w:hAnsi="Times New Roman" w:cs="Times New Roman"/>
      <w:sz w:val="20"/>
      <w:szCs w:val="20"/>
      <w:lang w:val="fr-FR"/>
    </w:rPr>
  </w:style>
  <w:style w:type="character" w:styleId="Appeldenotedefin">
    <w:name w:val="endnote reference"/>
    <w:basedOn w:val="Policepardfaut"/>
    <w:uiPriority w:val="99"/>
    <w:semiHidden/>
    <w:unhideWhenUsed/>
    <w:rsid w:val="00D2030D"/>
    <w:rPr>
      <w:vertAlign w:val="superscript"/>
    </w:rPr>
  </w:style>
  <w:style w:type="paragraph" w:styleId="Textebrut">
    <w:name w:val="Plain Text"/>
    <w:basedOn w:val="Normal"/>
    <w:link w:val="TextebrutCar"/>
    <w:uiPriority w:val="99"/>
    <w:unhideWhenUsed/>
    <w:rsid w:val="00803AC5"/>
    <w:pPr>
      <w:widowControl/>
    </w:pPr>
    <w:rPr>
      <w:rFonts w:ascii="Calibri" w:eastAsiaTheme="minorHAnsi" w:hAnsi="Calibri" w:cstheme="minorBidi"/>
      <w:szCs w:val="21"/>
    </w:rPr>
  </w:style>
  <w:style w:type="character" w:customStyle="1" w:styleId="TextebrutCar">
    <w:name w:val="Texte brut Car"/>
    <w:basedOn w:val="Policepardfaut"/>
    <w:link w:val="Textebrut"/>
    <w:uiPriority w:val="99"/>
    <w:rsid w:val="00803AC5"/>
    <w:rPr>
      <w:rFonts w:ascii="Calibri" w:hAnsi="Calibri"/>
      <w:szCs w:val="21"/>
      <w:lang w:val="fr-FR"/>
    </w:rPr>
  </w:style>
  <w:style w:type="character" w:styleId="Accentuation">
    <w:name w:val="Emphasis"/>
    <w:basedOn w:val="Policepardfaut"/>
    <w:uiPriority w:val="20"/>
    <w:qFormat/>
    <w:rsid w:val="00544A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2551">
      <w:bodyDiv w:val="1"/>
      <w:marLeft w:val="0"/>
      <w:marRight w:val="0"/>
      <w:marTop w:val="0"/>
      <w:marBottom w:val="0"/>
      <w:divBdr>
        <w:top w:val="none" w:sz="0" w:space="0" w:color="auto"/>
        <w:left w:val="none" w:sz="0" w:space="0" w:color="auto"/>
        <w:bottom w:val="none" w:sz="0" w:space="0" w:color="auto"/>
        <w:right w:val="none" w:sz="0" w:space="0" w:color="auto"/>
      </w:divBdr>
    </w:div>
    <w:div w:id="76903836">
      <w:bodyDiv w:val="1"/>
      <w:marLeft w:val="0"/>
      <w:marRight w:val="0"/>
      <w:marTop w:val="0"/>
      <w:marBottom w:val="0"/>
      <w:divBdr>
        <w:top w:val="none" w:sz="0" w:space="0" w:color="auto"/>
        <w:left w:val="none" w:sz="0" w:space="0" w:color="auto"/>
        <w:bottom w:val="none" w:sz="0" w:space="0" w:color="auto"/>
        <w:right w:val="none" w:sz="0" w:space="0" w:color="auto"/>
      </w:divBdr>
    </w:div>
    <w:div w:id="161094751">
      <w:bodyDiv w:val="1"/>
      <w:marLeft w:val="0"/>
      <w:marRight w:val="0"/>
      <w:marTop w:val="0"/>
      <w:marBottom w:val="0"/>
      <w:divBdr>
        <w:top w:val="none" w:sz="0" w:space="0" w:color="auto"/>
        <w:left w:val="none" w:sz="0" w:space="0" w:color="auto"/>
        <w:bottom w:val="none" w:sz="0" w:space="0" w:color="auto"/>
        <w:right w:val="none" w:sz="0" w:space="0" w:color="auto"/>
      </w:divBdr>
    </w:div>
    <w:div w:id="273707183">
      <w:bodyDiv w:val="1"/>
      <w:marLeft w:val="0"/>
      <w:marRight w:val="0"/>
      <w:marTop w:val="0"/>
      <w:marBottom w:val="0"/>
      <w:divBdr>
        <w:top w:val="none" w:sz="0" w:space="0" w:color="auto"/>
        <w:left w:val="none" w:sz="0" w:space="0" w:color="auto"/>
        <w:bottom w:val="none" w:sz="0" w:space="0" w:color="auto"/>
        <w:right w:val="none" w:sz="0" w:space="0" w:color="auto"/>
      </w:divBdr>
      <w:divsChild>
        <w:div w:id="1298800773">
          <w:marLeft w:val="0"/>
          <w:marRight w:val="0"/>
          <w:marTop w:val="0"/>
          <w:marBottom w:val="0"/>
          <w:divBdr>
            <w:top w:val="none" w:sz="0" w:space="0" w:color="auto"/>
            <w:left w:val="none" w:sz="0" w:space="0" w:color="auto"/>
            <w:bottom w:val="none" w:sz="0" w:space="0" w:color="auto"/>
            <w:right w:val="none" w:sz="0" w:space="0" w:color="auto"/>
          </w:divBdr>
          <w:divsChild>
            <w:div w:id="8415745">
              <w:marLeft w:val="0"/>
              <w:marRight w:val="0"/>
              <w:marTop w:val="0"/>
              <w:marBottom w:val="0"/>
              <w:divBdr>
                <w:top w:val="none" w:sz="0" w:space="0" w:color="auto"/>
                <w:left w:val="none" w:sz="0" w:space="0" w:color="auto"/>
                <w:bottom w:val="none" w:sz="0" w:space="0" w:color="auto"/>
                <w:right w:val="none" w:sz="0" w:space="0" w:color="auto"/>
              </w:divBdr>
              <w:divsChild>
                <w:div w:id="100881884">
                  <w:marLeft w:val="0"/>
                  <w:marRight w:val="0"/>
                  <w:marTop w:val="100"/>
                  <w:marBottom w:val="100"/>
                  <w:divBdr>
                    <w:top w:val="none" w:sz="0" w:space="0" w:color="auto"/>
                    <w:left w:val="none" w:sz="0" w:space="0" w:color="auto"/>
                    <w:bottom w:val="none" w:sz="0" w:space="0" w:color="auto"/>
                    <w:right w:val="none" w:sz="0" w:space="0" w:color="auto"/>
                  </w:divBdr>
                  <w:divsChild>
                    <w:div w:id="1074473006">
                      <w:marLeft w:val="0"/>
                      <w:marRight w:val="0"/>
                      <w:marTop w:val="100"/>
                      <w:marBottom w:val="100"/>
                      <w:divBdr>
                        <w:top w:val="none" w:sz="0" w:space="0" w:color="auto"/>
                        <w:left w:val="none" w:sz="0" w:space="0" w:color="auto"/>
                        <w:bottom w:val="none" w:sz="0" w:space="0" w:color="auto"/>
                        <w:right w:val="none" w:sz="0" w:space="0" w:color="auto"/>
                      </w:divBdr>
                      <w:divsChild>
                        <w:div w:id="113672106">
                          <w:marLeft w:val="0"/>
                          <w:marRight w:val="0"/>
                          <w:marTop w:val="0"/>
                          <w:marBottom w:val="0"/>
                          <w:divBdr>
                            <w:top w:val="none" w:sz="0" w:space="0" w:color="auto"/>
                            <w:left w:val="none" w:sz="0" w:space="0" w:color="auto"/>
                            <w:bottom w:val="none" w:sz="0" w:space="0" w:color="auto"/>
                            <w:right w:val="none" w:sz="0" w:space="0" w:color="auto"/>
                          </w:divBdr>
                          <w:divsChild>
                            <w:div w:id="3093741">
                              <w:marLeft w:val="0"/>
                              <w:marRight w:val="0"/>
                              <w:marTop w:val="0"/>
                              <w:marBottom w:val="0"/>
                              <w:divBdr>
                                <w:top w:val="none" w:sz="0" w:space="0" w:color="auto"/>
                                <w:left w:val="none" w:sz="0" w:space="0" w:color="auto"/>
                                <w:bottom w:val="none" w:sz="0" w:space="0" w:color="auto"/>
                                <w:right w:val="none" w:sz="0" w:space="0" w:color="auto"/>
                              </w:divBdr>
                              <w:divsChild>
                                <w:div w:id="1786383010">
                                  <w:marLeft w:val="0"/>
                                  <w:marRight w:val="0"/>
                                  <w:marTop w:val="0"/>
                                  <w:marBottom w:val="300"/>
                                  <w:divBdr>
                                    <w:top w:val="none" w:sz="0" w:space="0" w:color="auto"/>
                                    <w:left w:val="none" w:sz="0" w:space="0" w:color="auto"/>
                                    <w:bottom w:val="none" w:sz="0" w:space="0" w:color="auto"/>
                                    <w:right w:val="none" w:sz="0" w:space="0" w:color="auto"/>
                                  </w:divBdr>
                                  <w:divsChild>
                                    <w:div w:id="3300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286795">
      <w:bodyDiv w:val="1"/>
      <w:marLeft w:val="0"/>
      <w:marRight w:val="0"/>
      <w:marTop w:val="0"/>
      <w:marBottom w:val="0"/>
      <w:divBdr>
        <w:top w:val="none" w:sz="0" w:space="0" w:color="auto"/>
        <w:left w:val="none" w:sz="0" w:space="0" w:color="auto"/>
        <w:bottom w:val="none" w:sz="0" w:space="0" w:color="auto"/>
        <w:right w:val="none" w:sz="0" w:space="0" w:color="auto"/>
      </w:divBdr>
    </w:div>
    <w:div w:id="699278345">
      <w:bodyDiv w:val="1"/>
      <w:marLeft w:val="0"/>
      <w:marRight w:val="0"/>
      <w:marTop w:val="0"/>
      <w:marBottom w:val="0"/>
      <w:divBdr>
        <w:top w:val="none" w:sz="0" w:space="0" w:color="auto"/>
        <w:left w:val="none" w:sz="0" w:space="0" w:color="auto"/>
        <w:bottom w:val="none" w:sz="0" w:space="0" w:color="auto"/>
        <w:right w:val="none" w:sz="0" w:space="0" w:color="auto"/>
      </w:divBdr>
      <w:divsChild>
        <w:div w:id="1155948028">
          <w:marLeft w:val="0"/>
          <w:marRight w:val="0"/>
          <w:marTop w:val="0"/>
          <w:marBottom w:val="0"/>
          <w:divBdr>
            <w:top w:val="none" w:sz="0" w:space="0" w:color="auto"/>
            <w:left w:val="none" w:sz="0" w:space="0" w:color="auto"/>
            <w:bottom w:val="none" w:sz="0" w:space="0" w:color="auto"/>
            <w:right w:val="none" w:sz="0" w:space="0" w:color="auto"/>
          </w:divBdr>
          <w:divsChild>
            <w:div w:id="1429497198">
              <w:marLeft w:val="0"/>
              <w:marRight w:val="0"/>
              <w:marTop w:val="0"/>
              <w:marBottom w:val="0"/>
              <w:divBdr>
                <w:top w:val="none" w:sz="0" w:space="0" w:color="auto"/>
                <w:left w:val="none" w:sz="0" w:space="0" w:color="auto"/>
                <w:bottom w:val="none" w:sz="0" w:space="0" w:color="auto"/>
                <w:right w:val="none" w:sz="0" w:space="0" w:color="auto"/>
              </w:divBdr>
              <w:divsChild>
                <w:div w:id="399640128">
                  <w:marLeft w:val="0"/>
                  <w:marRight w:val="0"/>
                  <w:marTop w:val="100"/>
                  <w:marBottom w:val="100"/>
                  <w:divBdr>
                    <w:top w:val="none" w:sz="0" w:space="0" w:color="auto"/>
                    <w:left w:val="none" w:sz="0" w:space="0" w:color="auto"/>
                    <w:bottom w:val="none" w:sz="0" w:space="0" w:color="auto"/>
                    <w:right w:val="none" w:sz="0" w:space="0" w:color="auto"/>
                  </w:divBdr>
                  <w:divsChild>
                    <w:div w:id="1160122133">
                      <w:marLeft w:val="0"/>
                      <w:marRight w:val="0"/>
                      <w:marTop w:val="100"/>
                      <w:marBottom w:val="100"/>
                      <w:divBdr>
                        <w:top w:val="none" w:sz="0" w:space="0" w:color="auto"/>
                        <w:left w:val="none" w:sz="0" w:space="0" w:color="auto"/>
                        <w:bottom w:val="none" w:sz="0" w:space="0" w:color="auto"/>
                        <w:right w:val="none" w:sz="0" w:space="0" w:color="auto"/>
                      </w:divBdr>
                      <w:divsChild>
                        <w:div w:id="1173766420">
                          <w:marLeft w:val="0"/>
                          <w:marRight w:val="0"/>
                          <w:marTop w:val="0"/>
                          <w:marBottom w:val="0"/>
                          <w:divBdr>
                            <w:top w:val="none" w:sz="0" w:space="0" w:color="auto"/>
                            <w:left w:val="none" w:sz="0" w:space="0" w:color="auto"/>
                            <w:bottom w:val="none" w:sz="0" w:space="0" w:color="auto"/>
                            <w:right w:val="none" w:sz="0" w:space="0" w:color="auto"/>
                          </w:divBdr>
                          <w:divsChild>
                            <w:div w:id="125927325">
                              <w:marLeft w:val="0"/>
                              <w:marRight w:val="0"/>
                              <w:marTop w:val="0"/>
                              <w:marBottom w:val="0"/>
                              <w:divBdr>
                                <w:top w:val="none" w:sz="0" w:space="0" w:color="auto"/>
                                <w:left w:val="none" w:sz="0" w:space="0" w:color="auto"/>
                                <w:bottom w:val="none" w:sz="0" w:space="0" w:color="auto"/>
                                <w:right w:val="none" w:sz="0" w:space="0" w:color="auto"/>
                              </w:divBdr>
                              <w:divsChild>
                                <w:div w:id="1318343726">
                                  <w:marLeft w:val="0"/>
                                  <w:marRight w:val="0"/>
                                  <w:marTop w:val="0"/>
                                  <w:marBottom w:val="300"/>
                                  <w:divBdr>
                                    <w:top w:val="none" w:sz="0" w:space="0" w:color="auto"/>
                                    <w:left w:val="none" w:sz="0" w:space="0" w:color="auto"/>
                                    <w:bottom w:val="none" w:sz="0" w:space="0" w:color="auto"/>
                                    <w:right w:val="none" w:sz="0" w:space="0" w:color="auto"/>
                                  </w:divBdr>
                                  <w:divsChild>
                                    <w:div w:id="12965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84473">
      <w:bodyDiv w:val="1"/>
      <w:marLeft w:val="0"/>
      <w:marRight w:val="0"/>
      <w:marTop w:val="0"/>
      <w:marBottom w:val="0"/>
      <w:divBdr>
        <w:top w:val="none" w:sz="0" w:space="0" w:color="auto"/>
        <w:left w:val="none" w:sz="0" w:space="0" w:color="auto"/>
        <w:bottom w:val="none" w:sz="0" w:space="0" w:color="auto"/>
        <w:right w:val="none" w:sz="0" w:space="0" w:color="auto"/>
      </w:divBdr>
    </w:div>
    <w:div w:id="818426082">
      <w:bodyDiv w:val="1"/>
      <w:marLeft w:val="0"/>
      <w:marRight w:val="0"/>
      <w:marTop w:val="0"/>
      <w:marBottom w:val="0"/>
      <w:divBdr>
        <w:top w:val="none" w:sz="0" w:space="0" w:color="auto"/>
        <w:left w:val="none" w:sz="0" w:space="0" w:color="auto"/>
        <w:bottom w:val="none" w:sz="0" w:space="0" w:color="auto"/>
        <w:right w:val="none" w:sz="0" w:space="0" w:color="auto"/>
      </w:divBdr>
      <w:divsChild>
        <w:div w:id="1839803596">
          <w:marLeft w:val="0"/>
          <w:marRight w:val="0"/>
          <w:marTop w:val="0"/>
          <w:marBottom w:val="0"/>
          <w:divBdr>
            <w:top w:val="none" w:sz="0" w:space="0" w:color="auto"/>
            <w:left w:val="none" w:sz="0" w:space="0" w:color="auto"/>
            <w:bottom w:val="none" w:sz="0" w:space="0" w:color="auto"/>
            <w:right w:val="none" w:sz="0" w:space="0" w:color="auto"/>
          </w:divBdr>
          <w:divsChild>
            <w:div w:id="275259023">
              <w:marLeft w:val="0"/>
              <w:marRight w:val="0"/>
              <w:marTop w:val="0"/>
              <w:marBottom w:val="0"/>
              <w:divBdr>
                <w:top w:val="none" w:sz="0" w:space="0" w:color="auto"/>
                <w:left w:val="none" w:sz="0" w:space="0" w:color="auto"/>
                <w:bottom w:val="none" w:sz="0" w:space="0" w:color="auto"/>
                <w:right w:val="none" w:sz="0" w:space="0" w:color="auto"/>
              </w:divBdr>
              <w:divsChild>
                <w:div w:id="1281839247">
                  <w:marLeft w:val="0"/>
                  <w:marRight w:val="0"/>
                  <w:marTop w:val="0"/>
                  <w:marBottom w:val="0"/>
                  <w:divBdr>
                    <w:top w:val="none" w:sz="0" w:space="0" w:color="auto"/>
                    <w:left w:val="none" w:sz="0" w:space="0" w:color="auto"/>
                    <w:bottom w:val="none" w:sz="0" w:space="0" w:color="auto"/>
                    <w:right w:val="none" w:sz="0" w:space="0" w:color="auto"/>
                  </w:divBdr>
                  <w:divsChild>
                    <w:div w:id="1691298094">
                      <w:marLeft w:val="0"/>
                      <w:marRight w:val="0"/>
                      <w:marTop w:val="0"/>
                      <w:marBottom w:val="0"/>
                      <w:divBdr>
                        <w:top w:val="none" w:sz="0" w:space="0" w:color="auto"/>
                        <w:left w:val="none" w:sz="0" w:space="0" w:color="auto"/>
                        <w:bottom w:val="none" w:sz="0" w:space="0" w:color="auto"/>
                        <w:right w:val="none" w:sz="0" w:space="0" w:color="auto"/>
                      </w:divBdr>
                      <w:divsChild>
                        <w:div w:id="18255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01439">
      <w:bodyDiv w:val="1"/>
      <w:marLeft w:val="0"/>
      <w:marRight w:val="0"/>
      <w:marTop w:val="0"/>
      <w:marBottom w:val="0"/>
      <w:divBdr>
        <w:top w:val="none" w:sz="0" w:space="0" w:color="auto"/>
        <w:left w:val="none" w:sz="0" w:space="0" w:color="auto"/>
        <w:bottom w:val="none" w:sz="0" w:space="0" w:color="auto"/>
        <w:right w:val="none" w:sz="0" w:space="0" w:color="auto"/>
      </w:divBdr>
      <w:divsChild>
        <w:div w:id="1810977969">
          <w:marLeft w:val="547"/>
          <w:marRight w:val="0"/>
          <w:marTop w:val="0"/>
          <w:marBottom w:val="0"/>
          <w:divBdr>
            <w:top w:val="none" w:sz="0" w:space="0" w:color="auto"/>
            <w:left w:val="none" w:sz="0" w:space="0" w:color="auto"/>
            <w:bottom w:val="none" w:sz="0" w:space="0" w:color="auto"/>
            <w:right w:val="none" w:sz="0" w:space="0" w:color="auto"/>
          </w:divBdr>
        </w:div>
      </w:divsChild>
    </w:div>
    <w:div w:id="917133538">
      <w:bodyDiv w:val="1"/>
      <w:marLeft w:val="0"/>
      <w:marRight w:val="0"/>
      <w:marTop w:val="0"/>
      <w:marBottom w:val="0"/>
      <w:divBdr>
        <w:top w:val="none" w:sz="0" w:space="0" w:color="auto"/>
        <w:left w:val="none" w:sz="0" w:space="0" w:color="auto"/>
        <w:bottom w:val="none" w:sz="0" w:space="0" w:color="auto"/>
        <w:right w:val="none" w:sz="0" w:space="0" w:color="auto"/>
      </w:divBdr>
      <w:divsChild>
        <w:div w:id="1894804275">
          <w:marLeft w:val="547"/>
          <w:marRight w:val="0"/>
          <w:marTop w:val="0"/>
          <w:marBottom w:val="0"/>
          <w:divBdr>
            <w:top w:val="none" w:sz="0" w:space="0" w:color="auto"/>
            <w:left w:val="none" w:sz="0" w:space="0" w:color="auto"/>
            <w:bottom w:val="none" w:sz="0" w:space="0" w:color="auto"/>
            <w:right w:val="none" w:sz="0" w:space="0" w:color="auto"/>
          </w:divBdr>
        </w:div>
      </w:divsChild>
    </w:div>
    <w:div w:id="1140538587">
      <w:bodyDiv w:val="1"/>
      <w:marLeft w:val="0"/>
      <w:marRight w:val="0"/>
      <w:marTop w:val="0"/>
      <w:marBottom w:val="0"/>
      <w:divBdr>
        <w:top w:val="none" w:sz="0" w:space="0" w:color="auto"/>
        <w:left w:val="none" w:sz="0" w:space="0" w:color="auto"/>
        <w:bottom w:val="none" w:sz="0" w:space="0" w:color="auto"/>
        <w:right w:val="none" w:sz="0" w:space="0" w:color="auto"/>
      </w:divBdr>
    </w:div>
    <w:div w:id="1196238724">
      <w:bodyDiv w:val="1"/>
      <w:marLeft w:val="0"/>
      <w:marRight w:val="0"/>
      <w:marTop w:val="0"/>
      <w:marBottom w:val="0"/>
      <w:divBdr>
        <w:top w:val="none" w:sz="0" w:space="0" w:color="auto"/>
        <w:left w:val="none" w:sz="0" w:space="0" w:color="auto"/>
        <w:bottom w:val="none" w:sz="0" w:space="0" w:color="auto"/>
        <w:right w:val="none" w:sz="0" w:space="0" w:color="auto"/>
      </w:divBdr>
    </w:div>
    <w:div w:id="1260333498">
      <w:bodyDiv w:val="1"/>
      <w:marLeft w:val="0"/>
      <w:marRight w:val="0"/>
      <w:marTop w:val="0"/>
      <w:marBottom w:val="0"/>
      <w:divBdr>
        <w:top w:val="none" w:sz="0" w:space="0" w:color="auto"/>
        <w:left w:val="none" w:sz="0" w:space="0" w:color="auto"/>
        <w:bottom w:val="none" w:sz="0" w:space="0" w:color="auto"/>
        <w:right w:val="none" w:sz="0" w:space="0" w:color="auto"/>
      </w:divBdr>
      <w:divsChild>
        <w:div w:id="1040131590">
          <w:marLeft w:val="0"/>
          <w:marRight w:val="0"/>
          <w:marTop w:val="0"/>
          <w:marBottom w:val="0"/>
          <w:divBdr>
            <w:top w:val="none" w:sz="0" w:space="0" w:color="auto"/>
            <w:left w:val="none" w:sz="0" w:space="0" w:color="auto"/>
            <w:bottom w:val="none" w:sz="0" w:space="0" w:color="auto"/>
            <w:right w:val="none" w:sz="0" w:space="0" w:color="auto"/>
          </w:divBdr>
          <w:divsChild>
            <w:div w:id="345906820">
              <w:marLeft w:val="0"/>
              <w:marRight w:val="0"/>
              <w:marTop w:val="0"/>
              <w:marBottom w:val="0"/>
              <w:divBdr>
                <w:top w:val="none" w:sz="0" w:space="0" w:color="auto"/>
                <w:left w:val="none" w:sz="0" w:space="0" w:color="auto"/>
                <w:bottom w:val="none" w:sz="0" w:space="0" w:color="auto"/>
                <w:right w:val="none" w:sz="0" w:space="0" w:color="auto"/>
              </w:divBdr>
              <w:divsChild>
                <w:div w:id="1850900399">
                  <w:marLeft w:val="0"/>
                  <w:marRight w:val="0"/>
                  <w:marTop w:val="0"/>
                  <w:marBottom w:val="0"/>
                  <w:divBdr>
                    <w:top w:val="none" w:sz="0" w:space="0" w:color="auto"/>
                    <w:left w:val="none" w:sz="0" w:space="0" w:color="auto"/>
                    <w:bottom w:val="none" w:sz="0" w:space="0" w:color="auto"/>
                    <w:right w:val="none" w:sz="0" w:space="0" w:color="auto"/>
                  </w:divBdr>
                  <w:divsChild>
                    <w:div w:id="1673990275">
                      <w:marLeft w:val="0"/>
                      <w:marRight w:val="0"/>
                      <w:marTop w:val="0"/>
                      <w:marBottom w:val="0"/>
                      <w:divBdr>
                        <w:top w:val="none" w:sz="0" w:space="0" w:color="auto"/>
                        <w:left w:val="none" w:sz="0" w:space="0" w:color="auto"/>
                        <w:bottom w:val="none" w:sz="0" w:space="0" w:color="auto"/>
                        <w:right w:val="none" w:sz="0" w:space="0" w:color="auto"/>
                      </w:divBdr>
                      <w:divsChild>
                        <w:div w:id="1208106475">
                          <w:marLeft w:val="0"/>
                          <w:marRight w:val="0"/>
                          <w:marTop w:val="0"/>
                          <w:marBottom w:val="0"/>
                          <w:divBdr>
                            <w:top w:val="none" w:sz="0" w:space="0" w:color="auto"/>
                            <w:left w:val="none" w:sz="0" w:space="0" w:color="auto"/>
                            <w:bottom w:val="none" w:sz="0" w:space="0" w:color="auto"/>
                            <w:right w:val="none" w:sz="0" w:space="0" w:color="auto"/>
                          </w:divBdr>
                        </w:div>
                        <w:div w:id="104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052634">
      <w:bodyDiv w:val="1"/>
      <w:marLeft w:val="0"/>
      <w:marRight w:val="0"/>
      <w:marTop w:val="0"/>
      <w:marBottom w:val="0"/>
      <w:divBdr>
        <w:top w:val="none" w:sz="0" w:space="0" w:color="auto"/>
        <w:left w:val="none" w:sz="0" w:space="0" w:color="auto"/>
        <w:bottom w:val="none" w:sz="0" w:space="0" w:color="auto"/>
        <w:right w:val="none" w:sz="0" w:space="0" w:color="auto"/>
      </w:divBdr>
      <w:divsChild>
        <w:div w:id="329916090">
          <w:marLeft w:val="547"/>
          <w:marRight w:val="0"/>
          <w:marTop w:val="0"/>
          <w:marBottom w:val="0"/>
          <w:divBdr>
            <w:top w:val="none" w:sz="0" w:space="0" w:color="auto"/>
            <w:left w:val="none" w:sz="0" w:space="0" w:color="auto"/>
            <w:bottom w:val="none" w:sz="0" w:space="0" w:color="auto"/>
            <w:right w:val="none" w:sz="0" w:space="0" w:color="auto"/>
          </w:divBdr>
        </w:div>
      </w:divsChild>
    </w:div>
    <w:div w:id="1451902069">
      <w:bodyDiv w:val="1"/>
      <w:marLeft w:val="0"/>
      <w:marRight w:val="0"/>
      <w:marTop w:val="0"/>
      <w:marBottom w:val="0"/>
      <w:divBdr>
        <w:top w:val="none" w:sz="0" w:space="0" w:color="auto"/>
        <w:left w:val="none" w:sz="0" w:space="0" w:color="auto"/>
        <w:bottom w:val="none" w:sz="0" w:space="0" w:color="auto"/>
        <w:right w:val="none" w:sz="0" w:space="0" w:color="auto"/>
      </w:divBdr>
      <w:divsChild>
        <w:div w:id="320815407">
          <w:marLeft w:val="0"/>
          <w:marRight w:val="0"/>
          <w:marTop w:val="0"/>
          <w:marBottom w:val="0"/>
          <w:divBdr>
            <w:top w:val="none" w:sz="0" w:space="0" w:color="auto"/>
            <w:left w:val="none" w:sz="0" w:space="0" w:color="auto"/>
            <w:bottom w:val="none" w:sz="0" w:space="0" w:color="auto"/>
            <w:right w:val="none" w:sz="0" w:space="0" w:color="auto"/>
          </w:divBdr>
          <w:divsChild>
            <w:div w:id="298342854">
              <w:marLeft w:val="0"/>
              <w:marRight w:val="0"/>
              <w:marTop w:val="0"/>
              <w:marBottom w:val="0"/>
              <w:divBdr>
                <w:top w:val="none" w:sz="0" w:space="0" w:color="auto"/>
                <w:left w:val="none" w:sz="0" w:space="0" w:color="auto"/>
                <w:bottom w:val="none" w:sz="0" w:space="0" w:color="auto"/>
                <w:right w:val="none" w:sz="0" w:space="0" w:color="auto"/>
              </w:divBdr>
              <w:divsChild>
                <w:div w:id="22823744">
                  <w:marLeft w:val="0"/>
                  <w:marRight w:val="0"/>
                  <w:marTop w:val="0"/>
                  <w:marBottom w:val="0"/>
                  <w:divBdr>
                    <w:top w:val="none" w:sz="0" w:space="0" w:color="auto"/>
                    <w:left w:val="none" w:sz="0" w:space="0" w:color="auto"/>
                    <w:bottom w:val="none" w:sz="0" w:space="0" w:color="auto"/>
                    <w:right w:val="none" w:sz="0" w:space="0" w:color="auto"/>
                  </w:divBdr>
                  <w:divsChild>
                    <w:div w:id="351614796">
                      <w:marLeft w:val="0"/>
                      <w:marRight w:val="0"/>
                      <w:marTop w:val="0"/>
                      <w:marBottom w:val="0"/>
                      <w:divBdr>
                        <w:top w:val="none" w:sz="0" w:space="0" w:color="auto"/>
                        <w:left w:val="none" w:sz="0" w:space="0" w:color="auto"/>
                        <w:bottom w:val="none" w:sz="0" w:space="0" w:color="auto"/>
                        <w:right w:val="none" w:sz="0" w:space="0" w:color="auto"/>
                      </w:divBdr>
                      <w:divsChild>
                        <w:div w:id="10472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4449">
      <w:bodyDiv w:val="1"/>
      <w:marLeft w:val="0"/>
      <w:marRight w:val="0"/>
      <w:marTop w:val="0"/>
      <w:marBottom w:val="0"/>
      <w:divBdr>
        <w:top w:val="none" w:sz="0" w:space="0" w:color="auto"/>
        <w:left w:val="none" w:sz="0" w:space="0" w:color="auto"/>
        <w:bottom w:val="none" w:sz="0" w:space="0" w:color="auto"/>
        <w:right w:val="none" w:sz="0" w:space="0" w:color="auto"/>
      </w:divBdr>
      <w:divsChild>
        <w:div w:id="1060250709">
          <w:marLeft w:val="547"/>
          <w:marRight w:val="0"/>
          <w:marTop w:val="0"/>
          <w:marBottom w:val="0"/>
          <w:divBdr>
            <w:top w:val="none" w:sz="0" w:space="0" w:color="auto"/>
            <w:left w:val="none" w:sz="0" w:space="0" w:color="auto"/>
            <w:bottom w:val="none" w:sz="0" w:space="0" w:color="auto"/>
            <w:right w:val="none" w:sz="0" w:space="0" w:color="auto"/>
          </w:divBdr>
        </w:div>
      </w:divsChild>
    </w:div>
    <w:div w:id="1581058991">
      <w:bodyDiv w:val="1"/>
      <w:marLeft w:val="0"/>
      <w:marRight w:val="0"/>
      <w:marTop w:val="0"/>
      <w:marBottom w:val="0"/>
      <w:divBdr>
        <w:top w:val="none" w:sz="0" w:space="0" w:color="auto"/>
        <w:left w:val="none" w:sz="0" w:space="0" w:color="auto"/>
        <w:bottom w:val="none" w:sz="0" w:space="0" w:color="auto"/>
        <w:right w:val="none" w:sz="0" w:space="0" w:color="auto"/>
      </w:divBdr>
    </w:div>
    <w:div w:id="1743722717">
      <w:bodyDiv w:val="1"/>
      <w:marLeft w:val="0"/>
      <w:marRight w:val="0"/>
      <w:marTop w:val="0"/>
      <w:marBottom w:val="0"/>
      <w:divBdr>
        <w:top w:val="none" w:sz="0" w:space="0" w:color="auto"/>
        <w:left w:val="none" w:sz="0" w:space="0" w:color="auto"/>
        <w:bottom w:val="none" w:sz="0" w:space="0" w:color="auto"/>
        <w:right w:val="none" w:sz="0" w:space="0" w:color="auto"/>
      </w:divBdr>
      <w:divsChild>
        <w:div w:id="628705408">
          <w:marLeft w:val="547"/>
          <w:marRight w:val="0"/>
          <w:marTop w:val="77"/>
          <w:marBottom w:val="0"/>
          <w:divBdr>
            <w:top w:val="none" w:sz="0" w:space="0" w:color="auto"/>
            <w:left w:val="none" w:sz="0" w:space="0" w:color="auto"/>
            <w:bottom w:val="none" w:sz="0" w:space="0" w:color="auto"/>
            <w:right w:val="none" w:sz="0" w:space="0" w:color="auto"/>
          </w:divBdr>
        </w:div>
      </w:divsChild>
    </w:div>
    <w:div w:id="1924946349">
      <w:bodyDiv w:val="1"/>
      <w:marLeft w:val="0"/>
      <w:marRight w:val="0"/>
      <w:marTop w:val="0"/>
      <w:marBottom w:val="0"/>
      <w:divBdr>
        <w:top w:val="none" w:sz="0" w:space="0" w:color="auto"/>
        <w:left w:val="none" w:sz="0" w:space="0" w:color="auto"/>
        <w:bottom w:val="none" w:sz="0" w:space="0" w:color="auto"/>
        <w:right w:val="none" w:sz="0" w:space="0" w:color="auto"/>
      </w:divBdr>
    </w:div>
    <w:div w:id="2135519170">
      <w:bodyDiv w:val="1"/>
      <w:marLeft w:val="0"/>
      <w:marRight w:val="0"/>
      <w:marTop w:val="0"/>
      <w:marBottom w:val="0"/>
      <w:divBdr>
        <w:top w:val="none" w:sz="0" w:space="0" w:color="auto"/>
        <w:left w:val="none" w:sz="0" w:space="0" w:color="auto"/>
        <w:bottom w:val="none" w:sz="0" w:space="0" w:color="auto"/>
        <w:right w:val="none" w:sz="0" w:space="0" w:color="auto"/>
      </w:divBdr>
      <w:divsChild>
        <w:div w:id="981933618">
          <w:marLeft w:val="0"/>
          <w:marRight w:val="0"/>
          <w:marTop w:val="0"/>
          <w:marBottom w:val="200"/>
          <w:divBdr>
            <w:top w:val="none" w:sz="0" w:space="0" w:color="auto"/>
            <w:left w:val="none" w:sz="0" w:space="0" w:color="auto"/>
            <w:bottom w:val="none" w:sz="0" w:space="0" w:color="auto"/>
            <w:right w:val="none" w:sz="0" w:space="0" w:color="auto"/>
          </w:divBdr>
        </w:div>
      </w:divsChild>
    </w:div>
    <w:div w:id="214087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elaprojets.driae@departement13.fr" TargetMode="External"/><Relationship Id="rId5" Type="http://schemas.openxmlformats.org/officeDocument/2006/relationships/webSettings" Target="webSettings.xml"/><Relationship Id="rId10" Type="http://schemas.openxmlformats.org/officeDocument/2006/relationships/hyperlink" Target="mailto:appelaprojets.driae@departement13.fr" TargetMode="External"/><Relationship Id="rId4" Type="http://schemas.openxmlformats.org/officeDocument/2006/relationships/settings" Target="settings.xml"/><Relationship Id="rId9" Type="http://schemas.openxmlformats.org/officeDocument/2006/relationships/hyperlink" Target="https://subven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hericotte\Desktop\Appel%20&#224;%20proj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0B13B-26B9-48CE-BDB5-16D0E8B3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Appel à projets</Template>
  <TotalTime>7</TotalTime>
  <Pages>1</Pages>
  <Words>203</Words>
  <Characters>1118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HERICOTTE David  (DR-PACA)</dc:creator>
  <cp:lastModifiedBy>HERMANN Nicolas</cp:lastModifiedBy>
  <cp:revision>11</cp:revision>
  <cp:lastPrinted>2019-04-25T14:09:00Z</cp:lastPrinted>
  <dcterms:created xsi:type="dcterms:W3CDTF">2020-12-15T08:25:00Z</dcterms:created>
  <dcterms:modified xsi:type="dcterms:W3CDTF">2024-04-09T13:00:00Z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2015-04-07T00:00:00Z</vt:filetime>
  </property>
  <property fmtid="{D5CDD505-2E9C-101B-9397-08002B2CF9AE}" pid="3" name="Creator">
    <vt:lpwstr>Adobe InDesign CC 2014 (Macintosh)</vt:lpwstr>
  </property>
  <property fmtid="{D5CDD505-2E9C-101B-9397-08002B2CF9AE}" pid="4" name="LastSaved">
    <vt:filetime>2016-05-09T00:00:00Z</vt:filetime>
  </property>
</Properties>
</file>