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662" w:rsidRDefault="00216662" w:rsidP="00216662">
      <w:pPr>
        <w:pBdr>
          <w:top w:val="single" w:sz="4" w:space="1" w:color="auto"/>
          <w:left w:val="single" w:sz="4" w:space="4" w:color="auto"/>
          <w:bottom w:val="single" w:sz="4" w:space="1" w:color="auto"/>
          <w:right w:val="single" w:sz="4" w:space="4" w:color="auto"/>
        </w:pBdr>
        <w:spacing w:after="0" w:line="240" w:lineRule="auto"/>
        <w:contextualSpacing/>
        <w:jc w:val="both"/>
      </w:pPr>
      <w:r>
        <w:t>Le Département organise un service adapté aux besoins de la population en respectant les recommandations des autorités de santé. Ainsi la collectivité maintient une permanence téléphonique pour les problèmes sociaux et de protection maternelle et infantile dans l’ensemble des maisons de la solidarité du territoire.</w:t>
      </w:r>
    </w:p>
    <w:p w:rsidR="00216662" w:rsidRDefault="00216662" w:rsidP="00216662">
      <w:pPr>
        <w:pBdr>
          <w:top w:val="single" w:sz="4" w:space="1" w:color="auto"/>
          <w:left w:val="single" w:sz="4" w:space="4" w:color="auto"/>
          <w:bottom w:val="single" w:sz="4" w:space="1" w:color="auto"/>
          <w:right w:val="single" w:sz="4" w:space="4" w:color="auto"/>
        </w:pBdr>
        <w:spacing w:after="0" w:line="240" w:lineRule="auto"/>
        <w:contextualSpacing/>
        <w:jc w:val="both"/>
      </w:pPr>
      <w:r>
        <w:t xml:space="preserve">Certains lieux continueront à être ouverts au public. Cependant, il est conseillé de téléphoner au préalable pour éviter un déplacement inutile et des regroupements trop importants. </w:t>
      </w:r>
    </w:p>
    <w:p w:rsidR="00216662" w:rsidRDefault="00216662" w:rsidP="00216662">
      <w:pPr>
        <w:spacing w:after="0" w:line="240" w:lineRule="auto"/>
        <w:contextualSpacing/>
        <w:jc w:val="both"/>
      </w:pPr>
    </w:p>
    <w:p w:rsidR="00216662" w:rsidRPr="00216662" w:rsidRDefault="00216662" w:rsidP="003359E9">
      <w:pPr>
        <w:spacing w:after="0" w:line="240" w:lineRule="auto"/>
        <w:contextualSpacing/>
        <w:jc w:val="center"/>
        <w:rPr>
          <w:b/>
          <w:sz w:val="24"/>
          <w:u w:val="single"/>
        </w:rPr>
      </w:pPr>
      <w:r w:rsidRPr="00216662">
        <w:rPr>
          <w:b/>
          <w:sz w:val="24"/>
          <w:u w:val="single"/>
        </w:rPr>
        <w:t>Liste des sites ouverts et services assurés</w:t>
      </w:r>
      <w:r w:rsidR="007316DB">
        <w:rPr>
          <w:b/>
          <w:sz w:val="24"/>
          <w:u w:val="single"/>
        </w:rPr>
        <w:t xml:space="preserve"> après appel téléphonique</w:t>
      </w:r>
    </w:p>
    <w:p w:rsidR="00216662" w:rsidRPr="00C14C4D" w:rsidRDefault="00216662" w:rsidP="00216662">
      <w:pPr>
        <w:spacing w:after="0" w:line="240" w:lineRule="auto"/>
        <w:contextualSpacing/>
        <w:jc w:val="both"/>
      </w:pPr>
    </w:p>
    <w:p w:rsidR="00216662" w:rsidRPr="007316DB" w:rsidRDefault="00216662" w:rsidP="00152E0D">
      <w:pPr>
        <w:spacing w:after="0" w:line="240" w:lineRule="auto"/>
        <w:contextualSpacing/>
        <w:jc w:val="both"/>
        <w:rPr>
          <w:b/>
          <w:i/>
          <w:color w:val="00B0F0"/>
          <w:sz w:val="24"/>
        </w:rPr>
      </w:pPr>
      <w:r w:rsidRPr="00152E0D">
        <w:rPr>
          <w:b/>
          <w:i/>
          <w:color w:val="00B0F0"/>
          <w:sz w:val="24"/>
          <w:highlight w:val="cyan"/>
        </w:rPr>
        <w:t>Marseille</w:t>
      </w:r>
      <w:r w:rsidRPr="007316DB">
        <w:rPr>
          <w:b/>
          <w:i/>
          <w:color w:val="00B0F0"/>
          <w:sz w:val="24"/>
        </w:rPr>
        <w:t xml:space="preserve"> </w:t>
      </w:r>
    </w:p>
    <w:p w:rsidR="00C14C4D" w:rsidRPr="00152E0D" w:rsidRDefault="00C14C4D" w:rsidP="00C14C4D">
      <w:pPr>
        <w:spacing w:line="240" w:lineRule="auto"/>
        <w:ind w:right="-851"/>
        <w:rPr>
          <w:b/>
        </w:rPr>
      </w:pPr>
      <w:r>
        <w:rPr>
          <w:b/>
          <w:i/>
        </w:rPr>
        <w:t xml:space="preserve"> </w:t>
      </w:r>
      <w:r w:rsidRPr="00152E0D">
        <w:rPr>
          <w:b/>
        </w:rPr>
        <w:t>Marseille SUD</w:t>
      </w:r>
    </w:p>
    <w:p w:rsidR="00C14C4D" w:rsidRPr="00682B13" w:rsidRDefault="00682B13" w:rsidP="00682B13">
      <w:pPr>
        <w:pStyle w:val="Paragraphedeliste"/>
        <w:numPr>
          <w:ilvl w:val="0"/>
          <w:numId w:val="3"/>
        </w:numPr>
        <w:spacing w:after="0" w:line="240" w:lineRule="auto"/>
        <w:ind w:right="-851"/>
        <w:rPr>
          <w:b/>
        </w:rPr>
      </w:pPr>
      <w:r>
        <w:rPr>
          <w:b/>
        </w:rPr>
        <w:t>MDS</w:t>
      </w:r>
      <w:r w:rsidR="00C14C4D" w:rsidRPr="00152E0D">
        <w:t xml:space="preserve"> </w:t>
      </w:r>
      <w:r w:rsidR="00C14C4D" w:rsidRPr="00152E0D">
        <w:rPr>
          <w:b/>
        </w:rPr>
        <w:t xml:space="preserve">de </w:t>
      </w:r>
      <w:r>
        <w:rPr>
          <w:b/>
        </w:rPr>
        <w:t xml:space="preserve">Saint-Sébastien : </w:t>
      </w:r>
      <w:r w:rsidR="00152E0D" w:rsidRPr="00682B13">
        <w:rPr>
          <w:b/>
        </w:rPr>
        <w:t>Consultation</w:t>
      </w:r>
      <w:r w:rsidR="00C14C4D" w:rsidRPr="00682B13">
        <w:rPr>
          <w:b/>
        </w:rPr>
        <w:t xml:space="preserve"> pédiatrique, Accueil social sur rdv</w:t>
      </w:r>
      <w:r w:rsidR="00C14C4D" w:rsidRPr="00682B13">
        <w:rPr>
          <w:b/>
        </w:rPr>
        <w:tab/>
      </w:r>
      <w:r w:rsidR="00C14C4D" w:rsidRPr="00682B13">
        <w:rPr>
          <w:b/>
        </w:rPr>
        <w:tab/>
      </w:r>
    </w:p>
    <w:p w:rsidR="00152E0D" w:rsidRDefault="00C14C4D" w:rsidP="00C14C4D">
      <w:pPr>
        <w:spacing w:after="0" w:line="240" w:lineRule="auto"/>
        <w:ind w:left="360" w:right="-851"/>
        <w:rPr>
          <w:i/>
        </w:rPr>
      </w:pPr>
      <w:r w:rsidRPr="00152E0D">
        <w:t>66A Bis,</w:t>
      </w:r>
      <w:r w:rsidR="009C13FB">
        <w:t xml:space="preserve"> </w:t>
      </w:r>
      <w:r w:rsidRPr="00152E0D">
        <w:t>rue Saint Sébastien - 13006 Marseille</w:t>
      </w:r>
      <w:r w:rsidRPr="00152E0D">
        <w:rPr>
          <w:i/>
        </w:rPr>
        <w:tab/>
      </w:r>
      <w:r w:rsidRPr="00152E0D">
        <w:rPr>
          <w:i/>
        </w:rPr>
        <w:tab/>
      </w:r>
      <w:r w:rsidRPr="00152E0D">
        <w:rPr>
          <w:i/>
        </w:rPr>
        <w:tab/>
      </w:r>
      <w:r w:rsidRPr="00152E0D">
        <w:rPr>
          <w:i/>
        </w:rPr>
        <w:tab/>
      </w:r>
      <w:r w:rsidRPr="00152E0D">
        <w:rPr>
          <w:i/>
        </w:rPr>
        <w:tab/>
      </w:r>
      <w:r w:rsidRPr="00152E0D">
        <w:rPr>
          <w:i/>
        </w:rPr>
        <w:tab/>
      </w:r>
    </w:p>
    <w:p w:rsidR="00C14C4D" w:rsidRPr="00152E0D" w:rsidRDefault="00152E0D" w:rsidP="00C14C4D">
      <w:pPr>
        <w:spacing w:after="0" w:line="240" w:lineRule="auto"/>
        <w:ind w:left="360" w:right="-851"/>
      </w:pPr>
      <w:r w:rsidRPr="00152E0D">
        <w:t xml:space="preserve">Tél : </w:t>
      </w:r>
      <w:r w:rsidR="00C14C4D" w:rsidRPr="00152E0D">
        <w:t>04.13.31.72.72</w:t>
      </w:r>
      <w:r w:rsidR="00682B13" w:rsidRPr="00682B13">
        <w:t xml:space="preserve"> de 8h30 à 17h</w:t>
      </w:r>
    </w:p>
    <w:p w:rsidR="00152E0D" w:rsidRPr="00691ED8" w:rsidRDefault="00152E0D" w:rsidP="00C14C4D">
      <w:pPr>
        <w:spacing w:after="0" w:line="240" w:lineRule="auto"/>
        <w:ind w:left="360" w:right="-851"/>
        <w:rPr>
          <w:b/>
          <w:i/>
        </w:rPr>
      </w:pPr>
    </w:p>
    <w:p w:rsidR="00C14C4D" w:rsidRPr="00682B13" w:rsidRDefault="00C14C4D" w:rsidP="00682B13">
      <w:pPr>
        <w:pStyle w:val="Paragraphedeliste"/>
        <w:numPr>
          <w:ilvl w:val="0"/>
          <w:numId w:val="3"/>
        </w:numPr>
        <w:spacing w:after="0" w:line="240" w:lineRule="auto"/>
        <w:jc w:val="both"/>
        <w:rPr>
          <w:b/>
        </w:rPr>
      </w:pPr>
      <w:proofErr w:type="spellStart"/>
      <w:r w:rsidRPr="00C14C4D">
        <w:rPr>
          <w:b/>
        </w:rPr>
        <w:t>Saint-Adrien</w:t>
      </w:r>
      <w:proofErr w:type="spellEnd"/>
      <w:r w:rsidRPr="00C14C4D">
        <w:rPr>
          <w:b/>
        </w:rPr>
        <w:t xml:space="preserve"> : </w:t>
      </w:r>
      <w:r w:rsidR="00152E0D" w:rsidRPr="00682B13">
        <w:rPr>
          <w:b/>
        </w:rPr>
        <w:t>Consultations</w:t>
      </w:r>
      <w:r w:rsidRPr="00682B13">
        <w:rPr>
          <w:b/>
        </w:rPr>
        <w:t xml:space="preserve"> femmes enceintes, contraception </w:t>
      </w:r>
    </w:p>
    <w:p w:rsidR="00C14C4D" w:rsidRDefault="00C14C4D" w:rsidP="00C14C4D">
      <w:pPr>
        <w:spacing w:after="0" w:line="240" w:lineRule="auto"/>
        <w:ind w:left="360"/>
        <w:contextualSpacing/>
        <w:jc w:val="both"/>
      </w:pPr>
      <w:r>
        <w:t>12, Rue Saint Adrien</w:t>
      </w:r>
    </w:p>
    <w:p w:rsidR="00C14C4D" w:rsidRDefault="00C14C4D" w:rsidP="00C14C4D">
      <w:pPr>
        <w:spacing w:after="0" w:line="240" w:lineRule="auto"/>
        <w:ind w:left="360"/>
        <w:contextualSpacing/>
        <w:jc w:val="both"/>
      </w:pPr>
      <w:r>
        <w:t xml:space="preserve">13008 Marseille </w:t>
      </w:r>
    </w:p>
    <w:p w:rsidR="00C14C4D" w:rsidRDefault="00C14C4D" w:rsidP="00C14C4D">
      <w:pPr>
        <w:spacing w:after="0" w:line="240" w:lineRule="auto"/>
        <w:ind w:left="360"/>
        <w:contextualSpacing/>
        <w:jc w:val="both"/>
      </w:pPr>
      <w:r>
        <w:t xml:space="preserve">Tél : 04 13 31 56 01 de 8h30 à 17h </w:t>
      </w:r>
    </w:p>
    <w:p w:rsidR="00C14C4D" w:rsidRPr="00216662" w:rsidRDefault="00C14C4D" w:rsidP="00C14C4D">
      <w:pPr>
        <w:spacing w:after="0" w:line="240" w:lineRule="auto"/>
        <w:contextualSpacing/>
        <w:jc w:val="both"/>
        <w:rPr>
          <w:b/>
        </w:rPr>
      </w:pPr>
    </w:p>
    <w:p w:rsidR="00216662" w:rsidRPr="00216662" w:rsidRDefault="00C14C4D" w:rsidP="00216662">
      <w:pPr>
        <w:spacing w:after="0" w:line="240" w:lineRule="auto"/>
        <w:contextualSpacing/>
        <w:jc w:val="both"/>
        <w:rPr>
          <w:b/>
        </w:rPr>
      </w:pPr>
      <w:r>
        <w:rPr>
          <w:b/>
        </w:rPr>
        <w:t xml:space="preserve">Marseille CENTRE </w:t>
      </w:r>
    </w:p>
    <w:p w:rsidR="00216662" w:rsidRPr="00C14C4D" w:rsidRDefault="005B72CA" w:rsidP="00C14C4D">
      <w:pPr>
        <w:pStyle w:val="Paragraphedeliste"/>
        <w:numPr>
          <w:ilvl w:val="0"/>
          <w:numId w:val="3"/>
        </w:numPr>
        <w:spacing w:after="0" w:line="240" w:lineRule="auto"/>
        <w:jc w:val="both"/>
        <w:rPr>
          <w:b/>
        </w:rPr>
      </w:pPr>
      <w:r w:rsidRPr="00C14C4D">
        <w:rPr>
          <w:b/>
        </w:rPr>
        <w:t>Pôle santé</w:t>
      </w:r>
      <w:r w:rsidR="00216662" w:rsidRPr="00C14C4D">
        <w:rPr>
          <w:b/>
        </w:rPr>
        <w:t xml:space="preserve"> de la Joliette : consultation</w:t>
      </w:r>
      <w:r w:rsidRPr="00C14C4D">
        <w:rPr>
          <w:b/>
        </w:rPr>
        <w:t>s</w:t>
      </w:r>
      <w:r w:rsidR="00216662" w:rsidRPr="00C14C4D">
        <w:rPr>
          <w:b/>
        </w:rPr>
        <w:t xml:space="preserve"> femmes enceinte</w:t>
      </w:r>
      <w:r w:rsidRPr="00C14C4D">
        <w:rPr>
          <w:b/>
        </w:rPr>
        <w:t>s</w:t>
      </w:r>
      <w:r w:rsidR="00807318">
        <w:rPr>
          <w:b/>
        </w:rPr>
        <w:t>, contraception</w:t>
      </w:r>
    </w:p>
    <w:p w:rsidR="00216662" w:rsidRDefault="00946F3B" w:rsidP="00C14C4D">
      <w:pPr>
        <w:spacing w:after="0" w:line="240" w:lineRule="auto"/>
        <w:ind w:left="360"/>
        <w:contextualSpacing/>
        <w:jc w:val="both"/>
      </w:pPr>
      <w:r w:rsidRPr="0091267B">
        <w:t>63 avenue Robert Schuman</w:t>
      </w:r>
    </w:p>
    <w:p w:rsidR="00216662" w:rsidRDefault="00216662" w:rsidP="00C14C4D">
      <w:pPr>
        <w:spacing w:after="0" w:line="240" w:lineRule="auto"/>
        <w:ind w:left="360"/>
        <w:contextualSpacing/>
        <w:jc w:val="both"/>
      </w:pPr>
      <w:r>
        <w:t>13002 Marseille</w:t>
      </w:r>
    </w:p>
    <w:p w:rsidR="00216662" w:rsidRDefault="00216662" w:rsidP="00C14C4D">
      <w:pPr>
        <w:spacing w:after="0" w:line="240" w:lineRule="auto"/>
        <w:ind w:left="360"/>
        <w:contextualSpacing/>
        <w:jc w:val="both"/>
      </w:pPr>
      <w:r w:rsidRPr="00946F3B">
        <w:t>Tél</w:t>
      </w:r>
      <w:r w:rsidR="00152E0D">
        <w:t xml:space="preserve"> </w:t>
      </w:r>
      <w:r w:rsidRPr="00946F3B">
        <w:t xml:space="preserve">: 04 13 31 </w:t>
      </w:r>
      <w:r w:rsidR="0091267B">
        <w:t>69 44</w:t>
      </w:r>
      <w:r w:rsidRPr="00946F3B">
        <w:t xml:space="preserve"> de 8h30 à 17h</w:t>
      </w:r>
      <w:r>
        <w:t xml:space="preserve"> </w:t>
      </w:r>
    </w:p>
    <w:p w:rsidR="00216662" w:rsidRDefault="00216662" w:rsidP="00216662">
      <w:pPr>
        <w:spacing w:after="0" w:line="240" w:lineRule="auto"/>
        <w:contextualSpacing/>
        <w:jc w:val="both"/>
      </w:pPr>
    </w:p>
    <w:p w:rsidR="00216662" w:rsidRPr="00C14C4D" w:rsidRDefault="00216662" w:rsidP="00C14C4D">
      <w:pPr>
        <w:pStyle w:val="Paragraphedeliste"/>
        <w:numPr>
          <w:ilvl w:val="0"/>
          <w:numId w:val="3"/>
        </w:numPr>
        <w:spacing w:after="0" w:line="240" w:lineRule="auto"/>
        <w:jc w:val="both"/>
        <w:rPr>
          <w:b/>
        </w:rPr>
      </w:pPr>
      <w:r w:rsidRPr="00C14C4D">
        <w:rPr>
          <w:b/>
        </w:rPr>
        <w:t>MDS de la Belle de Mai</w:t>
      </w:r>
      <w:r w:rsidR="00682B13">
        <w:rPr>
          <w:b/>
        </w:rPr>
        <w:t xml:space="preserve"> </w:t>
      </w:r>
      <w:r w:rsidRPr="00C14C4D">
        <w:rPr>
          <w:b/>
        </w:rPr>
        <w:t xml:space="preserve">: consultation pédiatrique, </w:t>
      </w:r>
      <w:r w:rsidR="00C14C4D">
        <w:rPr>
          <w:b/>
        </w:rPr>
        <w:t>Accueil social sur rdv</w:t>
      </w:r>
      <w:r w:rsidRPr="00C14C4D">
        <w:rPr>
          <w:b/>
        </w:rPr>
        <w:t xml:space="preserve"> </w:t>
      </w:r>
    </w:p>
    <w:p w:rsidR="00216662" w:rsidRDefault="00216662" w:rsidP="00C14C4D">
      <w:pPr>
        <w:spacing w:after="0" w:line="240" w:lineRule="auto"/>
        <w:ind w:left="360"/>
        <w:contextualSpacing/>
        <w:jc w:val="both"/>
      </w:pPr>
      <w:r>
        <w:t xml:space="preserve">24 rue </w:t>
      </w:r>
      <w:proofErr w:type="spellStart"/>
      <w:r>
        <w:t>Jobin</w:t>
      </w:r>
      <w:proofErr w:type="spellEnd"/>
      <w:r>
        <w:t xml:space="preserve"> – Hall B</w:t>
      </w:r>
    </w:p>
    <w:p w:rsidR="00216662" w:rsidRDefault="00216662" w:rsidP="00C14C4D">
      <w:pPr>
        <w:spacing w:after="0" w:line="240" w:lineRule="auto"/>
        <w:ind w:left="360"/>
        <w:contextualSpacing/>
        <w:jc w:val="both"/>
      </w:pPr>
      <w:r>
        <w:t>13003 Marseille</w:t>
      </w:r>
    </w:p>
    <w:p w:rsidR="00B302A6" w:rsidRDefault="00216662" w:rsidP="00C14C4D">
      <w:pPr>
        <w:spacing w:after="0" w:line="240" w:lineRule="auto"/>
        <w:ind w:left="360"/>
        <w:contextualSpacing/>
        <w:jc w:val="both"/>
      </w:pPr>
      <w:r>
        <w:t>Standard : 04 13 31 65 10 de 8h30 à 17h00</w:t>
      </w:r>
      <w:r w:rsidR="00946F3B">
        <w:t xml:space="preserve"> </w:t>
      </w:r>
    </w:p>
    <w:p w:rsidR="00216662" w:rsidRDefault="00B302A6" w:rsidP="00C14C4D">
      <w:pPr>
        <w:spacing w:after="0" w:line="240" w:lineRule="auto"/>
        <w:ind w:left="360"/>
        <w:contextualSpacing/>
        <w:jc w:val="both"/>
      </w:pPr>
      <w:r>
        <w:t xml:space="preserve">Standard </w:t>
      </w:r>
      <w:r w:rsidR="00946F3B" w:rsidRPr="00B302A6">
        <w:t>PMI</w:t>
      </w:r>
      <w:r w:rsidRPr="00B302A6">
        <w:t xml:space="preserve"> : </w:t>
      </w:r>
      <w:r w:rsidR="00946F3B" w:rsidRPr="00B302A6">
        <w:t>04 13 31 65 40</w:t>
      </w:r>
    </w:p>
    <w:p w:rsidR="00152E0D" w:rsidRDefault="00152E0D" w:rsidP="00216662">
      <w:pPr>
        <w:spacing w:after="0" w:line="240" w:lineRule="auto"/>
        <w:contextualSpacing/>
        <w:jc w:val="both"/>
      </w:pPr>
    </w:p>
    <w:p w:rsidR="00C14C4D" w:rsidRPr="00152E0D" w:rsidRDefault="00C14C4D" w:rsidP="00216662">
      <w:pPr>
        <w:spacing w:after="0" w:line="240" w:lineRule="auto"/>
        <w:contextualSpacing/>
        <w:jc w:val="both"/>
        <w:rPr>
          <w:b/>
        </w:rPr>
      </w:pPr>
      <w:r w:rsidRPr="00152E0D">
        <w:rPr>
          <w:b/>
        </w:rPr>
        <w:t>MARSEILLE NORD</w:t>
      </w:r>
    </w:p>
    <w:p w:rsidR="007752E1" w:rsidRPr="00152E0D" w:rsidRDefault="00807318" w:rsidP="007752E1">
      <w:pPr>
        <w:pStyle w:val="Paragraphedeliste"/>
        <w:numPr>
          <w:ilvl w:val="0"/>
          <w:numId w:val="2"/>
        </w:numPr>
        <w:spacing w:after="0"/>
        <w:ind w:right="-851"/>
        <w:rPr>
          <w:b/>
        </w:rPr>
      </w:pPr>
      <w:r>
        <w:rPr>
          <w:b/>
        </w:rPr>
        <w:t>MDS</w:t>
      </w:r>
      <w:r w:rsidR="007752E1" w:rsidRPr="00152E0D">
        <w:rPr>
          <w:b/>
        </w:rPr>
        <w:t xml:space="preserve"> des F</w:t>
      </w:r>
      <w:r>
        <w:rPr>
          <w:b/>
        </w:rPr>
        <w:t xml:space="preserve">lamants : </w:t>
      </w:r>
      <w:r w:rsidRPr="00807318">
        <w:rPr>
          <w:b/>
        </w:rPr>
        <w:t>Accueil social sur rdv</w:t>
      </w:r>
      <w:r w:rsidRPr="00152E0D">
        <w:t xml:space="preserve">  </w:t>
      </w:r>
    </w:p>
    <w:p w:rsidR="00152E0D" w:rsidRPr="00152E0D" w:rsidRDefault="007752E1" w:rsidP="007752E1">
      <w:pPr>
        <w:spacing w:after="0"/>
        <w:ind w:left="360" w:right="-851"/>
      </w:pPr>
      <w:r w:rsidRPr="00152E0D">
        <w:t xml:space="preserve">14, avenue Alexandre </w:t>
      </w:r>
      <w:proofErr w:type="spellStart"/>
      <w:r w:rsidRPr="00152E0D">
        <w:t>Ansaldi</w:t>
      </w:r>
      <w:proofErr w:type="spellEnd"/>
      <w:r w:rsidRPr="00152E0D">
        <w:t xml:space="preserve"> - 13014 Marseille </w:t>
      </w:r>
      <w:r w:rsidRPr="00152E0D">
        <w:tab/>
      </w:r>
      <w:r w:rsidRPr="00152E0D">
        <w:tab/>
      </w:r>
    </w:p>
    <w:p w:rsidR="007752E1" w:rsidRPr="00152E0D" w:rsidRDefault="00807318" w:rsidP="007752E1">
      <w:pPr>
        <w:spacing w:after="0"/>
        <w:ind w:left="360" w:right="-851"/>
      </w:pPr>
      <w:r>
        <w:t xml:space="preserve">Tél : </w:t>
      </w:r>
      <w:r w:rsidR="007752E1" w:rsidRPr="00152E0D">
        <w:t>04.13.31.62.30</w:t>
      </w:r>
    </w:p>
    <w:p w:rsidR="00152E0D" w:rsidRPr="007752E1" w:rsidRDefault="00152E0D" w:rsidP="007752E1">
      <w:pPr>
        <w:spacing w:after="0"/>
        <w:ind w:left="360" w:right="-851"/>
        <w:rPr>
          <w:b/>
          <w:i/>
        </w:rPr>
      </w:pPr>
    </w:p>
    <w:p w:rsidR="007752E1" w:rsidRPr="00682B13" w:rsidRDefault="007752E1" w:rsidP="00682B13">
      <w:pPr>
        <w:pStyle w:val="Paragraphedeliste"/>
        <w:numPr>
          <w:ilvl w:val="0"/>
          <w:numId w:val="2"/>
        </w:numPr>
        <w:spacing w:after="0" w:line="240" w:lineRule="auto"/>
        <w:rPr>
          <w:b/>
        </w:rPr>
      </w:pPr>
      <w:r w:rsidRPr="007752E1">
        <w:rPr>
          <w:b/>
        </w:rPr>
        <w:t>Pôle santé  Les Flamants : consultation pédiatriqu</w:t>
      </w:r>
      <w:r w:rsidR="00682B13">
        <w:rPr>
          <w:b/>
        </w:rPr>
        <w:t xml:space="preserve">e, consultation femme enceinte, </w:t>
      </w:r>
      <w:r w:rsidR="00807318">
        <w:rPr>
          <w:b/>
        </w:rPr>
        <w:t>contraception</w:t>
      </w:r>
      <w:r w:rsidRPr="00682B13">
        <w:rPr>
          <w:b/>
        </w:rPr>
        <w:t xml:space="preserve"> </w:t>
      </w:r>
    </w:p>
    <w:p w:rsidR="00152E0D" w:rsidRDefault="00B302A6" w:rsidP="007752E1">
      <w:pPr>
        <w:spacing w:after="0" w:line="240" w:lineRule="auto"/>
        <w:ind w:firstLine="360"/>
        <w:contextualSpacing/>
        <w:jc w:val="both"/>
      </w:pPr>
      <w:r>
        <w:t>18</w:t>
      </w:r>
      <w:r w:rsidR="007752E1" w:rsidRPr="00216662">
        <w:t xml:space="preserve">, av Alexandre </w:t>
      </w:r>
      <w:proofErr w:type="spellStart"/>
      <w:r w:rsidR="007752E1" w:rsidRPr="00216662">
        <w:t>Ansaldi</w:t>
      </w:r>
      <w:proofErr w:type="spellEnd"/>
      <w:r w:rsidR="007752E1">
        <w:t xml:space="preserve"> </w:t>
      </w:r>
      <w:r w:rsidR="007752E1" w:rsidRPr="00216662">
        <w:t xml:space="preserve">13014 Marseille     </w:t>
      </w:r>
      <w:r w:rsidR="00152E0D" w:rsidRPr="00216662">
        <w:t xml:space="preserve">  </w:t>
      </w:r>
    </w:p>
    <w:p w:rsidR="007752E1" w:rsidRDefault="00152E0D" w:rsidP="007752E1">
      <w:pPr>
        <w:spacing w:after="0" w:line="240" w:lineRule="auto"/>
        <w:ind w:firstLine="360"/>
        <w:contextualSpacing/>
        <w:jc w:val="both"/>
      </w:pPr>
      <w:r>
        <w:t xml:space="preserve">Tél : </w:t>
      </w:r>
      <w:r w:rsidR="002A2109">
        <w:t xml:space="preserve">04 13 31 61 60 </w:t>
      </w:r>
      <w:r w:rsidR="007752E1" w:rsidRPr="00216662">
        <w:t xml:space="preserve">   </w:t>
      </w:r>
    </w:p>
    <w:p w:rsidR="00152E0D" w:rsidRPr="00216662" w:rsidRDefault="00152E0D" w:rsidP="007752E1">
      <w:pPr>
        <w:spacing w:after="0" w:line="240" w:lineRule="auto"/>
        <w:ind w:firstLine="360"/>
        <w:contextualSpacing/>
        <w:jc w:val="both"/>
      </w:pPr>
    </w:p>
    <w:p w:rsidR="00C14C4D" w:rsidRPr="00B45344" w:rsidRDefault="00C14C4D" w:rsidP="00216662">
      <w:pPr>
        <w:spacing w:after="0" w:line="240" w:lineRule="auto"/>
        <w:contextualSpacing/>
        <w:jc w:val="both"/>
        <w:rPr>
          <w:b/>
        </w:rPr>
      </w:pPr>
      <w:r w:rsidRPr="00B45344">
        <w:rPr>
          <w:b/>
        </w:rPr>
        <w:t xml:space="preserve">MARSEILLE </w:t>
      </w:r>
    </w:p>
    <w:p w:rsidR="00C14C4D" w:rsidRDefault="00C14C4D" w:rsidP="00C14C4D">
      <w:pPr>
        <w:pStyle w:val="Paragraphedeliste"/>
        <w:numPr>
          <w:ilvl w:val="0"/>
          <w:numId w:val="3"/>
        </w:numPr>
        <w:spacing w:after="0" w:line="240" w:lineRule="auto"/>
        <w:jc w:val="both"/>
      </w:pPr>
      <w:r w:rsidRPr="00C14C4D">
        <w:rPr>
          <w:b/>
        </w:rPr>
        <w:t>CeGIDD, suivi des traitements des MST</w:t>
      </w:r>
      <w:r>
        <w:t xml:space="preserve"> </w:t>
      </w:r>
    </w:p>
    <w:p w:rsidR="00C14C4D" w:rsidRDefault="00C14C4D" w:rsidP="00C14C4D">
      <w:pPr>
        <w:spacing w:after="0" w:line="240" w:lineRule="auto"/>
        <w:ind w:left="360"/>
        <w:contextualSpacing/>
        <w:jc w:val="both"/>
      </w:pPr>
      <w:r>
        <w:t>10, Rue Saint Adrien</w:t>
      </w:r>
    </w:p>
    <w:p w:rsidR="00C14C4D" w:rsidRDefault="00C14C4D" w:rsidP="00C14C4D">
      <w:pPr>
        <w:spacing w:after="0" w:line="240" w:lineRule="auto"/>
        <w:ind w:left="360"/>
        <w:contextualSpacing/>
        <w:jc w:val="both"/>
      </w:pPr>
      <w:r>
        <w:t xml:space="preserve">13008 Marseille </w:t>
      </w:r>
    </w:p>
    <w:p w:rsidR="00C14C4D" w:rsidRDefault="00C14C4D" w:rsidP="00C14C4D">
      <w:pPr>
        <w:spacing w:after="0" w:line="240" w:lineRule="auto"/>
        <w:ind w:left="360"/>
        <w:contextualSpacing/>
        <w:jc w:val="both"/>
      </w:pPr>
      <w:r>
        <w:t xml:space="preserve">Tél : 04 13 31 56 78 </w:t>
      </w:r>
    </w:p>
    <w:p w:rsidR="00152E0D" w:rsidRDefault="00152E0D" w:rsidP="00C14C4D">
      <w:pPr>
        <w:spacing w:after="0" w:line="240" w:lineRule="auto"/>
        <w:ind w:left="360"/>
        <w:contextualSpacing/>
        <w:jc w:val="both"/>
      </w:pPr>
    </w:p>
    <w:p w:rsidR="00EB1AA2" w:rsidRPr="00EB1AA2" w:rsidRDefault="00216662" w:rsidP="00EB1AA2">
      <w:pPr>
        <w:pStyle w:val="Paragraphedeliste"/>
        <w:numPr>
          <w:ilvl w:val="0"/>
          <w:numId w:val="3"/>
        </w:numPr>
        <w:spacing w:after="0" w:line="240" w:lineRule="auto"/>
        <w:jc w:val="both"/>
        <w:rPr>
          <w:b/>
        </w:rPr>
      </w:pPr>
      <w:r w:rsidRPr="00C14C4D">
        <w:rPr>
          <w:b/>
        </w:rPr>
        <w:t>Bougainville : centre de lutte contre la tuberculose</w:t>
      </w:r>
    </w:p>
    <w:p w:rsidR="00EB1AA2" w:rsidRDefault="00EB1AA2" w:rsidP="00EB1AA2">
      <w:pPr>
        <w:spacing w:after="0" w:line="240" w:lineRule="auto"/>
        <w:ind w:firstLine="360"/>
        <w:contextualSpacing/>
        <w:jc w:val="both"/>
      </w:pPr>
      <w:r>
        <w:t xml:space="preserve">8 boulevard Ferdinand de Lesseps </w:t>
      </w:r>
    </w:p>
    <w:p w:rsidR="00682B13" w:rsidRPr="00216662" w:rsidRDefault="00EB1AA2" w:rsidP="00EB1AA2">
      <w:pPr>
        <w:spacing w:after="0" w:line="240" w:lineRule="auto"/>
        <w:ind w:firstLine="360"/>
        <w:contextualSpacing/>
        <w:jc w:val="both"/>
      </w:pPr>
      <w:r>
        <w:t>13015 Marseille</w:t>
      </w:r>
    </w:p>
    <w:p w:rsidR="00EB1AA2" w:rsidRDefault="00EB1AA2" w:rsidP="00EB1AA2">
      <w:pPr>
        <w:spacing w:after="0" w:line="240" w:lineRule="auto"/>
        <w:ind w:firstLine="360"/>
        <w:contextualSpacing/>
        <w:jc w:val="both"/>
      </w:pPr>
      <w:r>
        <w:t>Tél : 04 13 31 75 50</w:t>
      </w:r>
    </w:p>
    <w:p w:rsidR="00216662" w:rsidRDefault="00216662" w:rsidP="00216662">
      <w:pPr>
        <w:spacing w:after="0" w:line="240" w:lineRule="auto"/>
        <w:contextualSpacing/>
        <w:jc w:val="both"/>
      </w:pPr>
    </w:p>
    <w:p w:rsidR="00EB1AA2" w:rsidRDefault="00EB1AA2" w:rsidP="00216662">
      <w:pPr>
        <w:spacing w:after="0" w:line="240" w:lineRule="auto"/>
        <w:contextualSpacing/>
        <w:jc w:val="both"/>
        <w:rPr>
          <w:b/>
          <w:i/>
          <w:color w:val="00B0F0"/>
          <w:sz w:val="24"/>
          <w:highlight w:val="cyan"/>
        </w:rPr>
      </w:pPr>
    </w:p>
    <w:p w:rsidR="00AE2679" w:rsidRDefault="00AE2679" w:rsidP="00216662">
      <w:pPr>
        <w:spacing w:after="0" w:line="240" w:lineRule="auto"/>
        <w:contextualSpacing/>
        <w:jc w:val="both"/>
        <w:rPr>
          <w:b/>
          <w:i/>
          <w:color w:val="00B0F0"/>
          <w:sz w:val="24"/>
          <w:highlight w:val="cyan"/>
        </w:rPr>
      </w:pPr>
    </w:p>
    <w:p w:rsidR="00216662" w:rsidRPr="00216662" w:rsidRDefault="00216662" w:rsidP="00216662">
      <w:pPr>
        <w:spacing w:after="0" w:line="240" w:lineRule="auto"/>
        <w:contextualSpacing/>
        <w:jc w:val="both"/>
        <w:rPr>
          <w:b/>
          <w:i/>
          <w:color w:val="00B0F0"/>
          <w:sz w:val="24"/>
        </w:rPr>
      </w:pPr>
      <w:r w:rsidRPr="00152E0D">
        <w:rPr>
          <w:b/>
          <w:i/>
          <w:color w:val="00B0F0"/>
          <w:sz w:val="24"/>
          <w:highlight w:val="cyan"/>
        </w:rPr>
        <w:t>Hors Marseille</w:t>
      </w:r>
    </w:p>
    <w:p w:rsidR="00216662" w:rsidRPr="00216662" w:rsidRDefault="00216662" w:rsidP="00216662">
      <w:pPr>
        <w:spacing w:after="0" w:line="240" w:lineRule="auto"/>
        <w:jc w:val="both"/>
        <w:rPr>
          <w:rFonts w:cs="Times New Roman"/>
          <w:b/>
          <w:i/>
          <w:color w:val="365F91" w:themeColor="accent1" w:themeShade="BF"/>
        </w:rPr>
      </w:pPr>
    </w:p>
    <w:p w:rsidR="00216662" w:rsidRPr="00152E0D" w:rsidRDefault="00216662" w:rsidP="00152E0D">
      <w:pPr>
        <w:pStyle w:val="Paragraphedeliste"/>
        <w:numPr>
          <w:ilvl w:val="0"/>
          <w:numId w:val="3"/>
        </w:numPr>
        <w:spacing w:after="0" w:line="240" w:lineRule="auto"/>
        <w:jc w:val="both"/>
        <w:rPr>
          <w:b/>
        </w:rPr>
      </w:pPr>
      <w:r w:rsidRPr="007316DB">
        <w:rPr>
          <w:b/>
        </w:rPr>
        <w:t xml:space="preserve">MDS d’Aix en Provence : </w:t>
      </w:r>
      <w:r w:rsidR="00152E0D">
        <w:rPr>
          <w:b/>
        </w:rPr>
        <w:t>Accueil social sur rdv</w:t>
      </w:r>
      <w:r w:rsidR="007752E1" w:rsidRPr="00152E0D">
        <w:rPr>
          <w:b/>
        </w:rPr>
        <w:t xml:space="preserve"> </w:t>
      </w:r>
    </w:p>
    <w:p w:rsidR="00216662" w:rsidRPr="00216662" w:rsidRDefault="00216662" w:rsidP="00152E0D">
      <w:pPr>
        <w:spacing w:after="0" w:line="240" w:lineRule="auto"/>
        <w:ind w:left="709"/>
        <w:jc w:val="both"/>
        <w:rPr>
          <w:rFonts w:eastAsia="Times New Roman" w:cs="Times New Roman"/>
          <w:lang w:eastAsia="fr-FR"/>
        </w:rPr>
      </w:pPr>
      <w:r w:rsidRPr="00216662">
        <w:rPr>
          <w:rFonts w:eastAsia="Times New Roman" w:cs="Times New Roman"/>
          <w:lang w:eastAsia="fr-FR"/>
        </w:rPr>
        <w:t xml:space="preserve">38 avenue de l'Europe    </w:t>
      </w:r>
    </w:p>
    <w:p w:rsidR="00152E0D" w:rsidRDefault="007316DB" w:rsidP="00152E0D">
      <w:pPr>
        <w:spacing w:after="0" w:line="240" w:lineRule="auto"/>
        <w:ind w:left="709"/>
        <w:jc w:val="both"/>
        <w:rPr>
          <w:rFonts w:eastAsia="Times New Roman" w:cs="Times New Roman"/>
          <w:lang w:eastAsia="fr-FR"/>
        </w:rPr>
      </w:pPr>
      <w:r>
        <w:rPr>
          <w:rFonts w:eastAsia="Times New Roman" w:cs="Times New Roman"/>
          <w:lang w:eastAsia="fr-FR"/>
        </w:rPr>
        <w:t>13090 Aix en Provence</w:t>
      </w:r>
      <w:r>
        <w:rPr>
          <w:rFonts w:eastAsia="Times New Roman" w:cs="Times New Roman"/>
          <w:lang w:eastAsia="fr-FR"/>
        </w:rPr>
        <w:tab/>
        <w:t xml:space="preserve"> </w:t>
      </w:r>
    </w:p>
    <w:p w:rsidR="007752E1" w:rsidRDefault="00152E0D" w:rsidP="00152E0D">
      <w:pPr>
        <w:spacing w:after="0" w:line="240" w:lineRule="auto"/>
        <w:ind w:left="709"/>
        <w:jc w:val="both"/>
        <w:rPr>
          <w:rFonts w:eastAsia="Times New Roman" w:cs="Times New Roman"/>
          <w:lang w:eastAsia="fr-FR"/>
        </w:rPr>
      </w:pPr>
      <w:r>
        <w:rPr>
          <w:rFonts w:eastAsia="Times New Roman" w:cs="Times New Roman"/>
          <w:lang w:eastAsia="fr-FR"/>
        </w:rPr>
        <w:t xml:space="preserve">Tél : </w:t>
      </w:r>
      <w:r w:rsidR="00216662" w:rsidRPr="00216662">
        <w:rPr>
          <w:rFonts w:eastAsia="Times New Roman" w:cs="Times New Roman"/>
          <w:lang w:eastAsia="fr-FR"/>
        </w:rPr>
        <w:t>04 13 31 84 10 de 8h30 à 17h00</w:t>
      </w:r>
    </w:p>
    <w:p w:rsidR="00152E0D" w:rsidRDefault="00152E0D" w:rsidP="007752E1">
      <w:pPr>
        <w:spacing w:after="0" w:line="240" w:lineRule="auto"/>
        <w:jc w:val="both"/>
        <w:rPr>
          <w:rFonts w:eastAsia="Times New Roman" w:cs="Times New Roman"/>
          <w:lang w:eastAsia="fr-FR"/>
        </w:rPr>
      </w:pPr>
    </w:p>
    <w:p w:rsidR="00152E0D" w:rsidRDefault="007752E1" w:rsidP="007316DB">
      <w:pPr>
        <w:pStyle w:val="Paragraphedeliste"/>
        <w:numPr>
          <w:ilvl w:val="0"/>
          <w:numId w:val="3"/>
        </w:numPr>
        <w:spacing w:after="0" w:line="240" w:lineRule="auto"/>
        <w:jc w:val="both"/>
        <w:rPr>
          <w:rFonts w:eastAsia="Times New Roman" w:cs="Times New Roman"/>
          <w:lang w:eastAsia="fr-FR"/>
        </w:rPr>
      </w:pPr>
      <w:r w:rsidRPr="00152E0D">
        <w:rPr>
          <w:rFonts w:eastAsia="Times New Roman" w:cs="Times New Roman"/>
          <w:b/>
          <w:lang w:eastAsia="fr-FR"/>
        </w:rPr>
        <w:t>Pôle santé Aix en Provence</w:t>
      </w:r>
      <w:r w:rsidR="00682B13">
        <w:rPr>
          <w:rFonts w:eastAsia="Times New Roman" w:cs="Times New Roman"/>
          <w:b/>
          <w:lang w:eastAsia="fr-FR"/>
        </w:rPr>
        <w:t xml:space="preserve"> : </w:t>
      </w:r>
      <w:r w:rsidRPr="00152E0D">
        <w:rPr>
          <w:rFonts w:eastAsia="Times New Roman" w:cs="Times New Roman"/>
          <w:b/>
          <w:lang w:eastAsia="fr-FR"/>
        </w:rPr>
        <w:t>consultation pédiatrique</w:t>
      </w:r>
    </w:p>
    <w:p w:rsidR="00152E0D" w:rsidRDefault="002A2109" w:rsidP="00152E0D">
      <w:pPr>
        <w:pStyle w:val="Paragraphedeliste"/>
        <w:spacing w:after="0" w:line="240" w:lineRule="auto"/>
        <w:jc w:val="both"/>
        <w:rPr>
          <w:rFonts w:eastAsia="Times New Roman" w:cs="Times New Roman"/>
          <w:lang w:eastAsia="fr-FR"/>
        </w:rPr>
      </w:pPr>
      <w:r w:rsidRPr="007316DB">
        <w:rPr>
          <w:rFonts w:eastAsia="Times New Roman" w:cs="Times New Roman"/>
          <w:lang w:eastAsia="fr-FR"/>
        </w:rPr>
        <w:t xml:space="preserve">Bâtiment A Centre Henri Wallon </w:t>
      </w:r>
    </w:p>
    <w:p w:rsidR="00152E0D" w:rsidRDefault="002A2109" w:rsidP="00152E0D">
      <w:pPr>
        <w:pStyle w:val="Paragraphedeliste"/>
        <w:spacing w:after="0" w:line="240" w:lineRule="auto"/>
        <w:jc w:val="both"/>
        <w:rPr>
          <w:rFonts w:eastAsia="Times New Roman" w:cs="Times New Roman"/>
          <w:lang w:eastAsia="fr-FR"/>
        </w:rPr>
      </w:pPr>
      <w:r w:rsidRPr="007316DB">
        <w:rPr>
          <w:rFonts w:eastAsia="Times New Roman" w:cs="Times New Roman"/>
          <w:lang w:eastAsia="fr-FR"/>
        </w:rPr>
        <w:t xml:space="preserve">4, rue Hugo Ely- </w:t>
      </w:r>
      <w:r w:rsidR="007316DB" w:rsidRPr="007316DB">
        <w:rPr>
          <w:rFonts w:eastAsia="Times New Roman" w:cs="Times New Roman"/>
          <w:lang w:eastAsia="fr-FR"/>
        </w:rPr>
        <w:t xml:space="preserve">Jas de </w:t>
      </w:r>
      <w:proofErr w:type="spellStart"/>
      <w:r w:rsidR="007316DB" w:rsidRPr="007316DB">
        <w:rPr>
          <w:rFonts w:eastAsia="Times New Roman" w:cs="Times New Roman"/>
          <w:lang w:eastAsia="fr-FR"/>
        </w:rPr>
        <w:t>Bouffan</w:t>
      </w:r>
      <w:proofErr w:type="spellEnd"/>
      <w:r w:rsidRPr="007316DB">
        <w:rPr>
          <w:rFonts w:eastAsia="Times New Roman" w:cs="Times New Roman"/>
          <w:lang w:eastAsia="fr-FR"/>
        </w:rPr>
        <w:t xml:space="preserve"> </w:t>
      </w:r>
    </w:p>
    <w:p w:rsidR="00152E0D" w:rsidRDefault="002A2109" w:rsidP="00152E0D">
      <w:pPr>
        <w:pStyle w:val="Paragraphedeliste"/>
        <w:spacing w:after="0" w:line="240" w:lineRule="auto"/>
        <w:jc w:val="both"/>
        <w:rPr>
          <w:rFonts w:eastAsia="Times New Roman" w:cs="Times New Roman"/>
          <w:lang w:eastAsia="fr-FR"/>
        </w:rPr>
      </w:pPr>
      <w:r w:rsidRPr="007316DB">
        <w:rPr>
          <w:rFonts w:eastAsia="Times New Roman" w:cs="Times New Roman"/>
          <w:lang w:eastAsia="fr-FR"/>
        </w:rPr>
        <w:t>13090 AIX EN PROVENCE</w:t>
      </w:r>
      <w:r w:rsidR="00D05C44" w:rsidRPr="007316DB">
        <w:rPr>
          <w:rFonts w:eastAsia="Times New Roman" w:cs="Times New Roman"/>
          <w:lang w:eastAsia="fr-FR"/>
        </w:rPr>
        <w:t xml:space="preserve"> </w:t>
      </w:r>
    </w:p>
    <w:p w:rsidR="002A2109" w:rsidRPr="007316DB" w:rsidRDefault="00152E0D" w:rsidP="00152E0D">
      <w:pPr>
        <w:pStyle w:val="Paragraphedeliste"/>
        <w:spacing w:after="0" w:line="240" w:lineRule="auto"/>
        <w:jc w:val="both"/>
        <w:rPr>
          <w:rFonts w:eastAsia="Times New Roman" w:cs="Times New Roman"/>
          <w:lang w:eastAsia="fr-FR"/>
        </w:rPr>
      </w:pPr>
      <w:r>
        <w:rPr>
          <w:rFonts w:eastAsia="Times New Roman" w:cs="Times New Roman"/>
          <w:lang w:eastAsia="fr-FR"/>
        </w:rPr>
        <w:t xml:space="preserve">Tél : </w:t>
      </w:r>
      <w:r w:rsidR="00D05C44" w:rsidRPr="007316DB">
        <w:rPr>
          <w:rFonts w:eastAsia="Times New Roman" w:cs="Times New Roman"/>
          <w:lang w:eastAsia="fr-FR"/>
        </w:rPr>
        <w:t>04 13 31 84 11</w:t>
      </w:r>
    </w:p>
    <w:p w:rsidR="007752E1" w:rsidRDefault="007752E1" w:rsidP="007752E1">
      <w:pPr>
        <w:spacing w:after="0" w:line="240" w:lineRule="auto"/>
        <w:jc w:val="both"/>
        <w:rPr>
          <w:b/>
        </w:rPr>
      </w:pPr>
    </w:p>
    <w:p w:rsidR="007316DB" w:rsidRDefault="007752E1" w:rsidP="007316DB">
      <w:pPr>
        <w:pStyle w:val="Paragraphedeliste"/>
        <w:numPr>
          <w:ilvl w:val="0"/>
          <w:numId w:val="3"/>
        </w:numPr>
        <w:spacing w:after="0" w:line="240" w:lineRule="auto"/>
        <w:jc w:val="both"/>
      </w:pPr>
      <w:r>
        <w:rPr>
          <w:b/>
        </w:rPr>
        <w:t>Pôle santé consultations femmes enceintes, contraception, suivi des traitements des MST</w:t>
      </w:r>
      <w:r w:rsidR="002A2109">
        <w:rPr>
          <w:b/>
        </w:rPr>
        <w:t xml:space="preserve"> </w:t>
      </w:r>
      <w:r w:rsidR="007316DB" w:rsidRPr="00C14C4D">
        <w:rPr>
          <w:b/>
        </w:rPr>
        <w:t>CeGIDD, suivi des traitements des MST</w:t>
      </w:r>
      <w:r w:rsidR="007316DB">
        <w:t xml:space="preserve"> </w:t>
      </w:r>
    </w:p>
    <w:p w:rsidR="00152E0D" w:rsidRDefault="00020383" w:rsidP="00152E0D">
      <w:pPr>
        <w:spacing w:after="0" w:line="240" w:lineRule="auto"/>
        <w:ind w:firstLine="708"/>
        <w:contextualSpacing/>
        <w:jc w:val="both"/>
      </w:pPr>
      <w:proofErr w:type="spellStart"/>
      <w:r>
        <w:t>Centraix</w:t>
      </w:r>
      <w:proofErr w:type="spellEnd"/>
      <w:r>
        <w:t>, 2 rue Le C</w:t>
      </w:r>
      <w:r w:rsidR="002A2109" w:rsidRPr="00152E0D">
        <w:t>orbusier</w:t>
      </w:r>
    </w:p>
    <w:p w:rsidR="007752E1" w:rsidRPr="00152E0D" w:rsidRDefault="00152E0D" w:rsidP="00152E0D">
      <w:pPr>
        <w:spacing w:after="0" w:line="240" w:lineRule="auto"/>
        <w:ind w:firstLine="708"/>
        <w:contextualSpacing/>
        <w:jc w:val="both"/>
      </w:pPr>
      <w:r>
        <w:t>Tél :</w:t>
      </w:r>
      <w:r w:rsidR="002A2109" w:rsidRPr="00152E0D">
        <w:t xml:space="preserve"> 04 13 31 84 13</w:t>
      </w:r>
    </w:p>
    <w:p w:rsidR="00216662" w:rsidRPr="007752E1" w:rsidRDefault="00216662" w:rsidP="007752E1">
      <w:pPr>
        <w:spacing w:after="0" w:line="240" w:lineRule="auto"/>
        <w:jc w:val="both"/>
        <w:rPr>
          <w:rFonts w:eastAsia="Times New Roman" w:cs="Times New Roman"/>
          <w:b/>
          <w:lang w:eastAsia="fr-FR"/>
        </w:rPr>
      </w:pPr>
      <w:r w:rsidRPr="007752E1">
        <w:rPr>
          <w:rFonts w:cs="Times New Roman"/>
          <w:b/>
        </w:rPr>
        <w:tab/>
      </w:r>
    </w:p>
    <w:p w:rsidR="00216662" w:rsidRPr="007316DB" w:rsidRDefault="00216662" w:rsidP="007316DB">
      <w:pPr>
        <w:pStyle w:val="Paragraphedeliste"/>
        <w:numPr>
          <w:ilvl w:val="0"/>
          <w:numId w:val="3"/>
        </w:numPr>
        <w:spacing w:after="0" w:line="240" w:lineRule="auto"/>
        <w:jc w:val="both"/>
        <w:rPr>
          <w:b/>
        </w:rPr>
      </w:pPr>
      <w:r w:rsidRPr="007316DB">
        <w:rPr>
          <w:b/>
        </w:rPr>
        <w:t xml:space="preserve">MDS de Salon de Provence : </w:t>
      </w:r>
      <w:r w:rsidR="007752E1" w:rsidRPr="007316DB">
        <w:rPr>
          <w:b/>
        </w:rPr>
        <w:t xml:space="preserve">Accueil social sur rdv,  </w:t>
      </w:r>
      <w:r w:rsidRPr="007316DB">
        <w:rPr>
          <w:b/>
        </w:rPr>
        <w:t>consultation pédiatrique, consultation</w:t>
      </w:r>
      <w:r w:rsidR="007752E1" w:rsidRPr="007316DB">
        <w:rPr>
          <w:b/>
        </w:rPr>
        <w:t xml:space="preserve">s </w:t>
      </w:r>
      <w:r w:rsidR="00020383">
        <w:rPr>
          <w:b/>
        </w:rPr>
        <w:t>femmes enceintes, contraception</w:t>
      </w:r>
    </w:p>
    <w:p w:rsidR="00216662" w:rsidRPr="00216662" w:rsidRDefault="00216662" w:rsidP="00152E0D">
      <w:pPr>
        <w:spacing w:after="0" w:line="240" w:lineRule="auto"/>
        <w:ind w:left="709"/>
        <w:jc w:val="both"/>
        <w:rPr>
          <w:rFonts w:eastAsia="Times New Roman" w:cs="Times New Roman"/>
          <w:lang w:eastAsia="fr-FR"/>
        </w:rPr>
      </w:pPr>
      <w:r w:rsidRPr="00216662">
        <w:rPr>
          <w:rFonts w:eastAsia="Times New Roman" w:cs="Times New Roman"/>
          <w:lang w:eastAsia="fr-FR"/>
        </w:rPr>
        <w:t>92 bd Frédéric Mistral</w:t>
      </w:r>
    </w:p>
    <w:p w:rsidR="00216662" w:rsidRPr="00216662" w:rsidRDefault="00216662" w:rsidP="00152E0D">
      <w:pPr>
        <w:spacing w:after="0" w:line="240" w:lineRule="auto"/>
        <w:ind w:left="709"/>
        <w:jc w:val="both"/>
        <w:rPr>
          <w:rFonts w:eastAsia="Times New Roman" w:cs="Times New Roman"/>
          <w:lang w:eastAsia="fr-FR"/>
        </w:rPr>
      </w:pPr>
      <w:r w:rsidRPr="00216662">
        <w:rPr>
          <w:rFonts w:eastAsia="Times New Roman" w:cs="Times New Roman"/>
          <w:lang w:eastAsia="fr-FR"/>
        </w:rPr>
        <w:t xml:space="preserve">Immeuble Marc Sangnier                                                          </w:t>
      </w:r>
    </w:p>
    <w:p w:rsidR="00216662" w:rsidRPr="00216662" w:rsidRDefault="00216662" w:rsidP="00152E0D">
      <w:pPr>
        <w:spacing w:after="0" w:line="240" w:lineRule="auto"/>
        <w:ind w:left="709"/>
        <w:jc w:val="both"/>
        <w:rPr>
          <w:rFonts w:eastAsia="Times New Roman" w:cs="Times New Roman"/>
          <w:lang w:eastAsia="fr-FR"/>
        </w:rPr>
      </w:pPr>
      <w:r w:rsidRPr="00216662">
        <w:rPr>
          <w:rFonts w:eastAsia="Times New Roman" w:cs="Times New Roman"/>
          <w:lang w:eastAsia="fr-FR"/>
        </w:rPr>
        <w:t xml:space="preserve">13300 Salon de Provence </w:t>
      </w:r>
      <w:r w:rsidRPr="00216662">
        <w:rPr>
          <w:rFonts w:eastAsia="Times New Roman" w:cs="Times New Roman"/>
          <w:lang w:eastAsia="fr-FR"/>
        </w:rPr>
        <w:tab/>
        <w:t xml:space="preserve"> </w:t>
      </w:r>
    </w:p>
    <w:p w:rsidR="00B302A6" w:rsidRDefault="00216662" w:rsidP="00152E0D">
      <w:pPr>
        <w:spacing w:after="0" w:line="240" w:lineRule="auto"/>
        <w:ind w:left="709"/>
        <w:jc w:val="both"/>
        <w:rPr>
          <w:rFonts w:eastAsia="Times New Roman" w:cs="Times New Roman"/>
          <w:lang w:eastAsia="fr-FR"/>
        </w:rPr>
      </w:pPr>
      <w:r w:rsidRPr="00216662">
        <w:rPr>
          <w:rFonts w:eastAsia="Times New Roman" w:cs="Times New Roman"/>
          <w:lang w:eastAsia="fr-FR"/>
        </w:rPr>
        <w:t>Standard : 04 13 31 66 76 de 8h30 à 17h00</w:t>
      </w:r>
      <w:r w:rsidR="00946F3B">
        <w:rPr>
          <w:rFonts w:eastAsia="Times New Roman" w:cs="Times New Roman"/>
          <w:lang w:eastAsia="fr-FR"/>
        </w:rPr>
        <w:t xml:space="preserve"> </w:t>
      </w:r>
    </w:p>
    <w:p w:rsidR="00216662" w:rsidRPr="00216662" w:rsidRDefault="00B302A6" w:rsidP="00152E0D">
      <w:pPr>
        <w:spacing w:after="0" w:line="240" w:lineRule="auto"/>
        <w:ind w:left="709"/>
        <w:jc w:val="both"/>
        <w:rPr>
          <w:rFonts w:eastAsia="Times New Roman" w:cs="Times New Roman"/>
          <w:lang w:eastAsia="fr-FR"/>
        </w:rPr>
      </w:pPr>
      <w:r>
        <w:rPr>
          <w:rFonts w:eastAsia="Times New Roman" w:cs="Times New Roman"/>
          <w:lang w:eastAsia="fr-FR"/>
        </w:rPr>
        <w:t xml:space="preserve">Standard </w:t>
      </w:r>
      <w:r w:rsidR="00946F3B" w:rsidRPr="00B302A6">
        <w:rPr>
          <w:rFonts w:eastAsia="Times New Roman" w:cs="Times New Roman"/>
          <w:lang w:eastAsia="fr-FR"/>
        </w:rPr>
        <w:t>PMI</w:t>
      </w:r>
      <w:r w:rsidRPr="00B302A6">
        <w:rPr>
          <w:rFonts w:eastAsia="Times New Roman" w:cs="Times New Roman"/>
          <w:lang w:eastAsia="fr-FR"/>
        </w:rPr>
        <w:t xml:space="preserve"> : </w:t>
      </w:r>
      <w:r w:rsidR="00946F3B" w:rsidRPr="00B302A6">
        <w:rPr>
          <w:rFonts w:eastAsia="Times New Roman" w:cs="Times New Roman"/>
          <w:lang w:eastAsia="fr-FR"/>
        </w:rPr>
        <w:t>04 13 31 66 20</w:t>
      </w:r>
    </w:p>
    <w:p w:rsidR="00216662" w:rsidRPr="00216662" w:rsidRDefault="00216662" w:rsidP="00216662">
      <w:pPr>
        <w:pStyle w:val="Paragraphedeliste"/>
        <w:jc w:val="both"/>
        <w:rPr>
          <w:rFonts w:cs="Times New Roman"/>
        </w:rPr>
      </w:pPr>
      <w:r w:rsidRPr="00216662">
        <w:rPr>
          <w:rFonts w:cs="Times New Roman"/>
        </w:rPr>
        <w:tab/>
      </w:r>
    </w:p>
    <w:p w:rsidR="00216662" w:rsidRPr="007316DB" w:rsidRDefault="00216662" w:rsidP="007316DB">
      <w:pPr>
        <w:pStyle w:val="Paragraphedeliste"/>
        <w:numPr>
          <w:ilvl w:val="0"/>
          <w:numId w:val="3"/>
        </w:numPr>
        <w:spacing w:after="0" w:line="240" w:lineRule="auto"/>
        <w:jc w:val="both"/>
        <w:rPr>
          <w:b/>
        </w:rPr>
      </w:pPr>
      <w:r w:rsidRPr="007316DB">
        <w:rPr>
          <w:b/>
        </w:rPr>
        <w:t xml:space="preserve">MDS d’Arles : </w:t>
      </w:r>
      <w:r w:rsidR="007752E1" w:rsidRPr="007316DB">
        <w:rPr>
          <w:b/>
        </w:rPr>
        <w:t xml:space="preserve">Accueil social sur rdv,  </w:t>
      </w:r>
      <w:r w:rsidR="00020383">
        <w:rPr>
          <w:b/>
        </w:rPr>
        <w:t>permanence sociale</w:t>
      </w:r>
      <w:r w:rsidRPr="007316DB">
        <w:rPr>
          <w:b/>
        </w:rPr>
        <w:t xml:space="preserve">                                                                 </w:t>
      </w:r>
    </w:p>
    <w:p w:rsidR="00216662" w:rsidRPr="00216662" w:rsidRDefault="00216662" w:rsidP="00B45344">
      <w:pPr>
        <w:spacing w:after="0" w:line="240" w:lineRule="auto"/>
        <w:ind w:left="709"/>
        <w:jc w:val="both"/>
        <w:rPr>
          <w:rFonts w:eastAsia="Times New Roman" w:cs="Times New Roman"/>
          <w:lang w:eastAsia="fr-FR"/>
        </w:rPr>
      </w:pPr>
      <w:r w:rsidRPr="00216662">
        <w:rPr>
          <w:rFonts w:eastAsia="Times New Roman" w:cs="Times New Roman"/>
          <w:lang w:eastAsia="fr-FR"/>
        </w:rPr>
        <w:t>Espace des Solidarités du Pays d'Arles</w:t>
      </w:r>
    </w:p>
    <w:p w:rsidR="00216662" w:rsidRPr="00216662" w:rsidRDefault="00216662" w:rsidP="00B45344">
      <w:pPr>
        <w:spacing w:after="0" w:line="240" w:lineRule="auto"/>
        <w:ind w:left="709"/>
        <w:jc w:val="both"/>
        <w:rPr>
          <w:rFonts w:eastAsia="Times New Roman" w:cs="Times New Roman"/>
          <w:lang w:eastAsia="fr-FR"/>
        </w:rPr>
      </w:pPr>
      <w:r w:rsidRPr="00216662">
        <w:rPr>
          <w:rFonts w:eastAsia="Times New Roman" w:cs="Times New Roman"/>
          <w:lang w:eastAsia="fr-FR"/>
        </w:rPr>
        <w:t xml:space="preserve">4, rue de la Paix </w:t>
      </w:r>
    </w:p>
    <w:p w:rsidR="00216662" w:rsidRPr="00216662" w:rsidRDefault="00216662" w:rsidP="00B45344">
      <w:pPr>
        <w:spacing w:after="0" w:line="240" w:lineRule="auto"/>
        <w:ind w:left="709"/>
        <w:jc w:val="both"/>
        <w:rPr>
          <w:rFonts w:eastAsia="Times New Roman" w:cs="Times New Roman"/>
          <w:lang w:eastAsia="fr-FR"/>
        </w:rPr>
      </w:pPr>
      <w:r w:rsidRPr="00216662">
        <w:rPr>
          <w:rFonts w:eastAsia="Times New Roman" w:cs="Times New Roman"/>
          <w:lang w:eastAsia="fr-FR"/>
        </w:rPr>
        <w:t>13200 Arles</w:t>
      </w:r>
      <w:r w:rsidRPr="00216662">
        <w:rPr>
          <w:rFonts w:eastAsia="Times New Roman" w:cs="Times New Roman"/>
          <w:lang w:eastAsia="fr-FR"/>
        </w:rPr>
        <w:tab/>
        <w:t xml:space="preserve"> </w:t>
      </w:r>
    </w:p>
    <w:p w:rsidR="00216662" w:rsidRDefault="00020383" w:rsidP="00B45344">
      <w:pPr>
        <w:spacing w:after="0" w:line="240" w:lineRule="auto"/>
        <w:ind w:left="709"/>
        <w:jc w:val="both"/>
        <w:rPr>
          <w:rFonts w:eastAsia="Times New Roman" w:cs="Times New Roman"/>
          <w:lang w:eastAsia="fr-FR"/>
        </w:rPr>
      </w:pPr>
      <w:r>
        <w:rPr>
          <w:rFonts w:eastAsia="Times New Roman" w:cs="Times New Roman"/>
          <w:lang w:eastAsia="fr-FR"/>
        </w:rPr>
        <w:t>Tél :</w:t>
      </w:r>
      <w:r w:rsidR="00216662" w:rsidRPr="00216662">
        <w:rPr>
          <w:rFonts w:eastAsia="Times New Roman" w:cs="Times New Roman"/>
          <w:lang w:eastAsia="fr-FR"/>
        </w:rPr>
        <w:t xml:space="preserve"> 04 13 31 78 63 de 8h30 à 17h00</w:t>
      </w:r>
    </w:p>
    <w:p w:rsidR="00946F3B" w:rsidRDefault="00946F3B" w:rsidP="00216662">
      <w:pPr>
        <w:spacing w:after="0" w:line="240" w:lineRule="auto"/>
        <w:jc w:val="both"/>
        <w:rPr>
          <w:rFonts w:eastAsia="Times New Roman" w:cs="Times New Roman"/>
          <w:lang w:eastAsia="fr-FR"/>
        </w:rPr>
      </w:pPr>
    </w:p>
    <w:p w:rsidR="00B302A6" w:rsidRPr="00B302A6" w:rsidRDefault="00B302A6" w:rsidP="00B302A6">
      <w:pPr>
        <w:spacing w:after="0" w:line="240" w:lineRule="auto"/>
        <w:ind w:left="709"/>
        <w:jc w:val="both"/>
        <w:rPr>
          <w:rFonts w:eastAsia="Times New Roman" w:cs="Times New Roman"/>
          <w:lang w:eastAsia="fr-FR"/>
        </w:rPr>
      </w:pPr>
      <w:r w:rsidRPr="00B302A6">
        <w:rPr>
          <w:rFonts w:eastAsia="Times New Roman" w:cs="Times New Roman"/>
          <w:b/>
          <w:lang w:eastAsia="fr-FR"/>
        </w:rPr>
        <w:t>Pôle santé Arles</w:t>
      </w:r>
      <w:r w:rsidRPr="00B302A6">
        <w:rPr>
          <w:rFonts w:eastAsia="Times New Roman" w:cs="Times New Roman"/>
          <w:b/>
          <w:lang w:eastAsia="fr-FR"/>
        </w:rPr>
        <w:t> :</w:t>
      </w:r>
      <w:r>
        <w:rPr>
          <w:rFonts w:eastAsia="Times New Roman" w:cs="Times New Roman"/>
          <w:lang w:eastAsia="fr-FR"/>
        </w:rPr>
        <w:t xml:space="preserve"> </w:t>
      </w:r>
      <w:r w:rsidRPr="007316DB">
        <w:rPr>
          <w:b/>
        </w:rPr>
        <w:t>Consultation</w:t>
      </w:r>
      <w:r w:rsidRPr="007316DB">
        <w:rPr>
          <w:b/>
        </w:rPr>
        <w:t xml:space="preserve"> pédiatrique, consultatio</w:t>
      </w:r>
      <w:r w:rsidR="00020383">
        <w:rPr>
          <w:b/>
        </w:rPr>
        <w:t>n femme enceinte, contraception</w:t>
      </w:r>
    </w:p>
    <w:p w:rsidR="00946F3B" w:rsidRPr="00B302A6" w:rsidRDefault="00946F3B" w:rsidP="00B45344">
      <w:pPr>
        <w:spacing w:after="0" w:line="240" w:lineRule="auto"/>
        <w:ind w:left="709"/>
        <w:jc w:val="both"/>
        <w:rPr>
          <w:rFonts w:eastAsia="Times New Roman" w:cs="Times New Roman"/>
          <w:lang w:eastAsia="fr-FR"/>
        </w:rPr>
      </w:pPr>
      <w:r w:rsidRPr="00B302A6">
        <w:rPr>
          <w:rFonts w:eastAsia="Times New Roman" w:cs="Times New Roman"/>
          <w:lang w:eastAsia="fr-FR"/>
        </w:rPr>
        <w:t>11, rue Romain Rolland</w:t>
      </w:r>
    </w:p>
    <w:p w:rsidR="00946F3B" w:rsidRPr="00B302A6" w:rsidRDefault="00946F3B" w:rsidP="00B45344">
      <w:pPr>
        <w:spacing w:after="0" w:line="240" w:lineRule="auto"/>
        <w:ind w:left="709"/>
        <w:jc w:val="both"/>
        <w:rPr>
          <w:rFonts w:eastAsia="Times New Roman" w:cs="Times New Roman"/>
          <w:lang w:eastAsia="fr-FR"/>
        </w:rPr>
      </w:pPr>
      <w:r w:rsidRPr="00B302A6">
        <w:rPr>
          <w:rFonts w:eastAsia="Times New Roman" w:cs="Times New Roman"/>
          <w:lang w:eastAsia="fr-FR"/>
        </w:rPr>
        <w:t>13200 Arles</w:t>
      </w:r>
    </w:p>
    <w:p w:rsidR="00946F3B" w:rsidRDefault="00020383" w:rsidP="00B45344">
      <w:pPr>
        <w:spacing w:after="0" w:line="240" w:lineRule="auto"/>
        <w:ind w:left="709"/>
        <w:jc w:val="both"/>
        <w:rPr>
          <w:rFonts w:eastAsia="Times New Roman" w:cs="Times New Roman"/>
          <w:lang w:eastAsia="fr-FR"/>
        </w:rPr>
      </w:pPr>
      <w:r>
        <w:rPr>
          <w:rFonts w:eastAsia="Times New Roman" w:cs="Times New Roman"/>
          <w:lang w:eastAsia="fr-FR"/>
        </w:rPr>
        <w:t>Tél :</w:t>
      </w:r>
      <w:r w:rsidR="00946F3B" w:rsidRPr="00B302A6">
        <w:rPr>
          <w:rFonts w:eastAsia="Times New Roman" w:cs="Times New Roman"/>
          <w:lang w:eastAsia="fr-FR"/>
        </w:rPr>
        <w:t xml:space="preserve"> 04 13 31 78 63</w:t>
      </w:r>
    </w:p>
    <w:p w:rsidR="00D05C44" w:rsidRPr="00216662" w:rsidRDefault="00D05C44" w:rsidP="00216662">
      <w:pPr>
        <w:spacing w:after="0" w:line="240" w:lineRule="auto"/>
        <w:jc w:val="both"/>
        <w:rPr>
          <w:rFonts w:eastAsia="Times New Roman" w:cs="Times New Roman"/>
          <w:lang w:eastAsia="fr-FR"/>
        </w:rPr>
      </w:pPr>
    </w:p>
    <w:p w:rsidR="00216662" w:rsidRPr="007316DB" w:rsidRDefault="00216662" w:rsidP="007316DB">
      <w:pPr>
        <w:pStyle w:val="Paragraphedeliste"/>
        <w:numPr>
          <w:ilvl w:val="0"/>
          <w:numId w:val="3"/>
        </w:numPr>
        <w:spacing w:after="0" w:line="240" w:lineRule="auto"/>
        <w:jc w:val="both"/>
        <w:rPr>
          <w:b/>
        </w:rPr>
      </w:pPr>
      <w:r w:rsidRPr="007316DB">
        <w:rPr>
          <w:b/>
        </w:rPr>
        <w:t xml:space="preserve">MDS de Martigues : </w:t>
      </w:r>
      <w:r w:rsidR="007752E1" w:rsidRPr="007316DB">
        <w:rPr>
          <w:b/>
        </w:rPr>
        <w:t xml:space="preserve">Accueil social sur rdv,  </w:t>
      </w:r>
      <w:r w:rsidRPr="007316DB">
        <w:rPr>
          <w:b/>
        </w:rPr>
        <w:t xml:space="preserve">consultation pédiatrique, consultation femme enceinte, contraception </w:t>
      </w:r>
    </w:p>
    <w:p w:rsidR="00216662" w:rsidRPr="00216662" w:rsidRDefault="00216662" w:rsidP="00B45344">
      <w:pPr>
        <w:spacing w:after="0" w:line="240" w:lineRule="auto"/>
        <w:ind w:left="709"/>
        <w:jc w:val="both"/>
        <w:rPr>
          <w:rFonts w:eastAsia="Times New Roman" w:cs="Times New Roman"/>
          <w:lang w:eastAsia="fr-FR"/>
        </w:rPr>
      </w:pPr>
      <w:r w:rsidRPr="00216662">
        <w:rPr>
          <w:rFonts w:eastAsia="Times New Roman" w:cs="Times New Roman"/>
          <w:lang w:eastAsia="fr-FR"/>
        </w:rPr>
        <w:t xml:space="preserve">5, rue Charles </w:t>
      </w:r>
      <w:proofErr w:type="spellStart"/>
      <w:r w:rsidRPr="00216662">
        <w:rPr>
          <w:rFonts w:eastAsia="Times New Roman" w:cs="Times New Roman"/>
          <w:lang w:eastAsia="fr-FR"/>
        </w:rPr>
        <w:t>Marville</w:t>
      </w:r>
      <w:proofErr w:type="spellEnd"/>
      <w:r w:rsidRPr="00216662">
        <w:rPr>
          <w:rFonts w:eastAsia="Times New Roman" w:cs="Times New Roman"/>
          <w:lang w:eastAsia="fr-FR"/>
        </w:rPr>
        <w:t xml:space="preserve">                                                                                     </w:t>
      </w:r>
    </w:p>
    <w:p w:rsidR="00216662" w:rsidRPr="00216662" w:rsidRDefault="00216662" w:rsidP="00B45344">
      <w:pPr>
        <w:spacing w:after="0" w:line="240" w:lineRule="auto"/>
        <w:ind w:left="709"/>
        <w:jc w:val="both"/>
        <w:rPr>
          <w:rFonts w:eastAsia="Times New Roman" w:cs="Times New Roman"/>
          <w:lang w:eastAsia="fr-FR"/>
        </w:rPr>
      </w:pPr>
      <w:r w:rsidRPr="00216662">
        <w:rPr>
          <w:rFonts w:eastAsia="Times New Roman" w:cs="Times New Roman"/>
          <w:lang w:eastAsia="fr-FR"/>
        </w:rPr>
        <w:t>13500 Martigues</w:t>
      </w:r>
      <w:r w:rsidRPr="00216662">
        <w:rPr>
          <w:rFonts w:eastAsia="Times New Roman" w:cs="Times New Roman"/>
          <w:lang w:eastAsia="fr-FR"/>
        </w:rPr>
        <w:tab/>
        <w:t xml:space="preserve"> </w:t>
      </w:r>
    </w:p>
    <w:p w:rsidR="00216662" w:rsidRPr="00216662" w:rsidRDefault="00216662" w:rsidP="00B45344">
      <w:pPr>
        <w:spacing w:after="0" w:line="240" w:lineRule="auto"/>
        <w:ind w:left="709"/>
        <w:jc w:val="both"/>
        <w:rPr>
          <w:rFonts w:eastAsia="Times New Roman" w:cs="Times New Roman"/>
          <w:lang w:eastAsia="fr-FR"/>
        </w:rPr>
      </w:pPr>
      <w:r w:rsidRPr="00216662">
        <w:rPr>
          <w:rFonts w:eastAsia="Times New Roman" w:cs="Times New Roman"/>
          <w:lang w:eastAsia="fr-FR"/>
        </w:rPr>
        <w:t>Standard : 04 13 31 80 51 de 8h30 à 17h00</w:t>
      </w:r>
    </w:p>
    <w:p w:rsidR="00216662" w:rsidRPr="00216662" w:rsidRDefault="00216662" w:rsidP="00216662">
      <w:pPr>
        <w:pStyle w:val="Paragraphedeliste"/>
        <w:jc w:val="both"/>
        <w:rPr>
          <w:rFonts w:cs="Times New Roman"/>
        </w:rPr>
      </w:pPr>
      <w:r w:rsidRPr="00216662">
        <w:rPr>
          <w:rFonts w:cs="Times New Roman"/>
        </w:rPr>
        <w:tab/>
      </w:r>
    </w:p>
    <w:p w:rsidR="00216662" w:rsidRPr="007316DB" w:rsidRDefault="00216662" w:rsidP="007316DB">
      <w:pPr>
        <w:pStyle w:val="Paragraphedeliste"/>
        <w:numPr>
          <w:ilvl w:val="0"/>
          <w:numId w:val="3"/>
        </w:numPr>
        <w:spacing w:after="0" w:line="240" w:lineRule="auto"/>
        <w:jc w:val="both"/>
        <w:rPr>
          <w:b/>
        </w:rPr>
      </w:pPr>
      <w:r w:rsidRPr="007316DB">
        <w:rPr>
          <w:b/>
        </w:rPr>
        <w:t>MDS</w:t>
      </w:r>
      <w:r w:rsidR="00020383">
        <w:rPr>
          <w:b/>
        </w:rPr>
        <w:t xml:space="preserve"> d’Aubagne : permanence sociale</w:t>
      </w:r>
      <w:r w:rsidRPr="007316DB">
        <w:rPr>
          <w:b/>
        </w:rPr>
        <w:t xml:space="preserve">                                                                  </w:t>
      </w:r>
    </w:p>
    <w:p w:rsidR="00216662" w:rsidRPr="00216662" w:rsidRDefault="00216662" w:rsidP="00B45344">
      <w:pPr>
        <w:spacing w:after="0" w:line="240" w:lineRule="auto"/>
        <w:ind w:left="709"/>
        <w:jc w:val="both"/>
        <w:rPr>
          <w:rFonts w:cs="Times New Roman"/>
          <w:b/>
          <w:color w:val="0070C0"/>
        </w:rPr>
      </w:pPr>
      <w:r w:rsidRPr="00216662">
        <w:rPr>
          <w:rFonts w:eastAsia="Times New Roman" w:cs="Times New Roman"/>
          <w:lang w:eastAsia="fr-FR"/>
        </w:rPr>
        <w:t xml:space="preserve">5, rue Joseph Lafond </w:t>
      </w:r>
    </w:p>
    <w:p w:rsidR="00216662" w:rsidRPr="00216662" w:rsidRDefault="00216662" w:rsidP="00B45344">
      <w:pPr>
        <w:spacing w:after="0" w:line="240" w:lineRule="auto"/>
        <w:ind w:left="709"/>
        <w:jc w:val="both"/>
        <w:rPr>
          <w:rFonts w:eastAsia="Times New Roman" w:cs="Times New Roman"/>
          <w:lang w:eastAsia="fr-FR"/>
        </w:rPr>
      </w:pPr>
      <w:r w:rsidRPr="00216662">
        <w:rPr>
          <w:rFonts w:eastAsia="Times New Roman" w:cs="Times New Roman"/>
          <w:lang w:eastAsia="fr-FR"/>
        </w:rPr>
        <w:t>13400 Aubagne</w:t>
      </w:r>
      <w:r w:rsidRPr="00216662">
        <w:rPr>
          <w:rFonts w:eastAsia="Times New Roman" w:cs="Times New Roman"/>
          <w:lang w:eastAsia="fr-FR"/>
        </w:rPr>
        <w:tab/>
        <w:t xml:space="preserve"> </w:t>
      </w:r>
    </w:p>
    <w:p w:rsidR="00216662" w:rsidRDefault="00216662" w:rsidP="00B45344">
      <w:pPr>
        <w:spacing w:after="0" w:line="240" w:lineRule="auto"/>
        <w:ind w:left="709"/>
        <w:jc w:val="both"/>
        <w:rPr>
          <w:rFonts w:eastAsia="Times New Roman" w:cs="Times New Roman"/>
          <w:lang w:eastAsia="fr-FR"/>
        </w:rPr>
      </w:pPr>
      <w:r w:rsidRPr="00216662">
        <w:rPr>
          <w:rFonts w:eastAsia="Times New Roman" w:cs="Times New Roman"/>
          <w:lang w:eastAsia="fr-FR"/>
        </w:rPr>
        <w:t>S</w:t>
      </w:r>
      <w:r w:rsidR="007752E1">
        <w:rPr>
          <w:rFonts w:eastAsia="Times New Roman" w:cs="Times New Roman"/>
          <w:lang w:eastAsia="fr-FR"/>
        </w:rPr>
        <w:t>ocial</w:t>
      </w:r>
      <w:r w:rsidRPr="00216662">
        <w:rPr>
          <w:rFonts w:eastAsia="Times New Roman" w:cs="Times New Roman"/>
          <w:lang w:eastAsia="fr-FR"/>
        </w:rPr>
        <w:t> : 04 13 31 06 00 de 8h30 à 17h00</w:t>
      </w:r>
    </w:p>
    <w:p w:rsidR="00B45344" w:rsidRDefault="00B45344" w:rsidP="00B45344">
      <w:pPr>
        <w:spacing w:after="0" w:line="240" w:lineRule="auto"/>
        <w:ind w:left="709"/>
        <w:jc w:val="both"/>
        <w:rPr>
          <w:rFonts w:eastAsia="Times New Roman" w:cs="Times New Roman"/>
          <w:lang w:eastAsia="fr-FR"/>
        </w:rPr>
      </w:pPr>
    </w:p>
    <w:p w:rsidR="00B45344" w:rsidRPr="00B45344" w:rsidRDefault="007752E1" w:rsidP="00B45344">
      <w:pPr>
        <w:pStyle w:val="Paragraphedeliste"/>
        <w:numPr>
          <w:ilvl w:val="0"/>
          <w:numId w:val="3"/>
        </w:numPr>
        <w:spacing w:after="0" w:line="240" w:lineRule="auto"/>
        <w:rPr>
          <w:rFonts w:eastAsia="Times New Roman" w:cs="Times New Roman"/>
          <w:lang w:eastAsia="fr-FR"/>
        </w:rPr>
      </w:pPr>
      <w:r w:rsidRPr="00B45344">
        <w:rPr>
          <w:rFonts w:eastAsia="Times New Roman" w:cs="Times New Roman"/>
          <w:b/>
          <w:lang w:eastAsia="fr-FR"/>
        </w:rPr>
        <w:t>Pôle santé</w:t>
      </w:r>
      <w:r w:rsidR="007316DB" w:rsidRPr="00B45344">
        <w:rPr>
          <w:rFonts w:eastAsia="Times New Roman" w:cs="Times New Roman"/>
          <w:b/>
          <w:lang w:eastAsia="fr-FR"/>
        </w:rPr>
        <w:t xml:space="preserve">  Aubagne</w:t>
      </w:r>
      <w:r w:rsidR="00682B13">
        <w:rPr>
          <w:rFonts w:eastAsia="Times New Roman" w:cs="Times New Roman"/>
          <w:b/>
          <w:lang w:eastAsia="fr-FR"/>
        </w:rPr>
        <w:t xml:space="preserve"> : </w:t>
      </w:r>
      <w:r w:rsidRPr="00B45344">
        <w:rPr>
          <w:b/>
        </w:rPr>
        <w:t>consultation pédiatriqu</w:t>
      </w:r>
      <w:r w:rsidR="00B45344">
        <w:rPr>
          <w:b/>
        </w:rPr>
        <w:t xml:space="preserve">e, consultation femme enceinte, </w:t>
      </w:r>
      <w:r w:rsidRPr="00B45344">
        <w:rPr>
          <w:b/>
        </w:rPr>
        <w:t>contraception</w:t>
      </w:r>
    </w:p>
    <w:p w:rsidR="00B45344" w:rsidRDefault="00B302A6" w:rsidP="00B45344">
      <w:pPr>
        <w:pStyle w:val="Paragraphedeliste"/>
        <w:spacing w:after="0" w:line="240" w:lineRule="auto"/>
        <w:jc w:val="both"/>
      </w:pPr>
      <w:r>
        <w:t xml:space="preserve">10 avenue  </w:t>
      </w:r>
      <w:proofErr w:type="spellStart"/>
      <w:r>
        <w:t>A</w:t>
      </w:r>
      <w:r w:rsidR="007752E1" w:rsidRPr="007752E1">
        <w:t>ntide</w:t>
      </w:r>
      <w:proofErr w:type="spellEnd"/>
      <w:r w:rsidR="007752E1" w:rsidRPr="007752E1">
        <w:t xml:space="preserve"> Boyer </w:t>
      </w:r>
    </w:p>
    <w:p w:rsidR="00216662" w:rsidRDefault="00B45344" w:rsidP="00B45344">
      <w:pPr>
        <w:pStyle w:val="Paragraphedeliste"/>
        <w:spacing w:after="0" w:line="240" w:lineRule="auto"/>
        <w:jc w:val="both"/>
      </w:pPr>
      <w:r>
        <w:t>Té</w:t>
      </w:r>
      <w:r w:rsidR="007752E1" w:rsidRPr="007752E1">
        <w:t xml:space="preserve">l </w:t>
      </w:r>
      <w:r w:rsidR="002A2109">
        <w:t>04 13 31 06 15</w:t>
      </w:r>
    </w:p>
    <w:p w:rsidR="00B45344" w:rsidRDefault="00B45344" w:rsidP="00B45344">
      <w:pPr>
        <w:pStyle w:val="Paragraphedeliste"/>
        <w:spacing w:after="0" w:line="240" w:lineRule="auto"/>
        <w:jc w:val="both"/>
      </w:pPr>
    </w:p>
    <w:p w:rsidR="00682B13" w:rsidRDefault="00682B13" w:rsidP="00B45344">
      <w:pPr>
        <w:pStyle w:val="Paragraphedeliste"/>
        <w:spacing w:after="0" w:line="240" w:lineRule="auto"/>
        <w:jc w:val="both"/>
      </w:pPr>
    </w:p>
    <w:p w:rsidR="00B45344" w:rsidRPr="007316DB" w:rsidRDefault="00B45344" w:rsidP="00B45344">
      <w:pPr>
        <w:pStyle w:val="Paragraphedeliste"/>
        <w:spacing w:after="0" w:line="240" w:lineRule="auto"/>
        <w:jc w:val="both"/>
        <w:rPr>
          <w:rFonts w:eastAsia="Times New Roman" w:cs="Times New Roman"/>
          <w:lang w:eastAsia="fr-FR"/>
        </w:rPr>
      </w:pPr>
    </w:p>
    <w:p w:rsidR="00AE2679" w:rsidRDefault="00AE2679" w:rsidP="00056C09">
      <w:pPr>
        <w:spacing w:after="0" w:line="240" w:lineRule="auto"/>
        <w:jc w:val="center"/>
        <w:rPr>
          <w:rFonts w:eastAsia="Times New Roman" w:cs="Times New Roman"/>
          <w:b/>
          <w:i/>
          <w:sz w:val="24"/>
          <w:u w:val="single"/>
          <w:lang w:eastAsia="fr-FR"/>
        </w:rPr>
      </w:pPr>
    </w:p>
    <w:p w:rsidR="00AE2679" w:rsidRDefault="00AE2679" w:rsidP="00056C09">
      <w:pPr>
        <w:spacing w:after="0" w:line="240" w:lineRule="auto"/>
        <w:jc w:val="center"/>
        <w:rPr>
          <w:rFonts w:eastAsia="Times New Roman" w:cs="Times New Roman"/>
          <w:b/>
          <w:i/>
          <w:sz w:val="24"/>
          <w:u w:val="single"/>
          <w:lang w:eastAsia="fr-FR"/>
        </w:rPr>
      </w:pPr>
    </w:p>
    <w:p w:rsidR="00216662" w:rsidRDefault="00216662" w:rsidP="00056C09">
      <w:pPr>
        <w:spacing w:after="0" w:line="240" w:lineRule="auto"/>
        <w:jc w:val="center"/>
        <w:rPr>
          <w:rFonts w:eastAsia="Times New Roman" w:cs="Times New Roman"/>
          <w:b/>
          <w:i/>
          <w:sz w:val="24"/>
          <w:u w:val="single"/>
          <w:lang w:eastAsia="fr-FR"/>
        </w:rPr>
      </w:pPr>
      <w:r w:rsidRPr="00E86109">
        <w:rPr>
          <w:rFonts w:eastAsia="Times New Roman" w:cs="Times New Roman"/>
          <w:b/>
          <w:i/>
          <w:sz w:val="24"/>
          <w:u w:val="single"/>
          <w:lang w:eastAsia="fr-FR"/>
        </w:rPr>
        <w:t>Liste des sites avec accueil téléphonique uniquement</w:t>
      </w:r>
    </w:p>
    <w:p w:rsidR="00056C09" w:rsidRPr="00E86109" w:rsidRDefault="00056C09" w:rsidP="00056C09">
      <w:pPr>
        <w:spacing w:after="0" w:line="240" w:lineRule="auto"/>
        <w:jc w:val="center"/>
        <w:rPr>
          <w:rFonts w:eastAsia="Times New Roman" w:cs="Times New Roman"/>
          <w:b/>
          <w:i/>
          <w:sz w:val="24"/>
          <w:u w:val="single"/>
          <w:lang w:eastAsia="fr-FR"/>
        </w:rPr>
      </w:pPr>
    </w:p>
    <w:p w:rsidR="00B45344" w:rsidRPr="00E86109" w:rsidRDefault="00B45344" w:rsidP="00216662">
      <w:pPr>
        <w:spacing w:after="0" w:line="240" w:lineRule="auto"/>
        <w:jc w:val="both"/>
        <w:rPr>
          <w:rFonts w:eastAsia="Times New Roman" w:cs="Times New Roman"/>
          <w:b/>
          <w:i/>
          <w:sz w:val="24"/>
          <w:u w:val="single"/>
          <w:lang w:eastAsia="fr-FR"/>
        </w:rPr>
      </w:pPr>
    </w:p>
    <w:p w:rsidR="00216662" w:rsidRPr="00E86109" w:rsidRDefault="00691ED8" w:rsidP="00216662">
      <w:pPr>
        <w:spacing w:after="0" w:line="240" w:lineRule="auto"/>
        <w:jc w:val="both"/>
        <w:rPr>
          <w:rFonts w:eastAsia="Times New Roman" w:cs="Times New Roman"/>
          <w:b/>
          <w:i/>
          <w:sz w:val="24"/>
          <w:lang w:eastAsia="fr-FR"/>
        </w:rPr>
      </w:pPr>
      <w:r w:rsidRPr="00E86109">
        <w:rPr>
          <w:rFonts w:eastAsia="Times New Roman" w:cs="Times New Roman"/>
          <w:b/>
          <w:i/>
          <w:sz w:val="24"/>
          <w:highlight w:val="cyan"/>
          <w:lang w:eastAsia="fr-FR"/>
        </w:rPr>
        <w:t>MARSEILLE</w:t>
      </w:r>
    </w:p>
    <w:p w:rsidR="00095C3C" w:rsidRPr="00691ED8" w:rsidRDefault="00095C3C" w:rsidP="00095C3C">
      <w:pPr>
        <w:pStyle w:val="Paragraphedeliste"/>
        <w:numPr>
          <w:ilvl w:val="0"/>
          <w:numId w:val="2"/>
        </w:numPr>
        <w:spacing w:after="0"/>
        <w:ind w:right="-851"/>
        <w:rPr>
          <w:b/>
          <w:i/>
        </w:rPr>
      </w:pPr>
      <w:r w:rsidRPr="00691ED8">
        <w:rPr>
          <w:b/>
          <w:i/>
        </w:rPr>
        <w:t xml:space="preserve">Maison Départementale de la Solidarité de PRESSENSE 13001 </w:t>
      </w:r>
    </w:p>
    <w:p w:rsidR="00095C3C" w:rsidRDefault="00095C3C" w:rsidP="00095C3C">
      <w:pPr>
        <w:spacing w:after="0"/>
        <w:ind w:right="-851" w:firstLine="708"/>
        <w:rPr>
          <w:i/>
        </w:rPr>
      </w:pPr>
      <w:r w:rsidRPr="00095C3C">
        <w:rPr>
          <w:i/>
        </w:rPr>
        <w:t xml:space="preserve">15 Place de la Joliette - 13002 Marseille </w:t>
      </w:r>
      <w:r w:rsidRPr="00095C3C">
        <w:rPr>
          <w:i/>
        </w:rPr>
        <w:tab/>
      </w:r>
      <w:r w:rsidRPr="00095C3C">
        <w:rPr>
          <w:i/>
        </w:rPr>
        <w:tab/>
      </w:r>
      <w:r w:rsidRPr="00095C3C">
        <w:rPr>
          <w:i/>
        </w:rPr>
        <w:tab/>
      </w:r>
      <w:r w:rsidRPr="00095C3C">
        <w:rPr>
          <w:i/>
        </w:rPr>
        <w:tab/>
      </w:r>
      <w:r w:rsidRPr="00095C3C">
        <w:rPr>
          <w:i/>
        </w:rPr>
        <w:tab/>
      </w:r>
      <w:r w:rsidRPr="00095C3C">
        <w:rPr>
          <w:i/>
        </w:rPr>
        <w:tab/>
      </w:r>
      <w:r w:rsidRPr="00095C3C">
        <w:rPr>
          <w:i/>
        </w:rPr>
        <w:t>04.13.31.59.17</w:t>
      </w:r>
    </w:p>
    <w:p w:rsidR="00095C3C" w:rsidRPr="00095C3C" w:rsidRDefault="00095C3C" w:rsidP="00095C3C">
      <w:pPr>
        <w:spacing w:after="0"/>
        <w:ind w:right="-851" w:firstLine="708"/>
        <w:rPr>
          <w:i/>
        </w:rPr>
      </w:pPr>
    </w:p>
    <w:p w:rsidR="00095C3C" w:rsidRPr="00691ED8" w:rsidRDefault="00095C3C" w:rsidP="00095C3C">
      <w:pPr>
        <w:pStyle w:val="Paragraphedeliste"/>
        <w:numPr>
          <w:ilvl w:val="0"/>
          <w:numId w:val="2"/>
        </w:numPr>
        <w:spacing w:after="0"/>
        <w:ind w:right="-851"/>
        <w:rPr>
          <w:b/>
          <w:i/>
        </w:rPr>
      </w:pPr>
      <w:r w:rsidRPr="00691ED8">
        <w:rPr>
          <w:b/>
          <w:i/>
        </w:rPr>
        <w:t>Maison Départementale de la Solidarité du LITTORAL</w:t>
      </w:r>
      <w:r w:rsidRPr="00691ED8">
        <w:rPr>
          <w:b/>
          <w:i/>
        </w:rPr>
        <w:tab/>
      </w:r>
      <w:r w:rsidRPr="00691ED8">
        <w:rPr>
          <w:b/>
          <w:i/>
        </w:rPr>
        <w:tab/>
      </w:r>
      <w:r w:rsidRPr="00691ED8">
        <w:rPr>
          <w:b/>
          <w:i/>
        </w:rPr>
        <w:tab/>
      </w:r>
      <w:r w:rsidRPr="00691ED8">
        <w:rPr>
          <w:b/>
          <w:i/>
        </w:rPr>
        <w:tab/>
      </w:r>
      <w:r w:rsidRPr="00691ED8">
        <w:rPr>
          <w:b/>
          <w:i/>
        </w:rPr>
        <w:tab/>
        <w:t xml:space="preserve"> </w:t>
      </w:r>
    </w:p>
    <w:p w:rsidR="00095C3C" w:rsidRPr="00095C3C" w:rsidRDefault="00095C3C" w:rsidP="00095C3C">
      <w:pPr>
        <w:spacing w:after="0"/>
        <w:ind w:left="-567" w:right="-851" w:firstLine="1275"/>
        <w:rPr>
          <w:i/>
        </w:rPr>
      </w:pPr>
      <w:r w:rsidRPr="00095C3C">
        <w:rPr>
          <w:i/>
        </w:rPr>
        <w:t>Immeuble Le Schuman-18/20av.R.Schuman - 13002 Marseille</w:t>
      </w:r>
      <w:r w:rsidRPr="00095C3C">
        <w:rPr>
          <w:i/>
        </w:rPr>
        <w:tab/>
      </w:r>
      <w:r w:rsidRPr="00095C3C">
        <w:rPr>
          <w:i/>
        </w:rPr>
        <w:tab/>
      </w:r>
      <w:r w:rsidRPr="00095C3C">
        <w:rPr>
          <w:i/>
        </w:rPr>
        <w:tab/>
      </w:r>
      <w:r w:rsidRPr="00095C3C">
        <w:rPr>
          <w:i/>
        </w:rPr>
        <w:tab/>
      </w:r>
      <w:r w:rsidRPr="00095C3C">
        <w:rPr>
          <w:i/>
        </w:rPr>
        <w:t>04.13.31.76.75</w:t>
      </w:r>
    </w:p>
    <w:p w:rsidR="00626480" w:rsidRPr="00E86109" w:rsidRDefault="00626480" w:rsidP="00216662">
      <w:pPr>
        <w:spacing w:after="0" w:line="240" w:lineRule="auto"/>
        <w:jc w:val="both"/>
        <w:rPr>
          <w:rFonts w:eastAsia="Times New Roman" w:cs="Times New Roman"/>
          <w:b/>
          <w:i/>
          <w:sz w:val="24"/>
          <w:u w:val="single"/>
          <w:lang w:eastAsia="fr-FR"/>
        </w:rPr>
      </w:pPr>
    </w:p>
    <w:p w:rsidR="00691ED8" w:rsidRPr="00E86109" w:rsidRDefault="00691ED8" w:rsidP="00626480">
      <w:pPr>
        <w:pStyle w:val="Paragraphedeliste"/>
        <w:numPr>
          <w:ilvl w:val="0"/>
          <w:numId w:val="2"/>
        </w:numPr>
        <w:spacing w:after="0" w:line="240" w:lineRule="auto"/>
        <w:ind w:right="-851"/>
        <w:rPr>
          <w:b/>
          <w:i/>
        </w:rPr>
      </w:pPr>
      <w:r w:rsidRPr="00E86109">
        <w:rPr>
          <w:b/>
          <w:i/>
        </w:rPr>
        <w:t>Maison Départementale de la Solidarité des CHARTREUX 13004/13012</w:t>
      </w:r>
      <w:r w:rsidRPr="00E86109">
        <w:rPr>
          <w:b/>
          <w:i/>
        </w:rPr>
        <w:tab/>
      </w:r>
      <w:r w:rsidRPr="00E86109">
        <w:rPr>
          <w:b/>
          <w:i/>
        </w:rPr>
        <w:tab/>
      </w:r>
      <w:r w:rsidRPr="00E86109">
        <w:rPr>
          <w:b/>
          <w:i/>
        </w:rPr>
        <w:tab/>
      </w:r>
      <w:r w:rsidRPr="00E86109">
        <w:rPr>
          <w:b/>
          <w:i/>
        </w:rPr>
        <w:tab/>
        <w:t xml:space="preserve"> </w:t>
      </w:r>
    </w:p>
    <w:p w:rsidR="00691ED8" w:rsidRPr="00E86109" w:rsidRDefault="00691ED8" w:rsidP="00626480">
      <w:pPr>
        <w:spacing w:after="0" w:line="240" w:lineRule="auto"/>
        <w:ind w:left="-567" w:right="-851" w:firstLine="1275"/>
        <w:rPr>
          <w:i/>
        </w:rPr>
      </w:pPr>
      <w:r w:rsidRPr="00E86109">
        <w:rPr>
          <w:i/>
        </w:rPr>
        <w:t xml:space="preserve">21, rue Pierre Roche - 13004 Marseille </w:t>
      </w:r>
      <w:r w:rsidR="002C765F" w:rsidRPr="00E86109">
        <w:rPr>
          <w:i/>
        </w:rPr>
        <w:tab/>
      </w:r>
      <w:r w:rsidR="002C765F" w:rsidRPr="00E86109">
        <w:rPr>
          <w:i/>
        </w:rPr>
        <w:tab/>
      </w:r>
      <w:r w:rsidR="002C765F" w:rsidRPr="00E86109">
        <w:rPr>
          <w:i/>
        </w:rPr>
        <w:tab/>
      </w:r>
      <w:r w:rsidR="002C765F" w:rsidRPr="00E86109">
        <w:rPr>
          <w:i/>
        </w:rPr>
        <w:tab/>
      </w:r>
      <w:r w:rsidR="002C765F" w:rsidRPr="00E86109">
        <w:rPr>
          <w:i/>
        </w:rPr>
        <w:tab/>
      </w:r>
      <w:r w:rsidR="002C765F" w:rsidRPr="00E86109">
        <w:rPr>
          <w:i/>
        </w:rPr>
        <w:tab/>
      </w:r>
      <w:r w:rsidR="002C765F" w:rsidRPr="00E86109">
        <w:rPr>
          <w:i/>
        </w:rPr>
        <w:tab/>
      </w:r>
      <w:r w:rsidRPr="00E86109">
        <w:rPr>
          <w:i/>
        </w:rPr>
        <w:t xml:space="preserve">04.13.31.67.13  </w:t>
      </w:r>
    </w:p>
    <w:p w:rsidR="00626480" w:rsidRPr="00E86109" w:rsidRDefault="00626480" w:rsidP="00626480">
      <w:pPr>
        <w:spacing w:after="0" w:line="240" w:lineRule="auto"/>
        <w:ind w:left="-567" w:right="-851" w:firstLine="1275"/>
        <w:rPr>
          <w:b/>
          <w:i/>
        </w:rPr>
      </w:pPr>
    </w:p>
    <w:p w:rsidR="00691ED8" w:rsidRPr="00E86109" w:rsidRDefault="00691ED8" w:rsidP="00626480">
      <w:pPr>
        <w:pStyle w:val="Paragraphedeliste"/>
        <w:numPr>
          <w:ilvl w:val="0"/>
          <w:numId w:val="2"/>
        </w:numPr>
        <w:spacing w:after="0" w:line="240" w:lineRule="auto"/>
        <w:ind w:right="-851"/>
        <w:rPr>
          <w:i/>
        </w:rPr>
      </w:pPr>
      <w:r w:rsidRPr="00E86109">
        <w:rPr>
          <w:b/>
          <w:i/>
        </w:rPr>
        <w:t>Maison Départementale de la Solidarité de ROMAIN ROLLAND</w:t>
      </w:r>
      <w:r w:rsidRPr="00E86109">
        <w:rPr>
          <w:i/>
        </w:rPr>
        <w:t xml:space="preserve"> </w:t>
      </w:r>
      <w:r w:rsidRPr="00E86109">
        <w:rPr>
          <w:b/>
          <w:i/>
        </w:rPr>
        <w:t>13008/</w:t>
      </w:r>
      <w:r w:rsidR="00626480" w:rsidRPr="00E86109">
        <w:rPr>
          <w:b/>
          <w:i/>
        </w:rPr>
        <w:t>130</w:t>
      </w:r>
      <w:r w:rsidRPr="00E86109">
        <w:rPr>
          <w:b/>
          <w:i/>
        </w:rPr>
        <w:t>09/</w:t>
      </w:r>
      <w:r w:rsidR="00626480" w:rsidRPr="00E86109">
        <w:rPr>
          <w:b/>
          <w:i/>
        </w:rPr>
        <w:t>130</w:t>
      </w:r>
      <w:r w:rsidRPr="00E86109">
        <w:rPr>
          <w:b/>
          <w:i/>
        </w:rPr>
        <w:t>10</w:t>
      </w:r>
      <w:r w:rsidRPr="00E86109">
        <w:rPr>
          <w:i/>
        </w:rPr>
        <w:tab/>
        <w:t xml:space="preserve">     </w:t>
      </w:r>
      <w:r w:rsidRPr="00E86109">
        <w:rPr>
          <w:i/>
        </w:rPr>
        <w:tab/>
      </w:r>
      <w:r w:rsidRPr="00E86109">
        <w:rPr>
          <w:i/>
        </w:rPr>
        <w:tab/>
        <w:t xml:space="preserve">               </w:t>
      </w:r>
    </w:p>
    <w:p w:rsidR="00691ED8" w:rsidRPr="00E86109" w:rsidRDefault="00691ED8" w:rsidP="00626480">
      <w:pPr>
        <w:spacing w:after="0" w:line="240" w:lineRule="auto"/>
        <w:ind w:left="-567" w:right="-851" w:firstLine="1275"/>
        <w:rPr>
          <w:i/>
        </w:rPr>
      </w:pPr>
      <w:r w:rsidRPr="00E86109">
        <w:rPr>
          <w:i/>
        </w:rPr>
        <w:t>Immeuble BUROPOLIS, 343, Bd Romain Rolland - 13009 Marseille</w:t>
      </w:r>
      <w:r w:rsidR="00626480" w:rsidRPr="00E86109">
        <w:rPr>
          <w:i/>
        </w:rPr>
        <w:t xml:space="preserve"> </w:t>
      </w:r>
      <w:r w:rsidR="002C765F" w:rsidRPr="00E86109">
        <w:rPr>
          <w:i/>
        </w:rPr>
        <w:tab/>
      </w:r>
      <w:r w:rsidR="002C765F" w:rsidRPr="00E86109">
        <w:rPr>
          <w:i/>
        </w:rPr>
        <w:tab/>
      </w:r>
      <w:r w:rsidR="002C765F" w:rsidRPr="00E86109">
        <w:rPr>
          <w:i/>
        </w:rPr>
        <w:tab/>
      </w:r>
      <w:r w:rsidRPr="00E86109">
        <w:rPr>
          <w:i/>
        </w:rPr>
        <w:t>04.13.31.53.13</w:t>
      </w:r>
    </w:p>
    <w:p w:rsidR="005957A2" w:rsidRPr="005957A2" w:rsidRDefault="005957A2" w:rsidP="005957A2">
      <w:pPr>
        <w:pStyle w:val="Paragraphedeliste"/>
        <w:spacing w:after="0" w:line="240" w:lineRule="auto"/>
        <w:ind w:right="-851"/>
        <w:rPr>
          <w:i/>
        </w:rPr>
      </w:pPr>
    </w:p>
    <w:p w:rsidR="00691ED8" w:rsidRPr="00E86109" w:rsidRDefault="00691ED8" w:rsidP="00626480">
      <w:pPr>
        <w:pStyle w:val="Paragraphedeliste"/>
        <w:numPr>
          <w:ilvl w:val="0"/>
          <w:numId w:val="2"/>
        </w:numPr>
        <w:spacing w:after="0" w:line="240" w:lineRule="auto"/>
        <w:ind w:right="-851"/>
        <w:rPr>
          <w:b/>
          <w:i/>
        </w:rPr>
      </w:pPr>
      <w:r w:rsidRPr="00E86109">
        <w:rPr>
          <w:b/>
          <w:i/>
        </w:rPr>
        <w:t>Maison Départementale de la Solidarité de ST MARCEL 13011</w:t>
      </w:r>
      <w:r w:rsidRPr="00E86109">
        <w:rPr>
          <w:b/>
          <w:i/>
        </w:rPr>
        <w:tab/>
      </w:r>
      <w:r w:rsidRPr="00E86109">
        <w:rPr>
          <w:b/>
          <w:i/>
        </w:rPr>
        <w:tab/>
      </w:r>
      <w:r w:rsidRPr="00E86109">
        <w:rPr>
          <w:b/>
          <w:i/>
        </w:rPr>
        <w:tab/>
      </w:r>
      <w:r w:rsidRPr="00E86109">
        <w:rPr>
          <w:b/>
          <w:i/>
        </w:rPr>
        <w:tab/>
      </w:r>
      <w:r w:rsidRPr="00E86109">
        <w:rPr>
          <w:b/>
          <w:i/>
        </w:rPr>
        <w:tab/>
      </w:r>
      <w:r w:rsidRPr="00E86109">
        <w:rPr>
          <w:i/>
        </w:rPr>
        <w:t xml:space="preserve"> </w:t>
      </w:r>
    </w:p>
    <w:p w:rsidR="00691ED8" w:rsidRPr="00E86109" w:rsidRDefault="00691ED8" w:rsidP="00626480">
      <w:pPr>
        <w:spacing w:after="0" w:line="240" w:lineRule="auto"/>
        <w:ind w:left="-567" w:right="-851" w:firstLine="1275"/>
        <w:rPr>
          <w:i/>
        </w:rPr>
      </w:pPr>
      <w:r w:rsidRPr="00E86109">
        <w:rPr>
          <w:i/>
        </w:rPr>
        <w:t>37, rue des Crottes - 13011 Marseille</w:t>
      </w:r>
      <w:r w:rsidR="00626480" w:rsidRPr="00E86109">
        <w:rPr>
          <w:i/>
        </w:rPr>
        <w:t xml:space="preserve"> </w:t>
      </w:r>
      <w:r w:rsidR="002C765F" w:rsidRPr="00E86109">
        <w:rPr>
          <w:i/>
        </w:rPr>
        <w:tab/>
      </w:r>
      <w:r w:rsidR="002C765F" w:rsidRPr="00E86109">
        <w:rPr>
          <w:i/>
        </w:rPr>
        <w:tab/>
      </w:r>
      <w:r w:rsidR="002C765F" w:rsidRPr="00E86109">
        <w:rPr>
          <w:i/>
        </w:rPr>
        <w:tab/>
      </w:r>
      <w:r w:rsidR="002C765F" w:rsidRPr="00E86109">
        <w:rPr>
          <w:i/>
        </w:rPr>
        <w:tab/>
      </w:r>
      <w:r w:rsidR="002C765F" w:rsidRPr="00E86109">
        <w:rPr>
          <w:i/>
        </w:rPr>
        <w:tab/>
      </w:r>
      <w:r w:rsidR="002C765F" w:rsidRPr="00E86109">
        <w:rPr>
          <w:i/>
        </w:rPr>
        <w:tab/>
      </w:r>
      <w:r w:rsidR="002C765F" w:rsidRPr="00E86109">
        <w:rPr>
          <w:i/>
        </w:rPr>
        <w:tab/>
      </w:r>
      <w:r w:rsidRPr="00E86109">
        <w:rPr>
          <w:i/>
        </w:rPr>
        <w:t>04.13.31.75.01</w:t>
      </w:r>
    </w:p>
    <w:p w:rsidR="00626480" w:rsidRPr="00E86109" w:rsidRDefault="00626480" w:rsidP="00626480">
      <w:pPr>
        <w:spacing w:after="0" w:line="240" w:lineRule="auto"/>
        <w:ind w:left="-567" w:right="-851" w:firstLine="1275"/>
        <w:rPr>
          <w:i/>
        </w:rPr>
      </w:pPr>
    </w:p>
    <w:p w:rsidR="00691ED8" w:rsidRPr="00E86109" w:rsidRDefault="00691ED8" w:rsidP="00626480">
      <w:pPr>
        <w:pStyle w:val="Paragraphedeliste"/>
        <w:numPr>
          <w:ilvl w:val="0"/>
          <w:numId w:val="2"/>
        </w:numPr>
        <w:spacing w:after="0" w:line="240" w:lineRule="auto"/>
        <w:ind w:right="-851"/>
        <w:rPr>
          <w:i/>
        </w:rPr>
      </w:pPr>
      <w:r w:rsidRPr="00E86109">
        <w:rPr>
          <w:b/>
          <w:i/>
        </w:rPr>
        <w:t>Maison départementale de la Solidarité</w:t>
      </w:r>
      <w:r w:rsidRPr="00E86109">
        <w:rPr>
          <w:i/>
        </w:rPr>
        <w:t xml:space="preserve"> </w:t>
      </w:r>
      <w:r w:rsidR="00626480" w:rsidRPr="00E86109">
        <w:rPr>
          <w:b/>
          <w:i/>
        </w:rPr>
        <w:t xml:space="preserve">du VALLON de MALPASSE - </w:t>
      </w:r>
      <w:r w:rsidR="00626480" w:rsidRPr="00E86109">
        <w:rPr>
          <w:b/>
          <w:i/>
        </w:rPr>
        <w:t>13013 Ouest</w:t>
      </w:r>
      <w:r w:rsidRPr="00E86109">
        <w:rPr>
          <w:b/>
          <w:i/>
        </w:rPr>
        <w:tab/>
      </w:r>
    </w:p>
    <w:p w:rsidR="00691ED8" w:rsidRPr="00E86109" w:rsidRDefault="00691ED8" w:rsidP="00626480">
      <w:pPr>
        <w:spacing w:after="0" w:line="240" w:lineRule="auto"/>
        <w:ind w:left="-567" w:right="-851" w:firstLine="1275"/>
        <w:rPr>
          <w:i/>
        </w:rPr>
      </w:pPr>
      <w:r w:rsidRPr="00E86109">
        <w:rPr>
          <w:i/>
        </w:rPr>
        <w:t>15, rue Ra</w:t>
      </w:r>
      <w:r w:rsidR="00626480" w:rsidRPr="00E86109">
        <w:rPr>
          <w:i/>
        </w:rPr>
        <w:t xml:space="preserve">ymonde MARTIN - 13013 Marseille </w:t>
      </w:r>
      <w:r w:rsidR="002C765F" w:rsidRPr="00E86109">
        <w:rPr>
          <w:i/>
        </w:rPr>
        <w:tab/>
      </w:r>
      <w:r w:rsidR="002C765F" w:rsidRPr="00E86109">
        <w:rPr>
          <w:i/>
        </w:rPr>
        <w:tab/>
      </w:r>
      <w:r w:rsidR="002C765F" w:rsidRPr="00E86109">
        <w:rPr>
          <w:i/>
        </w:rPr>
        <w:tab/>
      </w:r>
      <w:r w:rsidR="002C765F" w:rsidRPr="00E86109">
        <w:rPr>
          <w:i/>
        </w:rPr>
        <w:tab/>
      </w:r>
      <w:r w:rsidR="002C765F" w:rsidRPr="00E86109">
        <w:rPr>
          <w:i/>
        </w:rPr>
        <w:tab/>
      </w:r>
      <w:r w:rsidR="002C765F" w:rsidRPr="00E86109">
        <w:rPr>
          <w:i/>
        </w:rPr>
        <w:tab/>
      </w:r>
      <w:r w:rsidRPr="00E86109">
        <w:rPr>
          <w:i/>
        </w:rPr>
        <w:t>04.13.31.06.50</w:t>
      </w:r>
    </w:p>
    <w:p w:rsidR="00626480" w:rsidRPr="00E86109" w:rsidRDefault="00626480" w:rsidP="00626480">
      <w:pPr>
        <w:spacing w:after="0" w:line="240" w:lineRule="auto"/>
        <w:ind w:left="-567" w:right="-851" w:firstLine="1275"/>
        <w:rPr>
          <w:i/>
        </w:rPr>
      </w:pPr>
    </w:p>
    <w:p w:rsidR="00626480" w:rsidRPr="00E86109" w:rsidRDefault="00691ED8" w:rsidP="00626480">
      <w:pPr>
        <w:pStyle w:val="Paragraphedeliste"/>
        <w:numPr>
          <w:ilvl w:val="0"/>
          <w:numId w:val="2"/>
        </w:numPr>
        <w:ind w:right="-851"/>
        <w:rPr>
          <w:b/>
          <w:i/>
        </w:rPr>
      </w:pPr>
      <w:r w:rsidRPr="00E86109">
        <w:rPr>
          <w:b/>
          <w:i/>
        </w:rPr>
        <w:t>Maison département</w:t>
      </w:r>
      <w:r w:rsidR="00626480" w:rsidRPr="00E86109">
        <w:rPr>
          <w:b/>
          <w:i/>
        </w:rPr>
        <w:t xml:space="preserve">ale de la Solidarité du NAUTILE - </w:t>
      </w:r>
      <w:r w:rsidR="00C14C4D" w:rsidRPr="00E86109">
        <w:rPr>
          <w:b/>
          <w:i/>
        </w:rPr>
        <w:t>13013 E</w:t>
      </w:r>
      <w:r w:rsidR="00626480" w:rsidRPr="00E86109">
        <w:rPr>
          <w:b/>
          <w:i/>
        </w:rPr>
        <w:t>st</w:t>
      </w:r>
      <w:r w:rsidR="00C14C4D" w:rsidRPr="00E86109">
        <w:rPr>
          <w:b/>
          <w:i/>
        </w:rPr>
        <w:t xml:space="preserve"> Allauch, Plan de </w:t>
      </w:r>
      <w:proofErr w:type="spellStart"/>
      <w:r w:rsidR="00C14C4D" w:rsidRPr="00E86109">
        <w:rPr>
          <w:b/>
          <w:i/>
        </w:rPr>
        <w:t>Cuques</w:t>
      </w:r>
      <w:proofErr w:type="spellEnd"/>
    </w:p>
    <w:p w:rsidR="00C9448D" w:rsidRDefault="00691ED8" w:rsidP="00C9448D">
      <w:pPr>
        <w:pStyle w:val="Paragraphedeliste"/>
        <w:ind w:right="-851"/>
        <w:rPr>
          <w:i/>
        </w:rPr>
      </w:pPr>
      <w:r w:rsidRPr="00E86109">
        <w:rPr>
          <w:i/>
        </w:rPr>
        <w:t>Immeuble Le Nautile 29, avenue de Frais Vallon - 13013 Marseille</w:t>
      </w:r>
      <w:r w:rsidR="00626480" w:rsidRPr="00E86109">
        <w:rPr>
          <w:i/>
        </w:rPr>
        <w:t xml:space="preserve"> </w:t>
      </w:r>
      <w:r w:rsidR="002C765F" w:rsidRPr="00E86109">
        <w:rPr>
          <w:i/>
        </w:rPr>
        <w:tab/>
      </w:r>
      <w:r w:rsidR="002C765F" w:rsidRPr="00E86109">
        <w:rPr>
          <w:i/>
        </w:rPr>
        <w:tab/>
      </w:r>
      <w:r w:rsidR="002C765F" w:rsidRPr="00E86109">
        <w:rPr>
          <w:i/>
        </w:rPr>
        <w:tab/>
      </w:r>
      <w:r w:rsidR="00C9448D" w:rsidRPr="00E86109">
        <w:rPr>
          <w:i/>
        </w:rPr>
        <w:t>04.13.31.57.</w:t>
      </w:r>
      <w:r w:rsidR="00C9448D">
        <w:rPr>
          <w:i/>
        </w:rPr>
        <w:t>77</w:t>
      </w:r>
    </w:p>
    <w:p w:rsidR="00691ED8" w:rsidRPr="00C9448D" w:rsidRDefault="00C9448D" w:rsidP="00C9448D">
      <w:pPr>
        <w:pStyle w:val="Paragraphedeliste"/>
        <w:ind w:left="7088" w:right="-851" w:firstLine="992"/>
        <w:rPr>
          <w:i/>
        </w:rPr>
      </w:pPr>
      <w:r w:rsidRPr="00C9448D">
        <w:rPr>
          <w:i/>
        </w:rPr>
        <w:t xml:space="preserve">PMI </w:t>
      </w:r>
      <w:r w:rsidR="00691ED8" w:rsidRPr="00C9448D">
        <w:rPr>
          <w:i/>
        </w:rPr>
        <w:t>04.13.31.57.</w:t>
      </w:r>
      <w:r w:rsidR="005957A2" w:rsidRPr="00C9448D">
        <w:rPr>
          <w:i/>
        </w:rPr>
        <w:t>40</w:t>
      </w:r>
    </w:p>
    <w:p w:rsidR="00626480" w:rsidRPr="00E86109" w:rsidRDefault="00626480" w:rsidP="00626480">
      <w:pPr>
        <w:pStyle w:val="Paragraphedeliste"/>
        <w:ind w:right="-851"/>
        <w:rPr>
          <w:i/>
        </w:rPr>
      </w:pPr>
    </w:p>
    <w:p w:rsidR="00691ED8" w:rsidRPr="00E86109" w:rsidRDefault="00691ED8" w:rsidP="00626480">
      <w:pPr>
        <w:pStyle w:val="Paragraphedeliste"/>
        <w:numPr>
          <w:ilvl w:val="0"/>
          <w:numId w:val="2"/>
        </w:numPr>
        <w:spacing w:after="0" w:line="240" w:lineRule="auto"/>
        <w:ind w:right="-851"/>
        <w:rPr>
          <w:i/>
        </w:rPr>
      </w:pPr>
      <w:r w:rsidRPr="00E86109">
        <w:rPr>
          <w:b/>
          <w:i/>
        </w:rPr>
        <w:t>Maison Départementale de la Solidarité de LA VISTE</w:t>
      </w:r>
      <w:r w:rsidR="00626480" w:rsidRPr="00E86109">
        <w:rPr>
          <w:b/>
          <w:i/>
        </w:rPr>
        <w:t xml:space="preserve"> - </w:t>
      </w:r>
      <w:r w:rsidR="00626480" w:rsidRPr="00E86109">
        <w:rPr>
          <w:b/>
          <w:i/>
        </w:rPr>
        <w:t>13015 E</w:t>
      </w:r>
      <w:r w:rsidR="00626480" w:rsidRPr="00E86109">
        <w:rPr>
          <w:b/>
          <w:i/>
        </w:rPr>
        <w:t>st</w:t>
      </w:r>
      <w:r w:rsidRPr="00E86109">
        <w:rPr>
          <w:b/>
          <w:i/>
        </w:rPr>
        <w:tab/>
      </w:r>
      <w:r w:rsidRPr="00E86109">
        <w:rPr>
          <w:b/>
          <w:i/>
        </w:rPr>
        <w:tab/>
      </w:r>
      <w:r w:rsidRPr="00E86109">
        <w:rPr>
          <w:b/>
          <w:i/>
        </w:rPr>
        <w:tab/>
      </w:r>
      <w:r w:rsidRPr="00E86109">
        <w:rPr>
          <w:b/>
          <w:i/>
        </w:rPr>
        <w:tab/>
      </w:r>
      <w:r w:rsidRPr="00E86109">
        <w:rPr>
          <w:i/>
        </w:rPr>
        <w:t xml:space="preserve"> </w:t>
      </w:r>
    </w:p>
    <w:p w:rsidR="00691ED8" w:rsidRDefault="00691ED8" w:rsidP="00626480">
      <w:pPr>
        <w:spacing w:after="0" w:line="240" w:lineRule="auto"/>
        <w:ind w:left="-567" w:right="-851" w:firstLine="1275"/>
        <w:rPr>
          <w:i/>
        </w:rPr>
      </w:pPr>
      <w:r w:rsidRPr="00E86109">
        <w:rPr>
          <w:i/>
        </w:rPr>
        <w:t xml:space="preserve">43 avenue de La </w:t>
      </w:r>
      <w:proofErr w:type="spellStart"/>
      <w:r w:rsidRPr="00E86109">
        <w:rPr>
          <w:i/>
        </w:rPr>
        <w:t>Viste</w:t>
      </w:r>
      <w:proofErr w:type="spellEnd"/>
      <w:r w:rsidRPr="00E86109">
        <w:rPr>
          <w:i/>
        </w:rPr>
        <w:t xml:space="preserve"> - 13015 Marseille  </w:t>
      </w:r>
      <w:r w:rsidR="002C765F" w:rsidRPr="00E86109">
        <w:rPr>
          <w:i/>
        </w:rPr>
        <w:tab/>
      </w:r>
      <w:r w:rsidR="002C765F" w:rsidRPr="00E86109">
        <w:rPr>
          <w:i/>
        </w:rPr>
        <w:tab/>
      </w:r>
      <w:r w:rsidR="002C765F" w:rsidRPr="00E86109">
        <w:rPr>
          <w:i/>
        </w:rPr>
        <w:tab/>
      </w:r>
      <w:r w:rsidR="002C765F" w:rsidRPr="00E86109">
        <w:rPr>
          <w:i/>
        </w:rPr>
        <w:tab/>
      </w:r>
      <w:r w:rsidR="002C765F" w:rsidRPr="00E86109">
        <w:rPr>
          <w:i/>
        </w:rPr>
        <w:tab/>
      </w:r>
      <w:r w:rsidR="002C765F" w:rsidRPr="00E86109">
        <w:rPr>
          <w:i/>
        </w:rPr>
        <w:tab/>
      </w:r>
      <w:r w:rsidR="00C9448D">
        <w:rPr>
          <w:i/>
        </w:rPr>
        <w:t>04.13.31.64.03</w:t>
      </w:r>
      <w:r w:rsidRPr="00E86109">
        <w:rPr>
          <w:i/>
        </w:rPr>
        <w:tab/>
      </w:r>
      <w:r w:rsidRPr="00E86109">
        <w:rPr>
          <w:i/>
        </w:rPr>
        <w:tab/>
      </w:r>
      <w:r w:rsidRPr="00E86109">
        <w:rPr>
          <w:i/>
        </w:rPr>
        <w:tab/>
      </w:r>
      <w:r w:rsidRPr="00E86109">
        <w:rPr>
          <w:i/>
        </w:rPr>
        <w:tab/>
      </w:r>
      <w:r w:rsidRPr="00E86109">
        <w:rPr>
          <w:i/>
        </w:rPr>
        <w:tab/>
      </w:r>
      <w:r w:rsidRPr="00E86109">
        <w:rPr>
          <w:i/>
        </w:rPr>
        <w:tab/>
      </w:r>
      <w:r w:rsidRPr="00E86109">
        <w:rPr>
          <w:i/>
        </w:rPr>
        <w:tab/>
      </w:r>
      <w:r w:rsidR="00C9448D">
        <w:rPr>
          <w:i/>
        </w:rPr>
        <w:tab/>
      </w:r>
      <w:r w:rsidR="00C9448D">
        <w:rPr>
          <w:i/>
        </w:rPr>
        <w:tab/>
      </w:r>
      <w:r w:rsidR="00C9448D">
        <w:rPr>
          <w:i/>
        </w:rPr>
        <w:tab/>
      </w:r>
      <w:r w:rsidR="00C9448D">
        <w:rPr>
          <w:i/>
        </w:rPr>
        <w:tab/>
      </w:r>
      <w:r w:rsidR="00C9448D">
        <w:rPr>
          <w:i/>
        </w:rPr>
        <w:tab/>
      </w:r>
      <w:r w:rsidR="00C9448D">
        <w:rPr>
          <w:i/>
        </w:rPr>
        <w:tab/>
      </w:r>
      <w:r w:rsidR="00C9448D">
        <w:rPr>
          <w:i/>
        </w:rPr>
        <w:tab/>
        <w:t xml:space="preserve">   PMI : </w:t>
      </w:r>
      <w:r w:rsidR="00C9448D" w:rsidRPr="00C9448D">
        <w:rPr>
          <w:i/>
        </w:rPr>
        <w:t>04.13.31.</w:t>
      </w:r>
      <w:r w:rsidR="00C9448D">
        <w:rPr>
          <w:i/>
        </w:rPr>
        <w:t>63.00</w:t>
      </w:r>
    </w:p>
    <w:p w:rsidR="00C9448D" w:rsidRPr="00E86109" w:rsidRDefault="00C9448D" w:rsidP="00626480">
      <w:pPr>
        <w:spacing w:after="0" w:line="240" w:lineRule="auto"/>
        <w:ind w:left="-567" w:right="-851" w:firstLine="1275"/>
        <w:rPr>
          <w:i/>
        </w:rPr>
      </w:pPr>
    </w:p>
    <w:p w:rsidR="00691ED8" w:rsidRPr="00E86109" w:rsidRDefault="00691ED8" w:rsidP="00626480">
      <w:pPr>
        <w:pStyle w:val="Paragraphedeliste"/>
        <w:numPr>
          <w:ilvl w:val="0"/>
          <w:numId w:val="2"/>
        </w:numPr>
        <w:spacing w:after="0" w:line="240" w:lineRule="auto"/>
        <w:ind w:right="-851"/>
        <w:rPr>
          <w:b/>
          <w:i/>
        </w:rPr>
      </w:pPr>
      <w:r w:rsidRPr="00E86109">
        <w:rPr>
          <w:b/>
          <w:i/>
        </w:rPr>
        <w:t>Maison Départementale de la Solidarité de l'ESTAQUE</w:t>
      </w:r>
      <w:r w:rsidR="00626480" w:rsidRPr="00E86109">
        <w:rPr>
          <w:b/>
          <w:i/>
        </w:rPr>
        <w:tab/>
        <w:t xml:space="preserve"> - </w:t>
      </w:r>
      <w:r w:rsidR="00626480" w:rsidRPr="00E86109">
        <w:rPr>
          <w:b/>
          <w:i/>
        </w:rPr>
        <w:t>13015 Ouest/13016</w:t>
      </w:r>
      <w:r w:rsidRPr="00E86109">
        <w:rPr>
          <w:b/>
          <w:i/>
        </w:rPr>
        <w:tab/>
      </w:r>
      <w:r w:rsidRPr="00E86109">
        <w:rPr>
          <w:b/>
          <w:i/>
        </w:rPr>
        <w:tab/>
        <w:t xml:space="preserve"> </w:t>
      </w:r>
    </w:p>
    <w:p w:rsidR="00691ED8" w:rsidRPr="00E86109" w:rsidRDefault="00626480" w:rsidP="00626480">
      <w:pPr>
        <w:spacing w:after="0" w:line="240" w:lineRule="auto"/>
        <w:ind w:left="-567" w:right="-851" w:firstLine="1275"/>
        <w:rPr>
          <w:i/>
        </w:rPr>
      </w:pPr>
      <w:r w:rsidRPr="00E86109">
        <w:rPr>
          <w:i/>
        </w:rPr>
        <w:t>Immeuble</w:t>
      </w:r>
      <w:r w:rsidR="00691ED8" w:rsidRPr="00E86109">
        <w:rPr>
          <w:i/>
        </w:rPr>
        <w:t xml:space="preserve"> Le Carré - 2, allée </w:t>
      </w:r>
      <w:proofErr w:type="spellStart"/>
      <w:r w:rsidR="00691ED8" w:rsidRPr="00E86109">
        <w:rPr>
          <w:i/>
        </w:rPr>
        <w:t>Saccoman</w:t>
      </w:r>
      <w:proofErr w:type="spellEnd"/>
      <w:r w:rsidR="00691ED8" w:rsidRPr="00E86109">
        <w:rPr>
          <w:i/>
        </w:rPr>
        <w:t xml:space="preserve"> </w:t>
      </w:r>
      <w:r w:rsidRPr="00E86109">
        <w:rPr>
          <w:i/>
        </w:rPr>
        <w:t xml:space="preserve">- 13016 Marseille </w:t>
      </w:r>
      <w:r w:rsidR="002C765F" w:rsidRPr="00E86109">
        <w:rPr>
          <w:i/>
        </w:rPr>
        <w:tab/>
      </w:r>
      <w:r w:rsidR="002C765F" w:rsidRPr="00E86109">
        <w:rPr>
          <w:i/>
        </w:rPr>
        <w:tab/>
      </w:r>
      <w:r w:rsidR="002C765F" w:rsidRPr="00E86109">
        <w:rPr>
          <w:i/>
        </w:rPr>
        <w:tab/>
      </w:r>
      <w:r w:rsidR="002C765F" w:rsidRPr="00E86109">
        <w:rPr>
          <w:i/>
        </w:rPr>
        <w:tab/>
      </w:r>
      <w:r w:rsidR="00691ED8" w:rsidRPr="00E86109">
        <w:rPr>
          <w:i/>
        </w:rPr>
        <w:t>04.13.31.55.85</w:t>
      </w:r>
    </w:p>
    <w:p w:rsidR="00691ED8" w:rsidRPr="00E86109" w:rsidRDefault="00691ED8" w:rsidP="00C14C4D">
      <w:pPr>
        <w:ind w:left="-567" w:right="-851"/>
        <w:rPr>
          <w:b/>
          <w:i/>
          <w:sz w:val="24"/>
          <w:u w:val="single"/>
        </w:rPr>
      </w:pPr>
      <w:r w:rsidRPr="00E86109">
        <w:rPr>
          <w:i/>
        </w:rPr>
        <w:tab/>
      </w:r>
    </w:p>
    <w:p w:rsidR="00056C09" w:rsidRDefault="00056C09" w:rsidP="00056C09">
      <w:pPr>
        <w:ind w:right="-851"/>
        <w:rPr>
          <w:b/>
          <w:i/>
          <w:sz w:val="24"/>
          <w:highlight w:val="cyan"/>
        </w:rPr>
      </w:pPr>
    </w:p>
    <w:p w:rsidR="00691ED8" w:rsidRPr="00056C09" w:rsidRDefault="00C14C4D" w:rsidP="00056C09">
      <w:pPr>
        <w:ind w:right="-851"/>
        <w:rPr>
          <w:b/>
          <w:i/>
          <w:sz w:val="24"/>
        </w:rPr>
      </w:pPr>
      <w:r w:rsidRPr="00056C09">
        <w:rPr>
          <w:b/>
          <w:i/>
          <w:sz w:val="24"/>
          <w:highlight w:val="cyan"/>
        </w:rPr>
        <w:t>HORS MARSEILLE</w:t>
      </w:r>
      <w:r w:rsidRPr="00056C09">
        <w:rPr>
          <w:b/>
          <w:i/>
          <w:sz w:val="24"/>
        </w:rPr>
        <w:t xml:space="preserve"> </w:t>
      </w:r>
      <w:r w:rsidR="00691ED8" w:rsidRPr="00E86109">
        <w:rPr>
          <w:i/>
        </w:rPr>
        <w:tab/>
      </w:r>
      <w:r w:rsidR="00691ED8" w:rsidRPr="00E86109">
        <w:rPr>
          <w:i/>
        </w:rPr>
        <w:tab/>
      </w:r>
      <w:r w:rsidR="00691ED8" w:rsidRPr="00E86109">
        <w:rPr>
          <w:i/>
        </w:rPr>
        <w:tab/>
      </w:r>
      <w:r w:rsidR="00691ED8" w:rsidRPr="00E86109">
        <w:rPr>
          <w:i/>
        </w:rPr>
        <w:tab/>
      </w:r>
      <w:r w:rsidR="00691ED8" w:rsidRPr="00E86109">
        <w:rPr>
          <w:i/>
        </w:rPr>
        <w:tab/>
      </w:r>
      <w:r w:rsidR="00691ED8" w:rsidRPr="00E86109">
        <w:rPr>
          <w:i/>
        </w:rPr>
        <w:tab/>
      </w:r>
      <w:r w:rsidR="00691ED8" w:rsidRPr="00E86109">
        <w:rPr>
          <w:i/>
        </w:rPr>
        <w:tab/>
      </w:r>
    </w:p>
    <w:p w:rsidR="00691ED8" w:rsidRPr="00E86109" w:rsidRDefault="00691ED8" w:rsidP="00626480">
      <w:pPr>
        <w:pStyle w:val="Paragraphedeliste"/>
        <w:numPr>
          <w:ilvl w:val="0"/>
          <w:numId w:val="2"/>
        </w:numPr>
        <w:spacing w:after="0" w:line="240" w:lineRule="auto"/>
        <w:ind w:right="-851"/>
        <w:rPr>
          <w:b/>
          <w:i/>
        </w:rPr>
      </w:pPr>
      <w:r w:rsidRPr="00E86109">
        <w:rPr>
          <w:b/>
          <w:i/>
        </w:rPr>
        <w:t>Maison Départementale de la Solidarité de GARDANNE</w:t>
      </w:r>
      <w:r w:rsidRPr="00E86109">
        <w:rPr>
          <w:b/>
          <w:i/>
        </w:rPr>
        <w:tab/>
      </w:r>
      <w:r w:rsidRPr="00E86109">
        <w:rPr>
          <w:b/>
          <w:i/>
        </w:rPr>
        <w:tab/>
      </w:r>
      <w:r w:rsidRPr="00E86109">
        <w:rPr>
          <w:b/>
          <w:i/>
        </w:rPr>
        <w:tab/>
      </w:r>
      <w:r w:rsidRPr="00E86109">
        <w:rPr>
          <w:b/>
          <w:i/>
        </w:rPr>
        <w:tab/>
      </w:r>
      <w:r w:rsidRPr="00E86109">
        <w:rPr>
          <w:b/>
          <w:i/>
        </w:rPr>
        <w:tab/>
      </w:r>
      <w:r w:rsidRPr="00E86109">
        <w:rPr>
          <w:i/>
        </w:rPr>
        <w:t xml:space="preserve"> </w:t>
      </w:r>
    </w:p>
    <w:p w:rsidR="002D26FA" w:rsidRDefault="00691ED8" w:rsidP="00056C09">
      <w:pPr>
        <w:spacing w:after="0" w:line="240" w:lineRule="auto"/>
        <w:ind w:left="-567" w:right="-851" w:firstLine="1275"/>
        <w:rPr>
          <w:i/>
        </w:rPr>
      </w:pPr>
      <w:r w:rsidRPr="00E86109">
        <w:rPr>
          <w:i/>
        </w:rPr>
        <w:t xml:space="preserve">173, Bd Pont de </w:t>
      </w:r>
      <w:proofErr w:type="spellStart"/>
      <w:r w:rsidRPr="00E86109">
        <w:rPr>
          <w:i/>
        </w:rPr>
        <w:t>Péton</w:t>
      </w:r>
      <w:proofErr w:type="spellEnd"/>
      <w:r w:rsidRPr="00E86109">
        <w:rPr>
          <w:i/>
        </w:rPr>
        <w:t xml:space="preserve"> - 13120 Gardanne</w:t>
      </w:r>
      <w:r w:rsidR="00626480" w:rsidRPr="00E86109">
        <w:rPr>
          <w:i/>
        </w:rPr>
        <w:t xml:space="preserve"> </w:t>
      </w:r>
      <w:r w:rsidR="002C765F" w:rsidRPr="00E86109">
        <w:rPr>
          <w:i/>
        </w:rPr>
        <w:tab/>
      </w:r>
      <w:r w:rsidR="002C765F" w:rsidRPr="00E86109">
        <w:rPr>
          <w:i/>
        </w:rPr>
        <w:tab/>
      </w:r>
      <w:r w:rsidR="002C765F" w:rsidRPr="00E86109">
        <w:rPr>
          <w:i/>
        </w:rPr>
        <w:tab/>
      </w:r>
      <w:r w:rsidR="002C765F" w:rsidRPr="00E86109">
        <w:rPr>
          <w:i/>
        </w:rPr>
        <w:tab/>
      </w:r>
      <w:r w:rsidR="002C765F" w:rsidRPr="00E86109">
        <w:rPr>
          <w:i/>
        </w:rPr>
        <w:tab/>
      </w:r>
      <w:r w:rsidR="002C765F" w:rsidRPr="00E86109">
        <w:rPr>
          <w:i/>
        </w:rPr>
        <w:tab/>
      </w:r>
      <w:r w:rsidRPr="00E86109">
        <w:rPr>
          <w:i/>
        </w:rPr>
        <w:t>04.13.31.77.00</w:t>
      </w:r>
    </w:p>
    <w:p w:rsidR="00056C09" w:rsidRPr="00E86109" w:rsidRDefault="00056C09" w:rsidP="00056C09">
      <w:pPr>
        <w:spacing w:after="0" w:line="240" w:lineRule="auto"/>
        <w:ind w:left="-567" w:right="-851" w:firstLine="1275"/>
        <w:rPr>
          <w:i/>
        </w:rPr>
      </w:pPr>
    </w:p>
    <w:p w:rsidR="00691ED8" w:rsidRPr="00E86109" w:rsidRDefault="00691ED8" w:rsidP="002D26FA">
      <w:pPr>
        <w:pStyle w:val="Paragraphedeliste"/>
        <w:numPr>
          <w:ilvl w:val="0"/>
          <w:numId w:val="2"/>
        </w:numPr>
        <w:spacing w:after="0" w:line="240" w:lineRule="auto"/>
        <w:ind w:right="-851"/>
        <w:rPr>
          <w:i/>
        </w:rPr>
      </w:pPr>
      <w:r w:rsidRPr="00E86109">
        <w:rPr>
          <w:b/>
          <w:i/>
        </w:rPr>
        <w:t>Maison Départementale de la Solidarité DURANCE ALPILLES</w:t>
      </w:r>
    </w:p>
    <w:p w:rsidR="00691ED8" w:rsidRPr="00056C09" w:rsidRDefault="00691ED8" w:rsidP="00056C09">
      <w:pPr>
        <w:ind w:right="-851" w:firstLine="708"/>
        <w:rPr>
          <w:i/>
          <w:lang w:val="es-ES"/>
        </w:rPr>
      </w:pPr>
      <w:proofErr w:type="spellStart"/>
      <w:r w:rsidRPr="00E86109">
        <w:rPr>
          <w:i/>
          <w:lang w:val="es-ES"/>
        </w:rPr>
        <w:t>Bd</w:t>
      </w:r>
      <w:proofErr w:type="spellEnd"/>
      <w:r w:rsidRPr="00E86109">
        <w:rPr>
          <w:i/>
          <w:lang w:val="es-ES"/>
        </w:rPr>
        <w:t xml:space="preserve"> </w:t>
      </w:r>
      <w:proofErr w:type="spellStart"/>
      <w:r w:rsidRPr="00E86109">
        <w:rPr>
          <w:i/>
          <w:lang w:val="es-ES"/>
        </w:rPr>
        <w:t>Gustave</w:t>
      </w:r>
      <w:proofErr w:type="spellEnd"/>
      <w:r w:rsidRPr="00E86109">
        <w:rPr>
          <w:i/>
          <w:lang w:val="es-ES"/>
        </w:rPr>
        <w:t xml:space="preserve"> Desplaces -13150 </w:t>
      </w:r>
      <w:proofErr w:type="spellStart"/>
      <w:r w:rsidRPr="00E86109">
        <w:rPr>
          <w:i/>
          <w:lang w:val="es-ES"/>
        </w:rPr>
        <w:t>Tarascon</w:t>
      </w:r>
      <w:proofErr w:type="spellEnd"/>
      <w:r w:rsidR="002D26FA" w:rsidRPr="00E86109">
        <w:rPr>
          <w:i/>
          <w:lang w:val="es-ES"/>
        </w:rPr>
        <w:t xml:space="preserve"> </w:t>
      </w:r>
      <w:r w:rsidR="002C765F" w:rsidRPr="00E86109">
        <w:rPr>
          <w:i/>
          <w:lang w:val="es-ES"/>
        </w:rPr>
        <w:tab/>
      </w:r>
      <w:r w:rsidR="002C765F" w:rsidRPr="00E86109">
        <w:rPr>
          <w:i/>
          <w:lang w:val="es-ES"/>
        </w:rPr>
        <w:tab/>
      </w:r>
      <w:r w:rsidR="002C765F" w:rsidRPr="00E86109">
        <w:rPr>
          <w:i/>
          <w:lang w:val="es-ES"/>
        </w:rPr>
        <w:tab/>
      </w:r>
      <w:r w:rsidR="002C765F" w:rsidRPr="00E86109">
        <w:rPr>
          <w:i/>
          <w:lang w:val="es-ES"/>
        </w:rPr>
        <w:tab/>
      </w:r>
      <w:r w:rsidR="002C765F" w:rsidRPr="00E86109">
        <w:rPr>
          <w:i/>
          <w:lang w:val="es-ES"/>
        </w:rPr>
        <w:tab/>
      </w:r>
      <w:r w:rsidR="002C765F" w:rsidRPr="00E86109">
        <w:rPr>
          <w:i/>
          <w:lang w:val="es-ES"/>
        </w:rPr>
        <w:tab/>
      </w:r>
      <w:r w:rsidR="002C765F" w:rsidRPr="00E86109">
        <w:rPr>
          <w:i/>
          <w:lang w:val="es-ES"/>
        </w:rPr>
        <w:tab/>
      </w:r>
      <w:r w:rsidRPr="00E86109">
        <w:rPr>
          <w:i/>
          <w:lang w:val="es-ES"/>
        </w:rPr>
        <w:t>04.13.31.95.91</w:t>
      </w:r>
      <w:r w:rsidRPr="00E86109">
        <w:rPr>
          <w:b/>
          <w:i/>
          <w:lang w:val="es-ES"/>
        </w:rPr>
        <w:tab/>
      </w:r>
    </w:p>
    <w:p w:rsidR="00691ED8" w:rsidRPr="00E86109" w:rsidRDefault="00691ED8" w:rsidP="002D26FA">
      <w:pPr>
        <w:pStyle w:val="Paragraphedeliste"/>
        <w:numPr>
          <w:ilvl w:val="0"/>
          <w:numId w:val="2"/>
        </w:numPr>
        <w:spacing w:after="0" w:line="240" w:lineRule="auto"/>
        <w:ind w:right="-851"/>
        <w:rPr>
          <w:b/>
          <w:i/>
        </w:rPr>
      </w:pPr>
      <w:r w:rsidRPr="00E86109">
        <w:rPr>
          <w:b/>
          <w:i/>
        </w:rPr>
        <w:t>Maison Départementale de la Solidarité d'ISTRES</w:t>
      </w:r>
      <w:r w:rsidRPr="00E86109">
        <w:rPr>
          <w:b/>
          <w:i/>
        </w:rPr>
        <w:tab/>
      </w:r>
      <w:r w:rsidRPr="00E86109">
        <w:rPr>
          <w:b/>
          <w:i/>
        </w:rPr>
        <w:tab/>
      </w:r>
      <w:r w:rsidRPr="00E86109">
        <w:rPr>
          <w:b/>
          <w:i/>
        </w:rPr>
        <w:tab/>
      </w:r>
      <w:r w:rsidRPr="00E86109">
        <w:rPr>
          <w:b/>
          <w:i/>
        </w:rPr>
        <w:tab/>
      </w:r>
      <w:r w:rsidRPr="00E86109">
        <w:rPr>
          <w:b/>
          <w:i/>
        </w:rPr>
        <w:tab/>
      </w:r>
      <w:r w:rsidRPr="00E86109">
        <w:rPr>
          <w:b/>
          <w:i/>
        </w:rPr>
        <w:tab/>
      </w:r>
    </w:p>
    <w:p w:rsidR="00691ED8" w:rsidRDefault="00F637CC" w:rsidP="00056C09">
      <w:pPr>
        <w:spacing w:after="0" w:line="240" w:lineRule="auto"/>
        <w:ind w:left="-567" w:right="-851" w:firstLine="1275"/>
        <w:rPr>
          <w:i/>
        </w:rPr>
      </w:pPr>
      <w:r w:rsidRPr="00E86109">
        <w:rPr>
          <w:i/>
        </w:rPr>
        <w:t>2 chemin de la COMBE aux FÉES</w:t>
      </w:r>
      <w:r w:rsidR="00691ED8" w:rsidRPr="00E86109">
        <w:rPr>
          <w:i/>
        </w:rPr>
        <w:t>, Bât B - 13808 Istres cedex</w:t>
      </w:r>
      <w:r w:rsidR="002D26FA" w:rsidRPr="00E86109">
        <w:rPr>
          <w:i/>
        </w:rPr>
        <w:t xml:space="preserve"> </w:t>
      </w:r>
      <w:r w:rsidR="002C765F" w:rsidRPr="00E86109">
        <w:rPr>
          <w:i/>
        </w:rPr>
        <w:tab/>
      </w:r>
      <w:r w:rsidR="002C765F" w:rsidRPr="00E86109">
        <w:rPr>
          <w:i/>
        </w:rPr>
        <w:tab/>
      </w:r>
      <w:r w:rsidR="002C765F" w:rsidRPr="00E86109">
        <w:rPr>
          <w:i/>
        </w:rPr>
        <w:tab/>
      </w:r>
      <w:r w:rsidR="002C765F" w:rsidRPr="00E86109">
        <w:rPr>
          <w:i/>
        </w:rPr>
        <w:tab/>
      </w:r>
      <w:r w:rsidR="00691ED8" w:rsidRPr="00E86109">
        <w:rPr>
          <w:i/>
        </w:rPr>
        <w:t>04.13.31.92.05</w:t>
      </w:r>
    </w:p>
    <w:p w:rsidR="00056C09" w:rsidRPr="00056C09" w:rsidRDefault="00056C09" w:rsidP="00056C09">
      <w:pPr>
        <w:spacing w:after="0" w:line="240" w:lineRule="auto"/>
        <w:ind w:left="-567" w:right="-851" w:firstLine="1275"/>
        <w:rPr>
          <w:i/>
        </w:rPr>
      </w:pPr>
    </w:p>
    <w:p w:rsidR="00691ED8" w:rsidRPr="00E86109" w:rsidRDefault="00691ED8" w:rsidP="002D26FA">
      <w:pPr>
        <w:pStyle w:val="Paragraphedeliste"/>
        <w:numPr>
          <w:ilvl w:val="0"/>
          <w:numId w:val="2"/>
        </w:numPr>
        <w:spacing w:after="0" w:line="240" w:lineRule="auto"/>
        <w:ind w:right="-851"/>
        <w:rPr>
          <w:b/>
          <w:i/>
        </w:rPr>
      </w:pPr>
      <w:r w:rsidRPr="00E86109">
        <w:rPr>
          <w:b/>
          <w:i/>
        </w:rPr>
        <w:t>Maison Départementale de la Solidarité de MARIGNANE</w:t>
      </w:r>
      <w:r w:rsidRPr="00E86109">
        <w:rPr>
          <w:b/>
          <w:i/>
        </w:rPr>
        <w:tab/>
      </w:r>
      <w:r w:rsidRPr="00E86109">
        <w:rPr>
          <w:b/>
          <w:i/>
        </w:rPr>
        <w:tab/>
      </w:r>
      <w:r w:rsidRPr="00E86109">
        <w:rPr>
          <w:b/>
          <w:i/>
        </w:rPr>
        <w:tab/>
      </w:r>
      <w:r w:rsidRPr="00E86109">
        <w:rPr>
          <w:b/>
          <w:i/>
        </w:rPr>
        <w:tab/>
      </w:r>
      <w:r w:rsidRPr="00E86109">
        <w:rPr>
          <w:b/>
          <w:i/>
        </w:rPr>
        <w:tab/>
      </w:r>
      <w:r w:rsidRPr="00E86109">
        <w:rPr>
          <w:i/>
        </w:rPr>
        <w:t xml:space="preserve"> </w:t>
      </w:r>
    </w:p>
    <w:p w:rsidR="00691ED8" w:rsidRDefault="00691ED8" w:rsidP="00056C09">
      <w:pPr>
        <w:spacing w:after="0" w:line="240" w:lineRule="auto"/>
        <w:ind w:left="-567" w:right="-851" w:firstLine="1275"/>
        <w:rPr>
          <w:i/>
        </w:rPr>
      </w:pPr>
      <w:r w:rsidRPr="00E86109">
        <w:rPr>
          <w:i/>
        </w:rPr>
        <w:t>Avenue du stade - 13700 Marignane</w:t>
      </w:r>
      <w:r w:rsidRPr="00E86109">
        <w:rPr>
          <w:i/>
        </w:rPr>
        <w:tab/>
      </w:r>
      <w:r w:rsidRPr="00E86109">
        <w:rPr>
          <w:i/>
        </w:rPr>
        <w:tab/>
      </w:r>
      <w:r w:rsidRPr="00E86109">
        <w:rPr>
          <w:i/>
        </w:rPr>
        <w:tab/>
      </w:r>
      <w:r w:rsidRPr="00E86109">
        <w:rPr>
          <w:i/>
        </w:rPr>
        <w:tab/>
      </w:r>
      <w:r w:rsidRPr="00E86109">
        <w:rPr>
          <w:i/>
        </w:rPr>
        <w:tab/>
      </w:r>
      <w:r w:rsidR="002D26FA" w:rsidRPr="00E86109">
        <w:rPr>
          <w:i/>
        </w:rPr>
        <w:tab/>
      </w:r>
      <w:r w:rsidR="002D26FA" w:rsidRPr="00E86109">
        <w:rPr>
          <w:i/>
        </w:rPr>
        <w:tab/>
      </w:r>
      <w:r w:rsidRPr="00E86109">
        <w:rPr>
          <w:i/>
        </w:rPr>
        <w:t>04.13.31.78.00</w:t>
      </w:r>
    </w:p>
    <w:p w:rsidR="00056C09" w:rsidRPr="00056C09" w:rsidRDefault="00056C09" w:rsidP="00056C09">
      <w:pPr>
        <w:spacing w:after="0" w:line="240" w:lineRule="auto"/>
        <w:ind w:left="-567" w:right="-851" w:firstLine="1275"/>
        <w:rPr>
          <w:i/>
        </w:rPr>
      </w:pPr>
    </w:p>
    <w:p w:rsidR="00691ED8" w:rsidRPr="00E86109" w:rsidRDefault="00691ED8" w:rsidP="002D26FA">
      <w:pPr>
        <w:pStyle w:val="Paragraphedeliste"/>
        <w:numPr>
          <w:ilvl w:val="0"/>
          <w:numId w:val="2"/>
        </w:numPr>
        <w:spacing w:after="0" w:line="240" w:lineRule="auto"/>
        <w:ind w:right="-851"/>
        <w:rPr>
          <w:b/>
          <w:i/>
        </w:rPr>
      </w:pPr>
      <w:r w:rsidRPr="00E86109">
        <w:rPr>
          <w:b/>
          <w:i/>
        </w:rPr>
        <w:t>Maison Départementale de la Solidarité de VITROLLES</w:t>
      </w:r>
      <w:r w:rsidRPr="00E86109">
        <w:rPr>
          <w:b/>
          <w:i/>
        </w:rPr>
        <w:tab/>
      </w:r>
      <w:r w:rsidRPr="00E86109">
        <w:rPr>
          <w:b/>
          <w:i/>
        </w:rPr>
        <w:tab/>
      </w:r>
      <w:r w:rsidRPr="00E86109">
        <w:rPr>
          <w:b/>
          <w:i/>
        </w:rPr>
        <w:tab/>
      </w:r>
      <w:r w:rsidRPr="00E86109">
        <w:rPr>
          <w:b/>
          <w:i/>
        </w:rPr>
        <w:tab/>
      </w:r>
      <w:r w:rsidRPr="00E86109">
        <w:rPr>
          <w:b/>
          <w:i/>
        </w:rPr>
        <w:tab/>
      </w:r>
      <w:r w:rsidRPr="00E86109">
        <w:rPr>
          <w:i/>
        </w:rPr>
        <w:t xml:space="preserve"> </w:t>
      </w:r>
    </w:p>
    <w:p w:rsidR="002D26FA" w:rsidRPr="002D26FA" w:rsidRDefault="00691ED8" w:rsidP="000451CC">
      <w:pPr>
        <w:spacing w:after="0" w:line="240" w:lineRule="auto"/>
        <w:ind w:left="-567" w:right="-851" w:firstLine="1275"/>
        <w:rPr>
          <w:i/>
        </w:rPr>
      </w:pPr>
      <w:r w:rsidRPr="00E86109">
        <w:rPr>
          <w:i/>
        </w:rPr>
        <w:t>Qu</w:t>
      </w:r>
      <w:r w:rsidRPr="002D26FA">
        <w:rPr>
          <w:i/>
        </w:rPr>
        <w:t>artier des Plantiers ZAC des Pins - 13127 Vitrolles</w:t>
      </w:r>
      <w:r w:rsidRPr="002D26FA">
        <w:rPr>
          <w:i/>
        </w:rPr>
        <w:tab/>
      </w:r>
      <w:r w:rsidRPr="002D26FA">
        <w:rPr>
          <w:i/>
        </w:rPr>
        <w:tab/>
      </w:r>
      <w:r w:rsidRPr="002D26FA">
        <w:rPr>
          <w:i/>
        </w:rPr>
        <w:tab/>
      </w:r>
      <w:r w:rsidRPr="002D26FA">
        <w:rPr>
          <w:i/>
        </w:rPr>
        <w:tab/>
      </w:r>
      <w:r w:rsidRPr="002D26FA">
        <w:rPr>
          <w:i/>
        </w:rPr>
        <w:tab/>
      </w:r>
      <w:r w:rsidRPr="00E86109">
        <w:rPr>
          <w:i/>
        </w:rPr>
        <w:t>04.13.31.58.29</w:t>
      </w:r>
    </w:p>
    <w:sectPr w:rsidR="002D26FA" w:rsidRPr="002D26FA" w:rsidSect="005957A2">
      <w:pgSz w:w="11906" w:h="16838"/>
      <w:pgMar w:top="993" w:right="566"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altName w:val="Courier"/>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429B"/>
    <w:multiLevelType w:val="hybridMultilevel"/>
    <w:tmpl w:val="9CB8B8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D6E43B7"/>
    <w:multiLevelType w:val="hybridMultilevel"/>
    <w:tmpl w:val="063210D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B1F7F51"/>
    <w:multiLevelType w:val="hybridMultilevel"/>
    <w:tmpl w:val="044647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662"/>
    <w:rsid w:val="00020383"/>
    <w:rsid w:val="000451CC"/>
    <w:rsid w:val="00056C09"/>
    <w:rsid w:val="00095C3C"/>
    <w:rsid w:val="00152E0D"/>
    <w:rsid w:val="001B692E"/>
    <w:rsid w:val="00216662"/>
    <w:rsid w:val="00232F58"/>
    <w:rsid w:val="002A2109"/>
    <w:rsid w:val="002C765F"/>
    <w:rsid w:val="002D26FA"/>
    <w:rsid w:val="003359E9"/>
    <w:rsid w:val="005957A2"/>
    <w:rsid w:val="005B72CA"/>
    <w:rsid w:val="00626480"/>
    <w:rsid w:val="00662E30"/>
    <w:rsid w:val="00682B13"/>
    <w:rsid w:val="00691ED8"/>
    <w:rsid w:val="007316DB"/>
    <w:rsid w:val="007752E1"/>
    <w:rsid w:val="00807318"/>
    <w:rsid w:val="0091267B"/>
    <w:rsid w:val="00946F3B"/>
    <w:rsid w:val="009C13FB"/>
    <w:rsid w:val="00A91888"/>
    <w:rsid w:val="00AE2679"/>
    <w:rsid w:val="00B302A6"/>
    <w:rsid w:val="00B45344"/>
    <w:rsid w:val="00C14C4D"/>
    <w:rsid w:val="00C9448D"/>
    <w:rsid w:val="00D05C44"/>
    <w:rsid w:val="00E42C02"/>
    <w:rsid w:val="00E86109"/>
    <w:rsid w:val="00E95468"/>
    <w:rsid w:val="00E95908"/>
    <w:rsid w:val="00EB1AA2"/>
    <w:rsid w:val="00EF0BFF"/>
    <w:rsid w:val="00F637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7A2"/>
    <w:pPr>
      <w:spacing w:after="160" w:line="259" w:lineRule="auto"/>
    </w:pPr>
  </w:style>
  <w:style w:type="paragraph" w:styleId="Titre6">
    <w:name w:val="heading 6"/>
    <w:basedOn w:val="Normal"/>
    <w:next w:val="Normal"/>
    <w:link w:val="Titre6Car"/>
    <w:qFormat/>
    <w:rsid w:val="00691ED8"/>
    <w:pPr>
      <w:keepNext/>
      <w:spacing w:after="0" w:line="240" w:lineRule="auto"/>
      <w:ind w:left="-567" w:right="-851"/>
      <w:outlineLvl w:val="5"/>
    </w:pPr>
    <w:rPr>
      <w:rFonts w:ascii="Times New Roman" w:eastAsia="Times New Roman" w:hAnsi="Times New Roman" w:cs="Times New Roman"/>
      <w:i/>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16662"/>
    <w:pPr>
      <w:spacing w:after="200" w:line="276" w:lineRule="auto"/>
      <w:ind w:left="720"/>
      <w:contextualSpacing/>
    </w:pPr>
  </w:style>
  <w:style w:type="character" w:customStyle="1" w:styleId="Titre6Car">
    <w:name w:val="Titre 6 Car"/>
    <w:basedOn w:val="Policepardfaut"/>
    <w:link w:val="Titre6"/>
    <w:rsid w:val="00691ED8"/>
    <w:rPr>
      <w:rFonts w:ascii="Times New Roman" w:eastAsia="Times New Roman" w:hAnsi="Times New Roman" w:cs="Times New Roman"/>
      <w:i/>
      <w:szCs w:val="20"/>
      <w:lang w:eastAsia="fr-FR"/>
    </w:rPr>
  </w:style>
  <w:style w:type="paragraph" w:styleId="Titre">
    <w:name w:val="Title"/>
    <w:basedOn w:val="Normal"/>
    <w:link w:val="TitreCar"/>
    <w:qFormat/>
    <w:rsid w:val="00691ED8"/>
    <w:pPr>
      <w:pBdr>
        <w:top w:val="single" w:sz="6" w:space="1" w:color="auto"/>
        <w:left w:val="single" w:sz="6" w:space="1" w:color="auto"/>
        <w:bottom w:val="single" w:sz="6" w:space="1" w:color="auto"/>
        <w:right w:val="single" w:sz="6" w:space="1" w:color="auto"/>
      </w:pBdr>
      <w:shd w:val="pct20" w:color="auto" w:fill="auto"/>
      <w:spacing w:after="0" w:line="240" w:lineRule="auto"/>
      <w:ind w:left="-567" w:right="-851"/>
      <w:jc w:val="center"/>
    </w:pPr>
    <w:rPr>
      <w:rFonts w:ascii="Times New Roman" w:eastAsia="Times New Roman" w:hAnsi="Times New Roman" w:cs="Times New Roman"/>
      <w:b/>
      <w:sz w:val="20"/>
      <w:szCs w:val="20"/>
      <w:lang w:eastAsia="fr-FR"/>
    </w:rPr>
  </w:style>
  <w:style w:type="character" w:customStyle="1" w:styleId="TitreCar">
    <w:name w:val="Titre Car"/>
    <w:basedOn w:val="Policepardfaut"/>
    <w:link w:val="Titre"/>
    <w:rsid w:val="00691ED8"/>
    <w:rPr>
      <w:rFonts w:ascii="Times New Roman" w:eastAsia="Times New Roman" w:hAnsi="Times New Roman" w:cs="Times New Roman"/>
      <w:b/>
      <w:sz w:val="20"/>
      <w:szCs w:val="20"/>
      <w:shd w:val="pct20" w:color="auto" w:fill="auto"/>
      <w:lang w:eastAsia="fr-FR"/>
    </w:rPr>
  </w:style>
  <w:style w:type="paragraph" w:customStyle="1" w:styleId="Default">
    <w:name w:val="Default"/>
    <w:rsid w:val="00691ED8"/>
    <w:pPr>
      <w:autoSpaceDE w:val="0"/>
      <w:autoSpaceDN w:val="0"/>
      <w:adjustRightInd w:val="0"/>
      <w:spacing w:after="0" w:line="240" w:lineRule="auto"/>
    </w:pPr>
    <w:rPr>
      <w:rFonts w:ascii="Calibri" w:eastAsia="Times New Roman" w:hAnsi="Calibri" w:cs="Calibri"/>
      <w:color w:val="000000"/>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7A2"/>
    <w:pPr>
      <w:spacing w:after="160" w:line="259" w:lineRule="auto"/>
    </w:pPr>
  </w:style>
  <w:style w:type="paragraph" w:styleId="Titre6">
    <w:name w:val="heading 6"/>
    <w:basedOn w:val="Normal"/>
    <w:next w:val="Normal"/>
    <w:link w:val="Titre6Car"/>
    <w:qFormat/>
    <w:rsid w:val="00691ED8"/>
    <w:pPr>
      <w:keepNext/>
      <w:spacing w:after="0" w:line="240" w:lineRule="auto"/>
      <w:ind w:left="-567" w:right="-851"/>
      <w:outlineLvl w:val="5"/>
    </w:pPr>
    <w:rPr>
      <w:rFonts w:ascii="Times New Roman" w:eastAsia="Times New Roman" w:hAnsi="Times New Roman" w:cs="Times New Roman"/>
      <w:i/>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16662"/>
    <w:pPr>
      <w:spacing w:after="200" w:line="276" w:lineRule="auto"/>
      <w:ind w:left="720"/>
      <w:contextualSpacing/>
    </w:pPr>
  </w:style>
  <w:style w:type="character" w:customStyle="1" w:styleId="Titre6Car">
    <w:name w:val="Titre 6 Car"/>
    <w:basedOn w:val="Policepardfaut"/>
    <w:link w:val="Titre6"/>
    <w:rsid w:val="00691ED8"/>
    <w:rPr>
      <w:rFonts w:ascii="Times New Roman" w:eastAsia="Times New Roman" w:hAnsi="Times New Roman" w:cs="Times New Roman"/>
      <w:i/>
      <w:szCs w:val="20"/>
      <w:lang w:eastAsia="fr-FR"/>
    </w:rPr>
  </w:style>
  <w:style w:type="paragraph" w:styleId="Titre">
    <w:name w:val="Title"/>
    <w:basedOn w:val="Normal"/>
    <w:link w:val="TitreCar"/>
    <w:qFormat/>
    <w:rsid w:val="00691ED8"/>
    <w:pPr>
      <w:pBdr>
        <w:top w:val="single" w:sz="6" w:space="1" w:color="auto"/>
        <w:left w:val="single" w:sz="6" w:space="1" w:color="auto"/>
        <w:bottom w:val="single" w:sz="6" w:space="1" w:color="auto"/>
        <w:right w:val="single" w:sz="6" w:space="1" w:color="auto"/>
      </w:pBdr>
      <w:shd w:val="pct20" w:color="auto" w:fill="auto"/>
      <w:spacing w:after="0" w:line="240" w:lineRule="auto"/>
      <w:ind w:left="-567" w:right="-851"/>
      <w:jc w:val="center"/>
    </w:pPr>
    <w:rPr>
      <w:rFonts w:ascii="Times New Roman" w:eastAsia="Times New Roman" w:hAnsi="Times New Roman" w:cs="Times New Roman"/>
      <w:b/>
      <w:sz w:val="20"/>
      <w:szCs w:val="20"/>
      <w:lang w:eastAsia="fr-FR"/>
    </w:rPr>
  </w:style>
  <w:style w:type="character" w:customStyle="1" w:styleId="TitreCar">
    <w:name w:val="Titre Car"/>
    <w:basedOn w:val="Policepardfaut"/>
    <w:link w:val="Titre"/>
    <w:rsid w:val="00691ED8"/>
    <w:rPr>
      <w:rFonts w:ascii="Times New Roman" w:eastAsia="Times New Roman" w:hAnsi="Times New Roman" w:cs="Times New Roman"/>
      <w:b/>
      <w:sz w:val="20"/>
      <w:szCs w:val="20"/>
      <w:shd w:val="pct20" w:color="auto" w:fill="auto"/>
      <w:lang w:eastAsia="fr-FR"/>
    </w:rPr>
  </w:style>
  <w:style w:type="paragraph" w:customStyle="1" w:styleId="Default">
    <w:name w:val="Default"/>
    <w:rsid w:val="00691ED8"/>
    <w:pPr>
      <w:autoSpaceDE w:val="0"/>
      <w:autoSpaceDN w:val="0"/>
      <w:adjustRightInd w:val="0"/>
      <w:spacing w:after="0" w:line="240" w:lineRule="auto"/>
    </w:pPr>
    <w:rPr>
      <w:rFonts w:ascii="Calibri" w:eastAsia="Times New Roman" w:hAnsi="Calibri" w:cs="Calibri"/>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31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DBB917A2</Template>
  <TotalTime>110</TotalTime>
  <Pages>1</Pages>
  <Words>868</Words>
  <Characters>4778</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Cg13</Company>
  <LinksUpToDate>false</LinksUpToDate>
  <CharactersWithSpaces>5635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jcombe</dc:creator>
  <cp:lastModifiedBy>mvonlanthen</cp:lastModifiedBy>
  <cp:revision>35</cp:revision>
  <cp:lastPrinted>2020-03-16T12:57:00Z</cp:lastPrinted>
  <dcterms:created xsi:type="dcterms:W3CDTF">2020-03-16T11:32:00Z</dcterms:created>
  <dcterms:modified xsi:type="dcterms:W3CDTF">2020-03-16T13:32:00Z</dcterms:modified>
</cp:coreProperties>
</file>