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B1A9" w14:textId="5609C6B8" w:rsidR="00D74FAF" w:rsidRPr="00D74FAF" w:rsidRDefault="00D74FAF" w:rsidP="00D74FAF">
      <w:pPr>
        <w:tabs>
          <w:tab w:val="left" w:pos="4678"/>
        </w:tabs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69FDAD79" wp14:editId="79B2A67B">
            <wp:extent cx="4476750" cy="1009650"/>
            <wp:effectExtent l="0" t="0" r="0" b="0"/>
            <wp:docPr id="326" name="Image 326" descr="Nouveau Logo CD quadri de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CD quadri dec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FA1CC" w14:textId="77777777" w:rsidR="00D74FAF" w:rsidRPr="00D74FAF" w:rsidRDefault="00D74FAF" w:rsidP="00D74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7EDD42" w14:textId="77777777" w:rsidR="00D74FAF" w:rsidRPr="00D74FAF" w:rsidRDefault="00D74FAF" w:rsidP="00D74FAF">
      <w:pPr>
        <w:tabs>
          <w:tab w:val="left" w:pos="5970"/>
        </w:tabs>
        <w:spacing w:after="0" w:line="240" w:lineRule="auto"/>
        <w:jc w:val="center"/>
        <w:rPr>
          <w:rFonts w:ascii="Arial" w:eastAsia="Times New Roman" w:hAnsi="Arial" w:cs="Arial"/>
          <w:b/>
          <w:smallCaps/>
          <w:sz w:val="48"/>
          <w:szCs w:val="48"/>
          <w:lang w:eastAsia="fr-FR"/>
        </w:rPr>
      </w:pPr>
    </w:p>
    <w:p w14:paraId="14FB1821" w14:textId="77777777" w:rsidR="00D74FAF" w:rsidRPr="00D74FAF" w:rsidRDefault="00D74FAF" w:rsidP="00D74FAF">
      <w:pPr>
        <w:spacing w:after="0" w:line="240" w:lineRule="auto"/>
        <w:rPr>
          <w:rFonts w:ascii="Arial" w:eastAsia="Times New Roman" w:hAnsi="Arial" w:cs="Arial"/>
          <w:color w:val="E36C0A"/>
          <w:sz w:val="6"/>
          <w:szCs w:val="24"/>
          <w:lang w:eastAsia="fr-FR"/>
        </w:rPr>
      </w:pPr>
    </w:p>
    <w:p w14:paraId="7FD953B8" w14:textId="77777777" w:rsidR="00D74FAF" w:rsidRPr="00D74FAF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color w:val="E36C0A"/>
          <w:sz w:val="24"/>
          <w:szCs w:val="24"/>
          <w:lang w:eastAsia="fr-FR"/>
        </w:rPr>
      </w:pPr>
    </w:p>
    <w:p w14:paraId="4F6DC0B7" w14:textId="7033E7EE" w:rsidR="00D74FAF" w:rsidRPr="00AC3C2A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>APPEL À PROJETS</w:t>
      </w:r>
    </w:p>
    <w:p w14:paraId="40870486" w14:textId="4FD8343A" w:rsidR="00D74FAF" w:rsidRPr="00AC3C2A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</w:p>
    <w:p w14:paraId="2A171FE2" w14:textId="4A767EB9" w:rsidR="00D74FAF" w:rsidRPr="00AC3C2A" w:rsidRDefault="0002332A" w:rsidP="00113E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>Apport</w:t>
      </w:r>
      <w:r w:rsidR="00D74FAF"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 xml:space="preserve"> de connaissances à destination des jardins collectifs des Bouches-du-Rhône</w:t>
      </w:r>
    </w:p>
    <w:p w14:paraId="542EE656" w14:textId="75451EF7" w:rsidR="00D74FAF" w:rsidRPr="00113E53" w:rsidRDefault="00D74FAF" w:rsidP="00D74F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48"/>
          <w:szCs w:val="24"/>
          <w:lang w:eastAsia="fr-FR"/>
        </w:rPr>
      </w:pPr>
      <w:r w:rsidRPr="00113E53">
        <w:rPr>
          <w:rFonts w:ascii="Arial" w:eastAsia="Times New Roman" w:hAnsi="Arial" w:cs="Arial"/>
          <w:b/>
          <w:bCs/>
          <w:color w:val="4F81BD" w:themeColor="accent1"/>
          <w:sz w:val="48"/>
          <w:szCs w:val="24"/>
          <w:lang w:eastAsia="fr-FR"/>
        </w:rPr>
        <w:t>Année 20</w:t>
      </w:r>
      <w:r w:rsidR="004F3375">
        <w:rPr>
          <w:rFonts w:ascii="Arial" w:eastAsia="Times New Roman" w:hAnsi="Arial" w:cs="Arial"/>
          <w:b/>
          <w:bCs/>
          <w:color w:val="4F81BD" w:themeColor="accent1"/>
          <w:sz w:val="48"/>
          <w:szCs w:val="24"/>
          <w:lang w:eastAsia="fr-FR"/>
        </w:rPr>
        <w:t>20</w:t>
      </w:r>
    </w:p>
    <w:p w14:paraId="264744CA" w14:textId="56811916" w:rsidR="00D74FAF" w:rsidRPr="00AC3C2A" w:rsidRDefault="00F338AF" w:rsidP="00D74FAF">
      <w:pPr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fr-FR"/>
        </w:rPr>
      </w:pPr>
      <w:r w:rsidRPr="00113E53">
        <w:rPr>
          <w:rFonts w:ascii="Arial" w:eastAsia="Times New Roman" w:hAnsi="Arial" w:cs="Arial"/>
          <w:noProof/>
          <w:sz w:val="20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7DD93EA5" wp14:editId="1B2EE859">
            <wp:simplePos x="0" y="0"/>
            <wp:positionH relativeFrom="margin">
              <wp:align>center</wp:align>
            </wp:positionH>
            <wp:positionV relativeFrom="margin">
              <wp:posOffset>4194022</wp:posOffset>
            </wp:positionV>
            <wp:extent cx="2628900" cy="2710180"/>
            <wp:effectExtent l="0" t="0" r="0" b="0"/>
            <wp:wrapNone/>
            <wp:docPr id="3" name="Image 3" descr="\\novea.cg13.fr\dds\DEGPR_408\SEAT\POLE TERRITOIRES BIODIVERSITE NATURE\DOSSIERS THEMATIQUES\NATURE EN VILLE\jardins\Appel A Projet 2021\logo jardins collectif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vea.cg13.fr\dds\DEGPR_408\SEAT\POLE TERRITOIRES BIODIVERSITE NATURE\DOSSIERS THEMATIQUES\NATURE EN VILLE\jardins\Appel A Projet 2021\logo jardins collectifs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26C12B" w14:textId="79B10A56" w:rsidR="00D74FAF" w:rsidRPr="00AC3C2A" w:rsidRDefault="00D74FAF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14:paraId="44CD428C" w14:textId="77777777" w:rsidR="00D74FAF" w:rsidRDefault="00D74FAF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14:paraId="76536840" w14:textId="4B7C575F" w:rsidR="00113E53" w:rsidRDefault="00113E53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14:paraId="60B9AE9C" w14:textId="77777777" w:rsidR="00113E53" w:rsidRDefault="00113E53" w:rsidP="00113E5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14:paraId="2612C31F" w14:textId="77777777" w:rsidR="00113E53" w:rsidRDefault="00113E53" w:rsidP="00113E5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14:paraId="4E6C7BE6" w14:textId="77777777" w:rsidR="00113E53" w:rsidRPr="00AC3C2A" w:rsidRDefault="00113E53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14:paraId="59CCB932" w14:textId="77777777" w:rsidR="00113E53" w:rsidRDefault="00113E53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44"/>
          <w:szCs w:val="24"/>
          <w:lang w:eastAsia="fr-FR"/>
        </w:rPr>
      </w:pPr>
    </w:p>
    <w:p w14:paraId="1E704643" w14:textId="77777777" w:rsidR="00E87ED7" w:rsidRDefault="00E87ED7" w:rsidP="00D74F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36"/>
          <w:szCs w:val="24"/>
          <w:lang w:eastAsia="fr-FR"/>
        </w:rPr>
      </w:pPr>
    </w:p>
    <w:p w14:paraId="49FD88A7" w14:textId="46DC2BEF" w:rsidR="00E87ED7" w:rsidRDefault="00D74FAF" w:rsidP="006724EC">
      <w:pPr>
        <w:keepNext/>
        <w:spacing w:after="0" w:line="240" w:lineRule="auto"/>
        <w:jc w:val="center"/>
        <w:outlineLvl w:val="4"/>
        <w:rPr>
          <w:rFonts w:cs="Helvetica"/>
          <w:b/>
          <w:color w:val="4F81BD" w:themeColor="accent1"/>
          <w:sz w:val="40"/>
        </w:rPr>
      </w:pPr>
      <w:r w:rsidRPr="00113E53">
        <w:rPr>
          <w:rFonts w:ascii="Arial" w:eastAsia="Times New Roman" w:hAnsi="Arial" w:cs="Arial"/>
          <w:b/>
          <w:bCs/>
          <w:color w:val="4F81BD" w:themeColor="accent1"/>
          <w:sz w:val="36"/>
          <w:szCs w:val="24"/>
          <w:lang w:eastAsia="fr-FR"/>
        </w:rPr>
        <w:t>DATE LIMITE DE DEPÔT DE DOSSIER :</w:t>
      </w:r>
      <w:r w:rsidR="006724EC">
        <w:rPr>
          <w:rFonts w:ascii="Arial" w:eastAsia="Times New Roman" w:hAnsi="Arial" w:cs="Arial"/>
          <w:b/>
          <w:bCs/>
          <w:color w:val="4F81BD" w:themeColor="accent1"/>
          <w:sz w:val="36"/>
          <w:szCs w:val="24"/>
          <w:lang w:eastAsia="fr-FR"/>
        </w:rPr>
        <w:t xml:space="preserve"> </w:t>
      </w:r>
      <w:r w:rsidR="00880855" w:rsidRPr="00E87ED7">
        <w:rPr>
          <w:rFonts w:cs="Helvetica"/>
          <w:b/>
          <w:color w:val="4F81BD" w:themeColor="accent1"/>
          <w:sz w:val="40"/>
        </w:rPr>
        <w:t>13/09/2020</w:t>
      </w:r>
    </w:p>
    <w:p w14:paraId="078E3895" w14:textId="77777777" w:rsidR="006724EC" w:rsidRPr="006724EC" w:rsidRDefault="006724EC" w:rsidP="006724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F81BD" w:themeColor="accent1"/>
          <w:sz w:val="36"/>
          <w:szCs w:val="24"/>
          <w:lang w:eastAsia="fr-FR"/>
        </w:rPr>
      </w:pPr>
    </w:p>
    <w:p w14:paraId="717F13F1" w14:textId="7FA5E60A"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>Afin de valider votre participation à l’appel à projet</w:t>
      </w:r>
      <w:r w:rsidR="006E7655">
        <w:rPr>
          <w:rFonts w:ascii="Arial" w:eastAsia="Calibri" w:hAnsi="Arial" w:cs="Arial"/>
          <w:b/>
          <w:bCs/>
          <w:color w:val="000000"/>
          <w:sz w:val="20"/>
          <w:szCs w:val="20"/>
        </w:rPr>
        <w:t>s</w:t>
      </w: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, le présent dossier devra être retourné </w:t>
      </w:r>
      <w:r w:rsidRPr="00CA39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avant le </w:t>
      </w:r>
      <w:r w:rsidR="00880855">
        <w:rPr>
          <w:rFonts w:cs="Helvetica"/>
          <w:b/>
          <w:color w:val="FF0000"/>
        </w:rPr>
        <w:t>13/09/2020</w:t>
      </w:r>
      <w:r w:rsidR="00880855" w:rsidRPr="00BD06CB">
        <w:rPr>
          <w:rFonts w:cs="Helvetica"/>
          <w:b/>
          <w:color w:val="FF0000"/>
        </w:rPr>
        <w:t xml:space="preserve"> </w:t>
      </w:r>
      <w:r w:rsidRPr="00CA39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- 23h59 en format Word et PDF par courriel à l’adresse suivante : </w:t>
      </w:r>
      <w:hyperlink r:id="rId11" w:history="1">
        <w:r w:rsidR="00CA3988" w:rsidRPr="00CA3988">
          <w:rPr>
            <w:rStyle w:val="Lienhypertexte"/>
            <w:rFonts w:ascii="Arial" w:hAnsi="Arial" w:cs="Arial"/>
            <w:sz w:val="20"/>
            <w:szCs w:val="20"/>
          </w:rPr>
          <w:t>aapjardinscollectifs@departement13.fr</w:t>
        </w:r>
      </w:hyperlink>
      <w:r w:rsidR="00CA3988">
        <w:rPr>
          <w:rFonts w:ascii="Arial" w:hAnsi="Arial" w:cs="Arial"/>
          <w:color w:val="1F497D"/>
          <w:sz w:val="20"/>
          <w:szCs w:val="20"/>
        </w:rPr>
        <w:t xml:space="preserve"> </w:t>
      </w:r>
      <w:r w:rsidR="00CA3988" w:rsidRPr="00CA3988">
        <w:rPr>
          <w:rFonts w:ascii="Arial" w:hAnsi="Arial" w:cs="Arial"/>
          <w:sz w:val="20"/>
          <w:szCs w:val="20"/>
        </w:rPr>
        <w:t>.</w:t>
      </w:r>
    </w:p>
    <w:p w14:paraId="332CE92E" w14:textId="77777777"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CFA6173" w14:textId="77777777"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>Seuls les p</w:t>
      </w:r>
      <w:r w:rsidR="000D53FC">
        <w:rPr>
          <w:rFonts w:ascii="Arial" w:eastAsia="Calibri" w:hAnsi="Arial" w:cs="Arial"/>
          <w:b/>
          <w:bCs/>
          <w:color w:val="000000"/>
          <w:sz w:val="20"/>
          <w:szCs w:val="20"/>
        </w:rPr>
        <w:t>rojets retenus dans le cadre de la commission</w:t>
      </w:r>
      <w:r w:rsidRPr="00D74FA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de sélection feront l’objet d’un dépôt de dossier de demande de subvention sur la plateforme dématérialisée et seront présentés au vote des élus de la commission permanente du Conseil départemental.</w:t>
      </w:r>
    </w:p>
    <w:p w14:paraId="0C796D85" w14:textId="77777777" w:rsidR="00D74FAF" w:rsidRPr="00D74FAF" w:rsidRDefault="00D74FAF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96B3AA5" w14:textId="77777777" w:rsidR="00D74FAF" w:rsidRPr="00D74FAF" w:rsidRDefault="00D74FAF" w:rsidP="00D74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11B58FAE" w14:textId="77777777" w:rsidR="00D74FAF" w:rsidRPr="00D74FAF" w:rsidRDefault="00D74FAF" w:rsidP="00D74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D74FAF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Conseil départemental des Bouches-du-Rhône</w:t>
      </w:r>
    </w:p>
    <w:p w14:paraId="7D55C17A" w14:textId="77777777" w:rsidR="00D74FAF" w:rsidRPr="00D74FAF" w:rsidRDefault="00D74FAF" w:rsidP="00D74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D74FAF">
        <w:rPr>
          <w:rFonts w:ascii="Arial" w:eastAsia="Calibri" w:hAnsi="Arial" w:cs="Arial"/>
          <w:i/>
          <w:iCs/>
          <w:color w:val="000000"/>
          <w:sz w:val="20"/>
          <w:szCs w:val="20"/>
        </w:rPr>
        <w:t>Hôtel du Département - 52, Avenue de Saint Just – 13256 Marseille Cedex 20</w:t>
      </w:r>
    </w:p>
    <w:p w14:paraId="5DEC5928" w14:textId="77777777" w:rsidR="00BC7112" w:rsidRDefault="00BC7112">
      <w:pPr>
        <w:rPr>
          <w:rFonts w:ascii="Arial Black" w:hAnsi="Arial Black"/>
          <w:color w:val="00B050"/>
          <w:sz w:val="56"/>
          <w:szCs w:val="56"/>
        </w:rPr>
      </w:pPr>
    </w:p>
    <w:p w14:paraId="4F254CD7" w14:textId="77777777" w:rsidR="00D74FAF" w:rsidRDefault="00D74FA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65725404"/>
        <w:docPartObj>
          <w:docPartGallery w:val="Table of Contents"/>
          <w:docPartUnique/>
        </w:docPartObj>
      </w:sdtPr>
      <w:sdtEndPr/>
      <w:sdtContent>
        <w:p w14:paraId="6501B0DD" w14:textId="77777777" w:rsidR="00BC7112" w:rsidRDefault="00224832">
          <w:pPr>
            <w:pStyle w:val="En-ttedetabledesmatires"/>
          </w:pPr>
          <w:r>
            <w:t>S</w:t>
          </w:r>
          <w:r w:rsidR="004B12AE">
            <w:t>ommaire</w:t>
          </w:r>
        </w:p>
        <w:p w14:paraId="5A93FA58" w14:textId="77777777" w:rsidR="005C3965" w:rsidRDefault="00BC7112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73255" w:history="1">
            <w:r w:rsidR="005C3965" w:rsidRPr="000C646F">
              <w:rPr>
                <w:rStyle w:val="Lienhypertexte"/>
                <w:noProof/>
              </w:rPr>
              <w:t>Contexte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_Toc45173255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3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79F7D908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56" w:history="1">
            <w:r w:rsidR="005C3965" w:rsidRPr="000C646F">
              <w:rPr>
                <w:rStyle w:val="Lienhypertexte"/>
                <w:noProof/>
              </w:rPr>
              <w:t>Enjeux de l’appel à projets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_Toc45173256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3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344E0AA8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57" w:history="1">
            <w:r w:rsidR="005C3965" w:rsidRPr="000C646F">
              <w:rPr>
                <w:rStyle w:val="Lienhypertexte"/>
                <w:noProof/>
              </w:rPr>
              <w:t>Les thématiques ciblées par l’appel à projets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_Toc45173257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3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30FBA786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58" w:history="1">
            <w:r w:rsidR="005C3965" w:rsidRPr="000C646F">
              <w:rPr>
                <w:rStyle w:val="Lienhypertexte"/>
                <w:noProof/>
              </w:rPr>
              <w:t>Public ciblé par les projets retenus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_Toc45173258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5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41568703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59" w:history="1">
            <w:r w:rsidR="005C3965" w:rsidRPr="000C646F">
              <w:rPr>
                <w:rStyle w:val="Lienhypertexte"/>
                <w:noProof/>
              </w:rPr>
              <w:t>Modalités de candidature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_Toc45173259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5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2F8654EF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0" w:history="1">
            <w:r w:rsidR="005C3965" w:rsidRPr="000C646F">
              <w:rPr>
                <w:rStyle w:val="Lienhypertexte"/>
                <w:noProof/>
              </w:rPr>
              <w:t>Qui peut déposer un dossier ?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_Toc45173260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5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4F751C4E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1" w:history="1">
            <w:r w:rsidR="005C3965" w:rsidRPr="000C646F">
              <w:rPr>
                <w:rStyle w:val="Lienhypertexte"/>
                <w:noProof/>
              </w:rPr>
              <w:t>Descriptif  du projet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_Toc45173261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5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5ACBC11D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2" w:history="1">
            <w:r w:rsidR="005C3965" w:rsidRPr="000C646F">
              <w:rPr>
                <w:rStyle w:val="Lienhypertexte"/>
                <w:noProof/>
              </w:rPr>
              <w:t>Pièces à fournir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_Toc45173262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6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55BC5B23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3" w:history="1">
            <w:r w:rsidR="005C3965" w:rsidRPr="000C646F">
              <w:rPr>
                <w:rStyle w:val="Lienhypertexte"/>
                <w:rFonts w:eastAsia="Times New Roman"/>
                <w:noProof/>
                <w:lang w:eastAsia="fr-FR"/>
              </w:rPr>
              <w:t>Justificatifs à l’issue de l’action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_Toc45173263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6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3601333E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4" w:history="1">
            <w:r w:rsidR="005C3965" w:rsidRPr="000C646F">
              <w:rPr>
                <w:rStyle w:val="Lienhypertexte"/>
                <w:noProof/>
              </w:rPr>
              <w:t>Engagement des bénéficiaires vis-à-vis du Département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_Toc45173264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6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6717B015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5" w:history="1">
            <w:r w:rsidR="005C3965" w:rsidRPr="000C646F">
              <w:rPr>
                <w:rStyle w:val="Lienhypertexte"/>
                <w:noProof/>
              </w:rPr>
              <w:t>Processus d’évaluation et de sélection des dossiers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_Toc45173265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6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12CAF850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6" w:history="1">
            <w:r w:rsidR="005C3965" w:rsidRPr="000C646F">
              <w:rPr>
                <w:rStyle w:val="Lienhypertexte"/>
                <w:noProof/>
              </w:rPr>
              <w:t>Indications financières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_Toc45173266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7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0FA4D102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7" w:history="1">
            <w:r w:rsidR="005C3965" w:rsidRPr="000C646F">
              <w:rPr>
                <w:rStyle w:val="Lienhypertexte"/>
                <w:noProof/>
              </w:rPr>
              <w:t>Calendrier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_Toc45173267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7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40F2F931" w14:textId="77777777" w:rsidR="005C3965" w:rsidRDefault="006331C3">
          <w:pPr>
            <w:pStyle w:val="TM1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8" w:history="1">
            <w:r w:rsidR="005C3965" w:rsidRPr="000C646F">
              <w:rPr>
                <w:rStyle w:val="Lienhypertexte"/>
                <w:rFonts w:eastAsia="Times New Roman"/>
                <w:noProof/>
                <w:lang w:eastAsia="fr-FR"/>
              </w:rPr>
              <w:t>ANNEXE : Dossier de candidature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_Toc45173268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8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444EA0DF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69" w:history="1">
            <w:r w:rsidR="005C3965" w:rsidRPr="000C646F">
              <w:rPr>
                <w:rStyle w:val="Lienhypertexte"/>
                <w:rFonts w:eastAsia="Times New Roman"/>
                <w:noProof/>
                <w:lang w:eastAsia="fr-FR"/>
              </w:rPr>
              <w:t>FICHE SYNTHETIQUE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_Toc45173269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10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177E5D36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70" w:history="1">
            <w:r w:rsidR="005C3965" w:rsidRPr="000C646F">
              <w:rPr>
                <w:rStyle w:val="Lienhypertexte"/>
                <w:noProof/>
              </w:rPr>
              <w:t>IDENTITE PORTEUR DE PROJET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_Toc45173270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12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65CA9E0E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71" w:history="1">
            <w:r w:rsidR="005C3965" w:rsidRPr="000C646F">
              <w:rPr>
                <w:rStyle w:val="Lienhypertexte"/>
                <w:rFonts w:eastAsia="Times New Roman"/>
                <w:noProof/>
                <w:lang w:eastAsia="fr-FR"/>
              </w:rPr>
              <w:t>FICHE DE PRESENTATION DU PROJET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_Toc45173271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13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291E7D31" w14:textId="502B0925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72" w:history="1">
            <w:r w:rsidR="005C3965" w:rsidRPr="000C646F">
              <w:rPr>
                <w:rStyle w:val="Lienhypertexte"/>
                <w:rFonts w:eastAsia="Times New Roman"/>
                <w:noProof/>
                <w:lang w:eastAsia="fr-FR"/>
              </w:rPr>
              <w:t>FICHE SYNTHETIQUE POUR LE CATALOGUE DES PROJETS RE</w:t>
            </w:r>
            <w:r>
              <w:rPr>
                <w:rStyle w:val="Lienhypertexte"/>
                <w:rFonts w:eastAsia="Times New Roman"/>
                <w:noProof/>
                <w:lang w:eastAsia="fr-FR"/>
              </w:rPr>
              <w:t>TENUS PAR L’APPEL A PROJETS 2020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_Toc45173272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15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11B58F2E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73" w:history="1">
            <w:r w:rsidR="005C3965" w:rsidRPr="000C646F">
              <w:rPr>
                <w:rStyle w:val="Lienhypertexte"/>
                <w:rFonts w:eastAsia="Times New Roman"/>
                <w:noProof/>
                <w:lang w:eastAsia="fr-FR"/>
              </w:rPr>
              <w:t>BUDGET PREVISIONNEL DU PROJET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_Toc45173273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17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7D428B09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74" w:history="1">
            <w:r w:rsidR="005C3965" w:rsidRPr="000C646F">
              <w:rPr>
                <w:rStyle w:val="Lienhypertexte"/>
                <w:rFonts w:eastAsia="Times New Roman"/>
                <w:noProof/>
                <w:lang w:eastAsia="fr-FR"/>
              </w:rPr>
              <w:t>ENGAGEMENT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_Toc45173274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18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7CDCC25D" w14:textId="77777777" w:rsidR="005C3965" w:rsidRDefault="006331C3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45173275" w:history="1">
            <w:r w:rsidR="005C3965" w:rsidRPr="000C646F">
              <w:rPr>
                <w:rStyle w:val="Lienhypertexte"/>
                <w:noProof/>
              </w:rPr>
              <w:t>AUTORISATION DE PUBLICATION</w:t>
            </w:r>
            <w:r w:rsidR="005C3965">
              <w:rPr>
                <w:noProof/>
                <w:webHidden/>
              </w:rPr>
              <w:tab/>
            </w:r>
            <w:r w:rsidR="005C3965">
              <w:rPr>
                <w:noProof/>
                <w:webHidden/>
              </w:rPr>
              <w:fldChar w:fldCharType="begin"/>
            </w:r>
            <w:r w:rsidR="005C3965">
              <w:rPr>
                <w:noProof/>
                <w:webHidden/>
              </w:rPr>
              <w:instrText xml:space="preserve"> PAGEREF _Toc45173275 \h </w:instrText>
            </w:r>
            <w:r w:rsidR="005C3965">
              <w:rPr>
                <w:noProof/>
                <w:webHidden/>
              </w:rPr>
            </w:r>
            <w:r w:rsidR="005C3965">
              <w:rPr>
                <w:noProof/>
                <w:webHidden/>
              </w:rPr>
              <w:fldChar w:fldCharType="separate"/>
            </w:r>
            <w:r w:rsidR="005C3965">
              <w:rPr>
                <w:noProof/>
                <w:webHidden/>
              </w:rPr>
              <w:t>19</w:t>
            </w:r>
            <w:r w:rsidR="005C3965">
              <w:rPr>
                <w:noProof/>
                <w:webHidden/>
              </w:rPr>
              <w:fldChar w:fldCharType="end"/>
            </w:r>
          </w:hyperlink>
        </w:p>
        <w:p w14:paraId="6FB7283E" w14:textId="77777777" w:rsidR="00BC7112" w:rsidRDefault="00BC7112">
          <w:r>
            <w:rPr>
              <w:b/>
              <w:bCs/>
            </w:rPr>
            <w:fldChar w:fldCharType="end"/>
          </w:r>
        </w:p>
      </w:sdtContent>
    </w:sdt>
    <w:p w14:paraId="608FB73A" w14:textId="77777777" w:rsidR="00BC7112" w:rsidRDefault="00BC7112"/>
    <w:p w14:paraId="04750AB5" w14:textId="77777777" w:rsidR="00D563E3" w:rsidRDefault="00D563E3"/>
    <w:p w14:paraId="1928850B" w14:textId="77777777" w:rsidR="00D563E3" w:rsidRDefault="00D563E3"/>
    <w:p w14:paraId="4284AED1" w14:textId="77777777" w:rsidR="00D563E3" w:rsidRDefault="00D563E3"/>
    <w:p w14:paraId="0B14B88A" w14:textId="5519D047" w:rsidR="00D74FAF" w:rsidRDefault="00D74FA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4F843CD" w14:textId="77777777" w:rsidR="00331C22" w:rsidRPr="00331C22" w:rsidRDefault="00331C22" w:rsidP="004B12AE">
      <w:pPr>
        <w:pStyle w:val="Titre1"/>
      </w:pPr>
      <w:bookmarkStart w:id="0" w:name="_Toc45173255"/>
      <w:r w:rsidRPr="00331C22">
        <w:lastRenderedPageBreak/>
        <w:t>Contexte</w:t>
      </w:r>
      <w:bookmarkEnd w:id="0"/>
    </w:p>
    <w:p w14:paraId="334DD5C2" w14:textId="77777777"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Dans le contexte très urbanisé du département des Bouches-du-Rhône, où plus de 98% de la population vit dans de grands pôles urbains, la réintroduction de la nature en ville constitue un enjeu très impor</w:t>
      </w:r>
      <w:r w:rsidR="00024550">
        <w:rPr>
          <w:sz w:val="24"/>
        </w:rPr>
        <w:t>tant qui contribue notamment à :</w:t>
      </w:r>
    </w:p>
    <w:p w14:paraId="4C0E357D" w14:textId="77777777"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Fournir des habitats pour la biodiversité</w:t>
      </w:r>
      <w:r w:rsidR="00024550">
        <w:rPr>
          <w:sz w:val="24"/>
        </w:rPr>
        <w:t>,</w:t>
      </w:r>
    </w:p>
    <w:p w14:paraId="5826D739" w14:textId="77777777" w:rsidR="00024550" w:rsidRPr="00024550" w:rsidRDefault="00331C22" w:rsidP="00024550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Produire des aliments</w:t>
      </w:r>
      <w:r w:rsidR="00024550">
        <w:rPr>
          <w:sz w:val="24"/>
        </w:rPr>
        <w:t>,</w:t>
      </w:r>
    </w:p>
    <w:p w14:paraId="651B853D" w14:textId="77777777"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Offrir des îlots de fraicheur et s’adapter au changement climatique</w:t>
      </w:r>
      <w:r w:rsidR="00024550">
        <w:rPr>
          <w:sz w:val="24"/>
        </w:rPr>
        <w:t>,</w:t>
      </w:r>
    </w:p>
    <w:p w14:paraId="6BD365B3" w14:textId="77777777" w:rsidR="00331C22" w:rsidRPr="00331C22" w:rsidRDefault="00D76CF5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>
        <w:rPr>
          <w:sz w:val="24"/>
        </w:rPr>
        <w:t>I</w:t>
      </w:r>
      <w:r w:rsidR="00331C22" w:rsidRPr="00331C22">
        <w:rPr>
          <w:sz w:val="24"/>
        </w:rPr>
        <w:t>nsuffler du lien social au sein d’un quartier et améliorer le cadre de vie</w:t>
      </w:r>
      <w:r w:rsidR="00024550">
        <w:rPr>
          <w:sz w:val="24"/>
        </w:rPr>
        <w:t>,</w:t>
      </w:r>
    </w:p>
    <w:p w14:paraId="27F17D7D" w14:textId="77777777"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Sensibiliser à l’importance de la préservation de l’environnement</w:t>
      </w:r>
      <w:r w:rsidR="00024550">
        <w:rPr>
          <w:sz w:val="24"/>
        </w:rPr>
        <w:t>,</w:t>
      </w:r>
    </w:p>
    <w:p w14:paraId="7667E8D1" w14:textId="77777777" w:rsidR="00331C22" w:rsidRPr="00331C22" w:rsidRDefault="00331C22" w:rsidP="00331C22">
      <w:pPr>
        <w:numPr>
          <w:ilvl w:val="0"/>
          <w:numId w:val="18"/>
        </w:numPr>
        <w:spacing w:after="80" w:line="240" w:lineRule="auto"/>
        <w:contextualSpacing/>
        <w:jc w:val="both"/>
        <w:rPr>
          <w:sz w:val="24"/>
        </w:rPr>
      </w:pPr>
      <w:r w:rsidRPr="00331C22">
        <w:rPr>
          <w:sz w:val="24"/>
        </w:rPr>
        <w:t>Occuper des friches, y compris temporairement</w:t>
      </w:r>
      <w:r w:rsidR="00024550">
        <w:rPr>
          <w:sz w:val="24"/>
        </w:rPr>
        <w:t>.</w:t>
      </w:r>
    </w:p>
    <w:p w14:paraId="0B5B93EA" w14:textId="77777777" w:rsidR="00331C22" w:rsidRPr="00331C22" w:rsidRDefault="00331C22" w:rsidP="00331C22">
      <w:pPr>
        <w:spacing w:after="80" w:line="240" w:lineRule="auto"/>
        <w:jc w:val="both"/>
        <w:rPr>
          <w:sz w:val="24"/>
        </w:rPr>
      </w:pPr>
    </w:p>
    <w:p w14:paraId="53462065" w14:textId="77777777"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 xml:space="preserve">En outre, la demande sociale pour </w:t>
      </w:r>
      <w:r w:rsidRPr="00957D4D">
        <w:rPr>
          <w:sz w:val="24"/>
        </w:rPr>
        <w:t xml:space="preserve">renouer </w:t>
      </w:r>
      <w:r w:rsidR="00A1719B" w:rsidRPr="00957D4D">
        <w:rPr>
          <w:sz w:val="24"/>
        </w:rPr>
        <w:t xml:space="preserve">avec </w:t>
      </w:r>
      <w:r w:rsidRPr="00957D4D">
        <w:rPr>
          <w:sz w:val="24"/>
        </w:rPr>
        <w:t xml:space="preserve">le lien </w:t>
      </w:r>
      <w:r w:rsidRPr="00331C22">
        <w:rPr>
          <w:sz w:val="24"/>
        </w:rPr>
        <w:t>homme-nature est en forte croissance et les listes d’attente pour accéder à une parcelle à cultiver ne sont pas rares.</w:t>
      </w:r>
    </w:p>
    <w:p w14:paraId="445598DC" w14:textId="77777777"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 xml:space="preserve">C’est pourquoi le Département, qui </w:t>
      </w:r>
      <w:r w:rsidR="00A1719B" w:rsidRPr="00957D4D">
        <w:rPr>
          <w:sz w:val="24"/>
        </w:rPr>
        <w:t>subventionne</w:t>
      </w:r>
      <w:r w:rsidR="00A1719B">
        <w:rPr>
          <w:color w:val="FF0000"/>
          <w:sz w:val="24"/>
        </w:rPr>
        <w:t xml:space="preserve"> </w:t>
      </w:r>
      <w:r w:rsidRPr="00331C22">
        <w:rPr>
          <w:sz w:val="24"/>
        </w:rPr>
        <w:t xml:space="preserve"> déjà une quarantaine d’associations pour la création et le déve</w:t>
      </w:r>
      <w:r w:rsidR="00A1719B">
        <w:rPr>
          <w:sz w:val="24"/>
        </w:rPr>
        <w:t xml:space="preserve">loppement de jardins </w:t>
      </w:r>
      <w:r w:rsidR="009B6886">
        <w:rPr>
          <w:sz w:val="24"/>
        </w:rPr>
        <w:t>collectifs</w:t>
      </w:r>
      <w:r w:rsidR="00A1719B">
        <w:rPr>
          <w:sz w:val="24"/>
        </w:rPr>
        <w:t xml:space="preserve">, </w:t>
      </w:r>
      <w:r w:rsidRPr="00331C22">
        <w:rPr>
          <w:sz w:val="24"/>
        </w:rPr>
        <w:t>souhaite renforcer son soutien dans le cadre</w:t>
      </w:r>
      <w:r w:rsidR="00D872A5">
        <w:rPr>
          <w:sz w:val="24"/>
        </w:rPr>
        <w:t xml:space="preserve"> de son Agenda Environnemental, notamment sur une meilleure prise en compte de l’environnement.</w:t>
      </w:r>
    </w:p>
    <w:p w14:paraId="22D6056B" w14:textId="77777777" w:rsidR="00331C22" w:rsidRPr="00331C22" w:rsidRDefault="00331C22" w:rsidP="004B12AE">
      <w:pPr>
        <w:pStyle w:val="Titre1"/>
      </w:pPr>
      <w:bookmarkStart w:id="1" w:name="_Toc45173256"/>
      <w:r w:rsidRPr="00331C22">
        <w:t>Enjeux de l’appel à projet</w:t>
      </w:r>
      <w:r w:rsidR="006E7655">
        <w:t>s</w:t>
      </w:r>
      <w:bookmarkEnd w:id="1"/>
    </w:p>
    <w:p w14:paraId="079A9704" w14:textId="77777777"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Le tissu associatif bucco-rhodanien est dense et les nombreux jardins existants sont de typologie, taille et objectifs très variés : jardins partagés, collectifs, ouvriers, familiaux, éducatifs,</w:t>
      </w:r>
      <w:r>
        <w:rPr>
          <w:sz w:val="24"/>
        </w:rPr>
        <w:t xml:space="preserve"> thérapeutiques, d’insertion, </w:t>
      </w:r>
      <w:r w:rsidRPr="00331C22">
        <w:rPr>
          <w:sz w:val="24"/>
        </w:rPr>
        <w:t>… où les volets environnemental/social/économique sont plus ou moins développés.</w:t>
      </w:r>
    </w:p>
    <w:p w14:paraId="50A03052" w14:textId="77777777" w:rsidR="005E5871" w:rsidRDefault="005E5871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Des projets émergeants</w:t>
      </w:r>
      <w:r>
        <w:rPr>
          <w:sz w:val="24"/>
        </w:rPr>
        <w:t xml:space="preserve"> jusqu’</w:t>
      </w:r>
      <w:r w:rsidR="0035293A">
        <w:rPr>
          <w:sz w:val="24"/>
        </w:rPr>
        <w:t>a</w:t>
      </w:r>
      <w:r>
        <w:rPr>
          <w:sz w:val="24"/>
        </w:rPr>
        <w:t xml:space="preserve">ux </w:t>
      </w:r>
      <w:r w:rsidR="00331C22" w:rsidRPr="00331C22">
        <w:rPr>
          <w:sz w:val="24"/>
        </w:rPr>
        <w:t xml:space="preserve">structures implantées de longue date, très expérimentées, parfois avec un salarié spécialisé (en jardinage, en </w:t>
      </w:r>
      <w:r>
        <w:rPr>
          <w:sz w:val="24"/>
        </w:rPr>
        <w:t xml:space="preserve">éducation à l’environnement, …), </w:t>
      </w:r>
      <w:r w:rsidR="00331C22" w:rsidRPr="00331C22">
        <w:rPr>
          <w:sz w:val="24"/>
        </w:rPr>
        <w:t>le dynamisme est partout bien présent</w:t>
      </w:r>
      <w:r>
        <w:rPr>
          <w:sz w:val="24"/>
        </w:rPr>
        <w:t>.</w:t>
      </w:r>
    </w:p>
    <w:p w14:paraId="2C6A98A6" w14:textId="5EB243C2" w:rsidR="00331C22" w:rsidRPr="00331C22" w:rsidRDefault="005E5871" w:rsidP="00331C22">
      <w:pPr>
        <w:spacing w:after="80" w:line="240" w:lineRule="auto"/>
        <w:jc w:val="both"/>
        <w:rPr>
          <w:sz w:val="24"/>
        </w:rPr>
      </w:pPr>
      <w:r>
        <w:rPr>
          <w:sz w:val="24"/>
        </w:rPr>
        <w:t xml:space="preserve">Aussi, </w:t>
      </w:r>
      <w:r w:rsidR="00331C22" w:rsidRPr="00331C22">
        <w:rPr>
          <w:sz w:val="24"/>
        </w:rPr>
        <w:t>il semble intéressant de donner les moyens à chaque structure de p</w:t>
      </w:r>
      <w:r w:rsidR="009C0EC6">
        <w:rPr>
          <w:sz w:val="24"/>
        </w:rPr>
        <w:t>rogresser sur la</w:t>
      </w:r>
      <w:r w:rsidR="00061EA9">
        <w:rPr>
          <w:sz w:val="24"/>
        </w:rPr>
        <w:t>(</w:t>
      </w:r>
      <w:r w:rsidR="009C0EC6">
        <w:rPr>
          <w:sz w:val="24"/>
        </w:rPr>
        <w:t>le</w:t>
      </w:r>
      <w:r w:rsidR="00331C22" w:rsidRPr="00331C22">
        <w:rPr>
          <w:sz w:val="24"/>
        </w:rPr>
        <w:t>s</w:t>
      </w:r>
      <w:r w:rsidR="00061EA9">
        <w:rPr>
          <w:sz w:val="24"/>
        </w:rPr>
        <w:t>)</w:t>
      </w:r>
      <w:r w:rsidR="00331C22" w:rsidRPr="00331C22">
        <w:rPr>
          <w:sz w:val="24"/>
        </w:rPr>
        <w:t xml:space="preserve"> </w:t>
      </w:r>
      <w:r w:rsidR="009C0EC6">
        <w:rPr>
          <w:sz w:val="24"/>
        </w:rPr>
        <w:t>thématique</w:t>
      </w:r>
      <w:r w:rsidR="00061EA9">
        <w:rPr>
          <w:sz w:val="24"/>
        </w:rPr>
        <w:t>(</w:t>
      </w:r>
      <w:r w:rsidR="00331C22" w:rsidRPr="00331C22">
        <w:rPr>
          <w:sz w:val="24"/>
        </w:rPr>
        <w:t>s</w:t>
      </w:r>
      <w:r w:rsidR="00061EA9">
        <w:rPr>
          <w:sz w:val="24"/>
        </w:rPr>
        <w:t>)</w:t>
      </w:r>
      <w:r w:rsidR="00331C22" w:rsidRPr="00331C22">
        <w:rPr>
          <w:sz w:val="24"/>
        </w:rPr>
        <w:t xml:space="preserve"> de son choix</w:t>
      </w:r>
      <w:r w:rsidR="005261C8">
        <w:rPr>
          <w:sz w:val="24"/>
        </w:rPr>
        <w:t>, dans la liste proposée ci-dessous</w:t>
      </w:r>
      <w:r w:rsidR="00331C22" w:rsidRPr="00331C22">
        <w:rPr>
          <w:sz w:val="24"/>
        </w:rPr>
        <w:t>.</w:t>
      </w:r>
    </w:p>
    <w:p w14:paraId="106EF080" w14:textId="77777777" w:rsidR="00331C22" w:rsidRPr="00331C22" w:rsidRDefault="00331C22" w:rsidP="00331C22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 xml:space="preserve">C’est pourquoi, au-delà de l’accompagnement financier déjà en place pour les associations, le Département </w:t>
      </w:r>
      <w:r w:rsidR="00D76CF5">
        <w:rPr>
          <w:sz w:val="24"/>
        </w:rPr>
        <w:t xml:space="preserve">souhaite </w:t>
      </w:r>
      <w:r w:rsidRPr="00331C22">
        <w:rPr>
          <w:sz w:val="24"/>
        </w:rPr>
        <w:t>propose</w:t>
      </w:r>
      <w:r w:rsidR="00D76CF5">
        <w:rPr>
          <w:sz w:val="24"/>
        </w:rPr>
        <w:t>r</w:t>
      </w:r>
      <w:r w:rsidRPr="00331C22">
        <w:rPr>
          <w:sz w:val="24"/>
        </w:rPr>
        <w:t xml:space="preserve"> </w:t>
      </w:r>
      <w:r w:rsidR="00D76CF5">
        <w:rPr>
          <w:sz w:val="24"/>
        </w:rPr>
        <w:t xml:space="preserve">une offre de formation </w:t>
      </w:r>
      <w:r w:rsidRPr="00331C22">
        <w:rPr>
          <w:sz w:val="24"/>
        </w:rPr>
        <w:t xml:space="preserve">à </w:t>
      </w:r>
      <w:r w:rsidR="00D76CF5">
        <w:rPr>
          <w:sz w:val="24"/>
        </w:rPr>
        <w:t>destination</w:t>
      </w:r>
      <w:r w:rsidRPr="00331C22">
        <w:rPr>
          <w:sz w:val="24"/>
        </w:rPr>
        <w:t xml:space="preserve"> des </w:t>
      </w:r>
      <w:r w:rsidR="00D76CF5">
        <w:rPr>
          <w:sz w:val="24"/>
        </w:rPr>
        <w:t>gestionnaires, animateurs ou adhérents de jardins</w:t>
      </w:r>
      <w:r w:rsidRPr="00331C22">
        <w:rPr>
          <w:sz w:val="24"/>
        </w:rPr>
        <w:t xml:space="preserve"> </w:t>
      </w:r>
      <w:r w:rsidR="00D76CF5">
        <w:rPr>
          <w:sz w:val="24"/>
        </w:rPr>
        <w:t>collectifs pour leur permettre de</w:t>
      </w:r>
      <w:r w:rsidRPr="00331C22">
        <w:rPr>
          <w:sz w:val="24"/>
        </w:rPr>
        <w:t> :</w:t>
      </w:r>
    </w:p>
    <w:p w14:paraId="0B0D09F6" w14:textId="77777777" w:rsidR="00331C22" w:rsidRPr="00D76CF5" w:rsidRDefault="00331C22" w:rsidP="00D76CF5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>Progresser sur le plan technique</w:t>
      </w:r>
      <w:r w:rsidR="00D76CF5">
        <w:rPr>
          <w:sz w:val="24"/>
        </w:rPr>
        <w:t>,</w:t>
      </w:r>
    </w:p>
    <w:p w14:paraId="0E43E355" w14:textId="77777777" w:rsidR="00331C22" w:rsidRPr="00D76CF5" w:rsidRDefault="00331C22" w:rsidP="00D76CF5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>Bénéficier de retours d’expérience</w:t>
      </w:r>
      <w:r w:rsidR="00D76CF5">
        <w:rPr>
          <w:sz w:val="24"/>
        </w:rPr>
        <w:t>,</w:t>
      </w:r>
    </w:p>
    <w:p w14:paraId="5D74F9DC" w14:textId="77777777" w:rsidR="00331C22" w:rsidRPr="00D76CF5" w:rsidRDefault="00331C22" w:rsidP="00D76CF5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 xml:space="preserve">S’informer sur de nouvelles </w:t>
      </w:r>
      <w:r w:rsidR="00957D4D" w:rsidRPr="00D76CF5">
        <w:rPr>
          <w:sz w:val="24"/>
        </w:rPr>
        <w:t>pratiques et</w:t>
      </w:r>
      <w:r w:rsidR="00A1719B" w:rsidRPr="00D76CF5">
        <w:rPr>
          <w:sz w:val="24"/>
        </w:rPr>
        <w:t xml:space="preserve"> techniques</w:t>
      </w:r>
      <w:r w:rsidR="00D76CF5">
        <w:rPr>
          <w:sz w:val="24"/>
        </w:rPr>
        <w:t>,</w:t>
      </w:r>
    </w:p>
    <w:p w14:paraId="6BA25FC9" w14:textId="77777777" w:rsidR="00331C22" w:rsidRPr="00D76CF5" w:rsidRDefault="00331C22" w:rsidP="00331C22">
      <w:pPr>
        <w:pStyle w:val="Paragraphedeliste"/>
        <w:numPr>
          <w:ilvl w:val="0"/>
          <w:numId w:val="18"/>
        </w:numPr>
        <w:spacing w:after="80" w:line="240" w:lineRule="auto"/>
        <w:jc w:val="both"/>
        <w:rPr>
          <w:sz w:val="24"/>
        </w:rPr>
      </w:pPr>
      <w:r w:rsidRPr="00D76CF5">
        <w:rPr>
          <w:sz w:val="24"/>
        </w:rPr>
        <w:t>Se conforter sur l’aspec</w:t>
      </w:r>
      <w:r w:rsidR="00D76CF5">
        <w:rPr>
          <w:sz w:val="24"/>
        </w:rPr>
        <w:t>t règlementaire ou d’accueil de</w:t>
      </w:r>
      <w:r w:rsidRPr="00D76CF5">
        <w:rPr>
          <w:sz w:val="24"/>
        </w:rPr>
        <w:t xml:space="preserve"> publics </w:t>
      </w:r>
      <w:r w:rsidR="00D76CF5">
        <w:rPr>
          <w:sz w:val="24"/>
        </w:rPr>
        <w:t>ciblés</w:t>
      </w:r>
      <w:r w:rsidRPr="00D76CF5">
        <w:rPr>
          <w:sz w:val="24"/>
        </w:rPr>
        <w:t xml:space="preserve"> tels que</w:t>
      </w:r>
      <w:r w:rsidR="00D76CF5">
        <w:rPr>
          <w:sz w:val="24"/>
        </w:rPr>
        <w:t>,</w:t>
      </w:r>
      <w:r w:rsidRPr="00D76CF5">
        <w:rPr>
          <w:sz w:val="24"/>
        </w:rPr>
        <w:t xml:space="preserve"> personnes </w:t>
      </w:r>
      <w:r w:rsidR="00D76CF5">
        <w:rPr>
          <w:sz w:val="24"/>
        </w:rPr>
        <w:t xml:space="preserve">en situation de handicap ou personnes du bel âge etc… </w:t>
      </w:r>
    </w:p>
    <w:p w14:paraId="3D1B94AF" w14:textId="73153B54" w:rsidR="00113E53" w:rsidRPr="00113E53" w:rsidRDefault="00331C22" w:rsidP="00113E53">
      <w:pPr>
        <w:spacing w:after="80" w:line="240" w:lineRule="auto"/>
        <w:jc w:val="both"/>
        <w:rPr>
          <w:sz w:val="24"/>
        </w:rPr>
      </w:pPr>
      <w:r w:rsidRPr="00331C22">
        <w:rPr>
          <w:sz w:val="24"/>
        </w:rPr>
        <w:t>A cette fin, le présent appel à projet</w:t>
      </w:r>
      <w:r w:rsidR="006E7655">
        <w:rPr>
          <w:sz w:val="24"/>
        </w:rPr>
        <w:t>s</w:t>
      </w:r>
      <w:r w:rsidRPr="00331C22">
        <w:rPr>
          <w:sz w:val="24"/>
        </w:rPr>
        <w:t xml:space="preserve"> a pour but de </w:t>
      </w:r>
      <w:r w:rsidR="00085249">
        <w:rPr>
          <w:sz w:val="24"/>
        </w:rPr>
        <w:t>solliciter l</w:t>
      </w:r>
      <w:r w:rsidR="00D76CF5">
        <w:rPr>
          <w:sz w:val="24"/>
        </w:rPr>
        <w:t>es acteurs susceptibles de proposer une telle offre de formation.</w:t>
      </w:r>
    </w:p>
    <w:p w14:paraId="20D73A77" w14:textId="16A3BBF7" w:rsidR="00E736CC" w:rsidRPr="004B12AE" w:rsidRDefault="00E736CC" w:rsidP="00E736CC">
      <w:pPr>
        <w:pStyle w:val="Titre1"/>
      </w:pPr>
      <w:bookmarkStart w:id="2" w:name="_Toc45173257"/>
      <w:r w:rsidRPr="004B12AE">
        <w:t>Les thématiques ciblées par l’appel à projet</w:t>
      </w:r>
      <w:r w:rsidR="006E7655">
        <w:t>s</w:t>
      </w:r>
      <w:bookmarkEnd w:id="2"/>
    </w:p>
    <w:p w14:paraId="7BEA9921" w14:textId="77777777" w:rsidR="005E03E3" w:rsidRDefault="00E736CC" w:rsidP="005E03E3">
      <w:pPr>
        <w:jc w:val="both"/>
        <w:rPr>
          <w:sz w:val="24"/>
          <w:szCs w:val="24"/>
        </w:rPr>
      </w:pPr>
      <w:r>
        <w:rPr>
          <w:sz w:val="24"/>
          <w:szCs w:val="24"/>
        </w:rPr>
        <w:t>Les projets</w:t>
      </w:r>
      <w:r w:rsidR="00331C22" w:rsidRPr="003213A0">
        <w:rPr>
          <w:sz w:val="24"/>
          <w:szCs w:val="24"/>
        </w:rPr>
        <w:t xml:space="preserve"> </w:t>
      </w:r>
      <w:r w:rsidR="005E03E3">
        <w:rPr>
          <w:sz w:val="24"/>
          <w:szCs w:val="24"/>
        </w:rPr>
        <w:t xml:space="preserve">doivent proposer un contenu ciblé sur </w:t>
      </w:r>
      <w:r w:rsidR="005E03E3" w:rsidRPr="005E03E3">
        <w:rPr>
          <w:b/>
          <w:sz w:val="24"/>
          <w:szCs w:val="24"/>
        </w:rPr>
        <w:t xml:space="preserve">une ou plusieurs </w:t>
      </w:r>
      <w:r w:rsidR="005E03E3">
        <w:rPr>
          <w:b/>
          <w:sz w:val="24"/>
          <w:szCs w:val="24"/>
        </w:rPr>
        <w:t xml:space="preserve">des </w:t>
      </w:r>
      <w:r w:rsidR="00E74DFD">
        <w:rPr>
          <w:b/>
          <w:sz w:val="24"/>
          <w:szCs w:val="24"/>
        </w:rPr>
        <w:t>cinq</w:t>
      </w:r>
      <w:r w:rsidR="005E03E3">
        <w:rPr>
          <w:b/>
          <w:sz w:val="24"/>
          <w:szCs w:val="24"/>
        </w:rPr>
        <w:t xml:space="preserve"> </w:t>
      </w:r>
      <w:r w:rsidR="005E03E3" w:rsidRPr="005E03E3">
        <w:rPr>
          <w:b/>
          <w:sz w:val="24"/>
          <w:szCs w:val="24"/>
        </w:rPr>
        <w:t>thématiques</w:t>
      </w:r>
      <w:r w:rsidR="005E03E3">
        <w:rPr>
          <w:sz w:val="24"/>
          <w:szCs w:val="24"/>
        </w:rPr>
        <w:t xml:space="preserve"> ci-dessou</w:t>
      </w:r>
      <w:r w:rsidR="005E03E3" w:rsidRPr="005E03E3">
        <w:rPr>
          <w:sz w:val="24"/>
          <w:szCs w:val="24"/>
        </w:rPr>
        <w:t xml:space="preserve">s. Les </w:t>
      </w:r>
      <w:r w:rsidR="005E03E3">
        <w:rPr>
          <w:sz w:val="24"/>
          <w:szCs w:val="24"/>
        </w:rPr>
        <w:t>sujets listé</w:t>
      </w:r>
      <w:r w:rsidR="005E03E3" w:rsidRPr="005E03E3">
        <w:rPr>
          <w:sz w:val="24"/>
          <w:szCs w:val="24"/>
        </w:rPr>
        <w:t>s da</w:t>
      </w:r>
      <w:r w:rsidR="005E03E3">
        <w:rPr>
          <w:sz w:val="24"/>
          <w:szCs w:val="24"/>
        </w:rPr>
        <w:t>ns chaque thématique sont donné</w:t>
      </w:r>
      <w:r w:rsidR="005E03E3" w:rsidRPr="005E03E3">
        <w:rPr>
          <w:sz w:val="24"/>
          <w:szCs w:val="24"/>
        </w:rPr>
        <w:t>s ici à titre d’exem</w:t>
      </w:r>
      <w:r w:rsidR="005E03E3">
        <w:rPr>
          <w:sz w:val="24"/>
          <w:szCs w:val="24"/>
        </w:rPr>
        <w:t>ple, mais ne sont pas exhaustif</w:t>
      </w:r>
      <w:r w:rsidR="005E03E3" w:rsidRPr="005E03E3">
        <w:rPr>
          <w:sz w:val="24"/>
          <w:szCs w:val="24"/>
        </w:rPr>
        <w:t>s.</w:t>
      </w:r>
    </w:p>
    <w:p w14:paraId="72018624" w14:textId="77777777" w:rsidR="00331C22" w:rsidRPr="00752A2F" w:rsidRDefault="00752E97" w:rsidP="003213A0">
      <w:pPr>
        <w:spacing w:after="0" w:line="240" w:lineRule="auto"/>
        <w:jc w:val="both"/>
        <w:rPr>
          <w:rFonts w:cs="Times New Roman"/>
          <w:color w:val="4F81BD" w:themeColor="accent1"/>
          <w:sz w:val="24"/>
          <w:szCs w:val="24"/>
          <w:u w:val="single"/>
        </w:rPr>
      </w:pPr>
      <w:r w:rsidRPr="00752A2F">
        <w:rPr>
          <w:rFonts w:cs="Times New Roman"/>
          <w:color w:val="4F81BD" w:themeColor="accent1"/>
          <w:sz w:val="24"/>
          <w:szCs w:val="24"/>
          <w:u w:val="single"/>
        </w:rPr>
        <w:lastRenderedPageBreak/>
        <w:t xml:space="preserve">LA </w:t>
      </w:r>
      <w:r w:rsidR="00331C22" w:rsidRPr="00752A2F">
        <w:rPr>
          <w:rFonts w:cs="Times New Roman"/>
          <w:color w:val="4F81BD" w:themeColor="accent1"/>
          <w:sz w:val="24"/>
          <w:szCs w:val="24"/>
          <w:u w:val="single"/>
        </w:rPr>
        <w:t>GESTION ET</w:t>
      </w:r>
      <w:r w:rsidR="005E03E3" w:rsidRPr="00752A2F">
        <w:rPr>
          <w:rFonts w:cs="Times New Roman"/>
          <w:color w:val="4F81BD" w:themeColor="accent1"/>
          <w:sz w:val="24"/>
          <w:szCs w:val="24"/>
          <w:u w:val="single"/>
        </w:rPr>
        <w:t xml:space="preserve"> L’</w:t>
      </w:r>
      <w:r w:rsidR="00331C22" w:rsidRPr="00752A2F">
        <w:rPr>
          <w:rFonts w:cs="Times New Roman"/>
          <w:color w:val="4F81BD" w:themeColor="accent1"/>
          <w:sz w:val="24"/>
          <w:szCs w:val="24"/>
          <w:u w:val="single"/>
        </w:rPr>
        <w:t>ANIMATION D’UN JARDIN</w:t>
      </w:r>
    </w:p>
    <w:p w14:paraId="3F83F65C" w14:textId="77777777"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8EF4D3" w14:textId="77777777" w:rsidR="00331C22" w:rsidRPr="003213A0" w:rsidRDefault="005E03E3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</w:t>
      </w:r>
      <w:r w:rsidR="00331C22" w:rsidRPr="003213A0">
        <w:rPr>
          <w:rFonts w:cs="Times New Roman"/>
          <w:sz w:val="24"/>
          <w:szCs w:val="24"/>
        </w:rPr>
        <w:t>réation d’un jardin : les questions à se poser- où trouver des réponses ?</w:t>
      </w:r>
    </w:p>
    <w:p w14:paraId="3B530E7B" w14:textId="77777777"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 xml:space="preserve">L’administration et </w:t>
      </w:r>
      <w:r w:rsidR="005E03E3">
        <w:rPr>
          <w:rFonts w:cs="Times New Roman"/>
          <w:sz w:val="24"/>
          <w:szCs w:val="24"/>
        </w:rPr>
        <w:t>l’animation</w:t>
      </w:r>
      <w:r w:rsidR="005E03E3" w:rsidRPr="005E03E3">
        <w:rPr>
          <w:rFonts w:cs="Times New Roman"/>
          <w:sz w:val="24"/>
          <w:szCs w:val="24"/>
        </w:rPr>
        <w:t xml:space="preserve"> </w:t>
      </w:r>
      <w:r w:rsidR="005E03E3" w:rsidRPr="003213A0">
        <w:rPr>
          <w:rFonts w:cs="Times New Roman"/>
          <w:sz w:val="24"/>
          <w:szCs w:val="24"/>
        </w:rPr>
        <w:t>d’un jardin</w:t>
      </w:r>
    </w:p>
    <w:p w14:paraId="7C5F57A0" w14:textId="77777777" w:rsidR="00331C22" w:rsidRPr="003213A0" w:rsidRDefault="005E03E3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p</w:t>
      </w:r>
      <w:r w:rsidR="00331C22" w:rsidRPr="003213A0">
        <w:rPr>
          <w:rFonts w:cs="Times New Roman"/>
          <w:sz w:val="24"/>
          <w:szCs w:val="24"/>
        </w:rPr>
        <w:t>oints règlementaires</w:t>
      </w:r>
    </w:p>
    <w:p w14:paraId="70B1983F" w14:textId="77777777"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rôle du jardin comme lien social et culturel</w:t>
      </w:r>
    </w:p>
    <w:p w14:paraId="682AA44B" w14:textId="77777777" w:rsidR="00331C22" w:rsidRPr="003213A0" w:rsidRDefault="005E03E3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L’é</w:t>
      </w:r>
      <w:r w:rsidR="00331C22" w:rsidRPr="003213A0">
        <w:rPr>
          <w:rFonts w:cs="Times New Roman"/>
          <w:sz w:val="24"/>
          <w:szCs w:val="24"/>
        </w:rPr>
        <w:t>quipement à prévoir</w:t>
      </w:r>
    </w:p>
    <w:p w14:paraId="46EDB161" w14:textId="77777777"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Comment trouver le terrain d’implantation du futur jardin ?</w:t>
      </w:r>
    </w:p>
    <w:p w14:paraId="27BAB1CD" w14:textId="77777777"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La prise en compte de l’accessibilité aux personnes empêchées</w:t>
      </w:r>
    </w:p>
    <w:p w14:paraId="4043DDF7" w14:textId="77777777" w:rsidR="00331C22" w:rsidRPr="003213A0" w:rsidRDefault="00331C22" w:rsidP="003213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14:paraId="06A71411" w14:textId="77777777"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2B980A7" w14:textId="77777777" w:rsidR="00331C22" w:rsidRPr="00752A2F" w:rsidRDefault="00331C22" w:rsidP="003213A0">
      <w:pPr>
        <w:spacing w:after="0" w:line="240" w:lineRule="auto"/>
        <w:jc w:val="both"/>
        <w:rPr>
          <w:rFonts w:cs="Times New Roman"/>
          <w:color w:val="4F81BD" w:themeColor="accent1"/>
          <w:sz w:val="24"/>
          <w:szCs w:val="24"/>
          <w:u w:val="single"/>
        </w:rPr>
      </w:pPr>
      <w:r w:rsidRPr="00752A2F">
        <w:rPr>
          <w:rFonts w:cs="Times New Roman"/>
          <w:color w:val="4F81BD" w:themeColor="accent1"/>
          <w:sz w:val="24"/>
          <w:szCs w:val="24"/>
          <w:u w:val="single"/>
        </w:rPr>
        <w:t>LA RESSOURCE EN EAU</w:t>
      </w:r>
    </w:p>
    <w:p w14:paraId="31897484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La règlementation qui régit les prélèvements d’eau (compteurs, déclaration, …)</w:t>
      </w:r>
    </w:p>
    <w:p w14:paraId="0147AA5F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différents systèmes d’irrigation et les systèmes économes</w:t>
      </w:r>
    </w:p>
    <w:p w14:paraId="355FBDC1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paillage et techniques de jardinage pour économiser la ressource en eau</w:t>
      </w:r>
    </w:p>
    <w:p w14:paraId="34FF5448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standards de consommation raisonnée</w:t>
      </w:r>
    </w:p>
    <w:p w14:paraId="425111DB" w14:textId="77777777" w:rsidR="00331C22" w:rsidRPr="003213A0" w:rsidRDefault="005E03E3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récupération et l’utilisation d’</w:t>
      </w:r>
      <w:r w:rsidR="00331C22" w:rsidRPr="003213A0">
        <w:rPr>
          <w:rFonts w:cs="Times New Roman"/>
          <w:sz w:val="24"/>
          <w:szCs w:val="24"/>
        </w:rPr>
        <w:t>eau de pluie</w:t>
      </w:r>
    </w:p>
    <w:p w14:paraId="3B26C986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enjeux de l’économie d’eau au jardin dans un contexte de changement climatique</w:t>
      </w:r>
    </w:p>
    <w:p w14:paraId="5A0DFC6F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14:paraId="659A1799" w14:textId="77777777"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3882A49" w14:textId="77777777" w:rsidR="00331C22" w:rsidRPr="00752A2F" w:rsidRDefault="00331C22" w:rsidP="003213A0">
      <w:pPr>
        <w:spacing w:after="0" w:line="240" w:lineRule="auto"/>
        <w:jc w:val="both"/>
        <w:rPr>
          <w:rFonts w:cs="Times New Roman"/>
          <w:color w:val="4F81BD" w:themeColor="accent1"/>
          <w:sz w:val="24"/>
          <w:szCs w:val="24"/>
          <w:u w:val="single"/>
        </w:rPr>
      </w:pPr>
      <w:r w:rsidRPr="00752A2F">
        <w:rPr>
          <w:rFonts w:cs="Times New Roman"/>
          <w:color w:val="4F81BD" w:themeColor="accent1"/>
          <w:sz w:val="24"/>
          <w:szCs w:val="24"/>
          <w:u w:val="single"/>
        </w:rPr>
        <w:t>LES GESTES TECHNIQUES AU JARDIN</w:t>
      </w:r>
    </w:p>
    <w:p w14:paraId="79CB2D53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travail du sol</w:t>
      </w:r>
    </w:p>
    <w:p w14:paraId="0296BE32" w14:textId="77777777" w:rsidR="00331C22" w:rsidRPr="003213A0" w:rsidRDefault="005E03E3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</w:t>
      </w:r>
      <w:r w:rsidR="003371E6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s</w:t>
      </w:r>
      <w:r w:rsidR="00331C22" w:rsidRPr="003213A0">
        <w:rPr>
          <w:rFonts w:cs="Times New Roman"/>
          <w:sz w:val="24"/>
          <w:szCs w:val="24"/>
        </w:rPr>
        <w:t>emis</w:t>
      </w:r>
    </w:p>
    <w:p w14:paraId="6C0B2D26" w14:textId="77777777" w:rsidR="00331C22" w:rsidRPr="003371E6" w:rsidRDefault="005E03E3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371E6">
        <w:rPr>
          <w:rFonts w:cs="Times New Roman"/>
          <w:sz w:val="24"/>
          <w:szCs w:val="24"/>
        </w:rPr>
        <w:t>La t</w:t>
      </w:r>
      <w:r w:rsidR="00331C22" w:rsidRPr="003371E6">
        <w:rPr>
          <w:rFonts w:cs="Times New Roman"/>
          <w:sz w:val="24"/>
          <w:szCs w:val="24"/>
        </w:rPr>
        <w:t>aille</w:t>
      </w:r>
      <w:r w:rsidR="003371E6" w:rsidRPr="003371E6">
        <w:rPr>
          <w:rFonts w:cs="Times New Roman"/>
          <w:sz w:val="24"/>
          <w:szCs w:val="24"/>
        </w:rPr>
        <w:t xml:space="preserve"> et le bouturage</w:t>
      </w:r>
    </w:p>
    <w:p w14:paraId="03CFF25D" w14:textId="77777777" w:rsidR="003371E6" w:rsidRDefault="005E03E3" w:rsidP="003371E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371E6">
        <w:rPr>
          <w:rFonts w:cs="Times New Roman"/>
          <w:sz w:val="24"/>
          <w:szCs w:val="24"/>
        </w:rPr>
        <w:t>La p</w:t>
      </w:r>
      <w:r w:rsidR="00331C22" w:rsidRPr="003371E6">
        <w:rPr>
          <w:rFonts w:cs="Times New Roman"/>
          <w:sz w:val="24"/>
          <w:szCs w:val="24"/>
        </w:rPr>
        <w:t>ermaculture</w:t>
      </w:r>
    </w:p>
    <w:p w14:paraId="5B917F06" w14:textId="77777777" w:rsidR="003371E6" w:rsidRPr="003371E6" w:rsidRDefault="003371E6" w:rsidP="003371E6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</w:t>
      </w:r>
      <w:r w:rsidRPr="003371E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</w:t>
      </w:r>
      <w:r w:rsidR="00331C22" w:rsidRPr="003371E6">
        <w:rPr>
          <w:rFonts w:cs="Times New Roman"/>
          <w:sz w:val="24"/>
          <w:szCs w:val="24"/>
        </w:rPr>
        <w:t>ulture en lasagne</w:t>
      </w:r>
      <w:r w:rsidRPr="003371E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en butte</w:t>
      </w:r>
    </w:p>
    <w:p w14:paraId="77C2ED95" w14:textId="77777777" w:rsidR="00331C22" w:rsidRPr="003213A0" w:rsidRDefault="00331C22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intrants autorisés (compost, fumier, décoctions, …)</w:t>
      </w:r>
    </w:p>
    <w:p w14:paraId="0C215642" w14:textId="77777777" w:rsidR="00331C22" w:rsidRPr="003213A0" w:rsidRDefault="003371E6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p</w:t>
      </w:r>
      <w:r w:rsidR="00331C22" w:rsidRPr="003213A0">
        <w:rPr>
          <w:rFonts w:cs="Times New Roman"/>
          <w:sz w:val="24"/>
          <w:szCs w:val="24"/>
        </w:rPr>
        <w:t xml:space="preserve">rophylaxie, lutte biologique et traitements autorisés en </w:t>
      </w:r>
      <w:r w:rsidRPr="003213A0">
        <w:rPr>
          <w:rFonts w:cs="Times New Roman"/>
          <w:sz w:val="24"/>
          <w:szCs w:val="24"/>
        </w:rPr>
        <w:t>Agriculture</w:t>
      </w:r>
      <w:r w:rsidR="00331C22" w:rsidRPr="003213A0">
        <w:rPr>
          <w:rFonts w:cs="Times New Roman"/>
          <w:sz w:val="24"/>
          <w:szCs w:val="24"/>
        </w:rPr>
        <w:t xml:space="preserve"> Biologique</w:t>
      </w:r>
    </w:p>
    <w:p w14:paraId="75F6CF74" w14:textId="77777777" w:rsidR="00331C22" w:rsidRPr="003213A0" w:rsidRDefault="00331C22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associations vertueuses et les techniques alternatives</w:t>
      </w:r>
    </w:p>
    <w:p w14:paraId="18819F29" w14:textId="77777777" w:rsidR="00331C22" w:rsidRPr="003213A0" w:rsidRDefault="00331C22" w:rsidP="003213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14:paraId="3FC3B1D9" w14:textId="77777777"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18AB663" w14:textId="77777777" w:rsidR="00331C22" w:rsidRPr="00752A2F" w:rsidRDefault="00331C22" w:rsidP="003213A0">
      <w:pPr>
        <w:spacing w:after="0" w:line="240" w:lineRule="auto"/>
        <w:jc w:val="both"/>
        <w:rPr>
          <w:rFonts w:cs="Times New Roman"/>
          <w:color w:val="4F81BD" w:themeColor="accent1"/>
          <w:sz w:val="24"/>
          <w:szCs w:val="24"/>
          <w:u w:val="single"/>
        </w:rPr>
      </w:pPr>
      <w:r w:rsidRPr="00752A2F">
        <w:rPr>
          <w:rFonts w:cs="Times New Roman"/>
          <w:color w:val="4F81BD" w:themeColor="accent1"/>
          <w:sz w:val="24"/>
          <w:szCs w:val="24"/>
          <w:u w:val="single"/>
        </w:rPr>
        <w:t>LE COMPOSTAGE ET LA GESTION DES DECHETS</w:t>
      </w:r>
    </w:p>
    <w:p w14:paraId="5183C4A9" w14:textId="77777777" w:rsidR="00331C22" w:rsidRPr="003213A0" w:rsidRDefault="00FC0387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c</w:t>
      </w:r>
      <w:r w:rsidR="00331C22" w:rsidRPr="003213A0">
        <w:rPr>
          <w:rFonts w:cs="Times New Roman"/>
          <w:sz w:val="24"/>
          <w:szCs w:val="24"/>
        </w:rPr>
        <w:t>ompostage et</w:t>
      </w:r>
      <w:r>
        <w:rPr>
          <w:rFonts w:cs="Times New Roman"/>
          <w:sz w:val="24"/>
          <w:szCs w:val="24"/>
        </w:rPr>
        <w:t xml:space="preserve"> le</w:t>
      </w:r>
      <w:r w:rsidR="00331C22" w:rsidRPr="003213A0">
        <w:rPr>
          <w:rFonts w:cs="Times New Roman"/>
          <w:sz w:val="24"/>
          <w:szCs w:val="24"/>
        </w:rPr>
        <w:t xml:space="preserve"> </w:t>
      </w:r>
      <w:proofErr w:type="spellStart"/>
      <w:r w:rsidR="00331C22" w:rsidRPr="003213A0">
        <w:rPr>
          <w:rFonts w:cs="Times New Roman"/>
          <w:sz w:val="24"/>
          <w:szCs w:val="24"/>
        </w:rPr>
        <w:t>lombricompostage</w:t>
      </w:r>
      <w:proofErr w:type="spellEnd"/>
      <w:r w:rsidR="00331C22" w:rsidRPr="003213A0">
        <w:rPr>
          <w:rFonts w:cs="Times New Roman"/>
          <w:sz w:val="24"/>
          <w:szCs w:val="24"/>
        </w:rPr>
        <w:t xml:space="preserve"> individuel ou collectif</w:t>
      </w:r>
    </w:p>
    <w:p w14:paraId="471C7949" w14:textId="77777777" w:rsidR="00331C22" w:rsidRPr="003213A0" w:rsidRDefault="00FC0387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a</w:t>
      </w:r>
      <w:r w:rsidR="00331C22" w:rsidRPr="003213A0">
        <w:rPr>
          <w:rFonts w:cs="Times New Roman"/>
          <w:sz w:val="24"/>
          <w:szCs w:val="24"/>
        </w:rPr>
        <w:t>spect</w:t>
      </w:r>
      <w:r>
        <w:rPr>
          <w:rFonts w:cs="Times New Roman"/>
          <w:sz w:val="24"/>
          <w:szCs w:val="24"/>
        </w:rPr>
        <w:t>s</w:t>
      </w:r>
      <w:r w:rsidR="00331C22" w:rsidRPr="003213A0">
        <w:rPr>
          <w:rFonts w:cs="Times New Roman"/>
          <w:sz w:val="24"/>
          <w:szCs w:val="24"/>
        </w:rPr>
        <w:t xml:space="preserve"> règlementaire et sanitaire</w:t>
      </w:r>
    </w:p>
    <w:p w14:paraId="2A65C2F5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…</w:t>
      </w:r>
    </w:p>
    <w:p w14:paraId="1CF4F7E3" w14:textId="77777777"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CD692DB" w14:textId="77777777" w:rsidR="00331C22" w:rsidRPr="00752A2F" w:rsidRDefault="00331C22" w:rsidP="003213A0">
      <w:pPr>
        <w:spacing w:after="0" w:line="240" w:lineRule="auto"/>
        <w:jc w:val="both"/>
        <w:rPr>
          <w:rFonts w:cs="Times New Roman"/>
          <w:color w:val="4F81BD" w:themeColor="accent1"/>
          <w:sz w:val="24"/>
          <w:szCs w:val="24"/>
          <w:u w:val="single"/>
        </w:rPr>
      </w:pPr>
      <w:r w:rsidRPr="00752A2F">
        <w:rPr>
          <w:rFonts w:cs="Times New Roman"/>
          <w:color w:val="4F81BD" w:themeColor="accent1"/>
          <w:sz w:val="24"/>
          <w:szCs w:val="24"/>
          <w:u w:val="single"/>
        </w:rPr>
        <w:t>LE JARDIN COMME RELAI DE LA BIODIVERSITE</w:t>
      </w:r>
    </w:p>
    <w:p w14:paraId="4ECCE221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Accueillir la faune</w:t>
      </w:r>
    </w:p>
    <w:p w14:paraId="250BEE85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auxiliaires de culture</w:t>
      </w:r>
    </w:p>
    <w:p w14:paraId="55CA38AF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Les plantes mellifères</w:t>
      </w:r>
    </w:p>
    <w:p w14:paraId="49ED7FA5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potager fleuri- associations gagnantes</w:t>
      </w:r>
    </w:p>
    <w:p w14:paraId="3746B043" w14:textId="77777777" w:rsidR="00331C22" w:rsidRPr="003213A0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Le rôle de la friche</w:t>
      </w:r>
    </w:p>
    <w:p w14:paraId="2DE4D395" w14:textId="77777777" w:rsidR="00331C22" w:rsidRDefault="00331C22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213A0">
        <w:rPr>
          <w:rFonts w:cs="Times New Roman"/>
          <w:sz w:val="24"/>
          <w:szCs w:val="24"/>
        </w:rPr>
        <w:t>L’importance des continuités écologiques</w:t>
      </w:r>
    </w:p>
    <w:p w14:paraId="3E95BB6B" w14:textId="77777777" w:rsidR="00957D4D" w:rsidRPr="003213A0" w:rsidRDefault="00957D4D" w:rsidP="003213A0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</w:t>
      </w:r>
    </w:p>
    <w:p w14:paraId="1143CBDE" w14:textId="77777777" w:rsidR="00331C22" w:rsidRPr="003213A0" w:rsidRDefault="00331C22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F0CEE0" w14:textId="77777777" w:rsidR="00957D4D" w:rsidRDefault="00957D4D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14:paraId="613D4F4D" w14:textId="77777777" w:rsidR="00335036" w:rsidRDefault="00335036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14:paraId="0818146B" w14:textId="77777777" w:rsidR="00335036" w:rsidRDefault="00335036" w:rsidP="003213A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14:paraId="1ED3FF60" w14:textId="77777777" w:rsidR="00555278" w:rsidRPr="004B12AE" w:rsidRDefault="00555278" w:rsidP="00555278">
      <w:pPr>
        <w:pStyle w:val="Titre1"/>
      </w:pPr>
      <w:bookmarkStart w:id="3" w:name="_Toc45173258"/>
      <w:r>
        <w:lastRenderedPageBreak/>
        <w:t>Public ciblé par les projets retenus</w:t>
      </w:r>
      <w:bookmarkEnd w:id="3"/>
    </w:p>
    <w:p w14:paraId="45F8C9AF" w14:textId="77777777" w:rsidR="00555278" w:rsidRDefault="00555278" w:rsidP="005552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45E272C" w14:textId="77777777" w:rsidR="00555278" w:rsidRDefault="00555278" w:rsidP="0055527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</w:t>
      </w:r>
      <w:r w:rsidR="00A672A7">
        <w:rPr>
          <w:rFonts w:cs="Times New Roman"/>
          <w:sz w:val="24"/>
          <w:szCs w:val="24"/>
        </w:rPr>
        <w:t>actions</w:t>
      </w:r>
      <w:r>
        <w:rPr>
          <w:rFonts w:cs="Times New Roman"/>
          <w:sz w:val="24"/>
          <w:szCs w:val="24"/>
        </w:rPr>
        <w:t xml:space="preserve"> retenu</w:t>
      </w:r>
      <w:r w:rsidR="00A672A7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s dans le cadre de cet appel à projets sont destiné</w:t>
      </w:r>
      <w:r w:rsidR="00A672A7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s aux </w:t>
      </w:r>
      <w:r w:rsidRPr="00555278">
        <w:rPr>
          <w:rFonts w:cs="Times New Roman"/>
          <w:b/>
          <w:sz w:val="24"/>
          <w:szCs w:val="24"/>
        </w:rPr>
        <w:t>gestionnaires et membres de jardins collectifs</w:t>
      </w:r>
      <w:r>
        <w:rPr>
          <w:rFonts w:cs="Times New Roman"/>
          <w:b/>
          <w:sz w:val="24"/>
          <w:szCs w:val="24"/>
        </w:rPr>
        <w:t>, ou aux personnes souhaitant créer un jardin collectif</w:t>
      </w:r>
      <w:r>
        <w:rPr>
          <w:rFonts w:cs="Times New Roman"/>
          <w:sz w:val="24"/>
          <w:szCs w:val="24"/>
        </w:rPr>
        <w:t xml:space="preserve">. Ce public cible bénéficiera </w:t>
      </w:r>
      <w:r w:rsidRPr="00555278">
        <w:rPr>
          <w:rFonts w:cs="Times New Roman"/>
          <w:b/>
          <w:sz w:val="24"/>
          <w:szCs w:val="24"/>
        </w:rPr>
        <w:t>gratuitement</w:t>
      </w:r>
      <w:r>
        <w:rPr>
          <w:rFonts w:cs="Times New Roman"/>
          <w:sz w:val="24"/>
          <w:szCs w:val="24"/>
        </w:rPr>
        <w:t xml:space="preserve"> des projets retenus dans le cadre de cet appel à projets.</w:t>
      </w:r>
    </w:p>
    <w:p w14:paraId="1923F062" w14:textId="77777777" w:rsidR="00752A2F" w:rsidRDefault="00752A2F" w:rsidP="005552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2C9ADD4" w14:textId="77777777" w:rsidR="00752A2F" w:rsidRDefault="00752A2F" w:rsidP="0055527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B11B2B3" w14:textId="77777777" w:rsidR="006C37A0" w:rsidRPr="006C37A0" w:rsidRDefault="006C37A0" w:rsidP="006C37A0">
      <w:pPr>
        <w:pStyle w:val="Titre1"/>
      </w:pPr>
      <w:bookmarkStart w:id="4" w:name="_Toc45173259"/>
      <w:r w:rsidRPr="006C37A0">
        <w:t>Modalités de candidature</w:t>
      </w:r>
      <w:bookmarkEnd w:id="4"/>
    </w:p>
    <w:p w14:paraId="510176A3" w14:textId="77777777" w:rsidR="00555278" w:rsidRPr="003213A0" w:rsidRDefault="00555278" w:rsidP="003213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0311D7D" w14:textId="77777777" w:rsidR="00E736CC" w:rsidRPr="003213A0" w:rsidRDefault="00E736CC" w:rsidP="00E736CC">
      <w:pPr>
        <w:pStyle w:val="Titre2"/>
      </w:pPr>
      <w:bookmarkStart w:id="5" w:name="_Toc45173260"/>
      <w:r>
        <w:t>Q</w:t>
      </w:r>
      <w:r w:rsidRPr="003213A0">
        <w:t>ui peut déposer un dossier ?</w:t>
      </w:r>
      <w:bookmarkEnd w:id="5"/>
      <w:r w:rsidR="00555278">
        <w:t xml:space="preserve"> </w:t>
      </w:r>
    </w:p>
    <w:p w14:paraId="374508D2" w14:textId="77777777" w:rsidR="00E736CC" w:rsidRPr="003C7ED5" w:rsidRDefault="00E736CC" w:rsidP="00E736CC">
      <w:pPr>
        <w:jc w:val="both"/>
        <w:rPr>
          <w:sz w:val="24"/>
          <w:szCs w:val="24"/>
        </w:rPr>
      </w:pPr>
      <w:r w:rsidRPr="003C7ED5">
        <w:rPr>
          <w:b/>
          <w:sz w:val="24"/>
          <w:szCs w:val="24"/>
        </w:rPr>
        <w:t>Toute association ou toute structure publique</w:t>
      </w:r>
      <w:r w:rsidRPr="003C7ED5">
        <w:rPr>
          <w:sz w:val="24"/>
          <w:szCs w:val="24"/>
        </w:rPr>
        <w:t xml:space="preserve"> </w:t>
      </w:r>
      <w:r w:rsidRPr="003C7ED5">
        <w:rPr>
          <w:b/>
          <w:sz w:val="24"/>
          <w:szCs w:val="24"/>
        </w:rPr>
        <w:t>compétente</w:t>
      </w:r>
      <w:r w:rsidRPr="003C7ED5">
        <w:rPr>
          <w:sz w:val="24"/>
          <w:szCs w:val="24"/>
        </w:rPr>
        <w:t xml:space="preserve"> sur les thématiques listées ci-</w:t>
      </w:r>
      <w:r w:rsidR="00A1719B">
        <w:rPr>
          <w:sz w:val="24"/>
          <w:szCs w:val="24"/>
        </w:rPr>
        <w:t xml:space="preserve"> </w:t>
      </w:r>
      <w:r w:rsidR="00957D4D">
        <w:rPr>
          <w:sz w:val="24"/>
          <w:szCs w:val="24"/>
        </w:rPr>
        <w:t>dessus</w:t>
      </w:r>
      <w:r w:rsidRPr="003C7ED5">
        <w:rPr>
          <w:sz w:val="24"/>
          <w:szCs w:val="24"/>
        </w:rPr>
        <w:t xml:space="preserve"> peut candidater au présent appel à projet</w:t>
      </w:r>
      <w:r w:rsidR="006E7655">
        <w:rPr>
          <w:sz w:val="24"/>
          <w:szCs w:val="24"/>
        </w:rPr>
        <w:t>s</w:t>
      </w:r>
      <w:r w:rsidRPr="003C7ED5">
        <w:rPr>
          <w:sz w:val="24"/>
          <w:szCs w:val="24"/>
        </w:rPr>
        <w:t>, à condition d’être :</w:t>
      </w:r>
    </w:p>
    <w:p w14:paraId="6E7033E8" w14:textId="77777777" w:rsidR="00E736CC" w:rsidRPr="00587B7E" w:rsidRDefault="00E736CC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déclarée en Préfecture des Bouches-du-Rhône depuis au moins un an au moment de l’appel à projets.</w:t>
      </w:r>
    </w:p>
    <w:p w14:paraId="61844064" w14:textId="77777777" w:rsidR="00E736CC" w:rsidRPr="00587B7E" w:rsidRDefault="00E736CC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domiciliée dans le département des Bouches-du-Rhône.</w:t>
      </w:r>
    </w:p>
    <w:p w14:paraId="29A738F0" w14:textId="77777777" w:rsidR="00E736CC" w:rsidRPr="003C7ED5" w:rsidRDefault="00E736CC" w:rsidP="00E736CC">
      <w:pPr>
        <w:jc w:val="both"/>
        <w:rPr>
          <w:sz w:val="24"/>
          <w:szCs w:val="24"/>
        </w:rPr>
      </w:pPr>
    </w:p>
    <w:p w14:paraId="0F40054A" w14:textId="77777777" w:rsidR="00E736CC" w:rsidRPr="00E736CC" w:rsidRDefault="00393417" w:rsidP="00E736CC">
      <w:pPr>
        <w:pStyle w:val="Titre2"/>
      </w:pPr>
      <w:bookmarkStart w:id="6" w:name="_Toc45173261"/>
      <w:r>
        <w:t>Descriptif  du projet</w:t>
      </w:r>
      <w:bookmarkEnd w:id="6"/>
    </w:p>
    <w:p w14:paraId="2617A0E8" w14:textId="77777777" w:rsidR="00E736CC" w:rsidRDefault="00E736CC" w:rsidP="00E736CC">
      <w:pPr>
        <w:jc w:val="both"/>
        <w:rPr>
          <w:sz w:val="24"/>
          <w:szCs w:val="24"/>
        </w:rPr>
      </w:pPr>
      <w:r w:rsidRPr="003213A0">
        <w:rPr>
          <w:sz w:val="24"/>
          <w:szCs w:val="24"/>
        </w:rPr>
        <w:t xml:space="preserve">Les </w:t>
      </w:r>
      <w:r w:rsidR="00D76CF5">
        <w:rPr>
          <w:sz w:val="24"/>
          <w:szCs w:val="24"/>
        </w:rPr>
        <w:t>dossiers</w:t>
      </w:r>
      <w:r w:rsidRPr="003213A0">
        <w:rPr>
          <w:sz w:val="24"/>
          <w:szCs w:val="24"/>
        </w:rPr>
        <w:t xml:space="preserve"> présentés dans le cadre de cet appel à projet</w:t>
      </w:r>
      <w:r w:rsidR="006E7655">
        <w:rPr>
          <w:sz w:val="24"/>
          <w:szCs w:val="24"/>
        </w:rPr>
        <w:t>s</w:t>
      </w:r>
      <w:r w:rsidRPr="003213A0">
        <w:rPr>
          <w:sz w:val="24"/>
          <w:szCs w:val="24"/>
        </w:rPr>
        <w:t xml:space="preserve"> </w:t>
      </w:r>
      <w:r w:rsidRPr="00957D4D">
        <w:rPr>
          <w:sz w:val="24"/>
          <w:szCs w:val="24"/>
        </w:rPr>
        <w:t xml:space="preserve">doivent </w:t>
      </w:r>
      <w:r w:rsidR="00A1719B" w:rsidRPr="00957D4D">
        <w:rPr>
          <w:sz w:val="24"/>
          <w:szCs w:val="24"/>
        </w:rPr>
        <w:t>être élabor</w:t>
      </w:r>
      <w:r w:rsidR="00957D4D" w:rsidRPr="00957D4D">
        <w:rPr>
          <w:sz w:val="24"/>
          <w:szCs w:val="24"/>
        </w:rPr>
        <w:t xml:space="preserve">és </w:t>
      </w:r>
      <w:r>
        <w:rPr>
          <w:sz w:val="24"/>
          <w:szCs w:val="24"/>
        </w:rPr>
        <w:t>en modules de formation composés d’une ou plusieurs sessions de même contenu</w:t>
      </w:r>
      <w:r w:rsidRPr="003213A0">
        <w:rPr>
          <w:sz w:val="24"/>
          <w:szCs w:val="24"/>
        </w:rPr>
        <w:t>, adaptées à des publics aux profils variés (du jardinier débutant au jardinier confirmé ou au gestionnaire d’une association).</w:t>
      </w:r>
    </w:p>
    <w:p w14:paraId="7384A085" w14:textId="77777777" w:rsidR="00E736CC" w:rsidRPr="00A1719B" w:rsidRDefault="00E736CC" w:rsidP="00E736C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Un dossier de candidature </w:t>
      </w:r>
      <w:r w:rsidR="003A255D">
        <w:rPr>
          <w:sz w:val="24"/>
          <w:szCs w:val="24"/>
        </w:rPr>
        <w:t>est</w:t>
      </w:r>
      <w:r>
        <w:rPr>
          <w:sz w:val="24"/>
          <w:szCs w:val="24"/>
        </w:rPr>
        <w:t xml:space="preserve"> déposé pour chaque module (maximum 3 par porteur de </w:t>
      </w:r>
      <w:r w:rsidRPr="006E77F8">
        <w:rPr>
          <w:sz w:val="24"/>
          <w:szCs w:val="24"/>
        </w:rPr>
        <w:t>projet).</w:t>
      </w:r>
      <w:r w:rsidR="00F01C8E">
        <w:rPr>
          <w:sz w:val="24"/>
          <w:szCs w:val="24"/>
        </w:rPr>
        <w:t xml:space="preserve"> </w:t>
      </w:r>
    </w:p>
    <w:p w14:paraId="420F1004" w14:textId="77777777" w:rsidR="00E736CC" w:rsidRPr="000E13FB" w:rsidRDefault="00E736CC" w:rsidP="00E736CC">
      <w:p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Chaque projet </w:t>
      </w:r>
      <w:r w:rsidR="00CF12EA" w:rsidRPr="000E13FB">
        <w:rPr>
          <w:rFonts w:cs="Times New Roman"/>
          <w:sz w:val="24"/>
          <w:szCs w:val="24"/>
        </w:rPr>
        <w:t>fait</w:t>
      </w:r>
      <w:r w:rsidRPr="000E13FB">
        <w:rPr>
          <w:rFonts w:cs="Times New Roman"/>
          <w:sz w:val="24"/>
          <w:szCs w:val="24"/>
        </w:rPr>
        <w:t xml:space="preserve"> apparaitre :</w:t>
      </w:r>
    </w:p>
    <w:p w14:paraId="56E6537A" w14:textId="77777777"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le </w:t>
      </w:r>
      <w:r w:rsidR="00331C22" w:rsidRPr="000E13FB">
        <w:rPr>
          <w:rFonts w:cs="Times New Roman"/>
          <w:sz w:val="24"/>
          <w:szCs w:val="24"/>
        </w:rPr>
        <w:t xml:space="preserve">programme détaillé </w:t>
      </w:r>
      <w:r w:rsidRPr="000E13FB">
        <w:rPr>
          <w:rFonts w:cs="Times New Roman"/>
          <w:sz w:val="24"/>
          <w:szCs w:val="24"/>
        </w:rPr>
        <w:t>du module de formation</w:t>
      </w:r>
    </w:p>
    <w:p w14:paraId="5D1D49FB" w14:textId="77777777"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le nombre de sessions, </w:t>
      </w:r>
    </w:p>
    <w:p w14:paraId="47AC1A25" w14:textId="77777777"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la </w:t>
      </w:r>
      <w:r w:rsidR="00331C22" w:rsidRPr="000E13FB">
        <w:rPr>
          <w:rFonts w:cs="Times New Roman"/>
          <w:sz w:val="24"/>
          <w:szCs w:val="24"/>
        </w:rPr>
        <w:t>durée</w:t>
      </w:r>
      <w:r w:rsidRPr="000E13FB">
        <w:rPr>
          <w:rFonts w:cs="Times New Roman"/>
          <w:sz w:val="24"/>
          <w:szCs w:val="24"/>
        </w:rPr>
        <w:t xml:space="preserve"> d’une session, </w:t>
      </w:r>
    </w:p>
    <w:p w14:paraId="3073CFDD" w14:textId="77777777" w:rsidR="00E736CC" w:rsidRPr="000E13FB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0E13FB">
        <w:rPr>
          <w:rFonts w:cs="Times New Roman"/>
          <w:sz w:val="24"/>
          <w:szCs w:val="24"/>
        </w:rPr>
        <w:t>la péri</w:t>
      </w:r>
      <w:r w:rsidR="00331C22" w:rsidRPr="000E13FB">
        <w:rPr>
          <w:rFonts w:cs="Times New Roman"/>
          <w:sz w:val="24"/>
          <w:szCs w:val="24"/>
        </w:rPr>
        <w:t>ode de l’année pressentie</w:t>
      </w:r>
      <w:r w:rsidRPr="000E13FB">
        <w:rPr>
          <w:rFonts w:cs="Times New Roman"/>
          <w:sz w:val="24"/>
          <w:szCs w:val="24"/>
        </w:rPr>
        <w:t xml:space="preserve"> n</w:t>
      </w:r>
      <w:r w:rsidR="00331C22" w:rsidRPr="000E13FB">
        <w:rPr>
          <w:rFonts w:cs="Times New Roman"/>
          <w:sz w:val="24"/>
          <w:szCs w:val="24"/>
        </w:rPr>
        <w:t>otamment si la formati</w:t>
      </w:r>
      <w:r w:rsidR="00D316B9">
        <w:rPr>
          <w:rFonts w:cs="Times New Roman"/>
          <w:sz w:val="24"/>
          <w:szCs w:val="24"/>
        </w:rPr>
        <w:t xml:space="preserve">on </w:t>
      </w:r>
      <w:r w:rsidRPr="000E13FB">
        <w:rPr>
          <w:rFonts w:cs="Times New Roman"/>
          <w:sz w:val="24"/>
          <w:szCs w:val="24"/>
        </w:rPr>
        <w:t xml:space="preserve">est dépendante de la saison, </w:t>
      </w:r>
    </w:p>
    <w:p w14:paraId="65FA23A1" w14:textId="77777777" w:rsidR="00331C22" w:rsidRPr="006E77F8" w:rsidRDefault="00331C22" w:rsidP="00393417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0E13FB">
        <w:rPr>
          <w:rFonts w:cs="Times New Roman"/>
          <w:sz w:val="24"/>
          <w:szCs w:val="24"/>
        </w:rPr>
        <w:t xml:space="preserve">le lieu </w:t>
      </w:r>
      <w:r w:rsidR="00E736CC" w:rsidRPr="000E13FB">
        <w:rPr>
          <w:rFonts w:cs="Times New Roman"/>
          <w:sz w:val="24"/>
          <w:szCs w:val="24"/>
        </w:rPr>
        <w:t>de la formation</w:t>
      </w:r>
      <w:r w:rsidR="00393417" w:rsidRPr="000E13FB">
        <w:rPr>
          <w:rFonts w:cs="Times New Roman"/>
          <w:sz w:val="24"/>
          <w:szCs w:val="24"/>
        </w:rPr>
        <w:t>, qui peut se dérouler soit sur le site de la structure</w:t>
      </w:r>
      <w:r w:rsidR="00393417" w:rsidRPr="006E77F8">
        <w:rPr>
          <w:rFonts w:cs="Times New Roman"/>
          <w:sz w:val="24"/>
          <w:szCs w:val="24"/>
        </w:rPr>
        <w:t xml:space="preserve"> demandeuse, soit chez la structure formatrice.</w:t>
      </w:r>
    </w:p>
    <w:p w14:paraId="4835C93B" w14:textId="77777777" w:rsidR="00E736CC" w:rsidRPr="006E77F8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E77F8">
        <w:rPr>
          <w:rFonts w:cs="Times New Roman"/>
          <w:sz w:val="24"/>
          <w:szCs w:val="24"/>
        </w:rPr>
        <w:t>le public ciblé</w:t>
      </w:r>
    </w:p>
    <w:p w14:paraId="5275ABEF" w14:textId="77777777" w:rsidR="00393417" w:rsidRPr="006E77F8" w:rsidRDefault="00393417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E77F8">
        <w:rPr>
          <w:rFonts w:cs="Times New Roman"/>
          <w:sz w:val="24"/>
          <w:szCs w:val="24"/>
        </w:rPr>
        <w:t>le nombre de participants par session</w:t>
      </w:r>
    </w:p>
    <w:p w14:paraId="0751BEF4" w14:textId="77777777" w:rsidR="00E736CC" w:rsidRDefault="00E736CC" w:rsidP="00E736CC">
      <w:pPr>
        <w:pStyle w:val="Paragraphedelist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E77F8">
        <w:rPr>
          <w:rFonts w:cs="Times New Roman"/>
          <w:sz w:val="24"/>
          <w:szCs w:val="24"/>
        </w:rPr>
        <w:t>le coût du projet</w:t>
      </w:r>
    </w:p>
    <w:p w14:paraId="661742EC" w14:textId="77777777" w:rsidR="00F01C8E" w:rsidRDefault="00F01C8E" w:rsidP="0020052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Chaque projet devra rassembler au minimum </w:t>
      </w:r>
      <w:r w:rsidR="00A672A7">
        <w:rPr>
          <w:rFonts w:cs="Times New Roman"/>
          <w:sz w:val="24"/>
          <w:szCs w:val="24"/>
        </w:rPr>
        <w:t>10 personnes.</w:t>
      </w:r>
    </w:p>
    <w:p w14:paraId="37D02EED" w14:textId="5E1E69C4" w:rsidR="0020052E" w:rsidRPr="00B615AB" w:rsidRDefault="00B615AB" w:rsidP="0020052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appartient au porteur de projet de mobiliser son public dans les conditions décrites dans le projet retenu.</w:t>
      </w:r>
    </w:p>
    <w:p w14:paraId="48A50AB8" w14:textId="77777777" w:rsidR="00331C22" w:rsidRPr="004B12AE" w:rsidRDefault="00331C22" w:rsidP="00E736CC">
      <w:pPr>
        <w:pStyle w:val="Titre2"/>
        <w:jc w:val="both"/>
      </w:pPr>
      <w:bookmarkStart w:id="7" w:name="_Toc45173262"/>
      <w:r w:rsidRPr="004B12AE">
        <w:lastRenderedPageBreak/>
        <w:t>Pièces à fournir</w:t>
      </w:r>
      <w:bookmarkEnd w:id="7"/>
    </w:p>
    <w:p w14:paraId="7E991FC3" w14:textId="77777777" w:rsidR="00331C22" w:rsidRPr="00321172" w:rsidRDefault="00331C22" w:rsidP="00E736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10"/>
          <w:szCs w:val="10"/>
          <w:u w:val="single"/>
        </w:rPr>
      </w:pPr>
    </w:p>
    <w:p w14:paraId="536483C2" w14:textId="3A4AD285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Le présent dossier d’appel à projets dûment complété (en format Word et PDF) adressé </w:t>
      </w:r>
      <w:r w:rsidRPr="00D76CF5">
        <w:rPr>
          <w:rFonts w:eastAsia="Times New Roman" w:cs="Arial"/>
          <w:bCs/>
          <w:color w:val="000000"/>
          <w:sz w:val="24"/>
          <w:lang w:eastAsia="fr-FR"/>
        </w:rPr>
        <w:t xml:space="preserve">avant le </w:t>
      </w:r>
      <w:r w:rsidR="00880855">
        <w:rPr>
          <w:rFonts w:cs="Helvetica"/>
          <w:b/>
          <w:color w:val="FF0000"/>
        </w:rPr>
        <w:t>13/09/2020</w:t>
      </w:r>
      <w:r w:rsidR="00880855" w:rsidRPr="00BD06CB">
        <w:rPr>
          <w:rFonts w:cs="Helvetica"/>
          <w:b/>
          <w:color w:val="FF0000"/>
        </w:rPr>
        <w:t xml:space="preserve"> </w:t>
      </w:r>
      <w:r w:rsidRPr="00D76CF5">
        <w:rPr>
          <w:rFonts w:eastAsia="Times New Roman" w:cs="Arial"/>
          <w:bCs/>
          <w:color w:val="000000"/>
          <w:sz w:val="24"/>
          <w:lang w:eastAsia="fr-FR"/>
        </w:rPr>
        <w:t>/ 23h59</w:t>
      </w: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 </w:t>
      </w:r>
      <w:r w:rsidRPr="00D76CF5">
        <w:rPr>
          <w:rFonts w:eastAsia="Times New Roman" w:cs="Arial"/>
          <w:bCs/>
          <w:color w:val="000000"/>
          <w:sz w:val="24"/>
          <w:lang w:eastAsia="fr-FR"/>
        </w:rPr>
        <w:t>(date</w:t>
      </w:r>
      <w:r w:rsidRPr="00587B7E">
        <w:rPr>
          <w:rFonts w:eastAsia="Times New Roman" w:cs="Times New Roman"/>
          <w:color w:val="000000"/>
          <w:sz w:val="24"/>
          <w:lang w:eastAsia="fr-FR"/>
        </w:rPr>
        <w:t xml:space="preserve"> et heure d’envoi du mail avec le dossier en pièce jointe faisant foi)</w:t>
      </w: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 </w:t>
      </w:r>
      <w:r w:rsidRPr="00587B7E">
        <w:rPr>
          <w:rFonts w:eastAsia="Times New Roman" w:cs="Arial"/>
          <w:b/>
          <w:bCs/>
          <w:color w:val="000000"/>
          <w:sz w:val="24"/>
          <w:lang w:eastAsia="fr-FR"/>
        </w:rPr>
        <w:t>par courriel</w:t>
      </w: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 à l’adresse suivante : </w:t>
      </w:r>
      <w:hyperlink r:id="rId12" w:history="1">
        <w:r w:rsidR="00CA3988" w:rsidRPr="00CA3988">
          <w:rPr>
            <w:rStyle w:val="Lienhypertexte"/>
            <w:sz w:val="24"/>
            <w:szCs w:val="24"/>
          </w:rPr>
          <w:t>aapjardinscollectifs@departement13.fr</w:t>
        </w:r>
      </w:hyperlink>
      <w:r w:rsidR="00CA3988" w:rsidRPr="00CA3988">
        <w:rPr>
          <w:color w:val="1F497D"/>
          <w:sz w:val="24"/>
          <w:szCs w:val="24"/>
        </w:rPr>
        <w:t>.</w:t>
      </w:r>
    </w:p>
    <w:p w14:paraId="521F967F" w14:textId="77777777" w:rsidR="00587B7E" w:rsidRPr="005C4ADD" w:rsidRDefault="00587B7E" w:rsidP="00587B7E">
      <w:pPr>
        <w:autoSpaceDE w:val="0"/>
        <w:autoSpaceDN w:val="0"/>
        <w:adjustRightInd w:val="0"/>
        <w:spacing w:after="0" w:line="240" w:lineRule="auto"/>
        <w:ind w:left="644"/>
        <w:rPr>
          <w:rFonts w:eastAsia="Times New Roman" w:cs="Arial"/>
          <w:bCs/>
          <w:color w:val="000000"/>
          <w:sz w:val="24"/>
          <w:lang w:eastAsia="fr-FR"/>
        </w:rPr>
      </w:pPr>
      <w:r>
        <w:rPr>
          <w:rFonts w:eastAsia="Times New Roman" w:cs="Arial"/>
          <w:bCs/>
          <w:color w:val="000000"/>
          <w:sz w:val="24"/>
          <w:lang w:eastAsia="fr-FR"/>
        </w:rPr>
        <w:t xml:space="preserve"> </w:t>
      </w:r>
      <w:r w:rsidR="00331C22" w:rsidRPr="005C4ADD">
        <w:rPr>
          <w:rFonts w:eastAsia="Times New Roman" w:cs="Arial"/>
          <w:bCs/>
          <w:color w:val="000000"/>
          <w:sz w:val="24"/>
          <w:lang w:eastAsia="fr-FR"/>
        </w:rPr>
        <w:t xml:space="preserve">Un envoi par </w:t>
      </w:r>
      <w:proofErr w:type="spellStart"/>
      <w:r w:rsidR="00331C22" w:rsidRPr="005C4ADD">
        <w:rPr>
          <w:rFonts w:eastAsia="Times New Roman" w:cs="Arial"/>
          <w:bCs/>
          <w:color w:val="000000"/>
          <w:sz w:val="24"/>
          <w:lang w:eastAsia="fr-FR"/>
        </w:rPr>
        <w:t>WeTransfer</w:t>
      </w:r>
      <w:proofErr w:type="spellEnd"/>
      <w:r w:rsidR="00331C22" w:rsidRPr="005C4ADD">
        <w:rPr>
          <w:rFonts w:eastAsia="Times New Roman" w:cs="Arial"/>
          <w:bCs/>
          <w:color w:val="000000"/>
          <w:sz w:val="24"/>
          <w:lang w:eastAsia="fr-FR"/>
        </w:rPr>
        <w:t xml:space="preserve"> est possib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le si le dossier est trop lourd.</w:t>
      </w:r>
    </w:p>
    <w:p w14:paraId="20DD6AFE" w14:textId="77777777" w:rsidR="00331C22" w:rsidRPr="00587B7E" w:rsidRDefault="00331C22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</w:rPr>
      </w:pPr>
      <w:r w:rsidRPr="00587B7E">
        <w:rPr>
          <w:rFonts w:cs="Times New Roman"/>
          <w:sz w:val="24"/>
        </w:rPr>
        <w:t xml:space="preserve">Une fiche de présentation </w:t>
      </w:r>
      <w:r w:rsidR="005C4ADD" w:rsidRPr="00587B7E">
        <w:rPr>
          <w:rFonts w:cs="Times New Roman"/>
          <w:sz w:val="24"/>
        </w:rPr>
        <w:t>de la structure</w:t>
      </w:r>
      <w:r w:rsidRPr="00587B7E">
        <w:rPr>
          <w:rFonts w:cs="Times New Roman"/>
          <w:sz w:val="24"/>
        </w:rPr>
        <w:t>.</w:t>
      </w:r>
    </w:p>
    <w:p w14:paraId="695E587B" w14:textId="77777777" w:rsidR="00331C22" w:rsidRPr="005C4ADD" w:rsidRDefault="00331C22" w:rsidP="00587B7E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s New Roman" w:cs="Arial"/>
          <w:bCs/>
          <w:color w:val="000000"/>
          <w:sz w:val="24"/>
          <w:lang w:eastAsia="fr-FR"/>
        </w:rPr>
      </w:pPr>
    </w:p>
    <w:p w14:paraId="63754817" w14:textId="77777777" w:rsidR="00331C22" w:rsidRPr="005C4ADD" w:rsidRDefault="00331C22" w:rsidP="00587B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color w:val="000000"/>
          <w:sz w:val="24"/>
          <w:lang w:eastAsia="fr-FR"/>
        </w:rPr>
      </w:pPr>
      <w:r w:rsidRPr="005C4ADD">
        <w:rPr>
          <w:rFonts w:eastAsia="Times New Roman" w:cs="Arial"/>
          <w:bCs/>
          <w:color w:val="000000"/>
          <w:sz w:val="24"/>
          <w:lang w:eastAsia="fr-FR"/>
        </w:rPr>
        <w:t>Des pièces complémenta</w:t>
      </w:r>
      <w:r w:rsidR="00E80BCF">
        <w:rPr>
          <w:rFonts w:eastAsia="Times New Roman" w:cs="Arial"/>
          <w:bCs/>
          <w:color w:val="000000"/>
          <w:sz w:val="24"/>
          <w:lang w:eastAsia="fr-FR"/>
        </w:rPr>
        <w:t>ires produites par le porteur peuven</w:t>
      </w:r>
      <w:r w:rsidRPr="005C4ADD">
        <w:rPr>
          <w:rFonts w:eastAsia="Times New Roman" w:cs="Arial"/>
          <w:bCs/>
          <w:color w:val="000000"/>
          <w:sz w:val="24"/>
          <w:lang w:eastAsia="fr-FR"/>
        </w:rPr>
        <w:t>t êt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re associées au présent dossier :</w:t>
      </w:r>
    </w:p>
    <w:p w14:paraId="255B794B" w14:textId="77777777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>Le dernier Compte de</w:t>
      </w:r>
      <w:r w:rsidR="006F55E9" w:rsidRPr="00587B7E">
        <w:rPr>
          <w:rFonts w:eastAsia="Times New Roman" w:cs="Arial"/>
          <w:bCs/>
          <w:color w:val="000000"/>
          <w:sz w:val="24"/>
          <w:lang w:eastAsia="fr-FR"/>
        </w:rPr>
        <w:t xml:space="preserve"> résultat clos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,</w:t>
      </w:r>
    </w:p>
    <w:p w14:paraId="4148EB0B" w14:textId="77777777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 xml:space="preserve">Le </w:t>
      </w:r>
      <w:r w:rsidR="00A672A7">
        <w:rPr>
          <w:rFonts w:eastAsia="Times New Roman" w:cs="Arial"/>
          <w:bCs/>
          <w:color w:val="000000"/>
          <w:sz w:val="24"/>
          <w:lang w:eastAsia="fr-FR"/>
        </w:rPr>
        <w:t>dernier bilan d’activité,</w:t>
      </w:r>
    </w:p>
    <w:p w14:paraId="256DD2B3" w14:textId="77777777" w:rsidR="00331C22" w:rsidRPr="00587B7E" w:rsidRDefault="00E74DFD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>
        <w:rPr>
          <w:rFonts w:eastAsia="Times New Roman" w:cs="Arial"/>
          <w:bCs/>
          <w:color w:val="000000"/>
          <w:sz w:val="24"/>
          <w:lang w:eastAsia="fr-FR"/>
        </w:rPr>
        <w:t>Le budget prévisionnel 202</w:t>
      </w:r>
      <w:r w:rsidR="00A672A7">
        <w:rPr>
          <w:rFonts w:eastAsia="Times New Roman" w:cs="Arial"/>
          <w:bCs/>
          <w:color w:val="000000"/>
          <w:sz w:val="24"/>
          <w:lang w:eastAsia="fr-FR"/>
        </w:rPr>
        <w:t>0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,</w:t>
      </w:r>
    </w:p>
    <w:p w14:paraId="0138DE5E" w14:textId="77777777" w:rsidR="00331C22" w:rsidRDefault="006F55E9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 w:rsidRPr="00587B7E">
        <w:rPr>
          <w:rFonts w:eastAsia="Times New Roman" w:cs="Arial"/>
          <w:bCs/>
          <w:color w:val="000000"/>
          <w:sz w:val="24"/>
          <w:lang w:eastAsia="fr-FR"/>
        </w:rPr>
        <w:t>Le</w:t>
      </w:r>
      <w:r w:rsidR="00331C22" w:rsidRPr="00587B7E">
        <w:rPr>
          <w:rFonts w:eastAsia="Times New Roman" w:cs="Arial"/>
          <w:bCs/>
          <w:color w:val="000000"/>
          <w:sz w:val="24"/>
          <w:lang w:eastAsia="fr-FR"/>
        </w:rPr>
        <w:t xml:space="preserve"> CV des intervenants</w:t>
      </w:r>
      <w:r w:rsidR="00D76CF5">
        <w:rPr>
          <w:rFonts w:eastAsia="Times New Roman" w:cs="Arial"/>
          <w:bCs/>
          <w:color w:val="000000"/>
          <w:sz w:val="24"/>
          <w:lang w:eastAsia="fr-FR"/>
        </w:rPr>
        <w:t>.</w:t>
      </w:r>
    </w:p>
    <w:p w14:paraId="7DB77E9B" w14:textId="77777777" w:rsidR="00E74DFD" w:rsidRPr="00587B7E" w:rsidRDefault="00E74DFD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 w:val="24"/>
          <w:lang w:eastAsia="fr-FR"/>
        </w:rPr>
      </w:pPr>
      <w:r>
        <w:rPr>
          <w:rFonts w:eastAsia="Times New Roman" w:cs="Arial"/>
          <w:bCs/>
          <w:color w:val="000000"/>
          <w:sz w:val="24"/>
          <w:lang w:eastAsia="fr-FR"/>
        </w:rPr>
        <w:t>Le logo de la structure, en format .</w:t>
      </w:r>
      <w:proofErr w:type="spellStart"/>
      <w:r>
        <w:rPr>
          <w:rFonts w:eastAsia="Times New Roman" w:cs="Arial"/>
          <w:bCs/>
          <w:color w:val="000000"/>
          <w:sz w:val="24"/>
          <w:lang w:eastAsia="fr-FR"/>
        </w:rPr>
        <w:t>png</w:t>
      </w:r>
      <w:proofErr w:type="spellEnd"/>
      <w:r>
        <w:rPr>
          <w:rFonts w:eastAsia="Times New Roman" w:cs="Arial"/>
          <w:bCs/>
          <w:color w:val="000000"/>
          <w:sz w:val="24"/>
          <w:lang w:eastAsia="fr-FR"/>
        </w:rPr>
        <w:t>, .jpeg ou .</w:t>
      </w:r>
      <w:proofErr w:type="spellStart"/>
      <w:r>
        <w:rPr>
          <w:rFonts w:eastAsia="Times New Roman" w:cs="Arial"/>
          <w:bCs/>
          <w:color w:val="000000"/>
          <w:sz w:val="24"/>
          <w:lang w:eastAsia="fr-FR"/>
        </w:rPr>
        <w:t>pdf</w:t>
      </w:r>
      <w:proofErr w:type="spellEnd"/>
    </w:p>
    <w:p w14:paraId="038104F0" w14:textId="77777777" w:rsidR="00331C22" w:rsidRPr="005C4ADD" w:rsidRDefault="00331C22" w:rsidP="00331C22">
      <w:pPr>
        <w:autoSpaceDE w:val="0"/>
        <w:autoSpaceDN w:val="0"/>
        <w:adjustRightInd w:val="0"/>
        <w:spacing w:after="20" w:line="360" w:lineRule="auto"/>
        <w:ind w:left="284"/>
        <w:rPr>
          <w:rFonts w:ascii="Arial" w:eastAsia="Times New Roman" w:hAnsi="Arial" w:cs="Arial"/>
          <w:bCs/>
          <w:i/>
          <w:color w:val="000000"/>
          <w:szCs w:val="20"/>
          <w:lang w:eastAsia="fr-FR"/>
        </w:rPr>
      </w:pPr>
    </w:p>
    <w:p w14:paraId="07A7172D" w14:textId="77777777" w:rsidR="00272347" w:rsidRDefault="00272347" w:rsidP="00272347">
      <w:pPr>
        <w:pStyle w:val="Titre2"/>
        <w:rPr>
          <w:rFonts w:eastAsia="Times New Roman"/>
          <w:lang w:eastAsia="fr-FR"/>
        </w:rPr>
      </w:pPr>
      <w:bookmarkStart w:id="8" w:name="_Toc45173263"/>
      <w:r>
        <w:rPr>
          <w:rFonts w:eastAsia="Times New Roman"/>
          <w:lang w:eastAsia="fr-FR"/>
        </w:rPr>
        <w:t>Justificatifs à l’issue de l’action</w:t>
      </w:r>
      <w:bookmarkEnd w:id="8"/>
    </w:p>
    <w:p w14:paraId="3030BE5D" w14:textId="77777777" w:rsidR="00331C22" w:rsidRPr="005C4ADD" w:rsidRDefault="00E80BCF" w:rsidP="00331C22">
      <w:pPr>
        <w:autoSpaceDE w:val="0"/>
        <w:autoSpaceDN w:val="0"/>
        <w:adjustRightInd w:val="0"/>
        <w:spacing w:after="20" w:line="240" w:lineRule="auto"/>
        <w:jc w:val="both"/>
        <w:rPr>
          <w:rFonts w:eastAsia="Times New Roman" w:cs="Arial"/>
          <w:color w:val="000000"/>
          <w:sz w:val="24"/>
          <w:lang w:eastAsia="fr-FR"/>
        </w:rPr>
      </w:pPr>
      <w:r>
        <w:rPr>
          <w:rFonts w:eastAsia="Times New Roman" w:cs="Arial"/>
          <w:color w:val="000000"/>
          <w:sz w:val="24"/>
          <w:lang w:eastAsia="fr-FR"/>
        </w:rPr>
        <w:t>U</w:t>
      </w:r>
      <w:r w:rsidR="00331C22" w:rsidRPr="005C4ADD">
        <w:rPr>
          <w:rFonts w:eastAsia="Times New Roman" w:cs="Arial"/>
          <w:color w:val="000000"/>
          <w:sz w:val="24"/>
          <w:lang w:eastAsia="fr-FR"/>
        </w:rPr>
        <w:t>n compte rendu moral et financier attestant de la conformité des dépenses effectuées à l’objet de la subvention doit être transmis dès la fin de l’action</w:t>
      </w:r>
      <w:r w:rsidR="00DD52D6">
        <w:rPr>
          <w:rFonts w:eastAsia="Times New Roman" w:cs="Arial"/>
          <w:color w:val="000000"/>
          <w:sz w:val="24"/>
          <w:lang w:eastAsia="fr-FR"/>
        </w:rPr>
        <w:t>.</w:t>
      </w:r>
    </w:p>
    <w:p w14:paraId="5903C548" w14:textId="77777777" w:rsidR="00331C22" w:rsidRPr="005C4ADD" w:rsidRDefault="00331C22" w:rsidP="00331C22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0B450A6" w14:textId="77777777" w:rsidR="00331C22" w:rsidRPr="004B12AE" w:rsidRDefault="00331C22" w:rsidP="004B12AE">
      <w:pPr>
        <w:pStyle w:val="Titre2"/>
      </w:pPr>
      <w:bookmarkStart w:id="9" w:name="_Toc45173264"/>
      <w:r w:rsidRPr="004B12AE">
        <w:t>Engagement des bénéficiaires vis-à-vis du Département</w:t>
      </w:r>
      <w:bookmarkEnd w:id="9"/>
    </w:p>
    <w:p w14:paraId="20869C97" w14:textId="77777777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587B7E">
        <w:rPr>
          <w:rFonts w:eastAsia="Calibri" w:cs="Arial"/>
          <w:color w:val="000000"/>
          <w:sz w:val="24"/>
          <w:szCs w:val="24"/>
        </w:rPr>
        <w:t>Informer régulièrement le Conseil départemental des activités liées au projet.</w:t>
      </w:r>
    </w:p>
    <w:p w14:paraId="67320DBE" w14:textId="77777777" w:rsidR="00331C22" w:rsidRPr="00587B7E" w:rsidRDefault="00331C22" w:rsidP="00587B7E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587B7E">
        <w:rPr>
          <w:rFonts w:eastAsia="Calibri" w:cs="Arial"/>
          <w:color w:val="000000"/>
          <w:sz w:val="24"/>
          <w:szCs w:val="24"/>
        </w:rPr>
        <w:t>Faire apparaître le soutien du Département des Bouches-du-Rhône, quels que soient les moyens de communication utilisés pour en informer le public et les professionnels, et apposer le logo du Conseil départemental sur tout support graphique, numérique et équipement.</w:t>
      </w:r>
    </w:p>
    <w:p w14:paraId="064622E8" w14:textId="77777777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i/>
          <w:iCs/>
          <w:color w:val="000000"/>
          <w:sz w:val="24"/>
          <w:szCs w:val="24"/>
          <w:u w:val="single"/>
        </w:rPr>
      </w:pPr>
      <w:r w:rsidRPr="00587B7E">
        <w:rPr>
          <w:rFonts w:eastAsia="Calibri" w:cs="Arial"/>
          <w:color w:val="000000"/>
          <w:sz w:val="24"/>
          <w:szCs w:val="24"/>
        </w:rPr>
        <w:t>Fournir des visuels et des éléments de communication (photographies, vidéos, témoignages,…) pouvant servir à la valorisation du projet.</w:t>
      </w:r>
    </w:p>
    <w:p w14:paraId="3F44AA37" w14:textId="203F2B2A" w:rsidR="00DD52D6" w:rsidRDefault="00331C22" w:rsidP="004B12A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587B7E">
        <w:rPr>
          <w:rFonts w:eastAsia="Calibri" w:cs="Arial"/>
          <w:color w:val="000000"/>
          <w:sz w:val="24"/>
          <w:szCs w:val="24"/>
        </w:rPr>
        <w:t>Participer à tout événement valorisant les projets soutenus dans le c</w:t>
      </w:r>
      <w:r w:rsidR="00752A2F">
        <w:rPr>
          <w:rFonts w:eastAsia="Calibri" w:cs="Arial"/>
          <w:color w:val="000000"/>
          <w:sz w:val="24"/>
          <w:szCs w:val="24"/>
        </w:rPr>
        <w:t>adre du présent appel à projets</w:t>
      </w:r>
    </w:p>
    <w:p w14:paraId="3267B93C" w14:textId="77777777" w:rsidR="00752A2F" w:rsidRDefault="00752A2F" w:rsidP="00752A2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14:paraId="15D5078A" w14:textId="77777777" w:rsidR="00752A2F" w:rsidRPr="00752A2F" w:rsidRDefault="00752A2F" w:rsidP="00752A2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14:paraId="4842C331" w14:textId="77777777" w:rsidR="00D563E3" w:rsidRDefault="00D563E3" w:rsidP="004B12AE">
      <w:pPr>
        <w:pStyle w:val="Titre1"/>
      </w:pPr>
      <w:bookmarkStart w:id="10" w:name="_Toc45173265"/>
      <w:r>
        <w:t>Processus d’évaluation et de sélection des dossiers</w:t>
      </w:r>
      <w:bookmarkEnd w:id="10"/>
    </w:p>
    <w:p w14:paraId="44470604" w14:textId="77777777" w:rsidR="00331C22" w:rsidRPr="003C7ED5" w:rsidRDefault="00331C22" w:rsidP="0043358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C7ED5">
        <w:rPr>
          <w:rFonts w:cs="Helvetica"/>
          <w:sz w:val="24"/>
          <w:szCs w:val="24"/>
        </w:rPr>
        <w:t>Le suivi et l’instruction des dossiers seront faits par le service Environnement et aménagement du territoire</w:t>
      </w:r>
      <w:r w:rsidR="003524F6">
        <w:rPr>
          <w:rFonts w:cs="Helvetica"/>
          <w:sz w:val="24"/>
          <w:szCs w:val="24"/>
        </w:rPr>
        <w:t xml:space="preserve"> de la Direction de l’Environnement, des grands projets et de la recherche</w:t>
      </w:r>
      <w:r w:rsidR="00E80BCF">
        <w:rPr>
          <w:rFonts w:cs="Helvetica"/>
          <w:sz w:val="24"/>
          <w:szCs w:val="24"/>
        </w:rPr>
        <w:t>.</w:t>
      </w:r>
    </w:p>
    <w:p w14:paraId="73BEB1C6" w14:textId="77777777" w:rsidR="00331C22" w:rsidRPr="003C7ED5" w:rsidRDefault="003524F6" w:rsidP="0043358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Une Commission de sélection </w:t>
      </w:r>
      <w:r w:rsidR="00331C22" w:rsidRPr="003C7ED5">
        <w:rPr>
          <w:rFonts w:cs="Helvetica"/>
          <w:sz w:val="24"/>
          <w:szCs w:val="24"/>
        </w:rPr>
        <w:t xml:space="preserve">procédera à </w:t>
      </w:r>
      <w:r>
        <w:rPr>
          <w:rFonts w:cs="Helvetica"/>
          <w:sz w:val="24"/>
          <w:szCs w:val="24"/>
        </w:rPr>
        <w:t>l’analyse</w:t>
      </w:r>
      <w:r w:rsidR="00331C22" w:rsidRPr="003C7ED5">
        <w:rPr>
          <w:rFonts w:cs="Helvetica"/>
          <w:sz w:val="24"/>
          <w:szCs w:val="24"/>
        </w:rPr>
        <w:t xml:space="preserve"> des projets qui seront ensuite </w:t>
      </w:r>
      <w:r>
        <w:rPr>
          <w:rFonts w:cs="Helvetica"/>
          <w:sz w:val="24"/>
          <w:szCs w:val="24"/>
        </w:rPr>
        <w:t>examinés</w:t>
      </w:r>
      <w:r w:rsidR="00331C22" w:rsidRPr="003C7ED5">
        <w:rPr>
          <w:rFonts w:cs="Helvetica"/>
          <w:sz w:val="24"/>
          <w:szCs w:val="24"/>
        </w:rPr>
        <w:t xml:space="preserve"> lors d’une Commission permanente.</w:t>
      </w:r>
    </w:p>
    <w:p w14:paraId="75B6EF77" w14:textId="77777777" w:rsidR="00433583" w:rsidRPr="003C7ED5" w:rsidRDefault="00433583" w:rsidP="00433583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3C7ED5">
        <w:rPr>
          <w:rFonts w:cs="Helvetica"/>
          <w:sz w:val="24"/>
          <w:szCs w:val="24"/>
        </w:rPr>
        <w:t>Afin de constituer l’offre de soutien technique, le Département veillera à retenir un panel de formations représentatives des thématiques et des territoires d’intervention.</w:t>
      </w:r>
    </w:p>
    <w:p w14:paraId="060D8FDC" w14:textId="77777777" w:rsidR="00CA6CDB" w:rsidRDefault="00CA6CDB" w:rsidP="00433583">
      <w:pPr>
        <w:spacing w:after="0"/>
        <w:jc w:val="both"/>
        <w:rPr>
          <w:rFonts w:ascii="Arial" w:eastAsia="Times New Roman" w:hAnsi="Arial" w:cs="Arial"/>
          <w:bCs/>
          <w:szCs w:val="20"/>
          <w:u w:val="single"/>
          <w:lang w:eastAsia="fr-FR"/>
        </w:rPr>
      </w:pPr>
    </w:p>
    <w:p w14:paraId="0895102E" w14:textId="77777777" w:rsidR="00761219" w:rsidRDefault="00761219" w:rsidP="00433583">
      <w:pPr>
        <w:spacing w:after="0"/>
        <w:jc w:val="both"/>
        <w:rPr>
          <w:rFonts w:ascii="Arial" w:eastAsia="Times New Roman" w:hAnsi="Arial" w:cs="Arial"/>
          <w:bCs/>
          <w:szCs w:val="20"/>
          <w:u w:val="single"/>
          <w:lang w:eastAsia="fr-FR"/>
        </w:rPr>
      </w:pPr>
    </w:p>
    <w:p w14:paraId="599A5DD8" w14:textId="77777777" w:rsidR="00761219" w:rsidRDefault="00761219" w:rsidP="00433583">
      <w:pPr>
        <w:spacing w:after="0"/>
        <w:jc w:val="both"/>
        <w:rPr>
          <w:rFonts w:ascii="Arial" w:eastAsia="Times New Roman" w:hAnsi="Arial" w:cs="Arial"/>
          <w:bCs/>
          <w:szCs w:val="20"/>
          <w:u w:val="single"/>
          <w:lang w:eastAsia="fr-FR"/>
        </w:rPr>
      </w:pPr>
    </w:p>
    <w:p w14:paraId="5154A67D" w14:textId="77777777" w:rsidR="008432D5" w:rsidRPr="003C7ED5" w:rsidRDefault="008432D5" w:rsidP="0043358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C7ED5">
        <w:rPr>
          <w:rFonts w:cs="Times New Roman"/>
          <w:sz w:val="24"/>
          <w:szCs w:val="24"/>
          <w:u w:val="single"/>
        </w:rPr>
        <w:lastRenderedPageBreak/>
        <w:t>Les critères d’analyse des projets</w:t>
      </w:r>
      <w:r w:rsidRPr="003C7ED5">
        <w:rPr>
          <w:rFonts w:cs="Times New Roman"/>
          <w:sz w:val="24"/>
          <w:szCs w:val="24"/>
        </w:rPr>
        <w:t> :</w:t>
      </w:r>
    </w:p>
    <w:p w14:paraId="3783F2C3" w14:textId="77777777"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Le contenu de l’action en lien avec les </w:t>
      </w:r>
      <w:r w:rsidR="00F97653" w:rsidRPr="00587B7E">
        <w:rPr>
          <w:rFonts w:cs="Times New Roman"/>
          <w:sz w:val="24"/>
          <w:szCs w:val="24"/>
        </w:rPr>
        <w:t>attentes du Département</w:t>
      </w:r>
      <w:r w:rsidR="00112D36">
        <w:rPr>
          <w:rFonts w:cs="Times New Roman"/>
          <w:sz w:val="24"/>
          <w:szCs w:val="24"/>
        </w:rPr>
        <w:t>,</w:t>
      </w:r>
    </w:p>
    <w:p w14:paraId="5C04E526" w14:textId="77777777" w:rsidR="00F97653" w:rsidRPr="00587B7E" w:rsidRDefault="00F97653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Le respect des thématiques ciblées par l’appel à projets</w:t>
      </w:r>
      <w:r w:rsidR="00112D36">
        <w:rPr>
          <w:rFonts w:cs="Times New Roman"/>
          <w:sz w:val="24"/>
          <w:szCs w:val="24"/>
        </w:rPr>
        <w:t>,</w:t>
      </w:r>
    </w:p>
    <w:p w14:paraId="42D7D97E" w14:textId="77777777" w:rsidR="00433583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La clarté </w:t>
      </w:r>
      <w:r w:rsidR="00F97653" w:rsidRPr="00587B7E">
        <w:rPr>
          <w:rFonts w:cs="Times New Roman"/>
          <w:sz w:val="24"/>
          <w:szCs w:val="24"/>
        </w:rPr>
        <w:t xml:space="preserve">et la pertinence </w:t>
      </w:r>
      <w:r w:rsidRPr="00587B7E">
        <w:rPr>
          <w:rFonts w:cs="Times New Roman"/>
          <w:sz w:val="24"/>
          <w:szCs w:val="24"/>
        </w:rPr>
        <w:t>de l’action proposée</w:t>
      </w:r>
      <w:r w:rsidR="00112D36">
        <w:rPr>
          <w:rFonts w:cs="Times New Roman"/>
          <w:sz w:val="24"/>
          <w:szCs w:val="24"/>
        </w:rPr>
        <w:t>,</w:t>
      </w:r>
    </w:p>
    <w:p w14:paraId="6DBF85D2" w14:textId="77777777"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Les compétences et connaissances </w:t>
      </w:r>
      <w:r w:rsidR="00D71F83" w:rsidRPr="00587B7E">
        <w:rPr>
          <w:rFonts w:cs="Times New Roman"/>
          <w:sz w:val="24"/>
          <w:szCs w:val="24"/>
        </w:rPr>
        <w:t xml:space="preserve">des intervenants </w:t>
      </w:r>
      <w:r w:rsidRPr="00587B7E">
        <w:rPr>
          <w:rFonts w:cs="Times New Roman"/>
          <w:sz w:val="24"/>
          <w:szCs w:val="24"/>
        </w:rPr>
        <w:t>dans la ou les thématiques choisies</w:t>
      </w:r>
      <w:r w:rsidR="00112D36">
        <w:rPr>
          <w:rFonts w:cs="Times New Roman"/>
          <w:sz w:val="24"/>
          <w:szCs w:val="24"/>
        </w:rPr>
        <w:t>,</w:t>
      </w:r>
    </w:p>
    <w:p w14:paraId="677DBB54" w14:textId="77777777"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>La connaissance des jardins à travers des expériences antérieures</w:t>
      </w:r>
      <w:r w:rsidR="00112D36">
        <w:rPr>
          <w:rFonts w:cs="Times New Roman"/>
          <w:sz w:val="24"/>
          <w:szCs w:val="24"/>
        </w:rPr>
        <w:t>,</w:t>
      </w:r>
    </w:p>
    <w:p w14:paraId="5D887109" w14:textId="77777777" w:rsidR="008432D5" w:rsidRPr="00587B7E" w:rsidRDefault="008432D5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7B7E">
        <w:rPr>
          <w:rFonts w:cs="Times New Roman"/>
          <w:sz w:val="24"/>
          <w:szCs w:val="24"/>
        </w:rPr>
        <w:t xml:space="preserve">Les </w:t>
      </w:r>
      <w:r w:rsidR="00112D36">
        <w:rPr>
          <w:rFonts w:cs="Times New Roman"/>
          <w:sz w:val="24"/>
          <w:szCs w:val="24"/>
        </w:rPr>
        <w:t>méthodes pédagogiques utilisées,</w:t>
      </w:r>
      <w:r w:rsidRPr="00587B7E">
        <w:rPr>
          <w:rFonts w:cs="Times New Roman"/>
          <w:sz w:val="24"/>
          <w:szCs w:val="24"/>
        </w:rPr>
        <w:t xml:space="preserve"> </w:t>
      </w:r>
    </w:p>
    <w:p w14:paraId="56655935" w14:textId="77777777" w:rsidR="00281A1C" w:rsidRPr="00587B7E" w:rsidRDefault="00281A1C" w:rsidP="00587B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87B7E">
        <w:rPr>
          <w:rFonts w:cs="Times New Roman"/>
          <w:sz w:val="24"/>
          <w:szCs w:val="24"/>
        </w:rPr>
        <w:t>Le coût du projet</w:t>
      </w:r>
      <w:r w:rsidR="00112D36">
        <w:rPr>
          <w:rFonts w:cs="Times New Roman"/>
          <w:sz w:val="24"/>
          <w:szCs w:val="24"/>
        </w:rPr>
        <w:t>.</w:t>
      </w:r>
    </w:p>
    <w:p w14:paraId="091C3886" w14:textId="77777777" w:rsidR="00281A1C" w:rsidRPr="007C0C9E" w:rsidRDefault="00281A1C" w:rsidP="00FE6B54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1AB1203C" w14:textId="77777777" w:rsidR="00331C22" w:rsidRDefault="00331C22" w:rsidP="004B12AE">
      <w:pPr>
        <w:pStyle w:val="Titre1"/>
      </w:pPr>
      <w:bookmarkStart w:id="11" w:name="_Toc45173266"/>
      <w:r>
        <w:t>Indications financières</w:t>
      </w:r>
      <w:bookmarkEnd w:id="11"/>
    </w:p>
    <w:p w14:paraId="182E5014" w14:textId="77777777" w:rsidR="00331C22" w:rsidRPr="003C7ED5" w:rsidRDefault="00FE6B54" w:rsidP="00331C22">
      <w:pPr>
        <w:spacing w:after="0"/>
        <w:jc w:val="both"/>
        <w:rPr>
          <w:rFonts w:cs="Times New Roman"/>
          <w:sz w:val="24"/>
          <w:szCs w:val="24"/>
        </w:rPr>
      </w:pPr>
      <w:r w:rsidRPr="003C7ED5">
        <w:rPr>
          <w:rFonts w:cs="Times New Roman"/>
          <w:sz w:val="24"/>
          <w:szCs w:val="24"/>
        </w:rPr>
        <w:t>L’</w:t>
      </w:r>
      <w:r w:rsidR="00331C22" w:rsidRPr="003C7ED5">
        <w:rPr>
          <w:rFonts w:cs="Times New Roman"/>
          <w:sz w:val="24"/>
          <w:szCs w:val="24"/>
        </w:rPr>
        <w:t>enveloppe</w:t>
      </w:r>
      <w:r w:rsidRPr="003C7ED5">
        <w:rPr>
          <w:rFonts w:cs="Times New Roman"/>
          <w:sz w:val="24"/>
          <w:szCs w:val="24"/>
        </w:rPr>
        <w:t xml:space="preserve"> du Département consacrée à l’appel à projet</w:t>
      </w:r>
      <w:r w:rsidR="006E7655">
        <w:rPr>
          <w:rFonts w:cs="Times New Roman"/>
          <w:sz w:val="24"/>
          <w:szCs w:val="24"/>
        </w:rPr>
        <w:t>s</w:t>
      </w:r>
      <w:r w:rsidRPr="003C7ED5">
        <w:rPr>
          <w:rFonts w:cs="Times New Roman"/>
          <w:sz w:val="24"/>
          <w:szCs w:val="24"/>
        </w:rPr>
        <w:t xml:space="preserve"> </w:t>
      </w:r>
      <w:r w:rsidR="00331C22" w:rsidRPr="003C7ED5">
        <w:rPr>
          <w:rFonts w:cs="Times New Roman"/>
          <w:sz w:val="24"/>
          <w:szCs w:val="24"/>
        </w:rPr>
        <w:t>sera répartie entre les projets retenus, selon les plans de financement des dossiers présentés, dans la limite d’u</w:t>
      </w:r>
      <w:r w:rsidR="00555278">
        <w:rPr>
          <w:rFonts w:cs="Times New Roman"/>
          <w:sz w:val="24"/>
          <w:szCs w:val="24"/>
        </w:rPr>
        <w:t xml:space="preserve">n montant de 5 000 € par projet et </w:t>
      </w:r>
      <w:r w:rsidR="00555278" w:rsidRPr="00DD52D6">
        <w:rPr>
          <w:rFonts w:cs="Times New Roman"/>
          <w:sz w:val="24"/>
          <w:szCs w:val="24"/>
        </w:rPr>
        <w:t xml:space="preserve">de </w:t>
      </w:r>
      <w:r w:rsidR="00DD52D6" w:rsidRPr="00DD52D6">
        <w:rPr>
          <w:rFonts w:cs="Times New Roman"/>
          <w:sz w:val="24"/>
          <w:szCs w:val="24"/>
        </w:rPr>
        <w:t>7000</w:t>
      </w:r>
      <w:r w:rsidR="00555278" w:rsidRPr="00DD52D6">
        <w:rPr>
          <w:rFonts w:cs="Times New Roman"/>
          <w:sz w:val="24"/>
          <w:szCs w:val="24"/>
        </w:rPr>
        <w:t>€ par structure.</w:t>
      </w:r>
    </w:p>
    <w:p w14:paraId="43C2BE2C" w14:textId="77777777" w:rsidR="00331C22" w:rsidRPr="003C7ED5" w:rsidRDefault="00331C22" w:rsidP="00331C22">
      <w:pPr>
        <w:autoSpaceDE w:val="0"/>
        <w:autoSpaceDN w:val="0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fr-FR"/>
        </w:rPr>
      </w:pPr>
    </w:p>
    <w:p w14:paraId="21066C96" w14:textId="77777777" w:rsidR="00331C22" w:rsidRPr="00587B7E" w:rsidRDefault="009C351E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Le porteur de projet</w:t>
      </w:r>
      <w:r w:rsidR="00331C22"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</w:t>
      </w:r>
      <w:r w:rsidR="00331C22"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d</w:t>
      </w:r>
      <w:r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oit être suffisamment structuré</w:t>
      </w:r>
      <w:r w:rsidR="00331C22"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 pour pouvoir mettre à disposition du projet des moyens humains </w:t>
      </w:r>
      <w:r w:rsidR="00331C22" w:rsidRPr="00587B7E">
        <w:rPr>
          <w:rFonts w:eastAsia="Times New Roman" w:cs="Arial"/>
          <w:bCs/>
          <w:color w:val="000000"/>
          <w:sz w:val="24"/>
          <w:szCs w:val="24"/>
          <w:lang w:eastAsia="fr-FR"/>
        </w:rPr>
        <w:t>(</w:t>
      </w:r>
      <w:proofErr w:type="spellStart"/>
      <w:r w:rsidR="00331C22" w:rsidRPr="00587B7E">
        <w:rPr>
          <w:rFonts w:eastAsia="Times New Roman" w:cs="Arial"/>
          <w:bCs/>
          <w:color w:val="000000"/>
          <w:sz w:val="24"/>
          <w:szCs w:val="24"/>
          <w:lang w:eastAsia="fr-FR"/>
        </w:rPr>
        <w:t>co</w:t>
      </w:r>
      <w:proofErr w:type="spellEnd"/>
      <w:r w:rsidR="00331C22" w:rsidRPr="00587B7E">
        <w:rPr>
          <w:rFonts w:eastAsia="Times New Roman" w:cs="Arial"/>
          <w:bCs/>
          <w:color w:val="000000"/>
          <w:sz w:val="24"/>
          <w:szCs w:val="24"/>
          <w:lang w:eastAsia="fr-FR"/>
        </w:rPr>
        <w:t xml:space="preserve">-construction, mise en œuvre, suivi, évaluation) </w:t>
      </w:r>
      <w:r w:rsidR="00331C22" w:rsidRPr="00587B7E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 xml:space="preserve">et financiers </w:t>
      </w:r>
      <w:r w:rsidR="00331C22" w:rsidRPr="00587B7E">
        <w:rPr>
          <w:rFonts w:eastAsia="Times New Roman" w:cs="Arial"/>
          <w:bCs/>
          <w:color w:val="000000"/>
          <w:sz w:val="24"/>
          <w:szCs w:val="24"/>
          <w:lang w:eastAsia="fr-FR"/>
        </w:rPr>
        <w:t>(autofinancement).</w:t>
      </w:r>
    </w:p>
    <w:p w14:paraId="0E807EBA" w14:textId="77777777" w:rsidR="00331C22" w:rsidRPr="003C7ED5" w:rsidRDefault="00331C22" w:rsidP="00331C22">
      <w:pPr>
        <w:autoSpaceDE w:val="0"/>
        <w:autoSpaceDN w:val="0"/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fr-FR"/>
        </w:rPr>
      </w:pPr>
    </w:p>
    <w:p w14:paraId="728A5CF1" w14:textId="77777777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Une attention particulière sera portée aux projets sollicitant d’autres financements (privés, publics).</w:t>
      </w:r>
    </w:p>
    <w:p w14:paraId="411C6C4E" w14:textId="77777777" w:rsidR="00331C22" w:rsidRPr="003C7ED5" w:rsidRDefault="00331C22" w:rsidP="00331C22">
      <w:pPr>
        <w:autoSpaceDE w:val="0"/>
        <w:autoSpaceDN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7A73D5C2" w14:textId="77777777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Un </w:t>
      </w: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autofinancement d’au moins 20%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 par </w:t>
      </w:r>
      <w:r w:rsidR="00224832" w:rsidRPr="00587B7E">
        <w:rPr>
          <w:rFonts w:eastAsia="Times New Roman" w:cs="Arial"/>
          <w:color w:val="000000"/>
          <w:sz w:val="24"/>
          <w:szCs w:val="24"/>
          <w:lang w:eastAsia="fr-FR"/>
        </w:rPr>
        <w:t>le porteur de projet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 est attendu sur le budget de l’action.</w:t>
      </w:r>
    </w:p>
    <w:p w14:paraId="48DC631F" w14:textId="77777777" w:rsidR="00331C22" w:rsidRPr="003C7ED5" w:rsidRDefault="00331C22" w:rsidP="00331C22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49D3689D" w14:textId="77777777" w:rsidR="00331C22" w:rsidRPr="00587B7E" w:rsidRDefault="00331C22" w:rsidP="00587B7E">
      <w:pPr>
        <w:pStyle w:val="Paragraphedeliste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Pour un </w:t>
      </w: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projet contenant plusieurs sessions de formation identiques,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 xml:space="preserve"> pouvant donc être proposées à plusieurs groupes, il est demandé d’indiquer le </w:t>
      </w:r>
      <w:r w:rsidRPr="00587B7E">
        <w:rPr>
          <w:rFonts w:eastAsia="Times New Roman" w:cs="Arial"/>
          <w:b/>
          <w:color w:val="000000"/>
          <w:sz w:val="24"/>
          <w:szCs w:val="24"/>
          <w:lang w:eastAsia="fr-FR"/>
        </w:rPr>
        <w:t>coût d’une session</w:t>
      </w:r>
      <w:r w:rsidRPr="00587B7E">
        <w:rPr>
          <w:rFonts w:eastAsia="Times New Roman" w:cs="Arial"/>
          <w:color w:val="000000"/>
          <w:sz w:val="24"/>
          <w:szCs w:val="24"/>
          <w:lang w:eastAsia="fr-FR"/>
        </w:rPr>
        <w:t>. Ainsi tout ou partie du projet pourra être subventionné.</w:t>
      </w:r>
    </w:p>
    <w:p w14:paraId="4E612C65" w14:textId="77777777" w:rsidR="00331C22" w:rsidRPr="003C7ED5" w:rsidRDefault="00331C22" w:rsidP="00331C22">
      <w:pPr>
        <w:autoSpaceDE w:val="0"/>
        <w:autoSpaceDN w:val="0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14:paraId="00F104F9" w14:textId="77777777" w:rsidR="00331C22" w:rsidRPr="007C0C9E" w:rsidRDefault="00331C22" w:rsidP="00331C22">
      <w:pPr>
        <w:spacing w:after="0"/>
        <w:jc w:val="both"/>
        <w:rPr>
          <w:rFonts w:cs="Times New Roman"/>
        </w:rPr>
      </w:pPr>
    </w:p>
    <w:p w14:paraId="3958759C" w14:textId="77777777" w:rsidR="00010677" w:rsidRPr="00010677" w:rsidRDefault="00331C22" w:rsidP="00010677">
      <w:pPr>
        <w:pStyle w:val="Titre1"/>
        <w:spacing w:before="240"/>
      </w:pPr>
      <w:bookmarkStart w:id="12" w:name="_Toc45173267"/>
      <w:r>
        <w:t>C</w:t>
      </w:r>
      <w:r w:rsidR="00D34A71" w:rsidRPr="00D34A71">
        <w:t>alendrier</w:t>
      </w:r>
      <w:bookmarkEnd w:id="12"/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10677" w:rsidRPr="00010677" w14:paraId="3C116132" w14:textId="77777777" w:rsidTr="0026640A">
        <w:tc>
          <w:tcPr>
            <w:tcW w:w="2093" w:type="dxa"/>
            <w:shd w:val="clear" w:color="auto" w:fill="C6D9F1" w:themeFill="text2" w:themeFillTint="33"/>
          </w:tcPr>
          <w:p w14:paraId="11A4C182" w14:textId="6A2F9A93" w:rsidR="00010677" w:rsidRPr="00010677" w:rsidRDefault="00305548" w:rsidP="00010677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24</w:t>
            </w:r>
            <w:r w:rsidR="003E5FD1">
              <w:rPr>
                <w:rFonts w:cs="Helvetica"/>
              </w:rPr>
              <w:t>/07/2020</w:t>
            </w:r>
          </w:p>
        </w:tc>
        <w:tc>
          <w:tcPr>
            <w:tcW w:w="7229" w:type="dxa"/>
          </w:tcPr>
          <w:p w14:paraId="78A06360" w14:textId="77777777" w:rsidR="00010677" w:rsidRPr="00010677" w:rsidRDefault="00010677" w:rsidP="00010677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010677">
              <w:rPr>
                <w:rFonts w:cs="Helvetica"/>
              </w:rPr>
              <w:t>Lancement de l’appel à projets</w:t>
            </w:r>
          </w:p>
        </w:tc>
      </w:tr>
      <w:tr w:rsidR="00152908" w:rsidRPr="00BD06CB" w14:paraId="553E3509" w14:textId="77777777" w:rsidTr="00013F33">
        <w:tc>
          <w:tcPr>
            <w:tcW w:w="2093" w:type="dxa"/>
            <w:shd w:val="clear" w:color="auto" w:fill="C6D9F1" w:themeFill="text2" w:themeFillTint="33"/>
          </w:tcPr>
          <w:p w14:paraId="01CA96CE" w14:textId="77777777" w:rsidR="00152908" w:rsidRPr="00BD06CB" w:rsidRDefault="003E5FD1" w:rsidP="00013F33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</w:rPr>
            </w:pPr>
            <w:r>
              <w:rPr>
                <w:rFonts w:cs="Helvetica"/>
                <w:b/>
                <w:color w:val="FF0000"/>
              </w:rPr>
              <w:t>13/09/2020</w:t>
            </w:r>
            <w:r w:rsidR="00152908" w:rsidRPr="00BD06CB">
              <w:rPr>
                <w:rFonts w:cs="Helvetica"/>
                <w:b/>
                <w:color w:val="FF0000"/>
              </w:rPr>
              <w:t xml:space="preserve"> -  23h59</w:t>
            </w:r>
          </w:p>
        </w:tc>
        <w:tc>
          <w:tcPr>
            <w:tcW w:w="7229" w:type="dxa"/>
          </w:tcPr>
          <w:p w14:paraId="540815EE" w14:textId="77777777"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  <w:b/>
                <w:color w:val="FF0000"/>
              </w:rPr>
            </w:pPr>
            <w:r w:rsidRPr="00BD06CB">
              <w:rPr>
                <w:rFonts w:cs="Helvetica"/>
                <w:b/>
                <w:color w:val="FF0000"/>
              </w:rPr>
              <w:t xml:space="preserve">Date limite de dépôt des dossiers </w:t>
            </w:r>
            <w:r>
              <w:rPr>
                <w:rFonts w:cs="Helvetica"/>
                <w:b/>
                <w:color w:val="FF0000"/>
              </w:rPr>
              <w:t>(par mail)</w:t>
            </w:r>
          </w:p>
        </w:tc>
      </w:tr>
      <w:tr w:rsidR="00152908" w:rsidRPr="00485F74" w14:paraId="5B09E51E" w14:textId="77777777" w:rsidTr="00013F33">
        <w:tc>
          <w:tcPr>
            <w:tcW w:w="2093" w:type="dxa"/>
            <w:shd w:val="clear" w:color="auto" w:fill="C6D9F1" w:themeFill="text2" w:themeFillTint="33"/>
          </w:tcPr>
          <w:p w14:paraId="4E85887D" w14:textId="77777777" w:rsidR="00152908" w:rsidRDefault="00152908" w:rsidP="003E5FD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2</w:t>
            </w:r>
            <w:r w:rsidR="003E5FD1">
              <w:rPr>
                <w:rFonts w:cs="Helvetica"/>
              </w:rPr>
              <w:t>8</w:t>
            </w:r>
            <w:r>
              <w:rPr>
                <w:rFonts w:cs="Helvetica"/>
              </w:rPr>
              <w:t>/</w:t>
            </w:r>
            <w:r w:rsidR="003E5FD1">
              <w:rPr>
                <w:rFonts w:cs="Helvetica"/>
              </w:rPr>
              <w:t>09</w:t>
            </w:r>
            <w:r>
              <w:rPr>
                <w:rFonts w:cs="Helvetica"/>
              </w:rPr>
              <w:t>/20</w:t>
            </w:r>
            <w:r w:rsidR="003E5FD1">
              <w:rPr>
                <w:rFonts w:cs="Helvetica"/>
              </w:rPr>
              <w:t>20</w:t>
            </w:r>
          </w:p>
        </w:tc>
        <w:tc>
          <w:tcPr>
            <w:tcW w:w="7229" w:type="dxa"/>
          </w:tcPr>
          <w:p w14:paraId="73D204AA" w14:textId="77777777"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>Analyse et présélection des dossiers par le comité de sélection départemental</w:t>
            </w:r>
          </w:p>
        </w:tc>
      </w:tr>
      <w:tr w:rsidR="00152908" w:rsidRPr="00485F74" w14:paraId="7222835E" w14:textId="77777777" w:rsidTr="00013F33">
        <w:tc>
          <w:tcPr>
            <w:tcW w:w="2093" w:type="dxa"/>
            <w:shd w:val="clear" w:color="auto" w:fill="C6D9F1" w:themeFill="text2" w:themeFillTint="33"/>
          </w:tcPr>
          <w:p w14:paraId="25A79760" w14:textId="0BD748FD" w:rsidR="00152908" w:rsidRPr="00BD06CB" w:rsidRDefault="003E5FD1" w:rsidP="003E5FD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02</w:t>
            </w:r>
            <w:r w:rsidR="00152908" w:rsidRPr="00BD06CB">
              <w:rPr>
                <w:rFonts w:cs="Helvetica"/>
              </w:rPr>
              <w:t>/</w:t>
            </w:r>
            <w:r>
              <w:rPr>
                <w:rFonts w:cs="Helvetica"/>
              </w:rPr>
              <w:t>10</w:t>
            </w:r>
            <w:r w:rsidR="00152908" w:rsidRPr="00BD06CB">
              <w:rPr>
                <w:rFonts w:cs="Helvetica"/>
              </w:rPr>
              <w:t>/2</w:t>
            </w:r>
            <w:r w:rsidR="00ED47A9">
              <w:rPr>
                <w:rFonts w:cs="Helvetica"/>
              </w:rPr>
              <w:t>0</w:t>
            </w:r>
            <w:r>
              <w:rPr>
                <w:rFonts w:cs="Helvetica"/>
              </w:rPr>
              <w:t>20</w:t>
            </w:r>
          </w:p>
        </w:tc>
        <w:tc>
          <w:tcPr>
            <w:tcW w:w="7229" w:type="dxa"/>
          </w:tcPr>
          <w:p w14:paraId="296711CC" w14:textId="77777777"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 xml:space="preserve">Information aux porteurs des projets retenus ou non par le comité de sélection </w:t>
            </w:r>
          </w:p>
        </w:tc>
      </w:tr>
      <w:tr w:rsidR="00152908" w:rsidRPr="00BD06CB" w14:paraId="01977B99" w14:textId="77777777" w:rsidTr="00013F33">
        <w:tc>
          <w:tcPr>
            <w:tcW w:w="2093" w:type="dxa"/>
            <w:shd w:val="clear" w:color="auto" w:fill="C6D9F1" w:themeFill="text2" w:themeFillTint="33"/>
          </w:tcPr>
          <w:p w14:paraId="31169932" w14:textId="77777777" w:rsidR="00152908" w:rsidRPr="00BD06CB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BD06CB">
              <w:rPr>
                <w:rFonts w:cs="Helvetica"/>
              </w:rPr>
              <w:t xml:space="preserve">Du </w:t>
            </w:r>
            <w:r w:rsidR="003E5FD1">
              <w:rPr>
                <w:rFonts w:cs="Helvetica"/>
              </w:rPr>
              <w:t>02</w:t>
            </w:r>
            <w:r w:rsidRPr="00BD06CB">
              <w:rPr>
                <w:rFonts w:cs="Helvetica"/>
              </w:rPr>
              <w:t>/</w:t>
            </w:r>
            <w:r w:rsidR="003E5FD1">
              <w:rPr>
                <w:rFonts w:cs="Helvetica"/>
              </w:rPr>
              <w:t>10</w:t>
            </w:r>
            <w:r w:rsidRPr="00BD06CB">
              <w:rPr>
                <w:rFonts w:cs="Helvetica"/>
              </w:rPr>
              <w:t>/20</w:t>
            </w:r>
            <w:r w:rsidR="003E5FD1">
              <w:rPr>
                <w:rFonts w:cs="Helvetica"/>
              </w:rPr>
              <w:t>20</w:t>
            </w:r>
          </w:p>
          <w:p w14:paraId="4AFFEA4E" w14:textId="177FCB8E" w:rsidR="00152908" w:rsidRPr="00BD06CB" w:rsidRDefault="00152908" w:rsidP="00E4461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BD06CB">
              <w:rPr>
                <w:rFonts w:cs="Helvetica"/>
              </w:rPr>
              <w:t xml:space="preserve">Au </w:t>
            </w:r>
            <w:r w:rsidR="003E5FD1">
              <w:rPr>
                <w:rFonts w:cs="Helvetica"/>
              </w:rPr>
              <w:t>2</w:t>
            </w:r>
            <w:r w:rsidR="00E44613">
              <w:rPr>
                <w:rFonts w:cs="Helvetica"/>
              </w:rPr>
              <w:t>5</w:t>
            </w:r>
            <w:r w:rsidRPr="00BD06CB">
              <w:rPr>
                <w:rFonts w:cs="Helvetica"/>
              </w:rPr>
              <w:t>/</w:t>
            </w:r>
            <w:r w:rsidR="003E5FD1">
              <w:rPr>
                <w:rFonts w:cs="Helvetica"/>
              </w:rPr>
              <w:t>10</w:t>
            </w:r>
            <w:r w:rsidRPr="00BD06CB">
              <w:rPr>
                <w:rFonts w:cs="Helvetica"/>
              </w:rPr>
              <w:t>/20</w:t>
            </w:r>
            <w:r w:rsidR="003E5FD1">
              <w:rPr>
                <w:rFonts w:cs="Helvetica"/>
              </w:rPr>
              <w:t>20</w:t>
            </w:r>
          </w:p>
        </w:tc>
        <w:tc>
          <w:tcPr>
            <w:tcW w:w="7229" w:type="dxa"/>
          </w:tcPr>
          <w:p w14:paraId="56CC95B1" w14:textId="77777777"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>Dépôt des dossiers de demande de subvention, pour les projets présélectionnés, sur la plateforme du Département</w:t>
            </w:r>
          </w:p>
        </w:tc>
      </w:tr>
      <w:tr w:rsidR="00152908" w:rsidRPr="00BD06CB" w14:paraId="67A3BDCC" w14:textId="77777777" w:rsidTr="00013F33">
        <w:tc>
          <w:tcPr>
            <w:tcW w:w="2093" w:type="dxa"/>
            <w:shd w:val="clear" w:color="auto" w:fill="C6D9F1" w:themeFill="text2" w:themeFillTint="33"/>
          </w:tcPr>
          <w:p w14:paraId="2B6D5D52" w14:textId="77777777" w:rsidR="00152908" w:rsidRPr="00BD06CB" w:rsidRDefault="003E5FD1" w:rsidP="003E5FD1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18/12</w:t>
            </w:r>
            <w:r w:rsidR="00152908" w:rsidRPr="00BD06CB">
              <w:rPr>
                <w:rFonts w:cs="Helvetica"/>
              </w:rPr>
              <w:t>/20</w:t>
            </w:r>
            <w:r>
              <w:rPr>
                <w:rFonts w:cs="Helvetica"/>
              </w:rPr>
              <w:t>20</w:t>
            </w:r>
          </w:p>
        </w:tc>
        <w:tc>
          <w:tcPr>
            <w:tcW w:w="7229" w:type="dxa"/>
          </w:tcPr>
          <w:p w14:paraId="1DA1EA3C" w14:textId="77777777" w:rsidR="00152908" w:rsidRPr="00C377F3" w:rsidRDefault="00152908" w:rsidP="00013F33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377F3">
              <w:rPr>
                <w:rFonts w:cs="Helvetica"/>
              </w:rPr>
              <w:t>Vote de l’attribution des subventions par la Commission permanente</w:t>
            </w:r>
          </w:p>
        </w:tc>
      </w:tr>
    </w:tbl>
    <w:p w14:paraId="0FB533EF" w14:textId="77777777" w:rsidR="0020102D" w:rsidRDefault="0020102D" w:rsidP="00CA6C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5961A83" w14:textId="77777777" w:rsidR="0020102D" w:rsidRDefault="0020102D" w:rsidP="00CA6CDB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A83E064" w14:textId="77777777" w:rsidR="003524F6" w:rsidRPr="00DD52D6" w:rsidRDefault="00E736CC" w:rsidP="00DD5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</w:rPr>
      </w:pPr>
      <w:r w:rsidRPr="00224832">
        <w:rPr>
          <w:rFonts w:cs="Times New Roman"/>
          <w:b/>
        </w:rPr>
        <w:t>Tout dossier incomplet ou rendu passé ce délai sera automatiquement rejeté.</w:t>
      </w:r>
      <w:r w:rsidR="003524F6">
        <w:rPr>
          <w:rFonts w:eastAsia="Times New Roman"/>
          <w:sz w:val="72"/>
          <w:lang w:eastAsia="fr-FR"/>
        </w:rPr>
        <w:br w:type="page"/>
      </w:r>
    </w:p>
    <w:p w14:paraId="10443D24" w14:textId="77777777" w:rsidR="004B12AE" w:rsidRPr="00795A4E" w:rsidRDefault="004B12AE" w:rsidP="004B12AE">
      <w:pPr>
        <w:pStyle w:val="Titre1"/>
        <w:jc w:val="center"/>
        <w:rPr>
          <w:rFonts w:eastAsia="Times New Roman"/>
          <w:sz w:val="72"/>
          <w:lang w:eastAsia="fr-FR"/>
        </w:rPr>
      </w:pPr>
      <w:bookmarkStart w:id="13" w:name="_Toc45173268"/>
      <w:r w:rsidRPr="00795A4E">
        <w:rPr>
          <w:rFonts w:eastAsia="Times New Roman"/>
          <w:sz w:val="72"/>
          <w:lang w:eastAsia="fr-FR"/>
        </w:rPr>
        <w:lastRenderedPageBreak/>
        <w:t>ANNEXE</w:t>
      </w:r>
      <w:r w:rsidR="00CB7A91">
        <w:rPr>
          <w:rFonts w:eastAsia="Times New Roman"/>
          <w:sz w:val="72"/>
          <w:lang w:eastAsia="fr-FR"/>
        </w:rPr>
        <w:t> : Dossier de candidature</w:t>
      </w:r>
      <w:bookmarkEnd w:id="13"/>
    </w:p>
    <w:p w14:paraId="24EA3545" w14:textId="77777777" w:rsidR="00D74FAF" w:rsidRPr="007C0C9E" w:rsidRDefault="004B12AE">
      <w:pPr>
        <w:rPr>
          <w:rFonts w:eastAsia="Times New Roman" w:cs="Arial"/>
          <w:b/>
          <w:bCs/>
          <w:color w:val="1F497D"/>
          <w:lang w:eastAsia="fr-FR"/>
        </w:rPr>
      </w:pPr>
      <w:r>
        <w:rPr>
          <w:rFonts w:eastAsia="Times New Roman" w:cs="Arial"/>
          <w:b/>
          <w:bCs/>
          <w:color w:val="1F497D"/>
          <w:lang w:eastAsia="fr-FR"/>
        </w:rPr>
        <w:br w:type="page"/>
      </w:r>
    </w:p>
    <w:p w14:paraId="480A4B78" w14:textId="77777777" w:rsidR="00D74FAF" w:rsidRDefault="00321172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48"/>
          <w:szCs w:val="72"/>
          <w:lang w:eastAsia="fr-FR"/>
        </w:rPr>
      </w:pPr>
      <w:r w:rsidRPr="00321172">
        <w:rPr>
          <w:rFonts w:ascii="Arial" w:eastAsia="Times New Roman" w:hAnsi="Arial" w:cs="Arial"/>
          <w:b/>
          <w:bCs/>
          <w:color w:val="1F497D"/>
          <w:sz w:val="48"/>
          <w:szCs w:val="72"/>
          <w:lang w:eastAsia="fr-FR"/>
        </w:rPr>
        <w:lastRenderedPageBreak/>
        <w:t xml:space="preserve">Appel à projets </w:t>
      </w:r>
    </w:p>
    <w:p w14:paraId="4DFE054C" w14:textId="77777777" w:rsidR="00321172" w:rsidRPr="00AC3C2A" w:rsidRDefault="00331C22" w:rsidP="00D74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</w:pPr>
      <w:r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>Apport</w:t>
      </w:r>
      <w:r w:rsidR="00D74FAF" w:rsidRPr="00AC3C2A">
        <w:rPr>
          <w:rFonts w:ascii="Arial" w:eastAsia="Times New Roman" w:hAnsi="Arial" w:cs="Arial"/>
          <w:b/>
          <w:bCs/>
          <w:color w:val="4F81BD" w:themeColor="accent1"/>
          <w:sz w:val="56"/>
          <w:szCs w:val="24"/>
          <w:lang w:eastAsia="fr-FR"/>
        </w:rPr>
        <w:t xml:space="preserve"> de connaissances à destination des jardins collectifs des Bouches-du-Rhône</w:t>
      </w:r>
    </w:p>
    <w:p w14:paraId="251E121F" w14:textId="77777777"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0DA9FD1E" w14:textId="77777777"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4D6010CF" w14:textId="77777777" w:rsidR="00321172" w:rsidRPr="00321172" w:rsidRDefault="00321172" w:rsidP="00321172">
      <w:pPr>
        <w:shd w:val="clear" w:color="auto" w:fill="DBE5F1"/>
        <w:spacing w:after="0" w:line="240" w:lineRule="auto"/>
        <w:ind w:left="6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321172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SOMMAIRE</w:t>
      </w:r>
    </w:p>
    <w:p w14:paraId="7971B5C7" w14:textId="77777777"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tbl>
      <w:tblPr>
        <w:tblW w:w="9178" w:type="dxa"/>
        <w:tblInd w:w="675" w:type="dxa"/>
        <w:tblLook w:val="04A0" w:firstRow="1" w:lastRow="0" w:firstColumn="1" w:lastColumn="0" w:noHBand="0" w:noVBand="1"/>
      </w:tblPr>
      <w:tblGrid>
        <w:gridCol w:w="7797"/>
        <w:gridCol w:w="1381"/>
      </w:tblGrid>
      <w:tr w:rsidR="00321172" w:rsidRPr="00321172" w14:paraId="6C37A90B" w14:textId="77777777" w:rsidTr="00DD52D6">
        <w:tc>
          <w:tcPr>
            <w:tcW w:w="7797" w:type="dxa"/>
            <w:vAlign w:val="center"/>
          </w:tcPr>
          <w:p w14:paraId="1A5798AB" w14:textId="77777777" w:rsidR="00321172" w:rsidRPr="00321172" w:rsidRDefault="00321172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Fiche synthétique……………………………………….………….…….…</w:t>
            </w:r>
          </w:p>
        </w:tc>
        <w:tc>
          <w:tcPr>
            <w:tcW w:w="1381" w:type="dxa"/>
            <w:vAlign w:val="center"/>
          </w:tcPr>
          <w:p w14:paraId="2D8897E3" w14:textId="34DBEF50" w:rsidR="00321172" w:rsidRPr="00321172" w:rsidRDefault="00321172" w:rsidP="00173A9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</w:t>
            </w:r>
            <w:r w:rsidR="00267C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 w:rsidR="005C39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</w:tr>
      <w:tr w:rsidR="00321172" w:rsidRPr="00321172" w14:paraId="13A5ADFF" w14:textId="77777777" w:rsidTr="00DD52D6">
        <w:tc>
          <w:tcPr>
            <w:tcW w:w="7797" w:type="dxa"/>
            <w:vAlign w:val="center"/>
          </w:tcPr>
          <w:p w14:paraId="2E5CF313" w14:textId="77777777" w:rsidR="00321172" w:rsidRPr="00321172" w:rsidRDefault="00267C3F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Identité porteur de projet…..</w:t>
            </w:r>
            <w:r w:rsidR="001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</w:t>
            </w:r>
            <w:r w:rsidR="00321172"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……………….……….…….……</w:t>
            </w:r>
          </w:p>
        </w:tc>
        <w:tc>
          <w:tcPr>
            <w:tcW w:w="1381" w:type="dxa"/>
            <w:vAlign w:val="center"/>
          </w:tcPr>
          <w:p w14:paraId="3EE5DEEB" w14:textId="32464C4D" w:rsidR="00321172" w:rsidRPr="00321172" w:rsidRDefault="005C56E1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5C39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.12</w:t>
            </w:r>
          </w:p>
        </w:tc>
      </w:tr>
      <w:tr w:rsidR="00321172" w:rsidRPr="00321172" w14:paraId="236376B7" w14:textId="77777777" w:rsidTr="00DD52D6">
        <w:tc>
          <w:tcPr>
            <w:tcW w:w="7797" w:type="dxa"/>
            <w:vAlign w:val="center"/>
          </w:tcPr>
          <w:p w14:paraId="5610D432" w14:textId="77777777" w:rsidR="00321172" w:rsidRPr="00321172" w:rsidRDefault="00321172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Fiche de présentation du projet ……………………..............................</w:t>
            </w:r>
          </w:p>
        </w:tc>
        <w:tc>
          <w:tcPr>
            <w:tcW w:w="1381" w:type="dxa"/>
            <w:vAlign w:val="center"/>
          </w:tcPr>
          <w:p w14:paraId="5EA963B8" w14:textId="25FBF53E" w:rsidR="00321172" w:rsidRPr="00321172" w:rsidRDefault="005C56E1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</w:t>
            </w:r>
            <w:r w:rsidR="00321172"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.1</w:t>
            </w:r>
            <w:r w:rsidR="005C39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321172" w:rsidRPr="00321172" w14:paraId="4FF37985" w14:textId="77777777" w:rsidTr="00DD52D6">
        <w:tc>
          <w:tcPr>
            <w:tcW w:w="7797" w:type="dxa"/>
            <w:vAlign w:val="center"/>
          </w:tcPr>
          <w:p w14:paraId="39CE2166" w14:textId="686DE87E" w:rsidR="00321172" w:rsidRPr="005C56E1" w:rsidRDefault="00DD52D6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52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iche synthétique pour le catalogue des projets re</w:t>
            </w:r>
            <w:r w:rsidR="0063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tenus par l’appel à projets 2020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……………………………………………………….</w:t>
            </w:r>
          </w:p>
        </w:tc>
        <w:tc>
          <w:tcPr>
            <w:tcW w:w="1381" w:type="dxa"/>
            <w:vAlign w:val="center"/>
          </w:tcPr>
          <w:p w14:paraId="33E41481" w14:textId="5C605BE5" w:rsidR="00321172" w:rsidRPr="005C56E1" w:rsidRDefault="00267C3F" w:rsidP="00DD52D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C5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p.1</w:t>
            </w:r>
            <w:r w:rsidR="005C39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</w:t>
            </w:r>
          </w:p>
        </w:tc>
      </w:tr>
      <w:tr w:rsidR="00DD52D6" w:rsidRPr="00321172" w14:paraId="3E079B91" w14:textId="77777777" w:rsidTr="00DD52D6">
        <w:tc>
          <w:tcPr>
            <w:tcW w:w="7797" w:type="dxa"/>
            <w:vAlign w:val="center"/>
          </w:tcPr>
          <w:p w14:paraId="4A89C94B" w14:textId="77777777" w:rsidR="00DD52D6" w:rsidRPr="00321172" w:rsidRDefault="00DD52D6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Budget prévisionnel du projet………………………………………….  </w:t>
            </w:r>
          </w:p>
        </w:tc>
        <w:tc>
          <w:tcPr>
            <w:tcW w:w="1381" w:type="dxa"/>
            <w:vAlign w:val="center"/>
          </w:tcPr>
          <w:p w14:paraId="22FC2441" w14:textId="6C79D0C2" w:rsidR="00DD52D6" w:rsidRDefault="005C3965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p.17</w:t>
            </w:r>
          </w:p>
        </w:tc>
      </w:tr>
      <w:tr w:rsidR="00DD52D6" w:rsidRPr="00321172" w14:paraId="0FAFC9E2" w14:textId="77777777" w:rsidTr="00DD52D6">
        <w:tc>
          <w:tcPr>
            <w:tcW w:w="7797" w:type="dxa"/>
            <w:vAlign w:val="center"/>
          </w:tcPr>
          <w:p w14:paraId="44E7EE3B" w14:textId="77777777" w:rsidR="00DD52D6" w:rsidRPr="00321172" w:rsidRDefault="00DD52D6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C56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Engagement 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</w:t>
            </w:r>
          </w:p>
        </w:tc>
        <w:tc>
          <w:tcPr>
            <w:tcW w:w="1381" w:type="dxa"/>
            <w:vAlign w:val="center"/>
          </w:tcPr>
          <w:p w14:paraId="10AB1E22" w14:textId="3E80B198" w:rsidR="00DD52D6" w:rsidRDefault="005C3965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p.18</w:t>
            </w:r>
          </w:p>
        </w:tc>
      </w:tr>
      <w:tr w:rsidR="00321172" w:rsidRPr="00321172" w14:paraId="0BF5E5D5" w14:textId="77777777" w:rsidTr="00DD52D6">
        <w:tc>
          <w:tcPr>
            <w:tcW w:w="7797" w:type="dxa"/>
            <w:vAlign w:val="center"/>
          </w:tcPr>
          <w:p w14:paraId="65E09A2C" w14:textId="77777777" w:rsidR="00321172" w:rsidRPr="00321172" w:rsidRDefault="00321172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Autorisation de publication…………………………………</w:t>
            </w:r>
            <w:r w:rsidR="00315C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……………..</w:t>
            </w:r>
          </w:p>
        </w:tc>
        <w:tc>
          <w:tcPr>
            <w:tcW w:w="1381" w:type="dxa"/>
            <w:vAlign w:val="center"/>
          </w:tcPr>
          <w:p w14:paraId="7487773A" w14:textId="65DC0815" w:rsidR="00321172" w:rsidRPr="00321172" w:rsidRDefault="005C3965" w:rsidP="00DD52D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p.19</w:t>
            </w:r>
          </w:p>
        </w:tc>
      </w:tr>
    </w:tbl>
    <w:p w14:paraId="737ED64C" w14:textId="77777777" w:rsidR="00A672A7" w:rsidRPr="00321172" w:rsidRDefault="00321172" w:rsidP="00A672A7">
      <w:pPr>
        <w:pStyle w:val="Titre2"/>
        <w:shd w:val="clear" w:color="auto" w:fill="C6D9F1" w:themeFill="text2" w:themeFillTint="33"/>
        <w:jc w:val="center"/>
        <w:rPr>
          <w:rFonts w:eastAsia="Times New Roman"/>
          <w:noProof/>
          <w:lang w:eastAsia="fr-FR"/>
        </w:rPr>
      </w:pPr>
      <w:r w:rsidRPr="003211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C000"/>
          <w:lang w:eastAsia="fr-FR"/>
        </w:rPr>
        <w:br w:type="page"/>
      </w:r>
      <w:r w:rsidR="00A672A7" w:rsidRPr="00CB7A91">
        <w:rPr>
          <w:rFonts w:ascii="Arial" w:hAnsi="Arial" w:cs="Arial"/>
          <w:b w:val="0"/>
          <w:sz w:val="28"/>
          <w:szCs w:val="28"/>
          <w:lang w:eastAsia="fr-FR"/>
        </w:rPr>
        <w:lastRenderedPageBreak/>
        <w:t xml:space="preserve"> </w:t>
      </w:r>
      <w:bookmarkStart w:id="14" w:name="_Toc45173269"/>
      <w:r w:rsidR="00A672A7">
        <w:rPr>
          <w:rFonts w:eastAsia="Times New Roman"/>
          <w:noProof/>
          <w:lang w:eastAsia="fr-FR"/>
        </w:rPr>
        <w:t>FICHE SYNTHETIQUE</w:t>
      </w:r>
      <w:bookmarkEnd w:id="14"/>
    </w:p>
    <w:p w14:paraId="63F00B1B" w14:textId="77777777" w:rsidR="00A672A7" w:rsidRPr="00321172" w:rsidRDefault="00A672A7" w:rsidP="00A672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14:paraId="0AE7016C" w14:textId="77777777" w:rsidR="00A672A7" w:rsidRDefault="00A672A7" w:rsidP="00A672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A672A7" w:rsidRPr="00321172" w14:paraId="55D6D1EA" w14:textId="77777777" w:rsidTr="000C081B">
        <w:trPr>
          <w:trHeight w:val="507"/>
        </w:trPr>
        <w:tc>
          <w:tcPr>
            <w:tcW w:w="9286" w:type="dxa"/>
            <w:shd w:val="clear" w:color="auto" w:fill="auto"/>
          </w:tcPr>
          <w:p w14:paraId="5B2E5450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PORTEUR DU PROJET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14:paraId="1B65773A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E9BB0B5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3D3B5330" w14:textId="77777777" w:rsidTr="000C081B">
        <w:trPr>
          <w:trHeight w:val="415"/>
        </w:trPr>
        <w:tc>
          <w:tcPr>
            <w:tcW w:w="9286" w:type="dxa"/>
            <w:shd w:val="clear" w:color="auto" w:fill="auto"/>
          </w:tcPr>
          <w:p w14:paraId="2D3FE6C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INTITULE DU PROJET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  <w:p w14:paraId="078477C6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FF38B7E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10C9581B" w14:textId="77777777" w:rsidTr="000C081B">
        <w:trPr>
          <w:trHeight w:val="704"/>
        </w:trPr>
        <w:tc>
          <w:tcPr>
            <w:tcW w:w="9286" w:type="dxa"/>
            <w:shd w:val="clear" w:color="auto" w:fill="auto"/>
          </w:tcPr>
          <w:p w14:paraId="27F3405D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BREF DESCRIPTIF DU PROJET :</w:t>
            </w:r>
          </w:p>
          <w:p w14:paraId="39F90727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21943511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DC4951B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0999150A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0C8C725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18CBE38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F6A33C6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8510D12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86F32B9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CF9AC1C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14CA443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4465C0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A447F0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654FA55E" w14:textId="77777777" w:rsidTr="000C081B">
        <w:trPr>
          <w:trHeight w:val="842"/>
        </w:trPr>
        <w:tc>
          <w:tcPr>
            <w:tcW w:w="9286" w:type="dxa"/>
            <w:shd w:val="clear" w:color="auto" w:fill="auto"/>
          </w:tcPr>
          <w:p w14:paraId="1745B843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THEMATIQUE(S) CIBLEE(S) PAR L’APPEL A PROJETS :</w:t>
            </w:r>
          </w:p>
          <w:p w14:paraId="68BA9B82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9ECBAC5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9C5EAA9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8C84017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3F55D8D4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3B880062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TERRITOIRE DE L’ACTION :</w:t>
            </w:r>
          </w:p>
          <w:p w14:paraId="6B838564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2FA14CB5" w14:textId="77777777" w:rsidR="00A672A7" w:rsidRPr="00B91A39" w:rsidRDefault="00A672A7" w:rsidP="000C081B">
            <w:pPr>
              <w:spacing w:after="0" w:line="360" w:lineRule="auto"/>
              <w:rPr>
                <w:rFonts w:ascii="MS Mincho" w:eastAsia="MS Mincho" w:hAnsi="MS Mincho" w:cs="Arial"/>
                <w:b/>
                <w:bCs/>
                <w:sz w:val="24"/>
                <w:szCs w:val="1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6"/>
                <w:u w:val="single"/>
                <w:lang w:eastAsia="fr-FR"/>
              </w:rPr>
              <w:t>Site de réalisation du projet</w:t>
            </w:r>
            <w:r w:rsidRPr="00321172">
              <w:rPr>
                <w:rFonts w:ascii="Arial" w:eastAsia="Times New Roman" w:hAnsi="Arial" w:cs="Arial"/>
                <w:b/>
                <w:bCs/>
                <w:sz w:val="24"/>
                <w:szCs w:val="16"/>
                <w:u w:val="single"/>
                <w:lang w:eastAsia="fr-FR"/>
              </w:rPr>
              <w:t xml:space="preserve"> :</w:t>
            </w:r>
          </w:p>
          <w:p w14:paraId="5A088D80" w14:textId="77777777" w:rsidR="00A672A7" w:rsidRPr="00321172" w:rsidRDefault="00A672A7" w:rsidP="000C081B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 w:rsidRPr="00321172">
              <w:rPr>
                <w:rFonts w:ascii="MS Mincho" w:eastAsia="MS Mincho" w:hAnsi="MS Mincho" w:cs="Arial" w:hint="eastAsia"/>
                <w:bCs/>
                <w:szCs w:val="16"/>
                <w:lang w:eastAsia="fr-FR"/>
              </w:rPr>
              <w:t>☐</w:t>
            </w:r>
            <w:r w:rsidRPr="00321172">
              <w:rPr>
                <w:rFonts w:ascii="Arial" w:eastAsia="Times New Roman" w:hAnsi="Arial" w:cs="Arial"/>
                <w:bCs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>Jardin du porteur de projet </w:t>
            </w:r>
          </w:p>
          <w:p w14:paraId="152947DC" w14:textId="77777777" w:rsidR="00A672A7" w:rsidRDefault="00A672A7" w:rsidP="000C081B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 w:rsidRPr="00321172">
              <w:rPr>
                <w:rFonts w:ascii="MS Mincho" w:eastAsia="MS Mincho" w:hAnsi="MS Mincho" w:cs="Arial" w:hint="eastAsia"/>
                <w:bCs/>
                <w:szCs w:val="16"/>
                <w:lang w:eastAsia="fr-FR"/>
              </w:rPr>
              <w:t>☐</w:t>
            </w:r>
            <w:r w:rsidRPr="00321172">
              <w:rPr>
                <w:rFonts w:ascii="Arial" w:eastAsia="Times New Roman" w:hAnsi="Arial" w:cs="Arial"/>
                <w:bCs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>Jardin accueillant </w:t>
            </w:r>
          </w:p>
          <w:p w14:paraId="6BB68D06" w14:textId="77777777" w:rsidR="00A672A7" w:rsidRDefault="00A672A7" w:rsidP="000C081B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 w:rsidRPr="00321172">
              <w:rPr>
                <w:rFonts w:ascii="MS Mincho" w:eastAsia="MS Mincho" w:hAnsi="MS Mincho" w:cs="Arial" w:hint="eastAsia"/>
                <w:bCs/>
                <w:szCs w:val="16"/>
                <w:lang w:eastAsia="fr-FR"/>
              </w:rPr>
              <w:t>☐</w:t>
            </w:r>
            <w:r w:rsidRPr="00321172">
              <w:rPr>
                <w:rFonts w:ascii="Arial" w:eastAsia="Times New Roman" w:hAnsi="Arial" w:cs="Arial"/>
                <w:bCs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>Autre : ……………………………</w:t>
            </w:r>
          </w:p>
          <w:p w14:paraId="554D11AB" w14:textId="77777777" w:rsidR="00A672A7" w:rsidRPr="00B91A39" w:rsidRDefault="00A672A7" w:rsidP="000C081B">
            <w:pPr>
              <w:spacing w:after="0" w:line="360" w:lineRule="auto"/>
              <w:rPr>
                <w:rFonts w:ascii="Arial" w:eastAsia="Times New Roman" w:hAnsi="Arial" w:cs="Arial"/>
                <w:bCs/>
                <w:szCs w:val="16"/>
                <w:lang w:eastAsia="fr-FR"/>
              </w:rPr>
            </w:pPr>
            <w:r w:rsidRPr="00261433">
              <w:rPr>
                <w:rFonts w:ascii="Arial" w:eastAsia="Times New Roman" w:hAnsi="Arial" w:cs="Arial"/>
                <w:b/>
                <w:bCs/>
                <w:szCs w:val="16"/>
                <w:u w:val="single"/>
                <w:lang w:eastAsia="fr-FR"/>
              </w:rPr>
              <w:t>Périmètre</w:t>
            </w:r>
            <w:r>
              <w:rPr>
                <w:rFonts w:ascii="Arial" w:eastAsia="Times New Roman" w:hAnsi="Arial" w:cs="Arial"/>
                <w:b/>
                <w:bCs/>
                <w:szCs w:val="16"/>
                <w:u w:val="single"/>
                <w:lang w:eastAsia="fr-FR"/>
              </w:rPr>
              <w:t xml:space="preserve"> géographique</w:t>
            </w:r>
            <w:r w:rsidRPr="00261433">
              <w:rPr>
                <w:rFonts w:ascii="Arial" w:eastAsia="Times New Roman" w:hAnsi="Arial" w:cs="Arial"/>
                <w:b/>
                <w:bCs/>
                <w:szCs w:val="16"/>
                <w:u w:val="single"/>
                <w:lang w:eastAsia="fr-FR"/>
              </w:rPr>
              <w:t xml:space="preserve"> d’intervention</w:t>
            </w:r>
            <w:r>
              <w:rPr>
                <w:rFonts w:ascii="Arial" w:eastAsia="Times New Roman" w:hAnsi="Arial" w:cs="Arial"/>
                <w:bCs/>
                <w:szCs w:val="16"/>
                <w:lang w:eastAsia="fr-FR"/>
              </w:rPr>
              <w:t> 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ABBBF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02B5ABCD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5B6C1368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PUBLIC(S) CONCERNE(S) :</w:t>
            </w:r>
          </w:p>
          <w:p w14:paraId="5C31672E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16"/>
                <w:u w:val="single"/>
                <w:lang w:eastAsia="fr-FR"/>
              </w:rPr>
            </w:pPr>
          </w:p>
          <w:p w14:paraId="6E5026DA" w14:textId="77777777" w:rsidR="00A672A7" w:rsidRPr="00EE3D49" w:rsidRDefault="00A672A7" w:rsidP="000C081B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EE3D49">
              <w:rPr>
                <w:rFonts w:ascii="MS Mincho" w:eastAsia="MS Mincho" w:hAnsi="MS Mincho" w:cs="Arial" w:hint="eastAsia"/>
                <w:bCs/>
              </w:rPr>
              <w:t>☐</w:t>
            </w:r>
            <w:r w:rsidRPr="00EE3D49">
              <w:rPr>
                <w:rFonts w:ascii="MS Mincho" w:eastAsia="MS Mincho" w:hAnsi="MS Mincho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Adhérents d’un même jardin collectif des Bouches-du-Rhône</w:t>
            </w:r>
          </w:p>
          <w:p w14:paraId="13EF5C8E" w14:textId="77777777" w:rsidR="00A672A7" w:rsidRPr="00EE3D49" w:rsidRDefault="00A672A7" w:rsidP="000C081B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EE3D49">
              <w:rPr>
                <w:rFonts w:ascii="MS Mincho" w:eastAsia="MS Mincho" w:hAnsi="MS Mincho" w:cs="Arial" w:hint="eastAsia"/>
                <w:bCs/>
              </w:rPr>
              <w:t>☐</w:t>
            </w:r>
            <w:r w:rsidRPr="00EE3D49">
              <w:rPr>
                <w:rFonts w:ascii="MS Mincho" w:eastAsia="MS Mincho" w:hAnsi="MS Mincho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Adhérents de différents jardins collectifs des Bouches-du-Rhône</w:t>
            </w:r>
          </w:p>
          <w:p w14:paraId="60BE61AA" w14:textId="77777777" w:rsidR="00A672A7" w:rsidRPr="00B91A39" w:rsidRDefault="00A672A7" w:rsidP="000C081B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EE3D49">
              <w:rPr>
                <w:rFonts w:ascii="MS Mincho" w:eastAsia="MS Mincho" w:hAnsi="MS Mincho" w:cs="Arial" w:hint="eastAsia"/>
                <w:bCs/>
              </w:rPr>
              <w:t>☐</w:t>
            </w:r>
            <w:r w:rsidRPr="00EE3D49">
              <w:rPr>
                <w:rFonts w:ascii="MS Mincho" w:eastAsia="MS Mincho" w:hAnsi="MS Mincho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Personnes en cours de création d’un jardin collectif</w:t>
            </w:r>
          </w:p>
        </w:tc>
      </w:tr>
      <w:tr w:rsidR="00A672A7" w:rsidRPr="00321172" w14:paraId="3F233051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0E8C8050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 D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E SESSIONS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 (si le projet en comprend plusieurs) :</w:t>
            </w:r>
          </w:p>
        </w:tc>
      </w:tr>
      <w:tr w:rsidR="00A672A7" w:rsidRPr="00321172" w14:paraId="70FF86C9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44016732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lastRenderedPageBreak/>
              <w:t>DUREE PREVUE D’UNE SESSION (nombre de ½ journées ou journées) ET PERIODE DE REALISATION :</w:t>
            </w:r>
          </w:p>
          <w:p w14:paraId="04E0C5DB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E130A1F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B781D80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A10BA53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EC8E1AF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7B86E71D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015D3D26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1FBE01BE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15E2BEC4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 DE BENEFICIAIRES ENVISAGE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S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 xml:space="preserve">POUR UNE SESSION ET/OU POUR LA TOTALITE DU MODULE </w:t>
            </w: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:</w:t>
            </w:r>
          </w:p>
          <w:p w14:paraId="36BD19E1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0F969AD1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5B3A83EE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5755AA3E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NOMBRE ET FORMATION DES INTERVENANTS :</w:t>
            </w:r>
          </w:p>
          <w:p w14:paraId="0C70ECA9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333C498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5409D3B5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80BB474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1416769F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CD1793E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B25244D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6AEE8393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461521B5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6EE42018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COÛT DU PROJET (en cas de sessions multiples, préciser le coût d’une session et le coût total du projet) :</w:t>
            </w:r>
          </w:p>
          <w:p w14:paraId="40B0225E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40234E7C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2586B8D3" w14:textId="77777777" w:rsidR="00A672A7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  <w:p w14:paraId="3C6D3EF5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</w:p>
        </w:tc>
      </w:tr>
      <w:tr w:rsidR="00A672A7" w:rsidRPr="00321172" w14:paraId="274AEE9E" w14:textId="77777777" w:rsidTr="000C081B">
        <w:trPr>
          <w:trHeight w:val="840"/>
        </w:trPr>
        <w:tc>
          <w:tcPr>
            <w:tcW w:w="9286" w:type="dxa"/>
            <w:shd w:val="clear" w:color="auto" w:fill="auto"/>
          </w:tcPr>
          <w:p w14:paraId="33BAFB64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MONTANT DE LA DEMANDE DE SUBVENTION</w:t>
            </w:r>
            <w:r>
              <w:rPr>
                <w:rFonts w:ascii="Arial" w:eastAsia="Times New Roman" w:hAnsi="Arial" w:cs="Arial"/>
                <w:b/>
                <w:bCs/>
                <w:szCs w:val="16"/>
                <w:lang w:eastAsia="fr-FR"/>
              </w:rPr>
              <w:t> :</w:t>
            </w:r>
          </w:p>
        </w:tc>
      </w:tr>
    </w:tbl>
    <w:p w14:paraId="00B0DB39" w14:textId="77777777" w:rsidR="00A672A7" w:rsidRDefault="00A672A7" w:rsidP="00A672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14:paraId="1BD6D98C" w14:textId="77777777" w:rsidR="00A672A7" w:rsidRDefault="00A672A7" w:rsidP="00A672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14:paraId="1C64A069" w14:textId="77777777" w:rsidR="00A672A7" w:rsidRDefault="00A672A7" w:rsidP="00A672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14:paraId="5B6AA53C" w14:textId="77777777" w:rsidR="00A672A7" w:rsidRDefault="00A672A7" w:rsidP="00A672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14:paraId="2551E320" w14:textId="77777777" w:rsidR="00A672A7" w:rsidRDefault="00A672A7" w:rsidP="00A672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16"/>
          <w:u w:val="single"/>
          <w:lang w:eastAsia="fr-FR"/>
        </w:rPr>
      </w:pPr>
    </w:p>
    <w:p w14:paraId="51830935" w14:textId="77777777" w:rsidR="00A672A7" w:rsidRPr="00B91A39" w:rsidRDefault="00A672A7" w:rsidP="00A672A7">
      <w:pPr>
        <w:spacing w:after="0" w:line="240" w:lineRule="auto"/>
        <w:jc w:val="both"/>
        <w:rPr>
          <w:rFonts w:ascii="MS Mincho" w:eastAsia="MS Mincho" w:hAnsi="MS Mincho" w:cs="Arial"/>
          <w:bCs/>
          <w:szCs w:val="24"/>
          <w:lang w:eastAsia="fr-FR"/>
        </w:rPr>
      </w:pPr>
    </w:p>
    <w:p w14:paraId="2B051424" w14:textId="77777777" w:rsidR="00A672A7" w:rsidRDefault="00A672A7" w:rsidP="00A672A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CE27367" w14:textId="77777777" w:rsidR="00A672A7" w:rsidRPr="002D4D3F" w:rsidRDefault="00A672A7" w:rsidP="00A672A7">
      <w:pPr>
        <w:pStyle w:val="Titre2"/>
        <w:shd w:val="clear" w:color="auto" w:fill="C6D9F1" w:themeFill="text2" w:themeFillTint="33"/>
        <w:ind w:right="-286"/>
        <w:jc w:val="center"/>
        <w:rPr>
          <w:rFonts w:ascii="Arial" w:eastAsia="Times New Roman" w:hAnsi="Arial" w:cs="Arial"/>
          <w:color w:val="FFC000"/>
          <w:sz w:val="16"/>
          <w:szCs w:val="16"/>
          <w:lang w:eastAsia="fr-FR"/>
        </w:rPr>
      </w:pPr>
      <w:bookmarkStart w:id="15" w:name="_Toc45173270"/>
      <w:r>
        <w:lastRenderedPageBreak/>
        <w:t>IDENTITE PORTEUR DE PROJET</w:t>
      </w:r>
      <w:bookmarkEnd w:id="15"/>
    </w:p>
    <w:p w14:paraId="16723DD1" w14:textId="77777777" w:rsidR="00A672A7" w:rsidRPr="00321172" w:rsidRDefault="00A672A7" w:rsidP="00A672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7BA3718" w14:textId="77777777" w:rsidR="00A672A7" w:rsidRPr="00321172" w:rsidRDefault="00A672A7" w:rsidP="00A67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A672A7" w:rsidRPr="00321172" w14:paraId="7289F334" w14:textId="77777777" w:rsidTr="000C081B">
        <w:trPr>
          <w:trHeight w:val="951"/>
        </w:trPr>
        <w:tc>
          <w:tcPr>
            <w:tcW w:w="2835" w:type="dxa"/>
            <w:shd w:val="clear" w:color="auto" w:fill="auto"/>
            <w:noWrap/>
            <w:hideMark/>
          </w:tcPr>
          <w:p w14:paraId="7DE06816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 du porteur de projet</w:t>
            </w: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521" w:type="dxa"/>
          </w:tcPr>
          <w:p w14:paraId="25060210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5AEBA26C" w14:textId="77777777" w:rsidTr="000C081B">
        <w:trPr>
          <w:trHeight w:val="850"/>
        </w:trPr>
        <w:tc>
          <w:tcPr>
            <w:tcW w:w="2835" w:type="dxa"/>
            <w:shd w:val="clear" w:color="auto" w:fill="auto"/>
            <w:noWrap/>
            <w:hideMark/>
          </w:tcPr>
          <w:p w14:paraId="31441877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6521" w:type="dxa"/>
          </w:tcPr>
          <w:p w14:paraId="1C6B4966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64EE8C45" w14:textId="77777777" w:rsidTr="000C081B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1CC2F74E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Code postal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3EA7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10951C3A" w14:textId="77777777" w:rsidTr="000C081B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E8819CB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Ville 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5BB6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29DBC3BB" w14:textId="77777777" w:rsidTr="000C081B">
        <w:trPr>
          <w:trHeight w:val="1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3689F0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Référent(s)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E393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2D2F3BB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0811E579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319D0336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6F91078E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3F2FF297" w14:textId="77777777" w:rsidTr="000C081B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EF09B3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fixe :</w:t>
            </w:r>
          </w:p>
          <w:p w14:paraId="1F7ECB32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04B8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7F5A37C1" w14:textId="77777777" w:rsidTr="000C081B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D7A6C57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Tel  portable :</w:t>
            </w:r>
          </w:p>
          <w:p w14:paraId="4C9B0525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377A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122B4E77" w14:textId="77777777" w:rsidTr="000C081B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319F1CE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Courriel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4E11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1DE5C10A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A7" w:rsidRPr="00321172" w14:paraId="02997798" w14:textId="77777777" w:rsidTr="000C081B">
        <w:trPr>
          <w:trHeight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26DD6B1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Site internet 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0543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1620C7B0" w14:textId="77777777" w:rsidR="00A672A7" w:rsidRPr="00321172" w:rsidRDefault="00A672A7" w:rsidP="000C08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548DAEBA" w14:textId="77777777" w:rsidR="00A672A7" w:rsidRPr="00321172" w:rsidRDefault="00A672A7" w:rsidP="00A672A7">
      <w:pPr>
        <w:tabs>
          <w:tab w:val="left" w:pos="36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C000"/>
          <w:sz w:val="24"/>
          <w:szCs w:val="24"/>
          <w:lang w:eastAsia="fr-FR"/>
        </w:rPr>
        <w:sectPr w:rsidR="00A672A7" w:rsidRPr="00321172" w:rsidSect="003B2E40">
          <w:footerReference w:type="default" r:id="rId13"/>
          <w:pgSz w:w="11906" w:h="16838"/>
          <w:pgMar w:top="1418" w:right="1418" w:bottom="709" w:left="1418" w:header="709" w:footer="313" w:gutter="0"/>
          <w:cols w:space="708"/>
          <w:titlePg/>
          <w:docGrid w:linePitch="360"/>
        </w:sectPr>
      </w:pPr>
    </w:p>
    <w:p w14:paraId="5A74EB5D" w14:textId="77777777" w:rsidR="00A672A7" w:rsidRPr="00321172" w:rsidRDefault="00A672A7" w:rsidP="00A672A7">
      <w:pPr>
        <w:pStyle w:val="Titre2"/>
        <w:shd w:val="clear" w:color="auto" w:fill="C6D9F1" w:themeFill="text2" w:themeFillTint="33"/>
        <w:rPr>
          <w:rFonts w:eastAsia="Times New Roman"/>
          <w:noProof/>
          <w:lang w:eastAsia="fr-FR"/>
        </w:rPr>
      </w:pPr>
      <w:bookmarkStart w:id="16" w:name="_Toc45173271"/>
      <w:r>
        <w:rPr>
          <w:rFonts w:eastAsia="Times New Roman"/>
          <w:noProof/>
          <w:lang w:eastAsia="fr-FR"/>
        </w:rPr>
        <w:lastRenderedPageBreak/>
        <w:t>FICHE DE PRESENTATION DU PROJET</w:t>
      </w:r>
      <w:bookmarkEnd w:id="16"/>
    </w:p>
    <w:p w14:paraId="52763ECD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color w:val="E5C81B"/>
          <w:sz w:val="20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color w:val="E5C81B"/>
          <w:sz w:val="24"/>
          <w:szCs w:val="24"/>
          <w:lang w:eastAsia="fr-FR"/>
        </w:rPr>
        <w:br/>
      </w:r>
    </w:p>
    <w:p w14:paraId="1D542D85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1630223" w14:textId="77777777" w:rsidR="00A672A7" w:rsidRPr="00321172" w:rsidRDefault="00A672A7" w:rsidP="00A672A7">
      <w:pPr>
        <w:keepNext/>
        <w:shd w:val="clear" w:color="auto" w:fill="C6D9F1"/>
        <w:spacing w:after="0" w:line="240" w:lineRule="auto"/>
        <w:outlineLvl w:val="4"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32117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Présentation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détaillée </w:t>
      </w:r>
      <w:r w:rsidRPr="0032117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de l’action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de formation</w:t>
      </w:r>
    </w:p>
    <w:p w14:paraId="0E55C2B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B1CDE8D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926D6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BF0350" wp14:editId="2BEEE237">
                <wp:simplePos x="0" y="0"/>
                <wp:positionH relativeFrom="column">
                  <wp:posOffset>-15240</wp:posOffset>
                </wp:positionH>
                <wp:positionV relativeFrom="paragraph">
                  <wp:posOffset>19049</wp:posOffset>
                </wp:positionV>
                <wp:extent cx="6038850" cy="0"/>
                <wp:effectExtent l="0" t="0" r="19050" b="19050"/>
                <wp:wrapNone/>
                <wp:docPr id="62" name="Connecteur droi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40F66CE" id="Connecteur droit 3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5pt" to="47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257D2D98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E4AD3D8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691CC5" wp14:editId="09815B4E">
                <wp:simplePos x="0" y="0"/>
                <wp:positionH relativeFrom="column">
                  <wp:posOffset>-15240</wp:posOffset>
                </wp:positionH>
                <wp:positionV relativeFrom="paragraph">
                  <wp:posOffset>46989</wp:posOffset>
                </wp:positionV>
                <wp:extent cx="6038850" cy="0"/>
                <wp:effectExtent l="0" t="0" r="19050" b="19050"/>
                <wp:wrapNone/>
                <wp:docPr id="61" name="Connecteur droi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4A4BE1" id="Connecteur droit 3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.7pt" to="474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/uMwIAAFs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27ADE514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53A016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98797B" wp14:editId="6E793BB9">
                <wp:simplePos x="0" y="0"/>
                <wp:positionH relativeFrom="column">
                  <wp:posOffset>-15240</wp:posOffset>
                </wp:positionH>
                <wp:positionV relativeFrom="paragraph">
                  <wp:posOffset>83184</wp:posOffset>
                </wp:positionV>
                <wp:extent cx="6038850" cy="0"/>
                <wp:effectExtent l="0" t="0" r="19050" b="19050"/>
                <wp:wrapNone/>
                <wp:docPr id="60" name="Connecteur droi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78F3E6" id="Connecteur droit 3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2D550E7C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3196FC2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F51275" wp14:editId="43D1DBDC">
                <wp:simplePos x="0" y="0"/>
                <wp:positionH relativeFrom="column">
                  <wp:posOffset>-15240</wp:posOffset>
                </wp:positionH>
                <wp:positionV relativeFrom="paragraph">
                  <wp:posOffset>119379</wp:posOffset>
                </wp:positionV>
                <wp:extent cx="6038850" cy="0"/>
                <wp:effectExtent l="0" t="0" r="19050" b="19050"/>
                <wp:wrapNone/>
                <wp:docPr id="59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C837AA" id="Connecteur droit 3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4pt" to="474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">
                <v:stroke dashstyle="1 1" endcap="round"/>
              </v:line>
            </w:pict>
          </mc:Fallback>
        </mc:AlternateContent>
      </w:r>
    </w:p>
    <w:p w14:paraId="71E12E9B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6C5D4E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E86D2EE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EC5A17" wp14:editId="5A491605">
                <wp:simplePos x="0" y="0"/>
                <wp:positionH relativeFrom="column">
                  <wp:posOffset>-15240</wp:posOffset>
                </wp:positionH>
                <wp:positionV relativeFrom="paragraph">
                  <wp:posOffset>12064</wp:posOffset>
                </wp:positionV>
                <wp:extent cx="6038850" cy="0"/>
                <wp:effectExtent l="0" t="0" r="19050" b="19050"/>
                <wp:wrapNone/>
                <wp:docPr id="57" name="Connecteur droi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BD7BC2" id="Connecteur droit 3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.95pt" to="4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14:paraId="2556C2D6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C7D656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0DEACB6" wp14:editId="3994955D">
                <wp:simplePos x="0" y="0"/>
                <wp:positionH relativeFrom="column">
                  <wp:posOffset>-15240</wp:posOffset>
                </wp:positionH>
                <wp:positionV relativeFrom="paragraph">
                  <wp:posOffset>40004</wp:posOffset>
                </wp:positionV>
                <wp:extent cx="6038850" cy="0"/>
                <wp:effectExtent l="0" t="0" r="19050" b="19050"/>
                <wp:wrapNone/>
                <wp:docPr id="55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097E55" id="Connecteur droit 3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.15pt" to="47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41A9170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EE67C16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432E30F" wp14:editId="7F3D7ADB">
                <wp:simplePos x="0" y="0"/>
                <wp:positionH relativeFrom="column">
                  <wp:posOffset>-15240</wp:posOffset>
                </wp:positionH>
                <wp:positionV relativeFrom="paragraph">
                  <wp:posOffset>76199</wp:posOffset>
                </wp:positionV>
                <wp:extent cx="6038850" cy="0"/>
                <wp:effectExtent l="0" t="0" r="19050" b="19050"/>
                <wp:wrapNone/>
                <wp:docPr id="54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24E3E0" id="Connecteur droit 3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pt" to="47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3B32FF1B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E71819B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385E622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49F1D8A" wp14:editId="173D2C40">
                <wp:simplePos x="0" y="0"/>
                <wp:positionH relativeFrom="column">
                  <wp:posOffset>-15240</wp:posOffset>
                </wp:positionH>
                <wp:positionV relativeFrom="paragraph">
                  <wp:posOffset>22224</wp:posOffset>
                </wp:positionV>
                <wp:extent cx="6038850" cy="0"/>
                <wp:effectExtent l="0" t="0" r="19050" b="19050"/>
                <wp:wrapNone/>
                <wp:docPr id="53" name="Connecteur droi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9BC24B" id="Connecteur droit 3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75pt" to="47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x3MgIAAFs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">
                <v:stroke dashstyle="1 1" endcap="round"/>
              </v:line>
            </w:pict>
          </mc:Fallback>
        </mc:AlternateContent>
      </w:r>
    </w:p>
    <w:p w14:paraId="52DA837D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3F323C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0D74322" wp14:editId="7D372572">
                <wp:simplePos x="0" y="0"/>
                <wp:positionH relativeFrom="column">
                  <wp:posOffset>-15240</wp:posOffset>
                </wp:positionH>
                <wp:positionV relativeFrom="paragraph">
                  <wp:posOffset>57784</wp:posOffset>
                </wp:positionV>
                <wp:extent cx="6038850" cy="0"/>
                <wp:effectExtent l="0" t="0" r="19050" b="19050"/>
                <wp:wrapNone/>
                <wp:docPr id="52" name="Connecteur droi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851C6E" id="Connecteur droit 3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55pt" to="47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41B0938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E18CD7B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7A48C29" wp14:editId="0EA1E394">
                <wp:simplePos x="0" y="0"/>
                <wp:positionH relativeFrom="column">
                  <wp:posOffset>-15240</wp:posOffset>
                </wp:positionH>
                <wp:positionV relativeFrom="paragraph">
                  <wp:posOffset>122554</wp:posOffset>
                </wp:positionV>
                <wp:extent cx="6038850" cy="0"/>
                <wp:effectExtent l="0" t="0" r="19050" b="19050"/>
                <wp:wrapNone/>
                <wp:docPr id="51" name="Connecteur droi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D8AF04" id="Connecteur droit 3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65pt" to="47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QO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14:paraId="088FB1F1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BAA1E41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85763D4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3A460B5" wp14:editId="041EE596">
                <wp:simplePos x="0" y="0"/>
                <wp:positionH relativeFrom="column">
                  <wp:posOffset>-15240</wp:posOffset>
                </wp:positionH>
                <wp:positionV relativeFrom="paragraph">
                  <wp:posOffset>22859</wp:posOffset>
                </wp:positionV>
                <wp:extent cx="6038850" cy="0"/>
                <wp:effectExtent l="0" t="0" r="19050" b="19050"/>
                <wp:wrapNone/>
                <wp:docPr id="50" name="Connecteur droi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DFBD" id="Connecteur droit 3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pt" to="47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">
                <v:stroke dashstyle="1 1" endcap="round"/>
              </v:line>
            </w:pict>
          </mc:Fallback>
        </mc:AlternateContent>
      </w:r>
    </w:p>
    <w:p w14:paraId="6B9D890A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159F3A5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05A5946" wp14:editId="151FAB99">
                <wp:simplePos x="0" y="0"/>
                <wp:positionH relativeFrom="column">
                  <wp:posOffset>-15240</wp:posOffset>
                </wp:positionH>
                <wp:positionV relativeFrom="paragraph">
                  <wp:posOffset>58419</wp:posOffset>
                </wp:positionV>
                <wp:extent cx="6038850" cy="0"/>
                <wp:effectExtent l="0" t="0" r="19050" b="19050"/>
                <wp:wrapNone/>
                <wp:docPr id="49" name="Connecteur droi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0C09BA" id="Connecteur droit 3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6pt" to="474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87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188E299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0DE8E14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B06C5E6" wp14:editId="4DE30708">
                <wp:simplePos x="0" y="0"/>
                <wp:positionH relativeFrom="column">
                  <wp:posOffset>-15240</wp:posOffset>
                </wp:positionH>
                <wp:positionV relativeFrom="paragraph">
                  <wp:posOffset>86994</wp:posOffset>
                </wp:positionV>
                <wp:extent cx="6038850" cy="0"/>
                <wp:effectExtent l="0" t="0" r="19050" b="19050"/>
                <wp:wrapNone/>
                <wp:docPr id="48" name="Connecteur droi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FE025D" id="Connecteur droit 3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85pt" to="47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14FD514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52423F3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991AF20" wp14:editId="04F823B6">
                <wp:simplePos x="0" y="0"/>
                <wp:positionH relativeFrom="column">
                  <wp:posOffset>-15240</wp:posOffset>
                </wp:positionH>
                <wp:positionV relativeFrom="paragraph">
                  <wp:posOffset>123189</wp:posOffset>
                </wp:positionV>
                <wp:extent cx="6038850" cy="0"/>
                <wp:effectExtent l="0" t="0" r="19050" b="19050"/>
                <wp:wrapNone/>
                <wp:docPr id="47" name="Connecteur droi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F85B8F" id="Connecteur droit 3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7pt" to="474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">
                <v:stroke dashstyle="1 1" endcap="round"/>
              </v:line>
            </w:pict>
          </mc:Fallback>
        </mc:AlternateContent>
      </w:r>
    </w:p>
    <w:p w14:paraId="66841796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489CE6C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5C10BE1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E7EC2BA" wp14:editId="20012999">
                <wp:simplePos x="0" y="0"/>
                <wp:positionH relativeFrom="column">
                  <wp:posOffset>-15240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0" r="19050" b="19050"/>
                <wp:wrapNone/>
                <wp:docPr id="46" name="Connecteur droi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CE199C" id="Connecteur droit 30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yq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">
                <v:stroke dashstyle="1 1" endcap="round"/>
              </v:line>
            </w:pict>
          </mc:Fallback>
        </mc:AlternateContent>
      </w:r>
    </w:p>
    <w:p w14:paraId="39F1A050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59FF448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7A585C2" wp14:editId="54093FA3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45" name="Connecteur droi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887E92" id="Connecteur droit 30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646B321D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F6E7911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1DB3A18" wp14:editId="52505115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44" name="Connecteur droi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15EFAB" id="Connecteur droit 30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ds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C6GfdsMQIAAFs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4C278F04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4A66073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E436C78" wp14:editId="2BA52045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43" name="Connecteur droi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74F605" id="Connecteur droit 30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rR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">
                <v:stroke dashstyle="1 1" endcap="round"/>
              </v:line>
            </w:pict>
          </mc:Fallback>
        </mc:AlternateContent>
      </w:r>
    </w:p>
    <w:p w14:paraId="1DCEE702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580F94A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FE8633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8D3C776" wp14:editId="6F97F63F">
                <wp:simplePos x="0" y="0"/>
                <wp:positionH relativeFrom="column">
                  <wp:posOffset>-15240</wp:posOffset>
                </wp:positionH>
                <wp:positionV relativeFrom="paragraph">
                  <wp:posOffset>61594</wp:posOffset>
                </wp:positionV>
                <wp:extent cx="6038850" cy="0"/>
                <wp:effectExtent l="0" t="0" r="19050" b="19050"/>
                <wp:wrapNone/>
                <wp:docPr id="42" name="Connecteur droi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120039" id="Connecteur droit 30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85pt" to="47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4A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71346025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15959BD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3CEBCCF" wp14:editId="1D2E16A9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41" name="Connecteur droi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A667E4" id="Connecteur droit 30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NO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A9b+NOMQIAAFs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5BD46985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EE1068E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C28137C" wp14:editId="78803776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40" name="Connecteur droi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4D86AB" id="Connecteur droit 30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PN2HnzICAABb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19C568D4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5534E94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9DCABA4" wp14:editId="51B1A37F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9" name="Connecteur droi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B4D006" id="Connecteur droit 30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R8WYETICAABb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27FA5B22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4A86F93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6DA0EB6" wp14:editId="16733236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8" name="Connecteur droi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DCAA4D" id="Connecteur droit 30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Rnf8wDICAABb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3714D42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51CD0F0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D885411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620DD196" w14:textId="77777777" w:rsidR="00A672A7" w:rsidRPr="000E1459" w:rsidRDefault="00A672A7" w:rsidP="00A672A7">
      <w:pPr>
        <w:keepNext/>
        <w:shd w:val="clear" w:color="auto" w:fill="C6D9F1"/>
        <w:spacing w:after="0" w:line="240" w:lineRule="auto"/>
        <w:ind w:right="-1"/>
        <w:outlineLvl w:val="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 xml:space="preserve">Méthode pédagogique : animation du projet, activités envisagées, </w:t>
      </w: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m</w:t>
      </w: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odalités de documentation et de valorisation du projet</w:t>
      </w: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, m</w:t>
      </w: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éthode d’évaluation </w:t>
      </w: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du projet </w:t>
      </w:r>
      <w:r w:rsidRPr="00321172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envisagée  </w:t>
      </w:r>
    </w:p>
    <w:p w14:paraId="472E574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7D765A8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D63CB93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C5A1024" wp14:editId="062A1CB5">
                <wp:simplePos x="0" y="0"/>
                <wp:positionH relativeFrom="column">
                  <wp:posOffset>-15240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0" r="19050" b="19050"/>
                <wp:wrapNone/>
                <wp:docPr id="36" name="Connecteur droi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2AC965" id="Connecteur droit 29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2pt" to="474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/AMgIAAFs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14:paraId="7885B5AB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C97574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89C0740" wp14:editId="34CEDE45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35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AC120B" id="Connecteur droit 29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">
                <v:stroke dashstyle="1 1" endcap="round"/>
              </v:line>
            </w:pict>
          </mc:Fallback>
        </mc:AlternateContent>
      </w:r>
    </w:p>
    <w:p w14:paraId="14FC503B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E9EB091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F31C37F" wp14:editId="3325D573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34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51357B" id="Connecteur droit 29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e5MQIAAF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14:paraId="18E868F2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70EBD38" w14:textId="77777777" w:rsidR="00A672A7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D7A6F6C" wp14:editId="6D11697C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33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D6DDCC" id="Connecteur droit 29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">
                <v:stroke dashstyle="1 1" endcap="round"/>
              </v:line>
            </w:pict>
          </mc:Fallback>
        </mc:AlternateContent>
      </w:r>
    </w:p>
    <w:p w14:paraId="7B7DD4BF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557A790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EC402AD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0089F6D" wp14:editId="75D8E94B">
                <wp:simplePos x="0" y="0"/>
                <wp:positionH relativeFrom="column">
                  <wp:posOffset>-15240</wp:posOffset>
                </wp:positionH>
                <wp:positionV relativeFrom="paragraph">
                  <wp:posOffset>51434</wp:posOffset>
                </wp:positionV>
                <wp:extent cx="6038850" cy="0"/>
                <wp:effectExtent l="0" t="0" r="19050" b="19050"/>
                <wp:wrapNone/>
                <wp:docPr id="289" name="Connecteur droi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EA0745" id="Connecteur droit 29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4.05pt" to="47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pMMwIAAFwEAAAOAAAAZHJzL2Uyb0RvYy54bWysVMGO2jAQvVfqP1i+s0nYQ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">
                <v:stroke dashstyle="1 1" endcap="round"/>
              </v:line>
            </w:pict>
          </mc:Fallback>
        </mc:AlternateContent>
      </w:r>
    </w:p>
    <w:p w14:paraId="30A765A4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20F3004C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D7AD424" wp14:editId="0C292027">
                <wp:simplePos x="0" y="0"/>
                <wp:positionH relativeFrom="column">
                  <wp:posOffset>-15240</wp:posOffset>
                </wp:positionH>
                <wp:positionV relativeFrom="paragraph">
                  <wp:posOffset>80009</wp:posOffset>
                </wp:positionV>
                <wp:extent cx="6038850" cy="0"/>
                <wp:effectExtent l="0" t="0" r="19050" b="19050"/>
                <wp:wrapNone/>
                <wp:docPr id="290" name="Connecteur droi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02A05F" id="Connecteur droit 29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6.3pt" to="474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">
                <v:stroke dashstyle="1 1" endcap="round"/>
              </v:line>
            </w:pict>
          </mc:Fallback>
        </mc:AlternateContent>
      </w:r>
    </w:p>
    <w:p w14:paraId="255F3489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506F25D7" w14:textId="77777777" w:rsidR="00A672A7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0C33F0D" wp14:editId="7D56A91D">
                <wp:simplePos x="0" y="0"/>
                <wp:positionH relativeFrom="column">
                  <wp:posOffset>-15240</wp:posOffset>
                </wp:positionH>
                <wp:positionV relativeFrom="paragraph">
                  <wp:posOffset>116204</wp:posOffset>
                </wp:positionV>
                <wp:extent cx="6038850" cy="0"/>
                <wp:effectExtent l="0" t="0" r="19050" b="19050"/>
                <wp:wrapNone/>
                <wp:docPr id="291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F64D0A" id="Connecteur droit 29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9.15pt" to="47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">
                <v:stroke dashstyle="1 1" endcap="round"/>
              </v:line>
            </w:pict>
          </mc:Fallback>
        </mc:AlternateContent>
      </w:r>
    </w:p>
    <w:p w14:paraId="530B7A2D" w14:textId="77777777" w:rsidR="00A672A7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7A5AFEB7" w14:textId="77777777" w:rsidR="00A672A7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FEAA1AD" w14:textId="77777777" w:rsidR="00A672A7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3749329B" w14:textId="77777777" w:rsidR="00A672A7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fr-FR"/>
        </w:rPr>
      </w:pPr>
    </w:p>
    <w:p w14:paraId="0E272619" w14:textId="77777777" w:rsidR="00A672A7" w:rsidRPr="003F3364" w:rsidRDefault="00A672A7" w:rsidP="00A672A7">
      <w:pPr>
        <w:keepNext/>
        <w:shd w:val="clear" w:color="auto" w:fill="C6D9F1"/>
        <w:tabs>
          <w:tab w:val="left" w:pos="9497"/>
        </w:tabs>
        <w:spacing w:after="0" w:line="240" w:lineRule="auto"/>
        <w:ind w:right="-1"/>
        <w:outlineLvl w:val="4"/>
        <w:rPr>
          <w:rFonts w:ascii="Arial" w:eastAsia="Times New Roman" w:hAnsi="Arial" w:cs="Arial"/>
          <w:b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Planning </w:t>
      </w:r>
      <w:r w:rsidRPr="003F3364">
        <w:rPr>
          <w:rFonts w:ascii="Arial" w:eastAsia="Times New Roman" w:hAnsi="Arial" w:cs="Arial"/>
          <w:b/>
          <w:sz w:val="28"/>
          <w:szCs w:val="24"/>
          <w:lang w:eastAsia="fr-FR"/>
        </w:rPr>
        <w:t>détaillé d’une session</w:t>
      </w:r>
    </w:p>
    <w:p w14:paraId="0EED52FE" w14:textId="77777777" w:rsidR="00A672A7" w:rsidRPr="00321172" w:rsidRDefault="00A672A7" w:rsidP="00A672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522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2"/>
        <w:gridCol w:w="2410"/>
      </w:tblGrid>
      <w:tr w:rsidR="00A672A7" w:rsidRPr="00321172" w14:paraId="10714847" w14:textId="77777777" w:rsidTr="002F0B78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959FCF" w14:textId="77777777" w:rsidR="00A672A7" w:rsidRPr="002F0B78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2F0B78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Contenu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209142" w14:textId="77777777" w:rsidR="00A672A7" w:rsidRPr="002F0B78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2F0B78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  <w:t>durée</w:t>
            </w:r>
          </w:p>
        </w:tc>
      </w:tr>
      <w:tr w:rsidR="00A672A7" w:rsidRPr="00321172" w14:paraId="29AE2C35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8137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0861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     </w:t>
            </w:r>
          </w:p>
        </w:tc>
      </w:tr>
      <w:tr w:rsidR="00A672A7" w:rsidRPr="00321172" w14:paraId="53E73F73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C539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8A0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36D75D90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09FF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7912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4BEBC9A6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35B9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074D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55F00117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B362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746B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21C20E19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AF7C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29F9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11C9E4D8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AA5A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0D4C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75644431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E9D8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FDC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327C252E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13DF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2674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657C3F1B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24E9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D842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1BDF69D4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D48F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656A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20502CD0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A715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ABE4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0FEABEAE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D904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43CB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645C06C9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DD52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70E6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672A7" w:rsidRPr="00321172" w14:paraId="7CC5B92B" w14:textId="77777777" w:rsidTr="000C081B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480D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FE4E" w14:textId="77777777" w:rsidR="00A672A7" w:rsidRPr="00321172" w:rsidRDefault="00A672A7" w:rsidP="000C081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85DA7B9" w14:textId="77777777" w:rsidR="00A672A7" w:rsidRPr="00321172" w:rsidRDefault="00A672A7" w:rsidP="00A672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BF83CD9" w14:textId="77777777" w:rsidR="00A672A7" w:rsidRDefault="00A672A7" w:rsidP="00A672A7">
      <w:pPr>
        <w:pStyle w:val="Paragraphedeliste1"/>
        <w:ind w:left="0"/>
        <w:rPr>
          <w:sz w:val="24"/>
          <w:szCs w:val="24"/>
        </w:rPr>
      </w:pPr>
      <w:r w:rsidRPr="00321172">
        <w:rPr>
          <w:lang w:eastAsia="fr-FR"/>
        </w:rPr>
        <w:br w:type="page"/>
      </w:r>
    </w:p>
    <w:p w14:paraId="0D43261B" w14:textId="69A9858B" w:rsidR="00A672A7" w:rsidRPr="00995A77" w:rsidRDefault="00A672A7" w:rsidP="00A672A7">
      <w:pPr>
        <w:pStyle w:val="Titre2"/>
        <w:shd w:val="clear" w:color="auto" w:fill="C6D9F1" w:themeFill="text2" w:themeFillTint="33"/>
        <w:jc w:val="center"/>
        <w:rPr>
          <w:rFonts w:eastAsia="Times New Roman"/>
          <w:noProof/>
          <w:lang w:eastAsia="fr-FR"/>
        </w:rPr>
      </w:pPr>
      <w:bookmarkStart w:id="17" w:name="_Toc45173272"/>
      <w:r w:rsidRPr="00995A77">
        <w:rPr>
          <w:rFonts w:eastAsia="Times New Roman"/>
          <w:noProof/>
          <w:lang w:eastAsia="fr-FR"/>
        </w:rPr>
        <w:lastRenderedPageBreak/>
        <w:t>F</w:t>
      </w:r>
      <w:r>
        <w:rPr>
          <w:rFonts w:eastAsia="Times New Roman"/>
          <w:noProof/>
          <w:lang w:eastAsia="fr-FR"/>
        </w:rPr>
        <w:t xml:space="preserve">ICHE SYNTHETIQUE POUR LE CATALOGUE DES PROJETS RETENUS PAR L’APPEL A PROJETS </w:t>
      </w:r>
      <w:bookmarkStart w:id="18" w:name="_GoBack"/>
      <w:r>
        <w:rPr>
          <w:rFonts w:eastAsia="Times New Roman"/>
          <w:noProof/>
          <w:lang w:eastAsia="fr-FR"/>
        </w:rPr>
        <w:t>202</w:t>
      </w:r>
      <w:bookmarkEnd w:id="17"/>
      <w:r w:rsidR="006331C3">
        <w:rPr>
          <w:rFonts w:eastAsia="Times New Roman"/>
          <w:noProof/>
          <w:lang w:eastAsia="fr-FR"/>
        </w:rPr>
        <w:t>0</w:t>
      </w:r>
      <w:bookmarkEnd w:id="18"/>
    </w:p>
    <w:p w14:paraId="6419820B" w14:textId="77777777" w:rsidR="00A672A7" w:rsidRDefault="00A672A7" w:rsidP="00A672A7">
      <w:pPr>
        <w:pStyle w:val="Paragraphedeliste1"/>
        <w:ind w:left="0"/>
        <w:jc w:val="center"/>
        <w:rPr>
          <w:rFonts w:ascii="Arial" w:eastAsia="Arial" w:hAnsi="Arial" w:cs="Arial"/>
          <w:b/>
          <w:bCs/>
          <w:color w:val="333333"/>
          <w:sz w:val="21"/>
          <w:szCs w:val="21"/>
        </w:rPr>
      </w:pPr>
    </w:p>
    <w:p w14:paraId="419ECE97" w14:textId="27752480" w:rsidR="00A672A7" w:rsidRDefault="00A672A7" w:rsidP="00A672A7">
      <w:pPr>
        <w:pStyle w:val="Paragraphedeliste1"/>
        <w:ind w:left="0"/>
        <w:rPr>
          <w:rFonts w:ascii="Arial" w:eastAsia="Arial" w:hAnsi="Arial" w:cs="Arial"/>
          <w:bCs/>
          <w:color w:val="333333"/>
          <w:sz w:val="21"/>
          <w:szCs w:val="21"/>
        </w:rPr>
      </w:pPr>
      <w:r w:rsidRPr="00995A77">
        <w:rPr>
          <w:rFonts w:ascii="Arial" w:eastAsia="Arial" w:hAnsi="Arial" w:cs="Arial"/>
          <w:bCs/>
          <w:color w:val="333333"/>
          <w:sz w:val="21"/>
          <w:szCs w:val="21"/>
        </w:rPr>
        <w:t>Le Département réalisera un catalogue des projets retenus dans le cadre de l’appel à projets</w:t>
      </w:r>
      <w:r>
        <w:rPr>
          <w:rFonts w:ascii="Arial" w:eastAsia="Arial" w:hAnsi="Arial" w:cs="Arial"/>
          <w:bCs/>
          <w:color w:val="333333"/>
          <w:sz w:val="21"/>
          <w:szCs w:val="21"/>
        </w:rPr>
        <w:t>. Ce catalogue sera disponible sur le site internet de la collectivité et fera la promotion des projets lauréats.</w:t>
      </w:r>
    </w:p>
    <w:p w14:paraId="04685498" w14:textId="77777777" w:rsidR="00A672A7" w:rsidRPr="00995A77" w:rsidRDefault="00A672A7" w:rsidP="00A672A7">
      <w:pPr>
        <w:pStyle w:val="Paragraphedeliste1"/>
        <w:ind w:left="0"/>
        <w:rPr>
          <w:rFonts w:ascii="Arial" w:eastAsia="Arial" w:hAnsi="Arial" w:cs="Arial"/>
          <w:bCs/>
          <w:color w:val="333333"/>
          <w:sz w:val="21"/>
          <w:szCs w:val="21"/>
        </w:rPr>
      </w:pPr>
      <w:r>
        <w:rPr>
          <w:rFonts w:ascii="Arial" w:eastAsia="Arial" w:hAnsi="Arial" w:cs="Arial"/>
          <w:bCs/>
          <w:color w:val="333333"/>
          <w:sz w:val="21"/>
          <w:szCs w:val="21"/>
        </w:rPr>
        <w:t>La fiche synthétique ci-dessous est à compléter afin d’être annexée au catalogue pour les lauréats.</w:t>
      </w:r>
    </w:p>
    <w:p w14:paraId="3182079D" w14:textId="77777777" w:rsidR="00A672A7" w:rsidRDefault="00A672A7" w:rsidP="00A672A7">
      <w:pPr>
        <w:pStyle w:val="Paragraphedeliste1"/>
        <w:ind w:left="0"/>
        <w:jc w:val="center"/>
        <w:rPr>
          <w:rFonts w:ascii="Arial" w:eastAsia="Arial" w:hAnsi="Arial" w:cs="Arial"/>
          <w:b/>
          <w:bCs/>
          <w:color w:val="333333"/>
          <w:sz w:val="21"/>
          <w:szCs w:val="21"/>
        </w:rPr>
      </w:pPr>
      <w:r>
        <w:rPr>
          <w:rFonts w:ascii="Arial" w:eastAsia="Arial" w:hAnsi="Arial" w:cs="Arial"/>
          <w:b/>
          <w:bCs/>
          <w:color w:val="333333"/>
          <w:sz w:val="21"/>
          <w:szCs w:val="21"/>
        </w:rPr>
        <w:t>_____________________________________________________________________________</w:t>
      </w:r>
    </w:p>
    <w:p w14:paraId="646AD4F2" w14:textId="77777777" w:rsidR="00A672A7" w:rsidRDefault="00A672A7" w:rsidP="00A672A7">
      <w:pPr>
        <w:pStyle w:val="Paragraphedeliste1"/>
        <w:ind w:left="0"/>
        <w:jc w:val="center"/>
        <w:rPr>
          <w:rFonts w:ascii="Arial" w:eastAsia="Arial" w:hAnsi="Arial" w:cs="Arial"/>
          <w:b/>
          <w:bCs/>
          <w:color w:val="333333"/>
          <w:sz w:val="21"/>
          <w:szCs w:val="21"/>
        </w:rPr>
      </w:pPr>
    </w:p>
    <w:p w14:paraId="7178299E" w14:textId="77777777" w:rsidR="00A672A7" w:rsidRDefault="00A672A7" w:rsidP="00A672A7">
      <w:pPr>
        <w:pStyle w:val="Paragraphedeliste1"/>
        <w:ind w:left="0"/>
        <w:rPr>
          <w:rFonts w:ascii="Arial" w:eastAsia="Arial" w:hAnsi="Arial" w:cs="Arial"/>
          <w:b/>
          <w:bCs/>
          <w:color w:val="333333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12"/>
      </w:tblGrid>
      <w:tr w:rsidR="00A672A7" w14:paraId="4CF2F901" w14:textId="77777777" w:rsidTr="000C081B">
        <w:tc>
          <w:tcPr>
            <w:tcW w:w="9212" w:type="dxa"/>
            <w:shd w:val="clear" w:color="auto" w:fill="DAEEF3" w:themeFill="accent5" w:themeFillTint="33"/>
          </w:tcPr>
          <w:p w14:paraId="29E18D35" w14:textId="77777777" w:rsidR="00A672A7" w:rsidRPr="00995A77" w:rsidRDefault="00A672A7" w:rsidP="000C081B">
            <w:pPr>
              <w:pStyle w:val="Paragraphedeliste1"/>
              <w:ind w:left="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5A77">
              <w:rPr>
                <w:rFonts w:eastAsia="Times New Roman"/>
                <w:b/>
                <w:sz w:val="24"/>
                <w:szCs w:val="24"/>
              </w:rPr>
              <w:t>INTITULE DU PROJET</w:t>
            </w:r>
          </w:p>
        </w:tc>
      </w:tr>
    </w:tbl>
    <w:p w14:paraId="20477188" w14:textId="77777777" w:rsidR="00A672A7" w:rsidRDefault="00A672A7" w:rsidP="00A672A7">
      <w:pPr>
        <w:pStyle w:val="Paragraphedeliste1"/>
        <w:ind w:left="0"/>
        <w:jc w:val="center"/>
        <w:rPr>
          <w:rFonts w:ascii="Arial" w:eastAsia="Arial" w:hAnsi="Arial" w:cs="Arial"/>
          <w:b/>
          <w:bCs/>
          <w:color w:val="333333"/>
          <w:sz w:val="21"/>
          <w:szCs w:val="21"/>
          <w:shd w:val="clear" w:color="auto" w:fill="EEECE1" w:themeFill="background2"/>
        </w:rPr>
      </w:pPr>
    </w:p>
    <w:p w14:paraId="6FDB43E6" w14:textId="77777777" w:rsidR="00A672A7" w:rsidRDefault="00A672A7" w:rsidP="00A672A7">
      <w:pPr>
        <w:pStyle w:val="Paragraphedeliste1"/>
        <w:ind w:left="0"/>
        <w:jc w:val="both"/>
        <w:rPr>
          <w:rFonts w:ascii="Arial" w:eastAsia="Arial" w:hAnsi="Arial" w:cs="Arial"/>
          <w:b/>
          <w:bCs/>
          <w:color w:val="333333"/>
          <w:sz w:val="21"/>
          <w:szCs w:val="21"/>
        </w:rPr>
      </w:pPr>
    </w:p>
    <w:p w14:paraId="49C8B20F" w14:textId="77777777" w:rsidR="00A672A7" w:rsidRDefault="00A672A7" w:rsidP="00A672A7">
      <w:pPr>
        <w:pStyle w:val="Paragraphedeliste1"/>
        <w:shd w:val="clear" w:color="auto" w:fill="DAEEF3" w:themeFill="accent5" w:themeFillTint="3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DE LA STRUCTURE</w:t>
      </w:r>
    </w:p>
    <w:p w14:paraId="3363CBAE" w14:textId="77777777" w:rsidR="00A672A7" w:rsidRPr="008E5541" w:rsidRDefault="00A672A7" w:rsidP="00A672A7">
      <w:pPr>
        <w:pStyle w:val="Paragraphedeliste1"/>
        <w:shd w:val="clear" w:color="auto" w:fill="DAEEF3" w:themeFill="accent5" w:themeFillTint="3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ADRESSE DE LA STRUCTURE</w:t>
      </w:r>
    </w:p>
    <w:p w14:paraId="1689B113" w14:textId="77777777" w:rsidR="00A672A7" w:rsidRPr="008E5541" w:rsidRDefault="00A672A7" w:rsidP="00A672A7">
      <w:pPr>
        <w:shd w:val="clear" w:color="auto" w:fill="DAEEF3" w:themeFill="accent5" w:themeFillTint="3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 DU RESPONSABLE DU PROJET/NOM D’UN CONTACT DE LA STRUCTURE</w:t>
      </w:r>
    </w:p>
    <w:p w14:paraId="3B5AD7BB" w14:textId="77777777" w:rsidR="00A672A7" w:rsidRDefault="00A672A7" w:rsidP="00A672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……………………………………………………………………………………………………………………………………</w:t>
      </w:r>
    </w:p>
    <w:p w14:paraId="2712F2C2" w14:textId="77777777" w:rsidR="00A672A7" w:rsidRPr="00C035C1" w:rsidRDefault="00A672A7" w:rsidP="00A672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…………………………………………………………………………………………………………………………….</w:t>
      </w:r>
    </w:p>
    <w:p w14:paraId="1CF7BD71" w14:textId="77777777" w:rsidR="00A672A7" w:rsidRDefault="00A672A7" w:rsidP="00A672A7">
      <w:pPr>
        <w:pStyle w:val="Paragraphedeliste1"/>
        <w:ind w:left="0"/>
        <w:jc w:val="both"/>
        <w:rPr>
          <w:b/>
          <w:sz w:val="24"/>
          <w:szCs w:val="24"/>
        </w:rPr>
      </w:pPr>
    </w:p>
    <w:p w14:paraId="672B5E08" w14:textId="77777777" w:rsidR="00A672A7" w:rsidRDefault="00A672A7" w:rsidP="00A672A7">
      <w:pPr>
        <w:pStyle w:val="Paragraphedeliste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Thématiques : </w:t>
      </w:r>
    </w:p>
    <w:p w14:paraId="05C34BC6" w14:textId="77777777" w:rsidR="00A672A7" w:rsidRDefault="00A672A7" w:rsidP="00A672A7">
      <w:pPr>
        <w:pStyle w:val="Paragraphedeliste1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</w:t>
      </w:r>
    </w:p>
    <w:p w14:paraId="303EAFDD" w14:textId="77777777" w:rsidR="00A672A7" w:rsidRDefault="00A672A7" w:rsidP="00A672A7">
      <w:pPr>
        <w:pStyle w:val="Paragraphedeliste1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</w:t>
      </w:r>
    </w:p>
    <w:p w14:paraId="6FED8F51" w14:textId="77777777" w:rsidR="00A672A7" w:rsidRDefault="00A672A7" w:rsidP="00A672A7">
      <w:pPr>
        <w:pStyle w:val="Paragraphedeliste1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</w:t>
      </w:r>
    </w:p>
    <w:p w14:paraId="07A0150F" w14:textId="77777777" w:rsidR="00A672A7" w:rsidRDefault="00A672A7" w:rsidP="00A672A7">
      <w:pPr>
        <w:pStyle w:val="Paragraphedeliste1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</w:t>
      </w:r>
    </w:p>
    <w:p w14:paraId="23549307" w14:textId="77777777" w:rsidR="00A672A7" w:rsidRPr="00995A77" w:rsidRDefault="00A672A7" w:rsidP="00A672A7">
      <w:pPr>
        <w:pStyle w:val="Paragraphedeliste1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</w:t>
      </w:r>
    </w:p>
    <w:p w14:paraId="7E993E51" w14:textId="77777777" w:rsidR="00A672A7" w:rsidRDefault="00A672A7" w:rsidP="00A672A7">
      <w:pPr>
        <w:pStyle w:val="Paragraphedeliste1"/>
        <w:ind w:left="0"/>
        <w:jc w:val="both"/>
        <w:rPr>
          <w:b/>
          <w:sz w:val="24"/>
          <w:szCs w:val="24"/>
        </w:rPr>
      </w:pPr>
    </w:p>
    <w:p w14:paraId="57F8B444" w14:textId="77777777" w:rsidR="00A672A7" w:rsidRDefault="00A672A7" w:rsidP="00A672A7">
      <w:pPr>
        <w:pStyle w:val="Paragraphedeliste1"/>
        <w:ind w:left="0"/>
        <w:jc w:val="both"/>
      </w:pPr>
      <w:r>
        <w:rPr>
          <w:b/>
          <w:sz w:val="24"/>
          <w:szCs w:val="24"/>
        </w:rPr>
        <w:t>Présentation de l’action :</w:t>
      </w:r>
    </w:p>
    <w:p w14:paraId="7B2884DE" w14:textId="77777777" w:rsidR="00A672A7" w:rsidRDefault="00A672A7" w:rsidP="00A672A7">
      <w:pPr>
        <w:pStyle w:val="Paragraphedeliste1"/>
        <w:ind w:left="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C7E35A1" w14:textId="77777777" w:rsidR="00A672A7" w:rsidRDefault="00A672A7" w:rsidP="00A672A7">
      <w:pPr>
        <w:pStyle w:val="Paragraphedeliste1"/>
        <w:ind w:left="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70DC3A6D" w14:textId="77777777" w:rsidR="00A672A7" w:rsidRDefault="00A672A7" w:rsidP="00A672A7">
      <w:pPr>
        <w:spacing w:after="0"/>
        <w:jc w:val="both"/>
        <w:rPr>
          <w:sz w:val="24"/>
          <w:szCs w:val="24"/>
        </w:rPr>
      </w:pPr>
    </w:p>
    <w:p w14:paraId="4BBA58BD" w14:textId="77777777" w:rsidR="00A672A7" w:rsidRDefault="00A672A7" w:rsidP="00A672A7">
      <w:pPr>
        <w:pStyle w:val="Paragraphedeliste1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Public concerné :</w:t>
      </w:r>
    </w:p>
    <w:p w14:paraId="46EB2F4A" w14:textId="77777777" w:rsidR="00A672A7" w:rsidRDefault="00A672A7" w:rsidP="00A672A7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782018C" w14:textId="77777777" w:rsidR="00A672A7" w:rsidRDefault="00A672A7" w:rsidP="00A672A7">
      <w:pPr>
        <w:spacing w:after="0"/>
        <w:jc w:val="both"/>
        <w:rPr>
          <w:sz w:val="24"/>
          <w:szCs w:val="24"/>
        </w:rPr>
      </w:pPr>
    </w:p>
    <w:p w14:paraId="618245A1" w14:textId="77777777" w:rsidR="00A672A7" w:rsidRDefault="00A672A7" w:rsidP="00A672A7">
      <w:pPr>
        <w:pStyle w:val="Paragraphedeliste1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Nombre de participants : </w:t>
      </w:r>
    </w:p>
    <w:p w14:paraId="5DB60F4C" w14:textId="77777777" w:rsidR="00A672A7" w:rsidRDefault="00A672A7" w:rsidP="00A672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L’action sera assurée à partir </w:t>
      </w:r>
      <w:r w:rsidRPr="00575BA1">
        <w:rPr>
          <w:sz w:val="24"/>
          <w:szCs w:val="24"/>
        </w:rPr>
        <w:t xml:space="preserve">de </w:t>
      </w:r>
      <w:r w:rsidRPr="00995A77">
        <w:rPr>
          <w:sz w:val="24"/>
          <w:szCs w:val="24"/>
          <w:shd w:val="clear" w:color="auto" w:fill="DAEEF3" w:themeFill="accent5" w:themeFillTint="33"/>
        </w:rPr>
        <w:t>X</w:t>
      </w:r>
      <w:r w:rsidRPr="00575BA1">
        <w:rPr>
          <w:sz w:val="24"/>
          <w:szCs w:val="24"/>
        </w:rPr>
        <w:t xml:space="preserve"> personnes</w:t>
      </w:r>
      <w:r>
        <w:rPr>
          <w:sz w:val="24"/>
          <w:szCs w:val="24"/>
        </w:rPr>
        <w:t xml:space="preserve"> participantes et dans la limite de </w:t>
      </w:r>
      <w:r w:rsidRPr="00995A77">
        <w:rPr>
          <w:sz w:val="24"/>
          <w:szCs w:val="24"/>
          <w:shd w:val="clear" w:color="auto" w:fill="DAEEF3" w:themeFill="accent5" w:themeFillTint="33"/>
        </w:rPr>
        <w:t>X</w:t>
      </w:r>
      <w:r>
        <w:rPr>
          <w:sz w:val="24"/>
          <w:szCs w:val="24"/>
        </w:rPr>
        <w:t xml:space="preserve"> personnes. </w:t>
      </w:r>
    </w:p>
    <w:p w14:paraId="2C75C056" w14:textId="77777777" w:rsidR="00A672A7" w:rsidRDefault="00A672A7" w:rsidP="00A672A7">
      <w:pPr>
        <w:pStyle w:val="Paragraphedeliste1"/>
        <w:ind w:left="360"/>
        <w:jc w:val="both"/>
        <w:rPr>
          <w:sz w:val="24"/>
          <w:szCs w:val="24"/>
        </w:rPr>
      </w:pPr>
    </w:p>
    <w:p w14:paraId="3C606208" w14:textId="77777777" w:rsidR="00A672A7" w:rsidRDefault="00A672A7" w:rsidP="00A672A7">
      <w:pPr>
        <w:pStyle w:val="Paragraphedeliste1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Site de réalisation de l’action :</w:t>
      </w:r>
    </w:p>
    <w:p w14:paraId="589DAEFC" w14:textId="77777777" w:rsidR="00A672A7" w:rsidRDefault="00A672A7" w:rsidP="00A672A7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44EF0D5" w14:textId="77777777" w:rsidR="00A672A7" w:rsidRDefault="00A672A7" w:rsidP="00A672A7">
      <w:pPr>
        <w:spacing w:after="0"/>
        <w:jc w:val="both"/>
        <w:rPr>
          <w:sz w:val="24"/>
          <w:szCs w:val="24"/>
        </w:rPr>
      </w:pPr>
    </w:p>
    <w:p w14:paraId="5379FBD0" w14:textId="77777777" w:rsidR="00A672A7" w:rsidRDefault="00A672A7" w:rsidP="00A672A7">
      <w:pPr>
        <w:pStyle w:val="Paragraphedeliste1"/>
        <w:ind w:left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b/>
          <w:sz w:val="24"/>
          <w:szCs w:val="24"/>
        </w:rPr>
        <w:t>Dates ou périodes de réalisation de l’action :</w:t>
      </w:r>
    </w:p>
    <w:p w14:paraId="09BE2BA3" w14:textId="77777777" w:rsidR="00A672A7" w:rsidRDefault="00A672A7" w:rsidP="00A672A7">
      <w:pPr>
        <w:pStyle w:val="Paragraphedeliste1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5F9CD438" w14:textId="77777777" w:rsidR="00A672A7" w:rsidRDefault="00A672A7" w:rsidP="00A672A7">
      <w:pPr>
        <w:pStyle w:val="Paragraphedeliste1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E86578A" w14:textId="77777777" w:rsidR="00A672A7" w:rsidRDefault="00A672A7" w:rsidP="00A672A7">
      <w:pPr>
        <w:pStyle w:val="Paragraphedeliste1"/>
        <w:ind w:left="0"/>
        <w:jc w:val="both"/>
        <w:rPr>
          <w:sz w:val="24"/>
          <w:szCs w:val="24"/>
        </w:rPr>
      </w:pPr>
    </w:p>
    <w:p w14:paraId="701E2B80" w14:textId="77777777" w:rsidR="003B2E40" w:rsidRDefault="003B2E40" w:rsidP="00A672A7">
      <w:pPr>
        <w:pStyle w:val="Paragraphedeliste1"/>
        <w:ind w:left="0"/>
        <w:jc w:val="both"/>
        <w:rPr>
          <w:b/>
          <w:sz w:val="24"/>
          <w:szCs w:val="24"/>
        </w:rPr>
      </w:pPr>
    </w:p>
    <w:p w14:paraId="22D911E4" w14:textId="77777777" w:rsidR="00A672A7" w:rsidRDefault="00A672A7" w:rsidP="00A672A7">
      <w:pPr>
        <w:pStyle w:val="Paragraphedeliste1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Déroulé détaillé de l’action </w:t>
      </w:r>
      <w:r>
        <w:rPr>
          <w:sz w:val="24"/>
          <w:szCs w:val="24"/>
        </w:rPr>
        <w:t>:</w:t>
      </w:r>
    </w:p>
    <w:p w14:paraId="7C90199D" w14:textId="77777777" w:rsidR="00A672A7" w:rsidRDefault="00A672A7" w:rsidP="00A672A7">
      <w:pPr>
        <w:pStyle w:val="Paragraphedeliste1"/>
        <w:ind w:left="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3F33884F" w14:textId="77777777" w:rsidR="00A672A7" w:rsidRDefault="00A672A7" w:rsidP="00A672A7">
      <w:pPr>
        <w:pStyle w:val="Paragraphedeliste1"/>
        <w:ind w:left="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3701044F" w14:textId="77777777" w:rsidR="00A672A7" w:rsidRDefault="00A672A7" w:rsidP="00A672A7">
      <w:pPr>
        <w:pStyle w:val="Paragraphedeliste1"/>
        <w:ind w:left="0"/>
        <w:jc w:val="both"/>
        <w:rPr>
          <w:b/>
          <w:sz w:val="24"/>
          <w:szCs w:val="24"/>
        </w:rPr>
      </w:pPr>
    </w:p>
    <w:p w14:paraId="3D0F1AB9" w14:textId="77777777" w:rsidR="00A672A7" w:rsidRDefault="00A672A7" w:rsidP="00A672A7">
      <w:pPr>
        <w:pStyle w:val="Paragraphedeliste1"/>
        <w:ind w:left="0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Précisions utiles</w:t>
      </w:r>
      <w:r>
        <w:rPr>
          <w:sz w:val="24"/>
          <w:szCs w:val="24"/>
        </w:rPr>
        <w:t> :</w:t>
      </w:r>
    </w:p>
    <w:p w14:paraId="078104C0" w14:textId="77777777" w:rsidR="00A672A7" w:rsidRDefault="00A672A7" w:rsidP="00A672A7">
      <w:pPr>
        <w:pStyle w:val="Paragraphedeliste1"/>
        <w:ind w:left="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9FEF8C" w14:textId="77777777" w:rsidR="00A672A7" w:rsidRDefault="00A672A7" w:rsidP="00A672A7">
      <w:pPr>
        <w:pStyle w:val="Paragraphedeliste1"/>
        <w:ind w:left="1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41B5B7BC" w14:textId="77777777" w:rsidR="00A672A7" w:rsidRDefault="00A672A7" w:rsidP="00A672A7">
      <w:pPr>
        <w:spacing w:after="0"/>
      </w:pPr>
    </w:p>
    <w:p w14:paraId="73567418" w14:textId="77777777" w:rsidR="00A672A7" w:rsidRDefault="00A672A7" w:rsidP="00A672A7">
      <w:pPr>
        <w:pStyle w:val="Titre2"/>
        <w:tabs>
          <w:tab w:val="left" w:pos="1808"/>
          <w:tab w:val="center" w:pos="4748"/>
        </w:tabs>
        <w:rPr>
          <w:rFonts w:ascii="Arial" w:hAnsi="Arial" w:cs="Arial"/>
          <w:b w:val="0"/>
          <w:sz w:val="28"/>
          <w:szCs w:val="28"/>
          <w:lang w:eastAsia="fr-FR"/>
        </w:rPr>
      </w:pPr>
    </w:p>
    <w:p w14:paraId="56B0C3E3" w14:textId="77777777" w:rsidR="00A672A7" w:rsidRDefault="00A672A7" w:rsidP="00A672A7">
      <w:pPr>
        <w:rPr>
          <w:lang w:eastAsia="fr-FR"/>
        </w:rPr>
      </w:pPr>
    </w:p>
    <w:p w14:paraId="5657CF61" w14:textId="77777777" w:rsidR="00A672A7" w:rsidRPr="00A672A7" w:rsidRDefault="00A672A7" w:rsidP="00A672A7">
      <w:pPr>
        <w:rPr>
          <w:lang w:eastAsia="fr-FR"/>
        </w:rPr>
      </w:pPr>
      <w:r>
        <w:rPr>
          <w:lang w:eastAsia="fr-FR"/>
        </w:rPr>
        <w:br w:type="page"/>
      </w:r>
    </w:p>
    <w:p w14:paraId="01BB9602" w14:textId="77777777" w:rsidR="00321172" w:rsidRPr="00DD52D6" w:rsidRDefault="00DD52D6" w:rsidP="00DD52D6">
      <w:pPr>
        <w:pStyle w:val="Titre2"/>
        <w:shd w:val="clear" w:color="auto" w:fill="C6D9F1" w:themeFill="text2" w:themeFillTint="33"/>
        <w:jc w:val="center"/>
        <w:rPr>
          <w:rFonts w:eastAsia="Times New Roman"/>
          <w:noProof/>
          <w:lang w:eastAsia="fr-FR"/>
        </w:rPr>
      </w:pPr>
      <w:bookmarkStart w:id="19" w:name="_Toc45173273"/>
      <w:r>
        <w:rPr>
          <w:rFonts w:eastAsia="Times New Roman"/>
          <w:noProof/>
          <w:lang w:eastAsia="fr-FR"/>
        </w:rPr>
        <w:lastRenderedPageBreak/>
        <w:t>BUDGET PREVISIONNEL DU PROJET</w:t>
      </w:r>
      <w:bookmarkEnd w:id="19"/>
    </w:p>
    <w:p w14:paraId="14766F12" w14:textId="77777777"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fr-FR"/>
        </w:rPr>
      </w:pPr>
    </w:p>
    <w:tbl>
      <w:tblPr>
        <w:tblW w:w="1043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1418"/>
        <w:gridCol w:w="59"/>
        <w:gridCol w:w="2776"/>
        <w:gridCol w:w="42"/>
        <w:gridCol w:w="808"/>
        <w:gridCol w:w="26"/>
        <w:gridCol w:w="1250"/>
        <w:gridCol w:w="82"/>
      </w:tblGrid>
      <w:tr w:rsidR="00321172" w:rsidRPr="00321172" w14:paraId="47764268" w14:textId="77777777" w:rsidTr="00B95067">
        <w:trPr>
          <w:trHeight w:val="548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1E8FBCB1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sz w:val="24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0B4690CB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  <w:t>Montant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2D2D81F5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sz w:val="24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45DF4F0C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3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22E85E4C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kern w:val="1"/>
                <w:sz w:val="24"/>
                <w:szCs w:val="24"/>
                <w:lang w:eastAsia="hi-IN" w:bidi="hi-IN"/>
              </w:rPr>
              <w:t>Montant</w:t>
            </w:r>
          </w:p>
        </w:tc>
      </w:tr>
      <w:tr w:rsidR="00321172" w:rsidRPr="00321172" w14:paraId="15D5EFC1" w14:textId="77777777" w:rsidTr="00B95067"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1EDE5D7C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60 – Achats de marchandises, </w:t>
            </w:r>
          </w:p>
          <w:p w14:paraId="53B51F62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81DB6D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1ECBC2DC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70 – Vente de produits finis, Prestations de services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FF38BC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302A5D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6724F169" w14:textId="77777777" w:rsidTr="00B9506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4B5B7AE8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prestations de services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86EE2D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/>
          </w:tcPr>
          <w:p w14:paraId="466BEA4C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08370F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FEF0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111A2A65" w14:textId="77777777" w:rsidTr="00B95067">
        <w:tc>
          <w:tcPr>
            <w:tcW w:w="39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F4E3A24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Achats matières et autres fournitures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7192742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2B03E0F3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992D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CD63775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72D73CCE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33D92295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fournitures</w:t>
            </w: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C108951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1170C471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74- Subventions d’exploitation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CD8A0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97F4719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717A99E7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644A9EA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61 - Services extérieurs</w:t>
            </w:r>
          </w:p>
          <w:p w14:paraId="5337523E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Locations - Entretien et réparation - Assurance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C5B055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1AE9AFC2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Etat : préciser le(s) ministère(s) sollicité(s)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85954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557B9AA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499DEA3C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76F2962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Documentation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E934ED2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443AD4D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Région(s)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22BD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0AD763D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47F45AEF" w14:textId="77777777" w:rsidTr="00B95067">
        <w:trPr>
          <w:trHeight w:val="555"/>
        </w:trPr>
        <w:tc>
          <w:tcPr>
            <w:tcW w:w="397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6D9F1"/>
          </w:tcPr>
          <w:p w14:paraId="4A2FE52D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62 -Autres services extérieurs </w:t>
            </w: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Rémunérations intermédiaires et honoraires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A77BFF9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dashSmallGap" w:sz="4" w:space="0" w:color="auto"/>
              <w:right w:val="single" w:sz="2" w:space="0" w:color="000000"/>
            </w:tcBorders>
            <w:shd w:val="clear" w:color="auto" w:fill="C6D9F1"/>
          </w:tcPr>
          <w:p w14:paraId="4F0C7804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Département(s)</w:t>
            </w:r>
          </w:p>
          <w:p w14:paraId="2C651303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0"/>
                <w:szCs w:val="24"/>
                <w:lang w:eastAsia="fr-FR"/>
              </w:rPr>
            </w:pPr>
          </w:p>
          <w:p w14:paraId="3C972099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Service ________________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CCA6481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</w:tcPr>
          <w:p w14:paraId="4B7E50F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12FDED3C" w14:textId="77777777" w:rsidTr="00B95067">
        <w:trPr>
          <w:trHeight w:val="298"/>
        </w:trPr>
        <w:tc>
          <w:tcPr>
            <w:tcW w:w="3970" w:type="dxa"/>
            <w:vMerge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6D9F1"/>
          </w:tcPr>
          <w:p w14:paraId="045168CE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22E627B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884D2A4" w14:textId="77777777" w:rsidR="00321172" w:rsidRPr="00B030A7" w:rsidRDefault="00F40ACF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color w:val="FF0000"/>
                <w:sz w:val="18"/>
                <w:szCs w:val="24"/>
                <w:lang w:eastAsia="fr-FR"/>
              </w:rPr>
            </w:pPr>
            <w:r w:rsidRPr="00B36FD8">
              <w:rPr>
                <w:rFonts w:ascii="Arial" w:eastAsia="MyriadPro-Regular" w:hAnsi="Arial" w:cs="Arial"/>
                <w:b/>
                <w:color w:val="0070C0"/>
                <w:sz w:val="18"/>
                <w:szCs w:val="24"/>
                <w:lang w:eastAsia="fr-FR"/>
              </w:rPr>
              <w:t>Appel à projet</w:t>
            </w:r>
            <w:r w:rsidR="006E7655" w:rsidRPr="00B36FD8">
              <w:rPr>
                <w:rFonts w:ascii="Arial" w:eastAsia="MyriadPro-Regular" w:hAnsi="Arial" w:cs="Arial"/>
                <w:b/>
                <w:color w:val="0070C0"/>
                <w:sz w:val="18"/>
                <w:szCs w:val="24"/>
                <w:lang w:eastAsia="fr-FR"/>
              </w:rPr>
              <w:t>s</w:t>
            </w:r>
            <w:r w:rsidRPr="00B36FD8">
              <w:rPr>
                <w:rFonts w:ascii="Arial" w:eastAsia="MyriadPro-Regular" w:hAnsi="Arial" w:cs="Arial"/>
                <w:b/>
                <w:color w:val="0070C0"/>
                <w:sz w:val="18"/>
                <w:szCs w:val="24"/>
                <w:lang w:eastAsia="fr-FR"/>
              </w:rPr>
              <w:t xml:space="preserve"> jardins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</w:tcPr>
          <w:p w14:paraId="6A919BC4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DBDB"/>
          </w:tcPr>
          <w:p w14:paraId="6F11A54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01BD4253" w14:textId="77777777" w:rsidTr="00B95067">
        <w:trPr>
          <w:trHeight w:val="121"/>
        </w:trPr>
        <w:tc>
          <w:tcPr>
            <w:tcW w:w="3970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3282CDDF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F20AAE4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348E697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Métropole AMP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E8B4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665FD90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555EBE5D" w14:textId="77777777" w:rsidTr="00B95067">
        <w:trPr>
          <w:trHeight w:val="292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54A628CB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Publicité, publication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577C7E6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5F3C65FF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Commune(s) 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1BE41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88C9C8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7B53C8D7" w14:textId="77777777" w:rsidTr="00B9506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2EB9DA44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Déplacements, missions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F72C6F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C6D9F1"/>
          </w:tcPr>
          <w:p w14:paraId="67706DF9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Organismes sociaux (détailler)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37C684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79C7A6B8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148C27E6" w14:textId="77777777" w:rsidTr="00B9506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584CE4CD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Services bancaires, autres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8F280B0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2A3FAF37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8B3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FB60289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054793D1" w14:textId="77777777" w:rsidTr="00B95067">
        <w:trPr>
          <w:trHeight w:val="285"/>
        </w:trPr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5FE36C22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63 - Impôts et taxes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83C6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60F306E6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Fonds européens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C9592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8E2F116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0EDFB9EE" w14:textId="77777777" w:rsidTr="00B95067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25FE5C98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Impôts et taxes sur rémunération</w:t>
            </w: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A32F861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06F6DD2" w14:textId="77777777" w:rsidR="00321172" w:rsidRPr="00321172" w:rsidRDefault="00321172" w:rsidP="00321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L'agence de services et de</w:t>
            </w:r>
          </w:p>
          <w:p w14:paraId="4DD4B6D4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Paiement ASP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6BCE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A3ADA92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7DEE912F" w14:textId="77777777" w:rsidTr="00B95067"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37EC9D5A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impôts et taxes</w:t>
            </w: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B5D60E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185A9A1E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2678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6EBC4EC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1192C724" w14:textId="77777777" w:rsidTr="00B95067">
        <w:trPr>
          <w:trHeight w:val="240"/>
        </w:trPr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4444B727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64- Charges de personnel</w:t>
            </w: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ab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32F68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15AE7343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établissements publics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08899F2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386B320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6E5B20C3" w14:textId="77777777" w:rsidTr="00B95067">
        <w:trPr>
          <w:trHeight w:val="332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C6D9F1"/>
          </w:tcPr>
          <w:p w14:paraId="46EE74F0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Rémunération des personnels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508F241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3428401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ECC6B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D84E53C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698DFC0B" w14:textId="77777777" w:rsidTr="00B95067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3904BD52" w14:textId="77777777" w:rsidR="00321172" w:rsidRPr="00321172" w:rsidRDefault="00321172" w:rsidP="00321172">
            <w:pPr>
              <w:autoSpaceDE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Charges sociales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5DFBC99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7352E9D5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 xml:space="preserve">Fondations, mécénat,… 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8FA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51F76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5166517B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70B1DF9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sz w:val="18"/>
                <w:szCs w:val="24"/>
                <w:lang w:eastAsia="fr-FR"/>
              </w:rPr>
              <w:t>Autres charges de personnel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089831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4677EF70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75 – Autres produits de gestion courante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977DA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BE7A9B6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74926D14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5D50CC84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65 –Autres charges de gestion courante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FC2C3A2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6DD81C54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B3BC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CD2F874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3F54FCAF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14:paraId="306F8AAF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66 – Charges financières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281D2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14:paraId="17F29F16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DBA86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7994F9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5EE16A04" w14:textId="77777777" w:rsidTr="00B95067">
        <w:tc>
          <w:tcPr>
            <w:tcW w:w="538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</w:tcPr>
          <w:p w14:paraId="3A6E9274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Charges indirectes affectées à l’action</w:t>
            </w:r>
          </w:p>
        </w:tc>
        <w:tc>
          <w:tcPr>
            <w:tcW w:w="5043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6D9F1"/>
          </w:tcPr>
          <w:p w14:paraId="3EF52D8E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Ressources propres affectées à l’action</w:t>
            </w:r>
          </w:p>
        </w:tc>
      </w:tr>
      <w:tr w:rsidR="00321172" w:rsidRPr="00321172" w14:paraId="3D7794F5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8ACF598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Charges fixes de fonctionnement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68F66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09C82B54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Autofinancement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2DEF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D9FFB47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43535342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2F9A3D64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Frais financiers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1FC9F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14:paraId="57B52AB0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945A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1CF288C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36630236" w14:textId="77777777" w:rsidTr="00B95067">
        <w:tc>
          <w:tcPr>
            <w:tcW w:w="39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14:paraId="6EADE0FE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  <w:t>Autres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F9D5E32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</w:tcPr>
          <w:p w14:paraId="7333699F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sz w:val="18"/>
                <w:szCs w:val="24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7E137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37B68D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21748BB3" w14:textId="77777777" w:rsidTr="00B95067">
        <w:trPr>
          <w:trHeight w:val="29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0F5893EF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  <w:t>TOTAL DES CHARGES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542FE1C8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14:paraId="4BF5AB12" w14:textId="77777777" w:rsidR="00321172" w:rsidRPr="00321172" w:rsidRDefault="00321172" w:rsidP="00321172">
            <w:pPr>
              <w:autoSpaceDE w:val="0"/>
              <w:snapToGrid w:val="0"/>
              <w:spacing w:after="0" w:line="240" w:lineRule="auto"/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</w:pPr>
            <w:r w:rsidRPr="00321172">
              <w:rPr>
                <w:rFonts w:ascii="Arial" w:eastAsia="MyriadPro-Regular" w:hAnsi="Arial" w:cs="Arial"/>
                <w:b/>
                <w:bCs/>
                <w:sz w:val="20"/>
                <w:szCs w:val="24"/>
                <w:lang w:eastAsia="fr-FR"/>
              </w:rPr>
              <w:t>TOTAL DES PRODUITS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AB09D38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548C325A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1172" w:rsidRPr="00321172" w14:paraId="5F653F26" w14:textId="77777777" w:rsidTr="00B950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10349" w:type="dxa"/>
            <w:gridSpan w:val="8"/>
            <w:shd w:val="clear" w:color="auto" w:fill="D99594"/>
          </w:tcPr>
          <w:p w14:paraId="0F20262D" w14:textId="77777777" w:rsidR="00321172" w:rsidRPr="00321172" w:rsidRDefault="00321172" w:rsidP="00321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bCs/>
                <w:color w:val="FFC000"/>
                <w:sz w:val="60"/>
                <w:szCs w:val="60"/>
                <w:lang w:eastAsia="fr-FR"/>
              </w:rPr>
              <w:t xml:space="preserve"> </w:t>
            </w:r>
            <w:r w:rsidRPr="0032117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CONTRIBUTIONS VOLONTAIRES</w:t>
            </w:r>
          </w:p>
        </w:tc>
      </w:tr>
      <w:tr w:rsidR="00321172" w:rsidRPr="00321172" w14:paraId="552FA76D" w14:textId="77777777" w:rsidTr="00B950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2" w:type="dxa"/>
        </w:trPr>
        <w:tc>
          <w:tcPr>
            <w:tcW w:w="3970" w:type="dxa"/>
            <w:shd w:val="clear" w:color="auto" w:fill="auto"/>
          </w:tcPr>
          <w:p w14:paraId="4A34747D" w14:textId="77777777"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86- Emplois des contributions volontaires en nature</w:t>
            </w: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</w:p>
          <w:p w14:paraId="5965B786" w14:textId="77777777"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mise à disposition gratuite de biens et services</w:t>
            </w:r>
          </w:p>
          <w:p w14:paraId="2E3E80E6" w14:textId="77777777"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prestations</w:t>
            </w:r>
          </w:p>
          <w:p w14:paraId="2EE3BCA4" w14:textId="77777777"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Personnel bénévole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1C8A52F" w14:textId="77777777"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3975F276" w14:textId="77777777"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87 – Contributions volontaires en nature</w:t>
            </w: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</w:p>
          <w:p w14:paraId="7CE37267" w14:textId="77777777"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Bénévolat</w:t>
            </w:r>
          </w:p>
          <w:p w14:paraId="3CA8DBF2" w14:textId="77777777"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Prestations en nature</w:t>
            </w:r>
          </w:p>
          <w:p w14:paraId="350A9693" w14:textId="77777777" w:rsidR="00321172" w:rsidRPr="00321172" w:rsidRDefault="00321172" w:rsidP="0032117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32117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Dons en nature</w:t>
            </w:r>
          </w:p>
        </w:tc>
        <w:tc>
          <w:tcPr>
            <w:tcW w:w="834" w:type="dxa"/>
            <w:gridSpan w:val="2"/>
            <w:shd w:val="clear" w:color="auto" w:fill="auto"/>
          </w:tcPr>
          <w:p w14:paraId="723F6010" w14:textId="77777777"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0" w:type="dxa"/>
            <w:shd w:val="clear" w:color="auto" w:fill="auto"/>
          </w:tcPr>
          <w:p w14:paraId="04553DC7" w14:textId="77777777" w:rsidR="00321172" w:rsidRPr="00321172" w:rsidRDefault="00321172" w:rsidP="0032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2036D9EA" w14:textId="77777777" w:rsidR="00321172" w:rsidRPr="00587B7E" w:rsidRDefault="00587B7E" w:rsidP="00587B7E">
      <w:pPr>
        <w:pStyle w:val="Titre2"/>
        <w:shd w:val="clear" w:color="auto" w:fill="C6D9F1" w:themeFill="text2" w:themeFillTint="33"/>
        <w:jc w:val="center"/>
        <w:rPr>
          <w:rFonts w:eastAsia="Times New Roman"/>
          <w:noProof/>
          <w:lang w:eastAsia="fr-FR"/>
        </w:rPr>
      </w:pPr>
      <w:bookmarkStart w:id="20" w:name="_Toc45173274"/>
      <w:r>
        <w:rPr>
          <w:rFonts w:eastAsia="Times New Roman"/>
          <w:noProof/>
          <w:lang w:eastAsia="fr-FR"/>
        </w:rPr>
        <w:lastRenderedPageBreak/>
        <w:t>ENGAGEMENT</w:t>
      </w:r>
      <w:bookmarkEnd w:id="20"/>
    </w:p>
    <w:p w14:paraId="7352AD43" w14:textId="77777777" w:rsidR="00321172" w:rsidRPr="00321172" w:rsidRDefault="00321172" w:rsidP="00321172">
      <w:pPr>
        <w:spacing w:after="0" w:line="240" w:lineRule="auto"/>
        <w:rPr>
          <w:rFonts w:ascii="Arial" w:eastAsia="Champagne&amp;Limousines-Bold" w:hAnsi="Arial" w:cs="Arial"/>
          <w:b/>
          <w:sz w:val="28"/>
          <w:szCs w:val="28"/>
          <w:lang w:eastAsia="fr-FR"/>
        </w:rPr>
      </w:pPr>
    </w:p>
    <w:p w14:paraId="45CDD994" w14:textId="77777777" w:rsidR="00321172" w:rsidRPr="00321172" w:rsidRDefault="00321172" w:rsidP="00321172">
      <w:pPr>
        <w:spacing w:after="0" w:line="240" w:lineRule="auto"/>
        <w:rPr>
          <w:rFonts w:ascii="Arial" w:eastAsia="Champagne&amp;Limousines-Bold" w:hAnsi="Arial" w:cs="Arial"/>
          <w:sz w:val="16"/>
          <w:szCs w:val="16"/>
          <w:lang w:eastAsia="fr-FR"/>
        </w:rPr>
      </w:pPr>
    </w:p>
    <w:tbl>
      <w:tblPr>
        <w:tblW w:w="9498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3208"/>
        <w:gridCol w:w="1134"/>
        <w:gridCol w:w="3686"/>
      </w:tblGrid>
      <w:tr w:rsidR="00321172" w:rsidRPr="00321172" w14:paraId="569F904B" w14:textId="77777777" w:rsidTr="005C56E1">
        <w:trPr>
          <w:trHeight w:val="285"/>
        </w:trPr>
        <w:tc>
          <w:tcPr>
            <w:tcW w:w="9498" w:type="dxa"/>
            <w:gridSpan w:val="4"/>
            <w:shd w:val="clear" w:color="auto" w:fill="C6D9F1"/>
          </w:tcPr>
          <w:p w14:paraId="0520CE86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JE SOUSSIGNÉ(E),</w:t>
            </w:r>
          </w:p>
        </w:tc>
      </w:tr>
      <w:tr w:rsidR="00321172" w:rsidRPr="00321172" w14:paraId="1C906659" w14:textId="77777777" w:rsidTr="005C56E1">
        <w:trPr>
          <w:trHeight w:val="342"/>
        </w:trPr>
        <w:tc>
          <w:tcPr>
            <w:tcW w:w="1470" w:type="dxa"/>
            <w:shd w:val="clear" w:color="auto" w:fill="C6D9F1"/>
          </w:tcPr>
          <w:p w14:paraId="426F6E21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PRÉNOM :</w:t>
            </w:r>
          </w:p>
        </w:tc>
        <w:tc>
          <w:tcPr>
            <w:tcW w:w="3208" w:type="dxa"/>
            <w:shd w:val="clear" w:color="auto" w:fill="FFFFFF"/>
          </w:tcPr>
          <w:p w14:paraId="47E0BC82" w14:textId="77777777"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clear" w:color="auto" w:fill="C6D9F1"/>
          </w:tcPr>
          <w:p w14:paraId="13AC9CDF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right="228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NOM</w:t>
            </w:r>
            <w:r w:rsidR="008E287A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: </w:t>
            </w:r>
          </w:p>
        </w:tc>
        <w:tc>
          <w:tcPr>
            <w:tcW w:w="3686" w:type="dxa"/>
            <w:shd w:val="clear" w:color="auto" w:fill="FFFFFF"/>
          </w:tcPr>
          <w:p w14:paraId="600AE217" w14:textId="77777777"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321172" w:rsidRPr="00321172" w14:paraId="4EA4EAFB" w14:textId="77777777" w:rsidTr="005C56E1">
        <w:trPr>
          <w:trHeight w:val="388"/>
        </w:trPr>
        <w:tc>
          <w:tcPr>
            <w:tcW w:w="1470" w:type="dxa"/>
            <w:shd w:val="clear" w:color="auto" w:fill="C6D9F1"/>
          </w:tcPr>
          <w:p w14:paraId="6AB31D9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t>PRESIDENT(E) /</w:t>
            </w:r>
            <w:r w:rsidRPr="00321172">
              <w:rPr>
                <w:rFonts w:ascii="Arial" w:eastAsia="Lucida Sans Unicode" w:hAnsi="Arial" w:cs="Arial"/>
                <w:kern w:val="1"/>
                <w:sz w:val="16"/>
                <w:szCs w:val="16"/>
                <w:lang w:eastAsia="hi-IN" w:bidi="hi-IN"/>
              </w:rPr>
              <w:br/>
              <w:t>DIRECTEUR DE :</w:t>
            </w:r>
          </w:p>
        </w:tc>
        <w:tc>
          <w:tcPr>
            <w:tcW w:w="8028" w:type="dxa"/>
            <w:gridSpan w:val="3"/>
            <w:shd w:val="clear" w:color="auto" w:fill="FFFFFF"/>
          </w:tcPr>
          <w:p w14:paraId="748287E9" w14:textId="77777777"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27D78A68" w14:textId="77777777"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fr-FR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  <w:gridCol w:w="358"/>
        <w:gridCol w:w="75"/>
      </w:tblGrid>
      <w:tr w:rsidR="00321172" w:rsidRPr="00321172" w14:paraId="3A67DB8B" w14:textId="77777777" w:rsidTr="005C56E1">
        <w:trPr>
          <w:trHeight w:val="1772"/>
        </w:trPr>
        <w:tc>
          <w:tcPr>
            <w:tcW w:w="6237" w:type="dxa"/>
            <w:tcBorders>
              <w:right w:val="single" w:sz="2" w:space="0" w:color="auto"/>
            </w:tcBorders>
            <w:shd w:val="clear" w:color="auto" w:fill="auto"/>
          </w:tcPr>
          <w:tbl>
            <w:tblPr>
              <w:tblW w:w="653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6083"/>
            </w:tblGrid>
            <w:tr w:rsidR="00321172" w:rsidRPr="00321172" w14:paraId="7909F7C2" w14:textId="77777777" w:rsidTr="00D34A71">
              <w:trPr>
                <w:trHeight w:val="439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bookmarkStart w:id="21" w:name="__Fieldmark__451_1591138498"/>
                <w:p w14:paraId="12E58EDA" w14:textId="77777777" w:rsidR="00321172" w:rsidRPr="00321172" w:rsidRDefault="00321172" w:rsidP="00321172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6331C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6331C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bookmarkEnd w:id="21"/>
                </w:p>
              </w:tc>
              <w:tc>
                <w:tcPr>
                  <w:tcW w:w="60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BA5F739" w14:textId="77777777" w:rsidR="00321172" w:rsidRPr="00321172" w:rsidRDefault="00321172" w:rsidP="00321172">
                  <w:pPr>
                    <w:widowControl w:val="0"/>
                    <w:suppressLineNumbers/>
                    <w:tabs>
                      <w:tab w:val="right" w:pos="5833"/>
                    </w:tabs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certifie exactes et sincères les informations du présent dossier, </w:t>
                  </w: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ab/>
                  </w:r>
                </w:p>
              </w:tc>
            </w:tr>
            <w:bookmarkStart w:id="22" w:name="__Fieldmark__452_1591138498"/>
            <w:tr w:rsidR="00321172" w:rsidRPr="00321172" w14:paraId="5521BD89" w14:textId="77777777" w:rsidTr="00D34A71">
              <w:trPr>
                <w:trHeight w:val="464"/>
              </w:trPr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72B435" w14:textId="77777777" w:rsidR="00321172" w:rsidRPr="00321172" w:rsidRDefault="00321172" w:rsidP="00321172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6331C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6331C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bookmarkEnd w:id="22"/>
                </w:p>
              </w:tc>
              <w:tc>
                <w:tcPr>
                  <w:tcW w:w="6083" w:type="dxa"/>
                  <w:shd w:val="clear" w:color="auto" w:fill="auto"/>
                </w:tcPr>
                <w:p w14:paraId="617809ED" w14:textId="77777777" w:rsidR="00321172" w:rsidRPr="00321172" w:rsidRDefault="00321172" w:rsidP="00321172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140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m'engage à mettre en place le projet ici détaillé </w:t>
                  </w:r>
                </w:p>
              </w:tc>
            </w:tr>
            <w:bookmarkStart w:id="23" w:name="__Fieldmark__454_1591138498"/>
            <w:tr w:rsidR="00321172" w:rsidRPr="00321172" w14:paraId="65C42245" w14:textId="77777777" w:rsidTr="00FE7D89">
              <w:trPr>
                <w:trHeight w:val="840"/>
              </w:trPr>
              <w:tc>
                <w:tcPr>
                  <w:tcW w:w="450" w:type="dxa"/>
                  <w:shd w:val="clear" w:color="auto" w:fill="auto"/>
                </w:tcPr>
                <w:p w14:paraId="0A7114F4" w14:textId="77777777" w:rsidR="00321172" w:rsidRPr="00321172" w:rsidRDefault="00321172" w:rsidP="00321172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instrText xml:space="preserve"> FORMCHECKBOX </w:instrText>
                  </w:r>
                  <w:r w:rsidR="006331C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r>
                  <w:r w:rsidR="006331C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21172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fldChar w:fldCharType="end"/>
                  </w:r>
                  <w:bookmarkEnd w:id="23"/>
                </w:p>
              </w:tc>
              <w:tc>
                <w:tcPr>
                  <w:tcW w:w="6083" w:type="dxa"/>
                  <w:shd w:val="clear" w:color="auto" w:fill="auto"/>
                </w:tcPr>
                <w:p w14:paraId="2F3D8280" w14:textId="77777777" w:rsidR="00321172" w:rsidRPr="00321172" w:rsidRDefault="00321172" w:rsidP="00321172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left="5" w:right="527"/>
                    <w:jc w:val="both"/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321172">
                    <w:rPr>
                      <w:rFonts w:ascii="Arial" w:eastAsia="Lucida Sans Unicode" w:hAnsi="Arial" w:cs="Arial"/>
                      <w:kern w:val="1"/>
                      <w:sz w:val="18"/>
                      <w:szCs w:val="18"/>
                      <w:lang w:eastAsia="hi-IN" w:bidi="hi-IN"/>
                    </w:rPr>
                    <w:t xml:space="preserve">m'engage, en cas d'avis favorable, à informer le CD 13 de l'avancée du projet. </w:t>
                  </w:r>
                </w:p>
              </w:tc>
            </w:tr>
          </w:tbl>
          <w:p w14:paraId="30638CA1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616D4FA" w14:textId="77777777" w:rsidR="00D34A71" w:rsidRDefault="00D34A71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64F56883" w14:textId="77777777" w:rsidR="00321172" w:rsidRPr="00321172" w:rsidRDefault="00321172" w:rsidP="003211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>SIGNATURE DU/DE LA PRESIDENT(E) / DIRECTEUR(TRICE)</w:t>
            </w:r>
          </w:p>
          <w:p w14:paraId="35B766CC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u w:val="single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u w:val="single"/>
                <w:lang w:eastAsia="hi-IN" w:bidi="hi-IN"/>
              </w:rPr>
              <w:t>OBLIGATOIRE</w:t>
            </w:r>
          </w:p>
          <w:p w14:paraId="57EF6797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1665F0A3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5FCD5C74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6460B3AB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6CD985AE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</w:p>
          <w:p w14:paraId="6FEA46E4" w14:textId="77777777" w:rsidR="00321172" w:rsidRPr="00321172" w:rsidRDefault="00321172" w:rsidP="0032117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kern w:val="1"/>
                <w:sz w:val="14"/>
                <w:szCs w:val="14"/>
                <w:lang w:eastAsia="hi-IN" w:bidi="hi-IN"/>
              </w:rPr>
            </w:pPr>
            <w:r w:rsidRPr="00321172">
              <w:rPr>
                <w:rFonts w:ascii="Arial" w:eastAsia="Lucida Sans Unicode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 xml:space="preserve">APPOSER LE CACHET ICI </w:t>
            </w:r>
            <w:r w:rsidRPr="00321172">
              <w:rPr>
                <w:rFonts w:ascii="Arial" w:eastAsia="Arial" w:hAnsi="Arial" w:cs="Arial"/>
                <w:color w:val="333333"/>
                <w:kern w:val="1"/>
                <w:sz w:val="14"/>
                <w:szCs w:val="14"/>
                <w:lang w:eastAsia="hi-IN" w:bidi="hi-IN"/>
              </w:rPr>
              <w:t>▲</w:t>
            </w:r>
          </w:p>
        </w:tc>
        <w:tc>
          <w:tcPr>
            <w:tcW w:w="358" w:type="dxa"/>
            <w:tcBorders>
              <w:left w:val="single" w:sz="2" w:space="0" w:color="auto"/>
            </w:tcBorders>
            <w:shd w:val="clear" w:color="auto" w:fill="auto"/>
          </w:tcPr>
          <w:p w14:paraId="09AE7B36" w14:textId="77777777"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5" w:type="dxa"/>
            <w:shd w:val="clear" w:color="auto" w:fill="auto"/>
          </w:tcPr>
          <w:p w14:paraId="05B98D21" w14:textId="77777777" w:rsidR="00321172" w:rsidRPr="00321172" w:rsidRDefault="00321172" w:rsidP="0032117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3D5E31F2" w14:textId="77777777" w:rsidR="00321172" w:rsidRPr="00321172" w:rsidRDefault="00321172" w:rsidP="00321172">
      <w:pPr>
        <w:spacing w:after="0" w:line="240" w:lineRule="auto"/>
        <w:rPr>
          <w:rFonts w:ascii="Arial" w:eastAsia="Champagne&amp;Limousines-Bold" w:hAnsi="Arial" w:cs="Arial"/>
          <w:sz w:val="32"/>
          <w:szCs w:val="32"/>
          <w:lang w:eastAsia="fr-FR"/>
        </w:rPr>
      </w:pPr>
    </w:p>
    <w:p w14:paraId="61AEF192" w14:textId="77777777" w:rsidR="00321172" w:rsidRPr="001D32D3" w:rsidRDefault="00315CE0" w:rsidP="00321172">
      <w:pPr>
        <w:pageBreakBefore/>
        <w:widowControl w:val="0"/>
        <w:shd w:val="clear" w:color="auto" w:fill="C6D9F1"/>
        <w:tabs>
          <w:tab w:val="center" w:pos="4535"/>
        </w:tabs>
        <w:suppressAutoHyphens/>
        <w:spacing w:before="280" w:after="0" w:line="240" w:lineRule="auto"/>
        <w:jc w:val="center"/>
        <w:rPr>
          <w:rStyle w:val="Titre2Car"/>
        </w:rPr>
      </w:pPr>
      <w:bookmarkStart w:id="24" w:name="_Toc45173275"/>
      <w:r>
        <w:rPr>
          <w:rStyle w:val="Titre2Car"/>
        </w:rPr>
        <w:lastRenderedPageBreak/>
        <w:t>AUTORISATION DE PUBLICATION</w:t>
      </w:r>
      <w:bookmarkEnd w:id="24"/>
    </w:p>
    <w:p w14:paraId="0F765405" w14:textId="77777777" w:rsidR="005C56E1" w:rsidRDefault="005C56E1" w:rsidP="00321172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</w:p>
    <w:p w14:paraId="4981FF76" w14:textId="77777777" w:rsidR="005C56E1" w:rsidRPr="005C56E1" w:rsidRDefault="005C56E1" w:rsidP="005C5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80" w:after="0"/>
        <w:jc w:val="both"/>
        <w:rPr>
          <w:rFonts w:ascii="Arial" w:eastAsia="Lucida Sans Unicode" w:hAnsi="Arial" w:cs="Arial"/>
          <w:i/>
          <w:color w:val="000000"/>
          <w:kern w:val="1"/>
          <w:sz w:val="20"/>
          <w:szCs w:val="20"/>
          <w:lang w:eastAsia="hi-IN" w:bidi="hi-IN"/>
        </w:rPr>
      </w:pPr>
      <w:r w:rsidRPr="005C56E1">
        <w:rPr>
          <w:rFonts w:ascii="Arial" w:eastAsia="Lucida Sans Unicode" w:hAnsi="Arial" w:cs="Arial"/>
          <w:i/>
          <w:color w:val="000000"/>
          <w:kern w:val="1"/>
          <w:sz w:val="20"/>
          <w:szCs w:val="20"/>
          <w:lang w:eastAsia="hi-IN" w:bidi="hi-IN"/>
        </w:rPr>
        <w:t>Autorisation de publication à retourner signée, afin de permettre au Conseil départemental des Bouches-du-Rhône d'utiliser vos documents pour la promotion des projets Apport de connaissances à destination des jardins collectifs des Bouches-du-Rhône et la création de ressources partagées.</w:t>
      </w:r>
    </w:p>
    <w:p w14:paraId="1B321BD3" w14:textId="77777777" w:rsidR="005C56E1" w:rsidRDefault="005C56E1" w:rsidP="00321172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</w:p>
    <w:p w14:paraId="6C622BD7" w14:textId="77777777" w:rsidR="00321172" w:rsidRPr="00321172" w:rsidRDefault="00321172" w:rsidP="00321172">
      <w:pPr>
        <w:widowControl w:val="0"/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Je, soussigné(e) </w:t>
      </w:r>
      <w:r w:rsidRPr="00B35A8C">
        <w:rPr>
          <w:rFonts w:ascii="Arial" w:eastAsia="Lucida Sans Unicode" w:hAnsi="Arial" w:cs="Arial"/>
          <w:i/>
          <w:color w:val="FF0000"/>
          <w:kern w:val="1"/>
          <w:szCs w:val="20"/>
          <w:lang w:eastAsia="hi-IN" w:bidi="hi-IN"/>
        </w:rPr>
        <w:t>Mme/ M. Nom et Prénom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, président/ directeur de </w:t>
      </w:r>
      <w:r w:rsidRPr="00B35A8C">
        <w:rPr>
          <w:rFonts w:ascii="Arial" w:eastAsia="Lucida Sans Unicode" w:hAnsi="Arial" w:cs="Arial"/>
          <w:i/>
          <w:color w:val="FF0000"/>
          <w:kern w:val="1"/>
          <w:szCs w:val="20"/>
          <w:lang w:eastAsia="hi-IN" w:bidi="hi-IN"/>
        </w:rPr>
        <w:t>Nom de la structure</w:t>
      </w: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, agissant en qualité de représentant des auteurs / propriétaires des documents ci-après désignés : </w:t>
      </w:r>
    </w:p>
    <w:p w14:paraId="0D38CE2C" w14:textId="77777777" w:rsidR="00321172" w:rsidRPr="00321172" w:rsidRDefault="00321172" w:rsidP="00321172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1/ Déclare expressément être titulaire des droits d’exploitation, comprenant le droit de reproduction et le droit de représentation, sur ces documents (y compris les œuvres photographiques) et être habilité à les céder à autrui.</w:t>
      </w:r>
    </w:p>
    <w:p w14:paraId="574A1339" w14:textId="77777777" w:rsidR="00321172" w:rsidRPr="00321172" w:rsidRDefault="00321172" w:rsidP="00321172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2/ Déclare avoir recueilli l'autorisation des personnes apparaissant de manière reconnaissable sur les photographies transmises pour la publication des dites photographies</w:t>
      </w:r>
      <w:r w:rsidR="00B35A8C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.</w:t>
      </w:r>
    </w:p>
    <w:p w14:paraId="4FD0561C" w14:textId="77777777" w:rsidR="00321172" w:rsidRPr="00321172" w:rsidRDefault="00321172" w:rsidP="00321172">
      <w:pPr>
        <w:widowControl w:val="0"/>
        <w:tabs>
          <w:tab w:val="left" w:leader="dot" w:pos="9072"/>
        </w:tabs>
        <w:suppressAutoHyphens/>
        <w:spacing w:before="280" w:after="0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3/ Autorise, à titre gratuit et non exclusif, le Conseil départemental des Bouches-du-Rhône à :</w:t>
      </w:r>
    </w:p>
    <w:p w14:paraId="0684594D" w14:textId="77777777" w:rsidR="00321172" w:rsidRPr="00321172" w:rsidRDefault="00321172" w:rsidP="00321172">
      <w:pPr>
        <w:widowControl w:val="0"/>
        <w:numPr>
          <w:ilvl w:val="0"/>
          <w:numId w:val="12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insérer ces documents ou parties de ces documents (y compris les œuvres photographiques) sur ses sites internet en vue de présenter et promouvoir le projet.</w:t>
      </w:r>
    </w:p>
    <w:p w14:paraId="1E628C62" w14:textId="77777777" w:rsidR="00321172" w:rsidRPr="00321172" w:rsidRDefault="00321172" w:rsidP="00321172">
      <w:pPr>
        <w:widowControl w:val="0"/>
        <w:numPr>
          <w:ilvl w:val="0"/>
          <w:numId w:val="12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 xml:space="preserve">communiquer ces documents ou partie de ces documents (y compris les œuvres photographiques) au public dans le cadre d'une diffusion presse et de la diffusion d'une publication papier ou électronique. </w:t>
      </w:r>
    </w:p>
    <w:p w14:paraId="45B041ED" w14:textId="77777777" w:rsidR="00321172" w:rsidRPr="00321172" w:rsidRDefault="00321172" w:rsidP="00321172">
      <w:pPr>
        <w:widowControl w:val="0"/>
        <w:numPr>
          <w:ilvl w:val="0"/>
          <w:numId w:val="12"/>
        </w:numPr>
        <w:tabs>
          <w:tab w:val="left" w:leader="dot" w:pos="9072"/>
        </w:tabs>
        <w:suppressAutoHyphens/>
        <w:spacing w:before="280" w:after="0" w:line="240" w:lineRule="auto"/>
        <w:jc w:val="both"/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</w:pPr>
      <w:r w:rsidRPr="00321172">
        <w:rPr>
          <w:rFonts w:ascii="Arial" w:eastAsia="Lucida Sans Unicode" w:hAnsi="Arial" w:cs="Arial"/>
          <w:color w:val="000000"/>
          <w:kern w:val="1"/>
          <w:szCs w:val="20"/>
          <w:lang w:eastAsia="hi-IN" w:bidi="hi-IN"/>
        </w:rPr>
        <w:t>reproduire les documents ci-dessus désignés (y compris les œuvres photographiques) sur tous supports numériques permettant leur insertion sur les sites (et assimilés) du Conseil départemental des Bouches-du-Rhône ou dans une publication papier en vue de présenter le projet</w:t>
      </w:r>
      <w:r w:rsidRPr="00321172">
        <w:rPr>
          <w:rFonts w:ascii="Arial" w:eastAsia="Lucida Sans Unicode" w:hAnsi="Arial" w:cs="Arial"/>
          <w:i/>
          <w:color w:val="000000"/>
          <w:kern w:val="1"/>
          <w:szCs w:val="20"/>
          <w:lang w:eastAsia="hi-IN" w:bidi="hi-IN"/>
        </w:rPr>
        <w:t>.</w:t>
      </w:r>
    </w:p>
    <w:p w14:paraId="15DDEF07" w14:textId="77777777" w:rsidR="00321172" w:rsidRPr="00321172" w:rsidRDefault="00321172" w:rsidP="00321172">
      <w:pPr>
        <w:spacing w:after="0" w:line="360" w:lineRule="auto"/>
        <w:rPr>
          <w:rFonts w:ascii="Arial" w:eastAsia="ヒラギノ角ゴ Pro W3" w:hAnsi="Arial" w:cs="Arial"/>
          <w:color w:val="000000"/>
          <w:szCs w:val="20"/>
          <w:lang w:eastAsia="fr-FR"/>
        </w:rPr>
      </w:pPr>
    </w:p>
    <w:p w14:paraId="7E278F6B" w14:textId="77777777" w:rsidR="00321172" w:rsidRPr="00321172" w:rsidRDefault="00321172" w:rsidP="00321172">
      <w:pPr>
        <w:spacing w:after="0" w:line="360" w:lineRule="auto"/>
        <w:rPr>
          <w:rFonts w:ascii="Arial" w:eastAsia="ヒラギノ角ゴ Pro W3" w:hAnsi="Arial" w:cs="Arial"/>
          <w:color w:val="000000"/>
          <w:szCs w:val="20"/>
          <w:lang w:eastAsia="fr-FR"/>
        </w:rPr>
      </w:pPr>
    </w:p>
    <w:p w14:paraId="4EB5FEB2" w14:textId="77777777" w:rsidR="00321172" w:rsidRPr="00321172" w:rsidRDefault="00321172" w:rsidP="00321172">
      <w:pPr>
        <w:spacing w:after="0" w:line="360" w:lineRule="auto"/>
        <w:ind w:left="4373"/>
        <w:rPr>
          <w:rFonts w:ascii="Arial" w:eastAsia="Times New Roman" w:hAnsi="Arial" w:cs="Arial"/>
          <w:szCs w:val="20"/>
          <w:lang w:eastAsia="fr-FR"/>
        </w:rPr>
      </w:pPr>
      <w:r w:rsidRPr="00321172">
        <w:rPr>
          <w:rFonts w:ascii="Arial" w:eastAsia="Times New Roman" w:hAnsi="Arial" w:cs="Arial"/>
          <w:szCs w:val="20"/>
          <w:lang w:eastAsia="fr-FR"/>
        </w:rPr>
        <w:t>Fait à</w:t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Pr="00321172">
        <w:rPr>
          <w:rFonts w:ascii="Arial" w:eastAsia="Times New Roman" w:hAnsi="Arial" w:cs="Arial"/>
          <w:szCs w:val="20"/>
          <w:lang w:eastAsia="fr-FR"/>
        </w:rPr>
        <w:tab/>
      </w:r>
      <w:r w:rsidR="00B35A8C">
        <w:rPr>
          <w:rFonts w:ascii="Arial" w:eastAsia="Times New Roman" w:hAnsi="Arial" w:cs="Arial"/>
          <w:szCs w:val="20"/>
          <w:lang w:eastAsia="fr-FR"/>
        </w:rPr>
        <w:t xml:space="preserve">         </w:t>
      </w:r>
      <w:r w:rsidRPr="00321172">
        <w:rPr>
          <w:rFonts w:ascii="Arial" w:eastAsia="Times New Roman" w:hAnsi="Arial" w:cs="Arial"/>
          <w:szCs w:val="20"/>
          <w:lang w:eastAsia="fr-FR"/>
        </w:rPr>
        <w:t>le</w:t>
      </w:r>
    </w:p>
    <w:p w14:paraId="36F8D233" w14:textId="77777777"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Cs w:val="20"/>
          <w:lang w:eastAsia="fr-FR"/>
        </w:rPr>
      </w:pPr>
    </w:p>
    <w:p w14:paraId="02A4B8B6" w14:textId="77777777"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Cs w:val="20"/>
          <w:lang w:eastAsia="fr-FR"/>
        </w:rPr>
      </w:pPr>
    </w:p>
    <w:p w14:paraId="044ECADA" w14:textId="77777777"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 w:val="24"/>
          <w:lang w:eastAsia="fr-FR"/>
        </w:rPr>
      </w:pPr>
    </w:p>
    <w:p w14:paraId="5DC8D188" w14:textId="77777777" w:rsidR="00321172" w:rsidRPr="00321172" w:rsidRDefault="00321172" w:rsidP="00321172">
      <w:pPr>
        <w:spacing w:after="0" w:line="100" w:lineRule="atLeast"/>
        <w:ind w:left="4373"/>
        <w:rPr>
          <w:rFonts w:ascii="Arial" w:eastAsia="Times New Roman" w:hAnsi="Arial" w:cs="Arial"/>
          <w:sz w:val="28"/>
          <w:szCs w:val="24"/>
          <w:lang w:eastAsia="fr-FR"/>
        </w:rPr>
      </w:pPr>
      <w:r w:rsidRPr="00321172">
        <w:rPr>
          <w:rFonts w:ascii="Arial" w:eastAsia="Times New Roman" w:hAnsi="Arial" w:cs="Arial"/>
          <w:sz w:val="24"/>
          <w:lang w:eastAsia="fr-FR"/>
        </w:rPr>
        <w:t>Signature</w:t>
      </w:r>
    </w:p>
    <w:p w14:paraId="7C1B320C" w14:textId="77777777" w:rsidR="00321172" w:rsidRPr="00321172" w:rsidRDefault="00321172" w:rsidP="0032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5BFD9B" w14:textId="77777777" w:rsidR="00321172" w:rsidRPr="00321172" w:rsidRDefault="00321172" w:rsidP="00321172">
      <w:pPr>
        <w:spacing w:after="0" w:line="240" w:lineRule="auto"/>
        <w:ind w:left="6"/>
        <w:jc w:val="right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761CF7E6" w14:textId="77777777" w:rsidR="00321172" w:rsidRPr="00321172" w:rsidRDefault="00321172" w:rsidP="00321172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4"/>
          <w:lang w:eastAsia="fr-FR"/>
        </w:rPr>
      </w:pPr>
    </w:p>
    <w:p w14:paraId="505F3587" w14:textId="77777777" w:rsidR="004206AF" w:rsidRDefault="004206AF" w:rsidP="00321172"/>
    <w:p w14:paraId="6F95695C" w14:textId="77777777" w:rsidR="0039424C" w:rsidRDefault="0039424C" w:rsidP="00321172"/>
    <w:p w14:paraId="51F7EF26" w14:textId="77777777" w:rsidR="0039424C" w:rsidRDefault="0039424C" w:rsidP="00321172"/>
    <w:p w14:paraId="2F9E610B" w14:textId="77777777" w:rsidR="0039424C" w:rsidRPr="00321172" w:rsidRDefault="0039424C" w:rsidP="00321172"/>
    <w:sectPr w:rsidR="0039424C" w:rsidRPr="00321172" w:rsidSect="003B2E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134" w:left="1418" w:header="709" w:footer="31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681EC" w15:done="0"/>
  <w15:commentEx w15:paraId="3B6343B4" w15:done="0"/>
  <w15:commentEx w15:paraId="6A292BBA" w15:done="0"/>
  <w15:commentEx w15:paraId="487F68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5BB5" w14:textId="77777777" w:rsidR="00321172" w:rsidRDefault="00321172" w:rsidP="00321172">
      <w:pPr>
        <w:spacing w:after="0" w:line="240" w:lineRule="auto"/>
      </w:pPr>
      <w:r>
        <w:separator/>
      </w:r>
    </w:p>
  </w:endnote>
  <w:endnote w:type="continuationSeparator" w:id="0">
    <w:p w14:paraId="623FF4FE" w14:textId="77777777" w:rsidR="00321172" w:rsidRDefault="00321172" w:rsidP="003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Pro-Regular">
    <w:charset w:val="00"/>
    <w:family w:val="swiss"/>
    <w:pitch w:val="default"/>
    <w:sig w:usb0="00000003" w:usb1="00000000" w:usb2="00000000" w:usb3="00000000" w:csb0="00000001" w:csb1="00000000"/>
  </w:font>
  <w:font w:name="Champagne&amp;Limousines-Bold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1A00" w14:textId="6850F6C2" w:rsidR="00A672A7" w:rsidRDefault="003B2E40" w:rsidP="006556A5">
    <w:pPr>
      <w:pStyle w:val="Pieddepag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187886B" wp14:editId="61E6C59A">
          <wp:simplePos x="0" y="0"/>
          <wp:positionH relativeFrom="column">
            <wp:posOffset>-598541</wp:posOffset>
          </wp:positionH>
          <wp:positionV relativeFrom="paragraph">
            <wp:posOffset>-319405</wp:posOffset>
          </wp:positionV>
          <wp:extent cx="584200" cy="600633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rdins collectifs (1)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600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2A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6F5F35" wp14:editId="475DF348">
              <wp:simplePos x="0" y="0"/>
              <wp:positionH relativeFrom="page">
                <wp:posOffset>5151120</wp:posOffset>
              </wp:positionH>
              <wp:positionV relativeFrom="page">
                <wp:posOffset>10151745</wp:posOffset>
              </wp:positionV>
              <wp:extent cx="1508760" cy="255270"/>
              <wp:effectExtent l="0" t="0" r="0" b="5080"/>
              <wp:wrapNone/>
              <wp:docPr id="2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B164EA" w14:textId="1F7ED333" w:rsidR="00A672A7" w:rsidRPr="005F1673" w:rsidRDefault="00A672A7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</w:pP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begin"/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instrText>PAGE  \* Arabic  \* MERGEFORMAT</w:instrText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separate"/>
                          </w:r>
                          <w:r w:rsidR="006331C3">
                            <w:rPr>
                              <w:rFonts w:ascii="Cambria" w:hAnsi="Cambria"/>
                              <w:noProof/>
                              <w:color w:val="000000"/>
                              <w:sz w:val="22"/>
                              <w:szCs w:val="40"/>
                            </w:rPr>
                            <w:t>3</w:t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405.6pt;margin-top:799.35pt;width:118.8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14:paraId="00B164EA" w14:textId="1F7ED333" w:rsidR="00A672A7" w:rsidRPr="005F1673" w:rsidRDefault="00A672A7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</w:pP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begin"/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instrText>PAGE  \* Arabic  \* MERGEFORMAT</w:instrText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separate"/>
                    </w:r>
                    <w:r w:rsidR="006331C3">
                      <w:rPr>
                        <w:rFonts w:ascii="Cambria" w:hAnsi="Cambria"/>
                        <w:noProof/>
                        <w:color w:val="000000"/>
                        <w:sz w:val="22"/>
                        <w:szCs w:val="40"/>
                      </w:rPr>
                      <w:t>3</w:t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72A7">
      <w:rPr>
        <w:noProof/>
      </w:rPr>
      <mc:AlternateContent>
        <mc:Choice Requires="wps">
          <w:drawing>
            <wp:anchor distT="91440" distB="91440" distL="114300" distR="114300" simplePos="0" relativeHeight="251660800" behindDoc="1" locked="0" layoutInCell="1" allowOverlap="1" wp14:anchorId="35652637" wp14:editId="0477E23A">
              <wp:simplePos x="0" y="0"/>
              <wp:positionH relativeFrom="page">
                <wp:posOffset>900430</wp:posOffset>
              </wp:positionH>
              <wp:positionV relativeFrom="page">
                <wp:posOffset>10151745</wp:posOffset>
              </wp:positionV>
              <wp:extent cx="5759450" cy="36195"/>
              <wp:effectExtent l="0" t="0" r="0" b="1905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FEFA00A" id="Rectangle 58" o:spid="_x0000_s1026" style="position:absolute;margin-left:70.9pt;margin-top:799.35pt;width:453.5pt;height:2.85pt;z-index:-25165568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B5C0" w14:textId="77777777" w:rsidR="00795A4E" w:rsidRDefault="00795A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549A" w14:textId="3CF6CA45" w:rsidR="00321172" w:rsidRDefault="003B2E40" w:rsidP="006556A5">
    <w:pPr>
      <w:pStyle w:val="Pieddepag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2BA9BE5" wp14:editId="6CE0CFE8">
          <wp:simplePos x="0" y="0"/>
          <wp:positionH relativeFrom="column">
            <wp:posOffset>-597535</wp:posOffset>
          </wp:positionH>
          <wp:positionV relativeFrom="paragraph">
            <wp:posOffset>-320675</wp:posOffset>
          </wp:positionV>
          <wp:extent cx="583200" cy="601200"/>
          <wp:effectExtent l="0" t="0" r="0" b="889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rdins collectifs (1)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FA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2E812C" wp14:editId="411E2E01">
              <wp:simplePos x="0" y="0"/>
              <wp:positionH relativeFrom="page">
                <wp:posOffset>5151120</wp:posOffset>
              </wp:positionH>
              <wp:positionV relativeFrom="page">
                <wp:posOffset>10151745</wp:posOffset>
              </wp:positionV>
              <wp:extent cx="1508760" cy="255270"/>
              <wp:effectExtent l="0" t="0" r="0" b="5080"/>
              <wp:wrapNone/>
              <wp:docPr id="56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C16953" w14:textId="1C7712CE" w:rsidR="00321172" w:rsidRPr="005F1673" w:rsidRDefault="00321172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</w:pP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begin"/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instrText>PAGE  \* Arabic  \* MERGEFORMAT</w:instrText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separate"/>
                          </w:r>
                          <w:r w:rsidR="006331C3">
                            <w:rPr>
                              <w:rFonts w:ascii="Cambria" w:hAnsi="Cambria"/>
                              <w:noProof/>
                              <w:color w:val="000000"/>
                              <w:sz w:val="22"/>
                              <w:szCs w:val="40"/>
                            </w:rPr>
                            <w:t>15</w:t>
                          </w:r>
                          <w:r w:rsidRPr="005F1673">
                            <w:rPr>
                              <w:rFonts w:ascii="Cambria" w:hAnsi="Cambria"/>
                              <w:color w:val="000000"/>
                              <w:sz w:val="2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5.6pt;margin-top:799.35pt;width:118.8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" filled="f" stroked="f" strokeweight=".5pt">
              <v:path arrowok="t"/>
              <v:textbox style="mso-fit-shape-to-text:t">
                <w:txbxContent>
                  <w:p w14:paraId="2FC16953" w14:textId="1C7712CE" w:rsidR="00321172" w:rsidRPr="005F1673" w:rsidRDefault="00321172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</w:pP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begin"/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instrText>PAGE  \* Arabic  \* MERGEFORMAT</w:instrText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separate"/>
                    </w:r>
                    <w:r w:rsidR="006331C3">
                      <w:rPr>
                        <w:rFonts w:ascii="Cambria" w:hAnsi="Cambria"/>
                        <w:noProof/>
                        <w:color w:val="000000"/>
                        <w:sz w:val="22"/>
                        <w:szCs w:val="40"/>
                      </w:rPr>
                      <w:t>15</w:t>
                    </w:r>
                    <w:r w:rsidRPr="005F1673">
                      <w:rPr>
                        <w:rFonts w:ascii="Cambria" w:hAnsi="Cambria"/>
                        <w:color w:val="000000"/>
                        <w:sz w:val="2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FAF">
      <w:rPr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3DD7BEF8" wp14:editId="18C60B6F">
              <wp:simplePos x="0" y="0"/>
              <wp:positionH relativeFrom="page">
                <wp:posOffset>900430</wp:posOffset>
              </wp:positionH>
              <wp:positionV relativeFrom="page">
                <wp:posOffset>10151745</wp:posOffset>
              </wp:positionV>
              <wp:extent cx="5759450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574854C" id="Rectangle 58" o:spid="_x0000_s1026" style="position:absolute;margin-left:70.9pt;margin-top:799.35pt;width:453.5pt;height:2.85pt;z-index:-25165875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4B6C7" w14:textId="77777777" w:rsidR="00795A4E" w:rsidRDefault="00795A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6ACE" w14:textId="77777777" w:rsidR="00321172" w:rsidRDefault="00321172" w:rsidP="00321172">
      <w:pPr>
        <w:spacing w:after="0" w:line="240" w:lineRule="auto"/>
      </w:pPr>
      <w:r>
        <w:separator/>
      </w:r>
    </w:p>
  </w:footnote>
  <w:footnote w:type="continuationSeparator" w:id="0">
    <w:p w14:paraId="37929BC1" w14:textId="77777777" w:rsidR="00321172" w:rsidRDefault="00321172" w:rsidP="0032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46ECA" w14:textId="77777777" w:rsidR="00795A4E" w:rsidRDefault="00795A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A113" w14:textId="77777777" w:rsidR="00321172" w:rsidRDefault="00321172">
    <w:pPr>
      <w:pStyle w:val="En-tte"/>
      <w:jc w:val="right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D30B" w14:textId="77777777" w:rsidR="00795A4E" w:rsidRDefault="00795A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</w:abstractNum>
  <w:abstractNum w:abstractNumId="1">
    <w:nsid w:val="02EC5959"/>
    <w:multiLevelType w:val="hybridMultilevel"/>
    <w:tmpl w:val="56A2D68C"/>
    <w:lvl w:ilvl="0" w:tplc="7C02D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5043"/>
    <w:multiLevelType w:val="hybridMultilevel"/>
    <w:tmpl w:val="639CB018"/>
    <w:lvl w:ilvl="0" w:tplc="F1F29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3B03"/>
    <w:multiLevelType w:val="hybridMultilevel"/>
    <w:tmpl w:val="A3B84094"/>
    <w:lvl w:ilvl="0" w:tplc="024428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4390F"/>
    <w:multiLevelType w:val="hybridMultilevel"/>
    <w:tmpl w:val="421A4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31CDD"/>
    <w:multiLevelType w:val="hybridMultilevel"/>
    <w:tmpl w:val="F12CE0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7108"/>
    <w:multiLevelType w:val="hybridMultilevel"/>
    <w:tmpl w:val="0428BFF6"/>
    <w:lvl w:ilvl="0" w:tplc="FE442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7AA7"/>
    <w:multiLevelType w:val="hybridMultilevel"/>
    <w:tmpl w:val="D6089BE8"/>
    <w:lvl w:ilvl="0" w:tplc="012444C0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7730F"/>
    <w:multiLevelType w:val="hybridMultilevel"/>
    <w:tmpl w:val="687E36A8"/>
    <w:lvl w:ilvl="0" w:tplc="B9741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1BE5"/>
    <w:multiLevelType w:val="hybridMultilevel"/>
    <w:tmpl w:val="C85E388C"/>
    <w:lvl w:ilvl="0" w:tplc="73027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7A82"/>
    <w:multiLevelType w:val="hybridMultilevel"/>
    <w:tmpl w:val="591AD694"/>
    <w:lvl w:ilvl="0" w:tplc="FE442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02A3F"/>
    <w:multiLevelType w:val="hybridMultilevel"/>
    <w:tmpl w:val="0142AF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76BE5"/>
    <w:multiLevelType w:val="hybridMultilevel"/>
    <w:tmpl w:val="D84469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80958"/>
    <w:multiLevelType w:val="hybridMultilevel"/>
    <w:tmpl w:val="4A4CBDDE"/>
    <w:lvl w:ilvl="0" w:tplc="73027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05A0A"/>
    <w:multiLevelType w:val="hybridMultilevel"/>
    <w:tmpl w:val="704EBE40"/>
    <w:lvl w:ilvl="0" w:tplc="695A1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03968"/>
    <w:multiLevelType w:val="hybridMultilevel"/>
    <w:tmpl w:val="8D9E5CB8"/>
    <w:lvl w:ilvl="0" w:tplc="666CC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20DC5"/>
    <w:multiLevelType w:val="hybridMultilevel"/>
    <w:tmpl w:val="74123BD2"/>
    <w:lvl w:ilvl="0" w:tplc="38381E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354745"/>
    <w:multiLevelType w:val="hybridMultilevel"/>
    <w:tmpl w:val="B5D643B0"/>
    <w:lvl w:ilvl="0" w:tplc="0832D1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205FCE"/>
    <w:multiLevelType w:val="hybridMultilevel"/>
    <w:tmpl w:val="BF14DB8A"/>
    <w:lvl w:ilvl="0" w:tplc="E27EB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14E3C"/>
    <w:multiLevelType w:val="hybridMultilevel"/>
    <w:tmpl w:val="BD5041C8"/>
    <w:lvl w:ilvl="0" w:tplc="68481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73187"/>
    <w:multiLevelType w:val="hybridMultilevel"/>
    <w:tmpl w:val="8B3E549A"/>
    <w:lvl w:ilvl="0" w:tplc="FE442008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02C1268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96AA90D0" w:tentative="1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61A3796" w:tentative="1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D4CACB7E" w:tentative="1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3536ADF6" w:tentative="1">
      <w:start w:val="1"/>
      <w:numFmt w:val="bullet"/>
      <w:lvlText w:val="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7462452" w:tentative="1">
      <w:start w:val="1"/>
      <w:numFmt w:val="bullet"/>
      <w:lvlText w:val="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B86A4500" w:tentative="1">
      <w:start w:val="1"/>
      <w:numFmt w:val="bullet"/>
      <w:lvlText w:val="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68922E6C" w:tentative="1">
      <w:start w:val="1"/>
      <w:numFmt w:val="bullet"/>
      <w:lvlText w:val="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8233C16"/>
    <w:multiLevelType w:val="hybridMultilevel"/>
    <w:tmpl w:val="90463CC4"/>
    <w:lvl w:ilvl="0" w:tplc="FE44200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6F249C"/>
    <w:multiLevelType w:val="hybridMultilevel"/>
    <w:tmpl w:val="ADA2D3DA"/>
    <w:lvl w:ilvl="0" w:tplc="5ED237D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2"/>
  </w:num>
  <w:num w:numId="6">
    <w:abstractNumId w:val="20"/>
  </w:num>
  <w:num w:numId="7">
    <w:abstractNumId w:val="20"/>
  </w:num>
  <w:num w:numId="8">
    <w:abstractNumId w:val="6"/>
  </w:num>
  <w:num w:numId="9">
    <w:abstractNumId w:val="10"/>
  </w:num>
  <w:num w:numId="10">
    <w:abstractNumId w:val="21"/>
  </w:num>
  <w:num w:numId="11">
    <w:abstractNumId w:val="4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9"/>
  </w:num>
  <w:num w:numId="17">
    <w:abstractNumId w:val="12"/>
  </w:num>
  <w:num w:numId="18">
    <w:abstractNumId w:val="1"/>
  </w:num>
  <w:num w:numId="19">
    <w:abstractNumId w:val="11"/>
  </w:num>
  <w:num w:numId="20">
    <w:abstractNumId w:val="14"/>
  </w:num>
  <w:num w:numId="21">
    <w:abstractNumId w:val="3"/>
  </w:num>
  <w:num w:numId="22">
    <w:abstractNumId w:val="8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12"/>
    <w:rsid w:val="00010677"/>
    <w:rsid w:val="0002332A"/>
    <w:rsid w:val="00024550"/>
    <w:rsid w:val="00034CE2"/>
    <w:rsid w:val="00061EA9"/>
    <w:rsid w:val="00065664"/>
    <w:rsid w:val="00085249"/>
    <w:rsid w:val="000D53FC"/>
    <w:rsid w:val="000D55A7"/>
    <w:rsid w:val="000E13FB"/>
    <w:rsid w:val="000F3BD3"/>
    <w:rsid w:val="000F5AA8"/>
    <w:rsid w:val="00112D36"/>
    <w:rsid w:val="00113E53"/>
    <w:rsid w:val="001168F5"/>
    <w:rsid w:val="00144E07"/>
    <w:rsid w:val="00152908"/>
    <w:rsid w:val="00173A94"/>
    <w:rsid w:val="001D32D3"/>
    <w:rsid w:val="001E332A"/>
    <w:rsid w:val="0020052E"/>
    <w:rsid w:val="00200CA0"/>
    <w:rsid w:val="0020102D"/>
    <w:rsid w:val="0021568E"/>
    <w:rsid w:val="00224832"/>
    <w:rsid w:val="002347BE"/>
    <w:rsid w:val="0024194B"/>
    <w:rsid w:val="00261433"/>
    <w:rsid w:val="00267C3F"/>
    <w:rsid w:val="00272347"/>
    <w:rsid w:val="00280553"/>
    <w:rsid w:val="00281A1C"/>
    <w:rsid w:val="002C56F7"/>
    <w:rsid w:val="002D4D3F"/>
    <w:rsid w:val="002F0B78"/>
    <w:rsid w:val="002F2483"/>
    <w:rsid w:val="00305548"/>
    <w:rsid w:val="00315CE0"/>
    <w:rsid w:val="00321172"/>
    <w:rsid w:val="003213A0"/>
    <w:rsid w:val="00331C22"/>
    <w:rsid w:val="00335036"/>
    <w:rsid w:val="003371E6"/>
    <w:rsid w:val="003524F6"/>
    <w:rsid w:val="0035293A"/>
    <w:rsid w:val="00371AF0"/>
    <w:rsid w:val="00393417"/>
    <w:rsid w:val="0039424C"/>
    <w:rsid w:val="003A255D"/>
    <w:rsid w:val="003B04DB"/>
    <w:rsid w:val="003B2E40"/>
    <w:rsid w:val="003B33B3"/>
    <w:rsid w:val="003C5989"/>
    <w:rsid w:val="003C7ED5"/>
    <w:rsid w:val="003D72A0"/>
    <w:rsid w:val="003E5FD1"/>
    <w:rsid w:val="003F3364"/>
    <w:rsid w:val="003F3796"/>
    <w:rsid w:val="00414EAB"/>
    <w:rsid w:val="004206AF"/>
    <w:rsid w:val="00432531"/>
    <w:rsid w:val="00433583"/>
    <w:rsid w:val="004B12AE"/>
    <w:rsid w:val="004C1992"/>
    <w:rsid w:val="004F3375"/>
    <w:rsid w:val="00505041"/>
    <w:rsid w:val="005221F7"/>
    <w:rsid w:val="005261C8"/>
    <w:rsid w:val="00555278"/>
    <w:rsid w:val="00587B7E"/>
    <w:rsid w:val="005C3965"/>
    <w:rsid w:val="005C4ADD"/>
    <w:rsid w:val="005C56E1"/>
    <w:rsid w:val="005E03E3"/>
    <w:rsid w:val="005E5871"/>
    <w:rsid w:val="006331C3"/>
    <w:rsid w:val="00634685"/>
    <w:rsid w:val="00634B73"/>
    <w:rsid w:val="006456C6"/>
    <w:rsid w:val="00645C74"/>
    <w:rsid w:val="00661CBC"/>
    <w:rsid w:val="006724EC"/>
    <w:rsid w:val="00682DC2"/>
    <w:rsid w:val="006C3578"/>
    <w:rsid w:val="006C37A0"/>
    <w:rsid w:val="006E7655"/>
    <w:rsid w:val="006E77F8"/>
    <w:rsid w:val="006F55E9"/>
    <w:rsid w:val="0070681F"/>
    <w:rsid w:val="0072202A"/>
    <w:rsid w:val="00752A2F"/>
    <w:rsid w:val="00752E97"/>
    <w:rsid w:val="00761219"/>
    <w:rsid w:val="007764C4"/>
    <w:rsid w:val="00794B34"/>
    <w:rsid w:val="00795A4E"/>
    <w:rsid w:val="007C0C9E"/>
    <w:rsid w:val="008432D5"/>
    <w:rsid w:val="00851AB9"/>
    <w:rsid w:val="00880855"/>
    <w:rsid w:val="0088248C"/>
    <w:rsid w:val="008A0E63"/>
    <w:rsid w:val="008E287A"/>
    <w:rsid w:val="00923BDE"/>
    <w:rsid w:val="00942767"/>
    <w:rsid w:val="00957D4D"/>
    <w:rsid w:val="009B6886"/>
    <w:rsid w:val="009C0EC6"/>
    <w:rsid w:val="009C351E"/>
    <w:rsid w:val="009D6C96"/>
    <w:rsid w:val="009E16BF"/>
    <w:rsid w:val="009E2A11"/>
    <w:rsid w:val="009F2533"/>
    <w:rsid w:val="00A1719B"/>
    <w:rsid w:val="00A672A7"/>
    <w:rsid w:val="00AC2322"/>
    <w:rsid w:val="00AC3C2A"/>
    <w:rsid w:val="00B030A7"/>
    <w:rsid w:val="00B35A8C"/>
    <w:rsid w:val="00B36FD8"/>
    <w:rsid w:val="00B615AB"/>
    <w:rsid w:val="00B95067"/>
    <w:rsid w:val="00B96B38"/>
    <w:rsid w:val="00BC7112"/>
    <w:rsid w:val="00BD6EB7"/>
    <w:rsid w:val="00BE75E8"/>
    <w:rsid w:val="00BF492A"/>
    <w:rsid w:val="00BF6F39"/>
    <w:rsid w:val="00C14EB5"/>
    <w:rsid w:val="00C377F3"/>
    <w:rsid w:val="00C404E7"/>
    <w:rsid w:val="00CA3988"/>
    <w:rsid w:val="00CA6CDB"/>
    <w:rsid w:val="00CB7A91"/>
    <w:rsid w:val="00CC1F65"/>
    <w:rsid w:val="00CD4909"/>
    <w:rsid w:val="00CF12EA"/>
    <w:rsid w:val="00D316B9"/>
    <w:rsid w:val="00D34A71"/>
    <w:rsid w:val="00D406E1"/>
    <w:rsid w:val="00D563E3"/>
    <w:rsid w:val="00D61F51"/>
    <w:rsid w:val="00D65493"/>
    <w:rsid w:val="00D71F83"/>
    <w:rsid w:val="00D74FAF"/>
    <w:rsid w:val="00D76CF5"/>
    <w:rsid w:val="00D872A5"/>
    <w:rsid w:val="00DD52D6"/>
    <w:rsid w:val="00E14E1C"/>
    <w:rsid w:val="00E257E3"/>
    <w:rsid w:val="00E44607"/>
    <w:rsid w:val="00E44613"/>
    <w:rsid w:val="00E736CC"/>
    <w:rsid w:val="00E74DFD"/>
    <w:rsid w:val="00E80BCF"/>
    <w:rsid w:val="00E87ED7"/>
    <w:rsid w:val="00EB6951"/>
    <w:rsid w:val="00EC3803"/>
    <w:rsid w:val="00EC4150"/>
    <w:rsid w:val="00ED47A9"/>
    <w:rsid w:val="00EE28CD"/>
    <w:rsid w:val="00EF1960"/>
    <w:rsid w:val="00F01C8E"/>
    <w:rsid w:val="00F338AF"/>
    <w:rsid w:val="00F40ACF"/>
    <w:rsid w:val="00F87457"/>
    <w:rsid w:val="00F87B32"/>
    <w:rsid w:val="00F97653"/>
    <w:rsid w:val="00FB7165"/>
    <w:rsid w:val="00FC0387"/>
    <w:rsid w:val="00FE3C96"/>
    <w:rsid w:val="00FE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3B5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1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1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711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11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C71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00C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6C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6C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6C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C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C96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21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3211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32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211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21172"/>
    <w:rPr>
      <w:vertAlign w:val="superscript"/>
    </w:rPr>
  </w:style>
  <w:style w:type="character" w:styleId="Emphaseintense">
    <w:name w:val="Intense Emphasis"/>
    <w:basedOn w:val="Policepardfaut"/>
    <w:uiPriority w:val="21"/>
    <w:qFormat/>
    <w:rsid w:val="00331C22"/>
    <w:rPr>
      <w:b/>
      <w:bCs/>
      <w:i/>
      <w:iCs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4B12AE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20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A672A7"/>
    <w:pPr>
      <w:suppressAutoHyphens/>
      <w:spacing w:after="0" w:line="100" w:lineRule="atLeast"/>
      <w:ind w:left="720"/>
    </w:pPr>
    <w:rPr>
      <w:rFonts w:ascii="Calibri" w:eastAsia="SimSun" w:hAnsi="Calibri" w:cs="Times New Roman"/>
      <w:lang w:eastAsia="ar-SA"/>
    </w:rPr>
  </w:style>
  <w:style w:type="character" w:customStyle="1" w:styleId="ParagraphedelisteCar">
    <w:name w:val="Paragraphe de liste Car"/>
    <w:link w:val="Paragraphedeliste"/>
    <w:uiPriority w:val="34"/>
    <w:rsid w:val="00A6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1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1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711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C711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C711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00CA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6C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6C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6C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C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C96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321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3211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211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211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32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211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21172"/>
    <w:rPr>
      <w:vertAlign w:val="superscript"/>
    </w:rPr>
  </w:style>
  <w:style w:type="character" w:styleId="Emphaseintense">
    <w:name w:val="Intense Emphasis"/>
    <w:basedOn w:val="Policepardfaut"/>
    <w:uiPriority w:val="21"/>
    <w:qFormat/>
    <w:rsid w:val="00331C22"/>
    <w:rPr>
      <w:b/>
      <w:bCs/>
      <w:i/>
      <w:iCs/>
      <w:color w:val="4F81BD" w:themeColor="accent1"/>
    </w:rPr>
  </w:style>
  <w:style w:type="paragraph" w:styleId="TM2">
    <w:name w:val="toc 2"/>
    <w:basedOn w:val="Normal"/>
    <w:next w:val="Normal"/>
    <w:autoRedefine/>
    <w:uiPriority w:val="39"/>
    <w:unhideWhenUsed/>
    <w:rsid w:val="004B12AE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20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A672A7"/>
    <w:pPr>
      <w:suppressAutoHyphens/>
      <w:spacing w:after="0" w:line="100" w:lineRule="atLeast"/>
      <w:ind w:left="720"/>
    </w:pPr>
    <w:rPr>
      <w:rFonts w:ascii="Calibri" w:eastAsia="SimSun" w:hAnsi="Calibri" w:cs="Times New Roman"/>
      <w:lang w:eastAsia="ar-SA"/>
    </w:rPr>
  </w:style>
  <w:style w:type="character" w:customStyle="1" w:styleId="ParagraphedelisteCar">
    <w:name w:val="Paragraphe de liste Car"/>
    <w:link w:val="Paragraphedeliste"/>
    <w:uiPriority w:val="34"/>
    <w:rsid w:val="00A6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apjardinscollectifs@departement13.f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pjardinscollectifs@departement13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10E2-61AA-4F46-B6EA-8A1ECE1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979CE1E0.dotm</Template>
  <TotalTime>265</TotalTime>
  <Pages>19</Pages>
  <Words>3261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alanneau</dc:creator>
  <cp:lastModifiedBy>bdelacruz</cp:lastModifiedBy>
  <cp:revision>74</cp:revision>
  <cp:lastPrinted>2019-05-17T14:04:00Z</cp:lastPrinted>
  <dcterms:created xsi:type="dcterms:W3CDTF">2019-05-17T06:04:00Z</dcterms:created>
  <dcterms:modified xsi:type="dcterms:W3CDTF">2020-07-24T08:35:00Z</dcterms:modified>
</cp:coreProperties>
</file>