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9" w:rsidRPr="00C05448" w:rsidRDefault="006471A9" w:rsidP="006471A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05448">
        <w:rPr>
          <w:rFonts w:ascii="Times New Roman" w:hAnsi="Times New Roman" w:cs="Times New Roman"/>
          <w:b/>
          <w:sz w:val="32"/>
        </w:rPr>
        <w:t xml:space="preserve">Annexe 1 : Fiche de synthèse appel à projets </w:t>
      </w:r>
    </w:p>
    <w:p w:rsidR="006471A9" w:rsidRPr="00C05448" w:rsidRDefault="006471A9" w:rsidP="006471A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05448">
        <w:rPr>
          <w:rFonts w:ascii="Times New Roman" w:hAnsi="Times New Roman" w:cs="Times New Roman"/>
          <w:b/>
          <w:sz w:val="32"/>
        </w:rPr>
        <w:t xml:space="preserve">« Fête de l’Europe de la semaine du 9 mai </w:t>
      </w:r>
      <w:r>
        <w:rPr>
          <w:rFonts w:ascii="Times New Roman" w:hAnsi="Times New Roman" w:cs="Times New Roman"/>
          <w:b/>
          <w:sz w:val="32"/>
        </w:rPr>
        <w:t>2019</w:t>
      </w:r>
      <w:r w:rsidRPr="00C05448">
        <w:rPr>
          <w:rFonts w:ascii="Times New Roman" w:hAnsi="Times New Roman" w:cs="Times New Roman"/>
          <w:b/>
          <w:sz w:val="32"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71A9" w:rsidRPr="00C05448" w:rsidTr="00C67514">
        <w:trPr>
          <w:trHeight w:val="199"/>
        </w:trPr>
        <w:tc>
          <w:tcPr>
            <w:tcW w:w="9060" w:type="dxa"/>
          </w:tcPr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448">
              <w:rPr>
                <w:rFonts w:ascii="Times New Roman" w:hAnsi="Times New Roman" w:cs="Times New Roman"/>
                <w:b/>
              </w:rPr>
              <w:t>Association (nom et coordonnées complètes : siège social, téléphone, mail, président, responsable, numéro de SIRET) :</w:t>
            </w: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C05448">
              <w:rPr>
                <w:rFonts w:ascii="Times New Roman" w:hAnsi="Times New Roman" w:cs="Times New Roman"/>
                <w:b/>
              </w:rPr>
              <w:t>artenaires :</w:t>
            </w: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71A9" w:rsidRPr="00C05448" w:rsidTr="00C67514">
        <w:trPr>
          <w:trHeight w:val="199"/>
        </w:trPr>
        <w:tc>
          <w:tcPr>
            <w:tcW w:w="9060" w:type="dxa"/>
          </w:tcPr>
          <w:p w:rsidR="006471A9" w:rsidRDefault="006471A9" w:rsidP="00C67514">
            <w:pPr>
              <w:rPr>
                <w:rFonts w:ascii="Times New Roman" w:hAnsi="Times New Roman" w:cs="Times New Roman"/>
              </w:rPr>
            </w:pPr>
            <w:r w:rsidRPr="00C05448">
              <w:rPr>
                <w:rFonts w:ascii="Times New Roman" w:hAnsi="Times New Roman" w:cs="Times New Roman"/>
                <w:b/>
              </w:rPr>
              <w:t>Intitulé du projet</w:t>
            </w:r>
            <w:r w:rsidRPr="00C05448">
              <w:rPr>
                <w:rFonts w:ascii="Times New Roman" w:hAnsi="Times New Roman" w:cs="Times New Roman"/>
              </w:rPr>
              <w:t xml:space="preserve"> : </w:t>
            </w: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</w:rPr>
            </w:pPr>
          </w:p>
        </w:tc>
      </w:tr>
      <w:tr w:rsidR="006471A9" w:rsidRPr="00C05448" w:rsidTr="00C67514">
        <w:trPr>
          <w:trHeight w:val="199"/>
        </w:trPr>
        <w:tc>
          <w:tcPr>
            <w:tcW w:w="9060" w:type="dxa"/>
          </w:tcPr>
          <w:p w:rsidR="006471A9" w:rsidRDefault="006471A9" w:rsidP="00C67514">
            <w:pPr>
              <w:rPr>
                <w:rFonts w:ascii="Times New Roman" w:hAnsi="Times New Roman" w:cs="Times New Roman"/>
              </w:rPr>
            </w:pPr>
            <w:r w:rsidRPr="00C05448">
              <w:rPr>
                <w:rFonts w:ascii="Times New Roman" w:hAnsi="Times New Roman" w:cs="Times New Roman"/>
                <w:b/>
              </w:rPr>
              <w:t>Lieu(x) et date(s) de mise</w:t>
            </w:r>
            <w:r w:rsidRPr="00C05448">
              <w:rPr>
                <w:rFonts w:ascii="Times New Roman" w:hAnsi="Times New Roman" w:cs="Times New Roman"/>
              </w:rPr>
              <w:t xml:space="preserve"> </w:t>
            </w:r>
            <w:r w:rsidRPr="00C05448">
              <w:rPr>
                <w:rFonts w:ascii="Times New Roman" w:hAnsi="Times New Roman" w:cs="Times New Roman"/>
                <w:b/>
              </w:rPr>
              <w:t>en place</w:t>
            </w:r>
            <w:r w:rsidRPr="00C05448">
              <w:rPr>
                <w:rFonts w:ascii="Times New Roman" w:hAnsi="Times New Roman" w:cs="Times New Roman"/>
              </w:rPr>
              <w:t xml:space="preserve"> : </w:t>
            </w: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</w:rPr>
            </w:pPr>
          </w:p>
        </w:tc>
      </w:tr>
      <w:tr w:rsidR="006471A9" w:rsidRPr="00C05448" w:rsidTr="00C67514">
        <w:trPr>
          <w:trHeight w:val="199"/>
        </w:trPr>
        <w:tc>
          <w:tcPr>
            <w:tcW w:w="9060" w:type="dxa"/>
          </w:tcPr>
          <w:p w:rsidR="006471A9" w:rsidRPr="00C05448" w:rsidRDefault="006471A9" w:rsidP="00C67514">
            <w:pPr>
              <w:rPr>
                <w:rFonts w:ascii="Times New Roman" w:hAnsi="Times New Roman" w:cs="Times New Roman"/>
              </w:rPr>
            </w:pPr>
            <w:r w:rsidRPr="00C05448">
              <w:rPr>
                <w:rFonts w:ascii="Times New Roman" w:hAnsi="Times New Roman" w:cs="Times New Roman"/>
                <w:b/>
              </w:rPr>
              <w:t>Public(s) visé(s) par l’action</w:t>
            </w:r>
            <w:r w:rsidRPr="00C05448">
              <w:rPr>
                <w:rFonts w:ascii="Times New Roman" w:hAnsi="Times New Roman" w:cs="Times New Roman"/>
              </w:rPr>
              <w:t xml:space="preserve"> : </w:t>
            </w:r>
          </w:p>
          <w:p w:rsidR="006471A9" w:rsidRDefault="006471A9" w:rsidP="006471A9">
            <w:pPr>
              <w:pStyle w:val="Paragraphedeliste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C05448">
              <w:rPr>
                <w:rFonts w:ascii="Times New Roman" w:hAnsi="Times New Roman" w:cs="Times New Roman"/>
              </w:rPr>
              <w:t>Nombre</w:t>
            </w:r>
            <w:r>
              <w:rPr>
                <w:rFonts w:ascii="Times New Roman" w:hAnsi="Times New Roman" w:cs="Times New Roman"/>
              </w:rPr>
              <w:t xml:space="preserve"> de participants en présentiel</w:t>
            </w:r>
            <w:r w:rsidRPr="00C05448">
              <w:rPr>
                <w:rFonts w:ascii="Times New Roman" w:hAnsi="Times New Roman" w:cs="Times New Roman"/>
              </w:rPr>
              <w:t> :</w:t>
            </w: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C05448">
              <w:rPr>
                <w:rFonts w:ascii="Times New Roman" w:hAnsi="Times New Roman" w:cs="Times New Roman"/>
              </w:rPr>
              <w:t>ombre</w:t>
            </w:r>
            <w:r>
              <w:rPr>
                <w:rFonts w:ascii="Times New Roman" w:hAnsi="Times New Roman" w:cs="Times New Roman"/>
              </w:rPr>
              <w:t xml:space="preserve"> de personnes touchées par la réalisation de campagnes d’information/production et diffusion de contenu :</w:t>
            </w: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C05448">
              <w:rPr>
                <w:rFonts w:ascii="Times New Roman" w:hAnsi="Times New Roman" w:cs="Times New Roman"/>
              </w:rPr>
              <w:t>Profil :</w:t>
            </w:r>
          </w:p>
          <w:p w:rsidR="006471A9" w:rsidRDefault="006471A9" w:rsidP="00C67514">
            <w:pPr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</w:rPr>
            </w:pPr>
          </w:p>
        </w:tc>
      </w:tr>
      <w:tr w:rsidR="006471A9" w:rsidRPr="00C05448" w:rsidTr="00C67514">
        <w:trPr>
          <w:trHeight w:val="199"/>
        </w:trPr>
        <w:tc>
          <w:tcPr>
            <w:tcW w:w="9060" w:type="dxa"/>
          </w:tcPr>
          <w:p w:rsidR="006471A9" w:rsidRPr="00C05448" w:rsidRDefault="006471A9" w:rsidP="00C67514">
            <w:pPr>
              <w:rPr>
                <w:rFonts w:ascii="Times New Roman" w:hAnsi="Times New Roman" w:cs="Times New Roman"/>
              </w:rPr>
            </w:pPr>
            <w:r w:rsidRPr="00C05448">
              <w:rPr>
                <w:rFonts w:ascii="Times New Roman" w:hAnsi="Times New Roman" w:cs="Times New Roman"/>
                <w:b/>
              </w:rPr>
              <w:t>Budget de l’action</w:t>
            </w:r>
            <w:r w:rsidRPr="00C05448">
              <w:rPr>
                <w:rFonts w:ascii="Times New Roman" w:hAnsi="Times New Roman" w:cs="Times New Roman"/>
              </w:rPr>
              <w:t> :</w:t>
            </w: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  <w:u w:val="single"/>
              </w:rPr>
            </w:pPr>
            <w:r w:rsidRPr="00C05448">
              <w:rPr>
                <w:rFonts w:ascii="Times New Roman" w:hAnsi="Times New Roman" w:cs="Times New Roman"/>
                <w:u w:val="single"/>
              </w:rPr>
              <w:t>DEPENSES DU PROJET :</w:t>
            </w: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</w:rPr>
            </w:pPr>
            <w:r>
              <w:rPr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52A823C" wp14:editId="0AD30A85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86359</wp:posOffset>
                      </wp:positionV>
                      <wp:extent cx="927100" cy="0"/>
                      <wp:effectExtent l="0" t="0" r="25400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10.15pt;margin-top:6.8pt;width:7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2sMwIAAHY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"/>
                  </w:pict>
                </mc:Fallback>
              </mc:AlternateContent>
            </w: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  <w:b/>
              </w:rPr>
            </w:pPr>
            <w:r w:rsidRPr="00C05448">
              <w:rPr>
                <w:rFonts w:ascii="Times New Roman" w:hAnsi="Times New Roman" w:cs="Times New Roman"/>
                <w:b/>
              </w:rPr>
              <w:t xml:space="preserve">TOTAL des DEPENSES :                                                                                        euros </w:t>
            </w: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</w:rPr>
            </w:pPr>
            <w:r>
              <w:rPr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D47582C" wp14:editId="150E713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69214</wp:posOffset>
                      </wp:positionV>
                      <wp:extent cx="4832350" cy="0"/>
                      <wp:effectExtent l="0" t="0" r="6350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2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.35pt;margin-top:5.45pt;width:38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">
                      <v:stroke dashstyle="1 1" endcap="round"/>
                    </v:shape>
                  </w:pict>
                </mc:Fallback>
              </mc:AlternateContent>
            </w:r>
            <w:r w:rsidRPr="00C05448">
              <w:rPr>
                <w:rFonts w:ascii="Times New Roman" w:hAnsi="Times New Roman" w:cs="Times New Roman"/>
              </w:rPr>
              <w:t xml:space="preserve"> </w:t>
            </w: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  <w:u w:val="single"/>
              </w:rPr>
            </w:pPr>
            <w:r w:rsidRPr="00C05448">
              <w:rPr>
                <w:rFonts w:ascii="Times New Roman" w:hAnsi="Times New Roman" w:cs="Times New Roman"/>
                <w:u w:val="single"/>
              </w:rPr>
              <w:t>RECETTES DU PROJET :</w:t>
            </w: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  <w:u w:val="single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6471A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</w:rPr>
            </w:pPr>
            <w:r>
              <w:rPr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61B2885" wp14:editId="3AEE5DB8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92709</wp:posOffset>
                      </wp:positionV>
                      <wp:extent cx="927100" cy="0"/>
                      <wp:effectExtent l="0" t="0" r="2540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12.65pt;margin-top:7.3pt;width:7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jHMwIAAHY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"/>
                  </w:pict>
                </mc:Fallback>
              </mc:AlternateContent>
            </w: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  <w:b/>
              </w:rPr>
            </w:pPr>
            <w:r w:rsidRPr="00C05448">
              <w:rPr>
                <w:rFonts w:ascii="Times New Roman" w:hAnsi="Times New Roman" w:cs="Times New Roman"/>
                <w:b/>
              </w:rPr>
              <w:t xml:space="preserve">TOTAL des RECETTES :                                                                                           euros </w:t>
            </w:r>
          </w:p>
          <w:p w:rsidR="006471A9" w:rsidRPr="00C05448" w:rsidRDefault="006471A9" w:rsidP="00C67514">
            <w:pPr>
              <w:rPr>
                <w:rFonts w:ascii="Times New Roman" w:hAnsi="Times New Roman" w:cs="Times New Roman"/>
              </w:rPr>
            </w:pPr>
            <w:r w:rsidRPr="00C054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71A9" w:rsidRPr="00C05448" w:rsidTr="00C67514">
        <w:trPr>
          <w:trHeight w:val="199"/>
        </w:trPr>
        <w:tc>
          <w:tcPr>
            <w:tcW w:w="9060" w:type="dxa"/>
          </w:tcPr>
          <w:p w:rsidR="006471A9" w:rsidRDefault="006471A9" w:rsidP="00C6751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C05448">
              <w:rPr>
                <w:rFonts w:ascii="Times New Roman" w:hAnsi="Times New Roman" w:cs="Times New Roman"/>
                <w:b/>
              </w:rPr>
              <w:t>Montant demandé au Conseil départemental des BdR</w:t>
            </w:r>
            <w:r w:rsidRPr="00C05448">
              <w:rPr>
                <w:rFonts w:ascii="Times New Roman" w:hAnsi="Times New Roman" w:cs="Times New Roman"/>
              </w:rPr>
              <w:t xml:space="preserve"> : </w:t>
            </w:r>
          </w:p>
          <w:p w:rsidR="006471A9" w:rsidRPr="00C05448" w:rsidRDefault="006471A9" w:rsidP="00C6751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6471A9" w:rsidRDefault="006471A9" w:rsidP="00C6751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C05448">
              <w:rPr>
                <w:rFonts w:ascii="Times New Roman" w:hAnsi="Times New Roman" w:cs="Times New Roman"/>
                <w:b/>
              </w:rPr>
              <w:t xml:space="preserve">Indicateur de dépendance (en pourcentage) : </w:t>
            </w:r>
          </w:p>
          <w:p w:rsidR="006471A9" w:rsidRPr="00C05448" w:rsidRDefault="006471A9" w:rsidP="00C6751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</w:tr>
      <w:tr w:rsidR="006471A9" w:rsidRPr="00C05448" w:rsidTr="00C67514">
        <w:trPr>
          <w:trHeight w:val="199"/>
        </w:trPr>
        <w:tc>
          <w:tcPr>
            <w:tcW w:w="9060" w:type="dxa"/>
          </w:tcPr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5448">
              <w:rPr>
                <w:rFonts w:ascii="Times New Roman" w:hAnsi="Times New Roman" w:cs="Times New Roman"/>
                <w:b/>
                <w:u w:val="single"/>
              </w:rPr>
              <w:lastRenderedPageBreak/>
              <w:t>Bref descriptif du projet :</w:t>
            </w: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5448">
              <w:rPr>
                <w:rFonts w:ascii="Times New Roman" w:hAnsi="Times New Roman" w:cs="Times New Roman"/>
                <w:b/>
                <w:u w:val="single"/>
              </w:rPr>
              <w:t>Bref descriptif du plan de communication et des supports à réaliser :</w:t>
            </w: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904798" w:rsidRDefault="00904798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904798" w:rsidRDefault="00904798" w:rsidP="00C6751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04798" w:rsidRDefault="00904798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904798" w:rsidRDefault="00904798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904798" w:rsidRDefault="00904798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904798" w:rsidRDefault="00904798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904798" w:rsidRDefault="00904798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904798" w:rsidRPr="00C05448" w:rsidRDefault="00904798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2E09EF" w:rsidRPr="00C05448" w:rsidRDefault="002E09EF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</w:p>
          <w:p w:rsidR="006471A9" w:rsidRPr="00C05448" w:rsidRDefault="006471A9" w:rsidP="00C67514">
            <w:pPr>
              <w:jc w:val="both"/>
              <w:rPr>
                <w:rFonts w:ascii="Times New Roman" w:hAnsi="Times New Roman" w:cs="Times New Roman"/>
              </w:rPr>
            </w:pPr>
            <w:r w:rsidRPr="00C0544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C2EB1" w:rsidRDefault="00AC2EB1"/>
    <w:sectPr w:rsidR="00AC2EB1" w:rsidSect="00D14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A9" w:rsidRDefault="006471A9" w:rsidP="006471A9">
      <w:pPr>
        <w:spacing w:after="0" w:line="240" w:lineRule="auto"/>
      </w:pPr>
      <w:r>
        <w:separator/>
      </w:r>
    </w:p>
  </w:endnote>
  <w:endnote w:type="continuationSeparator" w:id="0">
    <w:p w:rsidR="006471A9" w:rsidRDefault="006471A9" w:rsidP="0064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10" w:rsidRDefault="002C32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A9" w:rsidRDefault="006471A9" w:rsidP="006471A9">
    <w:pPr>
      <w:pStyle w:val="Pieddepage"/>
    </w:pPr>
    <w:r w:rsidRPr="007F7F8E">
      <w:rPr>
        <w:b/>
        <w:sz w:val="20"/>
        <w:szCs w:val="20"/>
      </w:rPr>
      <w:t>Conseil départemental 13-DRIAE-Appel à projets : Fête de l'Europe 2019</w:t>
    </w:r>
    <w:r w:rsidRPr="00AB460A">
      <w:rPr>
        <w:b/>
      </w:rPr>
      <w:t xml:space="preserve"> </w:t>
    </w:r>
    <w:r>
      <w:rPr>
        <w:b/>
      </w:rPr>
      <w:t xml:space="preserve"> </w:t>
    </w:r>
    <w:r>
      <w:rPr>
        <w:lang w:eastAsia="fr-FR"/>
      </w:rPr>
      <w:drawing>
        <wp:inline distT="0" distB="0" distL="0" distR="0" wp14:anchorId="016E22E9" wp14:editId="793DF785">
          <wp:extent cx="785232" cy="177986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90" cy="177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</w:t>
    </w:r>
    <w:r>
      <w:rPr>
        <w:color w:val="1F497D"/>
        <w:lang w:eastAsia="fr-FR"/>
      </w:rPr>
      <w:drawing>
        <wp:inline distT="0" distB="0" distL="0" distR="0" wp14:anchorId="594D8FF8" wp14:editId="0F98FCA1">
          <wp:extent cx="218941" cy="218941"/>
          <wp:effectExtent l="0" t="0" r="0" b="0"/>
          <wp:docPr id="12" name="Image 12" descr="cid:image002.png@01D34CE7.744FC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34CE7.744FCE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1" cy="218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</w:t>
    </w:r>
    <w:r w:rsidR="002C3210">
      <w:rPr>
        <w:rFonts w:ascii="Times New Roman" w:hAnsi="Times New Roman" w:cs="Times New Roman"/>
        <w:lang w:eastAsia="fr-FR"/>
      </w:rPr>
      <w:drawing>
        <wp:inline distT="0" distB="0" distL="0" distR="0" wp14:anchorId="4133269D" wp14:editId="625D2C53">
          <wp:extent cx="611747" cy="244941"/>
          <wp:effectExtent l="0" t="0" r="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717" cy="254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71A9" w:rsidRDefault="006471A9">
    <w:pPr>
      <w:pStyle w:val="Pieddepage"/>
    </w:pPr>
  </w:p>
  <w:p w:rsidR="006471A9" w:rsidRDefault="006471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10" w:rsidRDefault="002C32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A9" w:rsidRDefault="006471A9" w:rsidP="006471A9">
      <w:pPr>
        <w:spacing w:after="0" w:line="240" w:lineRule="auto"/>
      </w:pPr>
      <w:r>
        <w:separator/>
      </w:r>
    </w:p>
  </w:footnote>
  <w:footnote w:type="continuationSeparator" w:id="0">
    <w:p w:rsidR="006471A9" w:rsidRDefault="006471A9" w:rsidP="0064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10" w:rsidRDefault="002C32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10" w:rsidRDefault="002C321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10" w:rsidRDefault="002C32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5A0"/>
    <w:multiLevelType w:val="hybridMultilevel"/>
    <w:tmpl w:val="AC9A04D0"/>
    <w:lvl w:ilvl="0" w:tplc="C750C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1733"/>
    <w:multiLevelType w:val="hybridMultilevel"/>
    <w:tmpl w:val="163E9D0C"/>
    <w:lvl w:ilvl="0" w:tplc="0000001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9"/>
    <w:rsid w:val="0028558C"/>
    <w:rsid w:val="002C3210"/>
    <w:rsid w:val="002E09EF"/>
    <w:rsid w:val="00595102"/>
    <w:rsid w:val="006471A9"/>
    <w:rsid w:val="00904798"/>
    <w:rsid w:val="00926BBA"/>
    <w:rsid w:val="00AC2EB1"/>
    <w:rsid w:val="00D1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A9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1A9"/>
    <w:pPr>
      <w:ind w:left="708"/>
    </w:pPr>
  </w:style>
  <w:style w:type="table" w:styleId="Grilledutableau">
    <w:name w:val="Table Grid"/>
    <w:basedOn w:val="TableauNormal"/>
    <w:uiPriority w:val="59"/>
    <w:rsid w:val="0064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1A9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64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1A9"/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1A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A9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1A9"/>
    <w:pPr>
      <w:ind w:left="708"/>
    </w:pPr>
  </w:style>
  <w:style w:type="table" w:styleId="Grilledutableau">
    <w:name w:val="Table Grid"/>
    <w:basedOn w:val="TableauNormal"/>
    <w:uiPriority w:val="59"/>
    <w:rsid w:val="0064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1A9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64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1A9"/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1A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4CE7.744FCE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95B44537.dotm</Template>
  <TotalTime>4</TotalTime>
  <Pages>2</Pages>
  <Words>165</Words>
  <Characters>909</Characters>
  <Application>Microsoft Office Word</Application>
  <DocSecurity>0</DocSecurity>
  <Lines>7</Lines>
  <Paragraphs>2</Paragraphs>
  <ScaleCrop>false</ScaleCrop>
  <Company>Cg13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LPALAZZOLO</dc:creator>
  <cp:lastModifiedBy>nhermann</cp:lastModifiedBy>
  <cp:revision>7</cp:revision>
  <dcterms:created xsi:type="dcterms:W3CDTF">2018-10-03T12:09:00Z</dcterms:created>
  <dcterms:modified xsi:type="dcterms:W3CDTF">2018-10-11T14:47:00Z</dcterms:modified>
</cp:coreProperties>
</file>