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121E" w14:textId="77777777" w:rsidR="00E269EF" w:rsidRPr="003B40FE" w:rsidRDefault="00E269EF" w:rsidP="008D50A4">
      <w:pPr>
        <w:tabs>
          <w:tab w:val="left" w:pos="4678"/>
        </w:tabs>
        <w:ind w:left="708"/>
        <w:rPr>
          <w:rFonts w:ascii="Arial" w:hAnsi="Arial" w:cs="Arial"/>
        </w:rPr>
      </w:pPr>
    </w:p>
    <w:p w14:paraId="4AC4C1A9" w14:textId="76CFEDDA" w:rsidR="000D6B54" w:rsidRPr="00E45CB1" w:rsidRDefault="000D6B54" w:rsidP="00A550C6">
      <w:pPr>
        <w:pStyle w:val="Default"/>
        <w:tabs>
          <w:tab w:val="left" w:pos="0"/>
        </w:tabs>
        <w:rPr>
          <w:color w:val="FF0000"/>
          <w:sz w:val="16"/>
          <w:szCs w:val="16"/>
        </w:rPr>
      </w:pPr>
    </w:p>
    <w:p w14:paraId="2EA8523A" w14:textId="77777777" w:rsidR="00FB2E57" w:rsidRPr="00D8776A" w:rsidRDefault="00FB2E57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D8776A">
        <w:rPr>
          <w:rFonts w:ascii="Arial" w:hAnsi="Arial" w:cs="Arial"/>
          <w:b/>
          <w:bCs/>
          <w:color w:val="0070C0"/>
          <w:sz w:val="48"/>
          <w:szCs w:val="48"/>
        </w:rPr>
        <w:t xml:space="preserve">Dossier Projet </w:t>
      </w:r>
    </w:p>
    <w:p w14:paraId="79464CDA" w14:textId="099A2064" w:rsidR="0009666E" w:rsidRDefault="00FB2E57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D8776A">
        <w:rPr>
          <w:rFonts w:ascii="Arial" w:hAnsi="Arial" w:cs="Arial"/>
          <w:b/>
          <w:bCs/>
          <w:color w:val="0070C0"/>
          <w:sz w:val="48"/>
          <w:szCs w:val="48"/>
        </w:rPr>
        <w:t xml:space="preserve">Séjours </w:t>
      </w:r>
      <w:r w:rsidR="00E76625">
        <w:rPr>
          <w:rFonts w:ascii="Arial" w:hAnsi="Arial" w:cs="Arial"/>
          <w:b/>
          <w:bCs/>
          <w:color w:val="0070C0"/>
          <w:sz w:val="48"/>
          <w:szCs w:val="48"/>
        </w:rPr>
        <w:t xml:space="preserve">Sportifs, </w:t>
      </w:r>
      <w:r w:rsidR="00D67BED" w:rsidRPr="00D8776A">
        <w:rPr>
          <w:rFonts w:ascii="Arial" w:hAnsi="Arial" w:cs="Arial"/>
          <w:b/>
          <w:bCs/>
          <w:color w:val="0070C0"/>
          <w:sz w:val="48"/>
          <w:szCs w:val="48"/>
        </w:rPr>
        <w:t xml:space="preserve">Educatifs </w:t>
      </w:r>
      <w:r w:rsidR="00D67BED">
        <w:rPr>
          <w:rFonts w:ascii="Arial" w:hAnsi="Arial" w:cs="Arial"/>
          <w:b/>
          <w:bCs/>
          <w:color w:val="0070C0"/>
          <w:sz w:val="48"/>
          <w:szCs w:val="48"/>
        </w:rPr>
        <w:t xml:space="preserve">et </w:t>
      </w:r>
      <w:r w:rsidR="00E76625">
        <w:rPr>
          <w:rFonts w:ascii="Arial" w:hAnsi="Arial" w:cs="Arial"/>
          <w:b/>
          <w:bCs/>
          <w:color w:val="0070C0"/>
          <w:sz w:val="48"/>
          <w:szCs w:val="48"/>
        </w:rPr>
        <w:t xml:space="preserve">Culturels </w:t>
      </w:r>
    </w:p>
    <w:p w14:paraId="7B99AAE8" w14:textId="2F474580" w:rsidR="00124326" w:rsidRDefault="003944E6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>
        <w:rPr>
          <w:rFonts w:ascii="Arial" w:hAnsi="Arial" w:cs="Arial"/>
          <w:b/>
          <w:bCs/>
          <w:color w:val="0070C0"/>
          <w:sz w:val="48"/>
          <w:szCs w:val="48"/>
        </w:rPr>
        <w:t>Année 2019</w:t>
      </w:r>
    </w:p>
    <w:p w14:paraId="513E8968" w14:textId="77777777" w:rsidR="00124326" w:rsidRDefault="00124326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672A2FD3" w14:textId="77777777" w:rsidR="00124326" w:rsidRDefault="00124326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587991B6" w14:textId="77777777" w:rsidR="00124326" w:rsidRDefault="00124326" w:rsidP="00FB2E57">
      <w:pPr>
        <w:spacing w:line="360" w:lineRule="auto"/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4AD7C7B6" w14:textId="77777777" w:rsidR="00124326" w:rsidRPr="00D8776A" w:rsidRDefault="00124326" w:rsidP="00FB2E57">
      <w:pPr>
        <w:spacing w:line="360" w:lineRule="auto"/>
        <w:jc w:val="center"/>
        <w:rPr>
          <w:rFonts w:ascii="Arial" w:hAnsi="Arial" w:cs="Arial"/>
          <w:b/>
          <w:bCs/>
          <w:i/>
          <w:color w:val="0070C0"/>
          <w:sz w:val="48"/>
          <w:szCs w:val="48"/>
        </w:rPr>
      </w:pPr>
    </w:p>
    <w:p w14:paraId="18FF4CF2" w14:textId="77777777" w:rsidR="0009666E" w:rsidRDefault="0009666E" w:rsidP="0009666E">
      <w:pPr>
        <w:ind w:left="6"/>
        <w:jc w:val="right"/>
        <w:rPr>
          <w:rFonts w:ascii="Arial" w:hAnsi="Arial" w:cs="Arial"/>
          <w:b/>
          <w:bCs/>
          <w:sz w:val="32"/>
          <w:szCs w:val="32"/>
        </w:rPr>
      </w:pPr>
    </w:p>
    <w:p w14:paraId="15379C3C" w14:textId="2B327EB1" w:rsidR="0009666E" w:rsidRPr="00124326" w:rsidRDefault="008E32E8" w:rsidP="00EC161E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r w:rsidRPr="00124326">
        <w:rPr>
          <w:rFonts w:ascii="Arial" w:hAnsi="Arial" w:cs="Arial"/>
          <w:b/>
          <w:color w:val="FFFF00"/>
          <w:lang w:val="en-US"/>
        </w:rPr>
        <w:t>CONTENU</w:t>
      </w:r>
    </w:p>
    <w:p w14:paraId="117165BE" w14:textId="77777777" w:rsidR="0009666E" w:rsidRDefault="0009666E" w:rsidP="0009666E">
      <w:pPr>
        <w:ind w:left="6"/>
        <w:jc w:val="right"/>
        <w:rPr>
          <w:rFonts w:ascii="Arial" w:hAnsi="Arial" w:cs="Arial"/>
          <w:b/>
          <w:bCs/>
          <w:sz w:val="32"/>
          <w:szCs w:val="32"/>
        </w:rPr>
      </w:pPr>
    </w:p>
    <w:tbl>
      <w:tblPr>
        <w:tblW w:w="7797" w:type="dxa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F4713D" w:rsidRPr="008D1508" w14:paraId="5BA424E1" w14:textId="77777777" w:rsidTr="00F4713D">
        <w:tc>
          <w:tcPr>
            <w:tcW w:w="7797" w:type="dxa"/>
            <w:vAlign w:val="center"/>
          </w:tcPr>
          <w:p w14:paraId="4658E97D" w14:textId="7E9C21DE" w:rsidR="00F4713D" w:rsidRPr="008D1508" w:rsidRDefault="003944E6" w:rsidP="003944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944E6">
              <w:rPr>
                <w:rFonts w:ascii="Arial" w:hAnsi="Arial" w:cs="Arial"/>
                <w:b/>
                <w:bCs/>
              </w:rPr>
              <w:t>Fiche de présentation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944E6">
              <w:rPr>
                <w:rFonts w:ascii="Arial" w:hAnsi="Arial" w:cs="Arial"/>
                <w:b/>
                <w:bCs/>
              </w:rPr>
              <w:t>du projet global:</w:t>
            </w:r>
            <w:r w:rsidR="00201822">
              <w:rPr>
                <w:rFonts w:ascii="Arial" w:hAnsi="Arial" w:cs="Arial"/>
                <w:b/>
                <w:bCs/>
              </w:rPr>
              <w:t>...</w:t>
            </w:r>
            <w:r w:rsidR="00802DF8">
              <w:rPr>
                <w:rFonts w:ascii="Arial" w:hAnsi="Arial" w:cs="Arial"/>
                <w:b/>
                <w:bCs/>
              </w:rPr>
              <w:t>………</w:t>
            </w:r>
            <w:r w:rsidR="00F4713D" w:rsidRPr="008D1508">
              <w:rPr>
                <w:rFonts w:ascii="Arial" w:hAnsi="Arial" w:cs="Arial"/>
                <w:b/>
                <w:bCs/>
              </w:rPr>
              <w:t>……….………</w:t>
            </w:r>
            <w:r w:rsidR="002712CE">
              <w:rPr>
                <w:rFonts w:ascii="Arial" w:hAnsi="Arial" w:cs="Arial"/>
                <w:b/>
                <w:bCs/>
              </w:rPr>
              <w:t>P 2</w:t>
            </w:r>
          </w:p>
        </w:tc>
      </w:tr>
      <w:tr w:rsidR="00F4713D" w:rsidRPr="008D1508" w14:paraId="032AFCF1" w14:textId="77777777" w:rsidTr="00F4713D">
        <w:tc>
          <w:tcPr>
            <w:tcW w:w="7797" w:type="dxa"/>
            <w:vAlign w:val="center"/>
          </w:tcPr>
          <w:p w14:paraId="6457492B" w14:textId="6131AA07" w:rsidR="00F4713D" w:rsidRPr="008D1508" w:rsidRDefault="00F4713D" w:rsidP="009D5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D1508">
              <w:rPr>
                <w:rFonts w:ascii="Arial" w:hAnsi="Arial" w:cs="Arial"/>
                <w:b/>
                <w:bCs/>
              </w:rPr>
              <w:t xml:space="preserve">Fiche de présentation </w:t>
            </w:r>
            <w:r w:rsidR="009D5D00">
              <w:rPr>
                <w:rFonts w:ascii="Arial" w:hAnsi="Arial" w:cs="Arial"/>
                <w:b/>
                <w:bCs/>
              </w:rPr>
              <w:t xml:space="preserve">SEJOUR                                     </w:t>
            </w:r>
            <w:r w:rsidRPr="008D1508">
              <w:rPr>
                <w:rFonts w:ascii="Arial" w:hAnsi="Arial" w:cs="Arial"/>
                <w:b/>
                <w:bCs/>
              </w:rPr>
              <w:t>………..</w:t>
            </w:r>
            <w:r w:rsidR="002712CE">
              <w:rPr>
                <w:rFonts w:ascii="Arial" w:hAnsi="Arial" w:cs="Arial"/>
                <w:b/>
                <w:bCs/>
              </w:rPr>
              <w:t>P 3</w:t>
            </w:r>
          </w:p>
        </w:tc>
      </w:tr>
      <w:tr w:rsidR="00F4713D" w:rsidRPr="003B40FE" w14:paraId="2D7E00AD" w14:textId="77777777" w:rsidTr="00F4713D">
        <w:tc>
          <w:tcPr>
            <w:tcW w:w="7797" w:type="dxa"/>
            <w:vAlign w:val="center"/>
          </w:tcPr>
          <w:p w14:paraId="388DDEB5" w14:textId="4F930BDC" w:rsidR="00F4713D" w:rsidRPr="00F4713D" w:rsidRDefault="008E32E8" w:rsidP="00802DF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</w:t>
            </w:r>
            <w:r w:rsidR="009D5D0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prévisionnel</w:t>
            </w:r>
            <w:r w:rsidR="009D5D00">
              <w:rPr>
                <w:rFonts w:ascii="Arial" w:hAnsi="Arial" w:cs="Arial"/>
                <w:b/>
                <w:bCs/>
              </w:rPr>
              <w:t xml:space="preserve">s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02DF8">
              <w:rPr>
                <w:rFonts w:ascii="Arial" w:hAnsi="Arial" w:cs="Arial"/>
                <w:b/>
                <w:bCs/>
              </w:rPr>
              <w:t>…………………………. (en annexe)</w:t>
            </w:r>
          </w:p>
        </w:tc>
      </w:tr>
    </w:tbl>
    <w:p w14:paraId="037C9572" w14:textId="77777777" w:rsidR="00101749" w:rsidRDefault="00101749" w:rsidP="00FB2E57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3746C6DD" w14:textId="77777777" w:rsidR="00F4713D" w:rsidRDefault="00F4713D" w:rsidP="00FB2E57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72D3F938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490CD4AD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0C47C9F1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391AD4E7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55667E27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58028F02" w14:textId="018B3E35" w:rsidR="00F4713D" w:rsidRDefault="00201822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C000"/>
        </w:rPr>
        <w:t xml:space="preserve"> </w:t>
      </w:r>
    </w:p>
    <w:p w14:paraId="75352EB1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144D3CE1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722551E3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1CC35C9D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0DC4C323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507ECFDC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2BF902F7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0AF3819E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3AC0539B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7F54268A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5A57760A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68584BDA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1E62CB74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4F23F223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310D101E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5D301BD9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19A94294" w14:textId="77777777" w:rsidR="00F4713D" w:rsidRDefault="00F4713D" w:rsidP="00CC72F4">
      <w:pPr>
        <w:tabs>
          <w:tab w:val="left" w:pos="3660"/>
        </w:tabs>
        <w:jc w:val="center"/>
        <w:rPr>
          <w:rFonts w:ascii="Arial" w:hAnsi="Arial" w:cs="Arial"/>
          <w:sz w:val="20"/>
          <w:szCs w:val="20"/>
          <w:shd w:val="clear" w:color="auto" w:fill="FFC000"/>
        </w:rPr>
      </w:pPr>
    </w:p>
    <w:p w14:paraId="192BA14C" w14:textId="77777777" w:rsidR="0009666E" w:rsidRPr="00DB463D" w:rsidRDefault="0009666E" w:rsidP="00452328">
      <w:pPr>
        <w:jc w:val="both"/>
        <w:rPr>
          <w:rFonts w:ascii="Arial" w:hAnsi="Arial" w:cs="Arial"/>
          <w:sz w:val="28"/>
        </w:rPr>
        <w:sectPr w:rsidR="0009666E" w:rsidRPr="00DB463D" w:rsidSect="00614F16">
          <w:headerReference w:type="default" r:id="rId9"/>
          <w:footerReference w:type="default" r:id="rId10"/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14:paraId="3E78E44A" w14:textId="6B0DFA16" w:rsidR="0009666E" w:rsidRPr="003944E6" w:rsidRDefault="0009666E" w:rsidP="003944E6">
      <w:pPr>
        <w:jc w:val="center"/>
        <w:rPr>
          <w:rFonts w:ascii="Arial" w:hAnsi="Arial" w:cs="Arial"/>
          <w:b/>
          <w:i/>
          <w:color w:val="FFC000"/>
          <w:sz w:val="40"/>
          <w:szCs w:val="48"/>
        </w:rPr>
      </w:pPr>
      <w:r w:rsidRPr="00D8776A">
        <w:rPr>
          <w:rFonts w:ascii="Arial" w:hAnsi="Arial" w:cs="Arial"/>
          <w:b/>
          <w:bCs/>
          <w:color w:val="0070C0"/>
          <w:sz w:val="48"/>
          <w:szCs w:val="48"/>
        </w:rPr>
        <w:lastRenderedPageBreak/>
        <w:t>Fiche de présentation</w:t>
      </w:r>
      <w:r w:rsidR="003944E6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r w:rsidRPr="00D8776A">
        <w:rPr>
          <w:rFonts w:ascii="Arial" w:hAnsi="Arial" w:cs="Arial"/>
          <w:b/>
          <w:bCs/>
          <w:color w:val="0070C0"/>
          <w:sz w:val="48"/>
          <w:szCs w:val="48"/>
        </w:rPr>
        <w:t>du projet</w:t>
      </w:r>
      <w:r w:rsidR="00CC72F4" w:rsidRPr="00D8776A">
        <w:rPr>
          <w:rFonts w:ascii="Arial" w:hAnsi="Arial" w:cs="Arial"/>
          <w:b/>
          <w:bCs/>
          <w:color w:val="0070C0"/>
          <w:sz w:val="48"/>
          <w:szCs w:val="48"/>
        </w:rPr>
        <w:t> </w:t>
      </w:r>
      <w:r w:rsidR="00A240A3" w:rsidRPr="00D8776A">
        <w:rPr>
          <w:rFonts w:ascii="Arial" w:hAnsi="Arial" w:cs="Arial"/>
          <w:b/>
          <w:bCs/>
          <w:color w:val="0070C0"/>
          <w:sz w:val="48"/>
          <w:szCs w:val="48"/>
        </w:rPr>
        <w:t>global</w:t>
      </w:r>
      <w:r w:rsidR="00CC72F4" w:rsidRPr="00D8776A">
        <w:rPr>
          <w:rFonts w:ascii="Arial" w:hAnsi="Arial" w:cs="Arial"/>
          <w:b/>
          <w:bCs/>
          <w:color w:val="0070C0"/>
          <w:sz w:val="48"/>
          <w:szCs w:val="48"/>
        </w:rPr>
        <w:t>:</w:t>
      </w:r>
      <w:r w:rsidR="00CC72F4" w:rsidRPr="00D8776A">
        <w:rPr>
          <w:rFonts w:ascii="Arial" w:hAnsi="Arial" w:cs="Arial"/>
          <w:b/>
          <w:bCs/>
          <w:color w:val="0070C0"/>
          <w:sz w:val="48"/>
          <w:szCs w:val="48"/>
          <w:u w:val="single"/>
        </w:rPr>
        <w:t xml:space="preserve"> </w:t>
      </w:r>
      <w:r w:rsidR="003944E6">
        <w:rPr>
          <w:rFonts w:ascii="Arial" w:hAnsi="Arial" w:cs="Arial"/>
          <w:b/>
          <w:bCs/>
          <w:color w:val="0070C0"/>
          <w:sz w:val="48"/>
          <w:szCs w:val="48"/>
          <w:u w:val="single"/>
        </w:rPr>
        <w:br/>
      </w:r>
      <w:r w:rsidR="00CC72F4"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 xml:space="preserve">remplir une fiche </w:t>
      </w:r>
      <w:r w:rsidR="00A240A3"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>pour l’intégralité du</w:t>
      </w:r>
      <w:r w:rsidR="00CC72F4"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 xml:space="preserve"> projet proposé</w:t>
      </w:r>
    </w:p>
    <w:p w14:paraId="6EBC2355" w14:textId="77777777" w:rsidR="00CC72F4" w:rsidRPr="003944E6" w:rsidRDefault="00CC72F4" w:rsidP="003944E6">
      <w:pPr>
        <w:tabs>
          <w:tab w:val="left" w:pos="3660"/>
        </w:tabs>
        <w:jc w:val="center"/>
        <w:rPr>
          <w:rFonts w:ascii="Arial" w:hAnsi="Arial" w:cs="Arial"/>
          <w:b/>
          <w:bCs/>
          <w:i/>
          <w:color w:val="0070C0"/>
          <w:sz w:val="20"/>
          <w:u w:val="single"/>
        </w:rPr>
      </w:pPr>
    </w:p>
    <w:p w14:paraId="3EDAB968" w14:textId="77777777" w:rsidR="0009666E" w:rsidRPr="00DB463D" w:rsidRDefault="0009666E" w:rsidP="0009666E">
      <w:pPr>
        <w:jc w:val="both"/>
        <w:rPr>
          <w:rFonts w:ascii="Arial" w:hAnsi="Arial" w:cs="Arial"/>
          <w:sz w:val="20"/>
          <w:szCs w:val="20"/>
        </w:rPr>
      </w:pPr>
    </w:p>
    <w:p w14:paraId="6807B268" w14:textId="0917D86C" w:rsidR="0009666E" w:rsidRPr="00124326" w:rsidRDefault="008807DB" w:rsidP="00F725B8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r w:rsidRPr="00124326">
        <w:rPr>
          <w:rFonts w:ascii="Arial" w:hAnsi="Arial" w:cs="Arial"/>
          <w:b/>
          <w:color w:val="FFFF00"/>
          <w:lang w:val="en-US"/>
        </w:rPr>
        <w:t xml:space="preserve">Description de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l’action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– public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bénéficiaire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– </w:t>
      </w:r>
      <w:proofErr w:type="spellStart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>méthode</w:t>
      </w:r>
      <w:proofErr w:type="spellEnd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 xml:space="preserve"> </w:t>
      </w:r>
      <w:proofErr w:type="gramStart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>et</w:t>
      </w:r>
      <w:proofErr w:type="gramEnd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 xml:space="preserve"> </w:t>
      </w:r>
      <w:proofErr w:type="spellStart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>moyens</w:t>
      </w:r>
      <w:proofErr w:type="spellEnd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 xml:space="preserve"> </w:t>
      </w:r>
      <w:proofErr w:type="spellStart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>mis</w:t>
      </w:r>
      <w:proofErr w:type="spellEnd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 xml:space="preserve"> </w:t>
      </w:r>
      <w:proofErr w:type="spellStart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>en</w:t>
      </w:r>
      <w:proofErr w:type="spellEnd"/>
      <w:r w:rsidR="002076BB" w:rsidRPr="00124326">
        <w:rPr>
          <w:rFonts w:ascii="Arial" w:hAnsi="Arial" w:cs="Arial"/>
          <w:b/>
          <w:color w:val="FFFF00"/>
          <w:u w:val="single"/>
          <w:lang w:val="en-US"/>
        </w:rPr>
        <w:t xml:space="preserve"> oeuvre-</w:t>
      </w:r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r w:rsidR="0013251C" w:rsidRPr="00124326">
        <w:rPr>
          <w:rFonts w:ascii="Arial" w:hAnsi="Arial" w:cs="Arial"/>
          <w:b/>
          <w:color w:val="FFFF00"/>
          <w:lang w:val="en-US"/>
        </w:rPr>
        <w:t xml:space="preserve">Merci de </w:t>
      </w:r>
      <w:proofErr w:type="spellStart"/>
      <w:r w:rsidR="0013251C" w:rsidRPr="00124326">
        <w:rPr>
          <w:rFonts w:ascii="Arial" w:hAnsi="Arial" w:cs="Arial"/>
          <w:b/>
          <w:color w:val="FFFF00"/>
          <w:lang w:val="en-US"/>
        </w:rPr>
        <w:t>détailler</w:t>
      </w:r>
      <w:proofErr w:type="spellEnd"/>
      <w:r w:rsidR="0013251C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également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votre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3251C" w:rsidRPr="00124326">
        <w:rPr>
          <w:rFonts w:ascii="Arial" w:hAnsi="Arial" w:cs="Arial"/>
          <w:b/>
          <w:color w:val="FFFF00"/>
          <w:lang w:val="en-US"/>
        </w:rPr>
        <w:t>projet</w:t>
      </w:r>
      <w:proofErr w:type="spellEnd"/>
      <w:r w:rsidR="0013251C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éducatif</w:t>
      </w:r>
      <w:proofErr w:type="spellEnd"/>
      <w:r w:rsidR="00CC72F4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CC72F4" w:rsidRPr="00124326">
        <w:rPr>
          <w:rFonts w:ascii="Arial" w:hAnsi="Arial" w:cs="Arial"/>
          <w:b/>
          <w:color w:val="FFFF00"/>
          <w:lang w:val="en-US"/>
        </w:rPr>
        <w:t>ou</w:t>
      </w:r>
      <w:proofErr w:type="spellEnd"/>
      <w:r w:rsidR="00CC72F4" w:rsidRPr="00124326">
        <w:rPr>
          <w:rFonts w:ascii="Arial" w:hAnsi="Arial" w:cs="Arial"/>
          <w:b/>
          <w:color w:val="FFFF00"/>
          <w:lang w:val="en-US"/>
        </w:rPr>
        <w:t xml:space="preserve"> de </w:t>
      </w:r>
      <w:proofErr w:type="spellStart"/>
      <w:r w:rsidR="00CC72F4" w:rsidRPr="00124326">
        <w:rPr>
          <w:rFonts w:ascii="Arial" w:hAnsi="Arial" w:cs="Arial"/>
          <w:b/>
          <w:color w:val="FFFF00"/>
          <w:lang w:val="en-US"/>
        </w:rPr>
        <w:t>l’adjoindre</w:t>
      </w:r>
      <w:proofErr w:type="spellEnd"/>
      <w:r w:rsidR="00CC72F4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CC72F4" w:rsidRPr="00124326">
        <w:rPr>
          <w:rFonts w:ascii="Arial" w:hAnsi="Arial" w:cs="Arial"/>
          <w:b/>
          <w:color w:val="FFFF00"/>
          <w:lang w:val="en-US"/>
        </w:rPr>
        <w:t>en</w:t>
      </w:r>
      <w:proofErr w:type="spellEnd"/>
      <w:r w:rsidR="00CC72F4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CC72F4" w:rsidRPr="00124326">
        <w:rPr>
          <w:rFonts w:ascii="Arial" w:hAnsi="Arial" w:cs="Arial"/>
          <w:b/>
          <w:color w:val="FFFF00"/>
          <w:lang w:val="en-US"/>
        </w:rPr>
        <w:t>annexe</w:t>
      </w:r>
      <w:proofErr w:type="spellEnd"/>
    </w:p>
    <w:p w14:paraId="0A5421A4" w14:textId="77777777" w:rsidR="0009666E" w:rsidRPr="00124326" w:rsidRDefault="0009666E" w:rsidP="0009666E">
      <w:pPr>
        <w:jc w:val="both"/>
        <w:rPr>
          <w:rFonts w:ascii="Arial" w:hAnsi="Arial" w:cs="Arial"/>
          <w:color w:val="FFFF00"/>
        </w:rPr>
      </w:pPr>
    </w:p>
    <w:p w14:paraId="58D65003" w14:textId="58C41661" w:rsidR="0009666E" w:rsidRPr="00DB463D" w:rsidRDefault="0009666E" w:rsidP="0009666E">
      <w:pPr>
        <w:jc w:val="both"/>
        <w:rPr>
          <w:rFonts w:ascii="Arial" w:hAnsi="Arial" w:cs="Arial"/>
        </w:rPr>
      </w:pPr>
    </w:p>
    <w:p w14:paraId="30C87967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C15AFC4" wp14:editId="5704BC15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038850" cy="0"/>
                <wp:effectExtent l="13335" t="9525" r="5715" b="9525"/>
                <wp:wrapNone/>
                <wp:docPr id="2813" name="Line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5pt" to="47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">
                <v:stroke dashstyle="1 1" endcap="round"/>
              </v:line>
            </w:pict>
          </mc:Fallback>
        </mc:AlternateContent>
      </w:r>
    </w:p>
    <w:p w14:paraId="15E636FE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3BD86832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BB05AB7" wp14:editId="679501FC">
                <wp:simplePos x="0" y="0"/>
                <wp:positionH relativeFrom="column">
                  <wp:posOffset>-15240</wp:posOffset>
                </wp:positionH>
                <wp:positionV relativeFrom="paragraph">
                  <wp:posOffset>46990</wp:posOffset>
                </wp:positionV>
                <wp:extent cx="6038850" cy="0"/>
                <wp:effectExtent l="13335" t="8890" r="5715" b="10160"/>
                <wp:wrapNone/>
                <wp:docPr id="2812" name="Line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7pt" to="47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7822094C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4CCB9F38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A7A02C7" wp14:editId="15C96B28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6038850" cy="0"/>
                <wp:effectExtent l="13335" t="6985" r="5715" b="12065"/>
                <wp:wrapNone/>
                <wp:docPr id="2811" name="Line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9tKwIAAFIEAAAOAAAAZHJzL2Uyb0RvYy54bWysVE2P2jAQvVfqf7B8h3ws0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">
                <v:stroke dashstyle="1 1" endcap="round"/>
              </v:line>
            </w:pict>
          </mc:Fallback>
        </mc:AlternateContent>
      </w:r>
    </w:p>
    <w:p w14:paraId="3AA815DD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D5B960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B208F5B" wp14:editId="5B288E3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119380</wp:posOffset>
                </wp:positionV>
                <wp:extent cx="6038850" cy="0"/>
                <wp:effectExtent l="13335" t="5080" r="5715" b="13970"/>
                <wp:wrapNone/>
                <wp:docPr id="2810" name="Line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4pt" to="47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">
                <v:stroke dashstyle="1 1" endcap="round"/>
              </v:line>
            </w:pict>
          </mc:Fallback>
        </mc:AlternateContent>
      </w:r>
    </w:p>
    <w:p w14:paraId="1D98579A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7865717B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66BF60E9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DE5C7DA" wp14:editId="3330BC2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6038850" cy="0"/>
                <wp:effectExtent l="13335" t="12065" r="5715" b="6985"/>
                <wp:wrapNone/>
                <wp:docPr id="2809" name="Line 2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">
                <v:stroke dashstyle="1 1" endcap="round"/>
              </v:line>
            </w:pict>
          </mc:Fallback>
        </mc:AlternateContent>
      </w:r>
    </w:p>
    <w:p w14:paraId="56F5B3C5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2AFE6056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FAFFD36" wp14:editId="4D91EBEA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6038850" cy="0"/>
                <wp:effectExtent l="13335" t="11430" r="5715" b="7620"/>
                <wp:wrapNone/>
                <wp:docPr id="2808" name="Line 2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15pt" to="47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7BC29FED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747E3B62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2144E0A" wp14:editId="1002D444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038850" cy="0"/>
                <wp:effectExtent l="13335" t="9525" r="5715" b="9525"/>
                <wp:wrapNone/>
                <wp:docPr id="2807" name="Line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">
                <v:stroke dashstyle="1 1" endcap="round"/>
              </v:line>
            </w:pict>
          </mc:Fallback>
        </mc:AlternateContent>
      </w:r>
    </w:p>
    <w:p w14:paraId="29B91B36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3D559CCA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86CD7B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95E747" wp14:editId="2CD67FF0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6038850" cy="0"/>
                <wp:effectExtent l="13335" t="12700" r="5715" b="6350"/>
                <wp:wrapNone/>
                <wp:docPr id="2806" name="Line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229D25C9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01BF455F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BF6D84E" wp14:editId="07D4F212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6038850" cy="0"/>
                <wp:effectExtent l="13335" t="10160" r="5715" b="8890"/>
                <wp:wrapNone/>
                <wp:docPr id="2805" name="Line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O5KwIAAFIEAAAOAAAAZHJzL2Uyb0RvYy54bWysVE2P2jAQvVfqf7B8h3ws0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21D50D94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0576A5D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F5745D4" wp14:editId="221E8CB7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38850" cy="0"/>
                <wp:effectExtent l="13335" t="8255" r="5715" b="10795"/>
                <wp:wrapNone/>
                <wp:docPr id="2804" name="Line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69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">
                <v:stroke dashstyle="1 1" endcap="round"/>
              </v:line>
            </w:pict>
          </mc:Fallback>
        </mc:AlternateContent>
      </w:r>
    </w:p>
    <w:p w14:paraId="33C5B127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422A02E7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60BE3AAC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90912E3" wp14:editId="3C26501A">
                <wp:simplePos x="0" y="0"/>
                <wp:positionH relativeFrom="column">
                  <wp:posOffset>-15240</wp:posOffset>
                </wp:positionH>
                <wp:positionV relativeFrom="paragraph">
                  <wp:posOffset>22860</wp:posOffset>
                </wp:positionV>
                <wp:extent cx="6038850" cy="0"/>
                <wp:effectExtent l="13335" t="13335" r="5715" b="5715"/>
                <wp:wrapNone/>
                <wp:docPr id="2803" name="Line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">
                <v:stroke dashstyle="1 1" endcap="round"/>
              </v:line>
            </w:pict>
          </mc:Fallback>
        </mc:AlternateContent>
      </w:r>
    </w:p>
    <w:p w14:paraId="7CDDC1C1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625F112E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4DBD3C8" wp14:editId="20586D6F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6038850" cy="0"/>
                <wp:effectExtent l="13335" t="10795" r="5715" b="8255"/>
                <wp:wrapNone/>
                <wp:docPr id="2802" name="Lin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">
                <v:stroke dashstyle="1 1" endcap="round"/>
              </v:line>
            </w:pict>
          </mc:Fallback>
        </mc:AlternateContent>
      </w:r>
    </w:p>
    <w:p w14:paraId="74230C84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7FA418F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B6B03A0" wp14:editId="53771C31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2801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555F979F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4F489663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B816270" wp14:editId="4DAA25F9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2800" name="Lin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2EBE35D3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2239BAB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3B17DBEB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37F9FA5" wp14:editId="221C3CC8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2799" name="Lin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CeLAIAAFI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">
                <v:stroke dashstyle="1 1" endcap="round"/>
              </v:line>
            </w:pict>
          </mc:Fallback>
        </mc:AlternateContent>
      </w:r>
    </w:p>
    <w:p w14:paraId="1D5C9652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03FF9A5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0549535" wp14:editId="37ECCFD9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2798" name="Lin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7FD19BB3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274F31E4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2EE7726" wp14:editId="615DB2F0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13335" t="13335" r="5715" b="5715"/>
                <wp:wrapNone/>
                <wp:docPr id="2797" name="Lin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YzLAIAAFI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">
                <v:stroke dashstyle="1 1" endcap="round"/>
              </v:line>
            </w:pict>
          </mc:Fallback>
        </mc:AlternateContent>
      </w:r>
    </w:p>
    <w:p w14:paraId="2439C814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7BD6F58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2A67BA0" wp14:editId="27E18C2F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13335" t="11430" r="5715" b="7620"/>
                <wp:wrapNone/>
                <wp:docPr id="2796" name="Lin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7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aULAIAAFI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19657922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12B39C2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0253B5B3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D16B2" wp14:editId="208C6C4E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038850" cy="0"/>
                <wp:effectExtent l="13335" t="9525" r="5715" b="9525"/>
                <wp:wrapNone/>
                <wp:docPr id="2960" name="Line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">
                <v:stroke dashstyle="1 1" endcap="round"/>
              </v:line>
            </w:pict>
          </mc:Fallback>
        </mc:AlternateContent>
      </w:r>
    </w:p>
    <w:p w14:paraId="606E4EEB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02D684BD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7AAEF856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3A44F" wp14:editId="60633879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6038850" cy="0"/>
                <wp:effectExtent l="13335" t="12700" r="5715" b="6350"/>
                <wp:wrapNone/>
                <wp:docPr id="2959" name="Line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2579E57F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065F30E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A68A0" wp14:editId="480CA6D4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6038850" cy="0"/>
                <wp:effectExtent l="13335" t="10160" r="5715" b="8890"/>
                <wp:wrapNone/>
                <wp:docPr id="2958" name="Lin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LlLQIAAFI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">
                <v:stroke dashstyle="1 1" endcap="round"/>
              </v:line>
            </w:pict>
          </mc:Fallback>
        </mc:AlternateContent>
      </w:r>
    </w:p>
    <w:p w14:paraId="722A4995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5B55CFBD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8F1A7" wp14:editId="5D0B56F4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38850" cy="0"/>
                <wp:effectExtent l="13335" t="8255" r="5715" b="10795"/>
                <wp:wrapNone/>
                <wp:docPr id="2957" name="Line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RxLQIAAFI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">
                <v:stroke dashstyle="1 1" endcap="round"/>
              </v:line>
            </w:pict>
          </mc:Fallback>
        </mc:AlternateContent>
      </w:r>
    </w:p>
    <w:p w14:paraId="060F742F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9E8DF7B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5D23233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3ACD4" wp14:editId="68DA00DA">
                <wp:simplePos x="0" y="0"/>
                <wp:positionH relativeFrom="column">
                  <wp:posOffset>-15240</wp:posOffset>
                </wp:positionH>
                <wp:positionV relativeFrom="paragraph">
                  <wp:posOffset>22860</wp:posOffset>
                </wp:positionV>
                <wp:extent cx="6038850" cy="0"/>
                <wp:effectExtent l="13335" t="13335" r="5715" b="5715"/>
                <wp:wrapNone/>
                <wp:docPr id="2956" name="Line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RIKwIAAFI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3BDC9110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7B5F80B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FA21C" wp14:editId="05DAC9C4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6038850" cy="0"/>
                <wp:effectExtent l="13335" t="10795" r="5715" b="8255"/>
                <wp:wrapNone/>
                <wp:docPr id="2955" name="Lin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XkLAIAAFI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3AF980AF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0CA8661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B2385" wp14:editId="500E6B73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2954" name="Lin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Q7KwIAAFI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">
                <v:stroke dashstyle="1 1" endcap="round"/>
              </v:line>
            </w:pict>
          </mc:Fallback>
        </mc:AlternateContent>
      </w:r>
    </w:p>
    <w:p w14:paraId="4491F1AF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2DF19420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CF537" wp14:editId="41982209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2953" name="Lin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eALAIAAFI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27CC6964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67F3EC08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13B2CC6B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E920F" wp14:editId="3B15F44F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2952" name="Line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e5KwIAAFI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">
                <v:stroke dashstyle="1 1" endcap="round"/>
              </v:line>
            </w:pict>
          </mc:Fallback>
        </mc:AlternateContent>
      </w:r>
    </w:p>
    <w:p w14:paraId="4D58F2B9" w14:textId="77777777" w:rsidR="0009666E" w:rsidRPr="00DB463D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6864727B" w14:textId="77777777" w:rsidR="0009666E" w:rsidRPr="00DB463D" w:rsidRDefault="002A6E30" w:rsidP="0009666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A50A4" wp14:editId="42048A88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2950" name="Line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b9KwIAAFI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45E934FC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1EA2818A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82E2F8" wp14:editId="144A0775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6038850" cy="0"/>
                <wp:effectExtent l="13335" t="10795" r="5715" b="8255"/>
                <wp:wrapNone/>
                <wp:docPr id="2" name="Lin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5B504460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315C0E63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CD24A" wp14:editId="41EC6954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3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iTKQIAAE8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p w14:paraId="33A0BAF1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38307443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918C84" wp14:editId="5BC864FD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4" name="Lin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so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p w14:paraId="35E8F779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456A9B39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25D1B160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7313A" wp14:editId="27884674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5" name="Lin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r3KQIAAE8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14:paraId="788E7747" w14:textId="77777777" w:rsidR="00201822" w:rsidRPr="00DB463D" w:rsidRDefault="00201822" w:rsidP="00201822">
      <w:pPr>
        <w:jc w:val="both"/>
        <w:rPr>
          <w:rFonts w:ascii="Arial" w:hAnsi="Arial" w:cs="Arial"/>
          <w:noProof/>
          <w:sz w:val="20"/>
        </w:rPr>
      </w:pPr>
    </w:p>
    <w:p w14:paraId="08654947" w14:textId="77777777" w:rsidR="0009666E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30B8CE55" w14:textId="77777777" w:rsidR="0009666E" w:rsidRDefault="0009666E" w:rsidP="0009666E">
      <w:pPr>
        <w:jc w:val="both"/>
        <w:rPr>
          <w:rFonts w:ascii="Arial" w:hAnsi="Arial" w:cs="Arial"/>
          <w:noProof/>
          <w:sz w:val="20"/>
        </w:rPr>
      </w:pPr>
    </w:p>
    <w:p w14:paraId="3CD06CCB" w14:textId="65A4F643" w:rsidR="0009666E" w:rsidRPr="00124326" w:rsidRDefault="0009666E" w:rsidP="00935740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proofErr w:type="spellStart"/>
      <w:proofErr w:type="gramStart"/>
      <w:r w:rsidRPr="00124326">
        <w:rPr>
          <w:rFonts w:ascii="Arial" w:hAnsi="Arial" w:cs="Arial"/>
          <w:b/>
          <w:color w:val="FFFF00"/>
          <w:lang w:val="en-US"/>
        </w:rPr>
        <w:t>Objectifs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r w:rsidR="00056A2C" w:rsidRPr="00124326">
        <w:rPr>
          <w:rFonts w:ascii="Arial" w:hAnsi="Arial" w:cs="Arial"/>
          <w:b/>
          <w:color w:val="FFFF00"/>
          <w:lang w:val="en-US"/>
        </w:rPr>
        <w:t xml:space="preserve">du </w:t>
      </w:r>
      <w:proofErr w:type="spellStart"/>
      <w:r w:rsidR="00D8776A" w:rsidRPr="00124326">
        <w:rPr>
          <w:rFonts w:ascii="Arial" w:hAnsi="Arial" w:cs="Arial"/>
          <w:b/>
          <w:color w:val="FFFF00"/>
          <w:lang w:val="en-US"/>
        </w:rPr>
        <w:t>porteur</w:t>
      </w:r>
      <w:proofErr w:type="spellEnd"/>
      <w:r w:rsidR="00D8776A" w:rsidRPr="00124326">
        <w:rPr>
          <w:rFonts w:ascii="Arial" w:hAnsi="Arial" w:cs="Arial"/>
          <w:b/>
          <w:color w:val="FFFF00"/>
          <w:lang w:val="en-US"/>
        </w:rPr>
        <w:t xml:space="preserve"> de </w:t>
      </w:r>
      <w:proofErr w:type="spellStart"/>
      <w:r w:rsidR="00D8776A" w:rsidRPr="00124326">
        <w:rPr>
          <w:rFonts w:ascii="Arial" w:hAnsi="Arial" w:cs="Arial"/>
          <w:b/>
          <w:color w:val="FFFF00"/>
          <w:lang w:val="en-US"/>
        </w:rPr>
        <w:t>projet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 xml:space="preserve"> – A </w:t>
      </w:r>
      <w:proofErr w:type="spellStart"/>
      <w:r w:rsidR="008807DB" w:rsidRPr="00124326">
        <w:rPr>
          <w:rFonts w:ascii="Arial" w:hAnsi="Arial" w:cs="Arial"/>
          <w:b/>
          <w:color w:val="FFFF00"/>
          <w:lang w:val="en-US"/>
        </w:rPr>
        <w:t>quels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8807DB" w:rsidRPr="00124326">
        <w:rPr>
          <w:rFonts w:ascii="Arial" w:hAnsi="Arial" w:cs="Arial"/>
          <w:b/>
          <w:color w:val="FFFF00"/>
          <w:lang w:val="en-US"/>
        </w:rPr>
        <w:t>besoins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8807DB" w:rsidRPr="00124326">
        <w:rPr>
          <w:rFonts w:ascii="Arial" w:hAnsi="Arial" w:cs="Arial"/>
          <w:b/>
          <w:color w:val="FFFF00"/>
          <w:lang w:val="en-US"/>
        </w:rPr>
        <w:t>cela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8807DB" w:rsidRPr="00124326">
        <w:rPr>
          <w:rFonts w:ascii="Arial" w:hAnsi="Arial" w:cs="Arial"/>
          <w:b/>
          <w:color w:val="FFFF00"/>
          <w:lang w:val="en-US"/>
        </w:rPr>
        <w:t>répond-il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>?</w:t>
      </w:r>
      <w:proofErr w:type="gramEnd"/>
    </w:p>
    <w:p w14:paraId="22EA8063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194C2B3C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1A236B66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E0E11E" wp14:editId="742924DF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038850" cy="0"/>
                <wp:effectExtent l="9525" t="12065" r="9525" b="6985"/>
                <wp:wrapNone/>
                <wp:docPr id="2944" name="Line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9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2pt" to="47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FLAIAAFI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">
                <v:stroke dashstyle="1 1" endcap="round"/>
              </v:line>
            </w:pict>
          </mc:Fallback>
        </mc:AlternateContent>
      </w:r>
    </w:p>
    <w:p w14:paraId="5BDBF049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786B35" wp14:editId="4BB5B52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038850" cy="0"/>
                <wp:effectExtent l="9525" t="12700" r="9525" b="6350"/>
                <wp:wrapNone/>
                <wp:docPr id="31" name="Line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9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14:paraId="1F9DFE42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0B2FE65F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F49941" wp14:editId="06A8098A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6038850" cy="0"/>
                <wp:effectExtent l="9525" t="10160" r="9525" b="8890"/>
                <wp:wrapNone/>
                <wp:docPr id="30" name="Lin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9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05pt" to="47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">
                <v:stroke dashstyle="1 1" endcap="round"/>
              </v:line>
            </w:pict>
          </mc:Fallback>
        </mc:AlternateContent>
      </w:r>
    </w:p>
    <w:p w14:paraId="47A58D6C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82AC13" wp14:editId="6B1056E7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6038850" cy="0"/>
                <wp:effectExtent l="9525" t="8890" r="9525" b="10160"/>
                <wp:wrapNone/>
                <wp:docPr id="29" name="Line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OvKwIAAFA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">
                <v:stroke dashstyle="1 1" endcap="round"/>
              </v:line>
            </w:pict>
          </mc:Fallback>
        </mc:AlternateContent>
      </w:r>
    </w:p>
    <w:p w14:paraId="352F49F1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723476FE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E2BB73" wp14:editId="513E1B65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038850" cy="0"/>
                <wp:effectExtent l="9525" t="5715" r="9525" b="13335"/>
                <wp:wrapNone/>
                <wp:docPr id="28" name="Line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45pt" to="47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61C5E34F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6ADCBD4" wp14:editId="6471718F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6038850" cy="0"/>
                <wp:effectExtent l="9525" t="6350" r="9525" b="12700"/>
                <wp:wrapNone/>
                <wp:docPr id="27" name="Lin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5pt" to="47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UCKgIAAFA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14:paraId="7FAE4368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5B5CFAB2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1E6A37" wp14:editId="7CDDB610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038850" cy="0"/>
                <wp:effectExtent l="9525" t="13335" r="9525" b="5715"/>
                <wp:wrapNone/>
                <wp:docPr id="26" name="Lin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3pt" to="47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WlKgIAAFA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">
                <v:stroke dashstyle="1 1" endcap="round"/>
              </v:line>
            </w:pict>
          </mc:Fallback>
        </mc:AlternateContent>
      </w:r>
    </w:p>
    <w:p w14:paraId="190A59B4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3D201C77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9E8E34" wp14:editId="3DC24D9D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6038850" cy="0"/>
                <wp:effectExtent l="9525" t="6350" r="9525" b="12700"/>
                <wp:wrapNone/>
                <wp:docPr id="25" name="Lin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25pt" to="47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VxKQIAAFA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">
                <v:stroke dashstyle="1 1" endcap="round"/>
              </v:line>
            </w:pict>
          </mc:Fallback>
        </mc:AlternateContent>
      </w:r>
    </w:p>
    <w:p w14:paraId="13F0E56A" w14:textId="77777777" w:rsidR="0009666E" w:rsidRPr="00DB463D" w:rsidRDefault="0009666E" w:rsidP="0009666E">
      <w:pPr>
        <w:jc w:val="both"/>
        <w:rPr>
          <w:rFonts w:ascii="Arial" w:hAnsi="Arial" w:cs="Arial"/>
          <w:sz w:val="28"/>
        </w:rPr>
      </w:pPr>
    </w:p>
    <w:p w14:paraId="1B9DC15E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284903" wp14:editId="3E85F525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9525" t="13335" r="9525" b="5715"/>
                <wp:wrapNone/>
                <wp:docPr id="24" name="Lin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XWKgIAAFA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">
                <v:stroke dashstyle="1 1" endcap="round"/>
              </v:line>
            </w:pict>
          </mc:Fallback>
        </mc:AlternateContent>
      </w:r>
    </w:p>
    <w:p w14:paraId="0E0FECEC" w14:textId="77777777" w:rsidR="0009666E" w:rsidRPr="00DB463D" w:rsidRDefault="002A6E30" w:rsidP="00096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1A6C5A" wp14:editId="74BB7F5A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6038850" cy="0"/>
                <wp:effectExtent l="9525" t="13970" r="9525" b="5080"/>
                <wp:wrapNone/>
                <wp:docPr id="23" name="Lin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0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1pt" to="47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bzKgIAAFA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14:paraId="4AF989C3" w14:textId="77777777" w:rsidR="00CD4CAC" w:rsidRDefault="00CD4CAC" w:rsidP="0009666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AABBDDA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24E88" wp14:editId="402BA554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11" name="Lin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14:paraId="71D0DF52" w14:textId="77777777" w:rsidR="000B08DE" w:rsidRPr="00DB463D" w:rsidRDefault="000B08DE" w:rsidP="000B08DE">
      <w:pPr>
        <w:jc w:val="both"/>
        <w:rPr>
          <w:rFonts w:ascii="Arial" w:hAnsi="Arial" w:cs="Arial"/>
          <w:sz w:val="28"/>
        </w:rPr>
      </w:pPr>
    </w:p>
    <w:p w14:paraId="751449B1" w14:textId="77777777" w:rsidR="000B08DE" w:rsidRPr="00DB463D" w:rsidRDefault="000B08DE" w:rsidP="000B08D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EAD67" wp14:editId="1D8F11ED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9525" t="13335" r="9525" b="5715"/>
                <wp:wrapNone/>
                <wp:docPr id="1" name="Lin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fjKA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265C03B6" w14:textId="77777777" w:rsidR="000B08DE" w:rsidRPr="00DB463D" w:rsidRDefault="000B08DE" w:rsidP="000B08D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AF6BD8" wp14:editId="28C90088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6038850" cy="0"/>
                <wp:effectExtent l="9525" t="13970" r="9525" b="5080"/>
                <wp:wrapNone/>
                <wp:docPr id="6" name="Lin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1pt" to="47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TGKQ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">
                <v:stroke dashstyle="1 1" endcap="round"/>
              </v:line>
            </w:pict>
          </mc:Fallback>
        </mc:AlternateContent>
      </w:r>
    </w:p>
    <w:p w14:paraId="72E2F914" w14:textId="77777777" w:rsidR="00D8776A" w:rsidRPr="00DB463D" w:rsidRDefault="00D8776A" w:rsidP="00D8776A">
      <w:pPr>
        <w:jc w:val="both"/>
        <w:rPr>
          <w:rFonts w:ascii="Arial" w:hAnsi="Arial" w:cs="Arial"/>
          <w:sz w:val="28"/>
        </w:rPr>
      </w:pPr>
    </w:p>
    <w:p w14:paraId="087A6C74" w14:textId="77777777" w:rsidR="00D8776A" w:rsidRPr="00DB463D" w:rsidRDefault="00D8776A" w:rsidP="00D8776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91BC3F" wp14:editId="16EFA830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9525" t="13335" r="9525" b="5715"/>
                <wp:wrapNone/>
                <wp:docPr id="8" name="Lin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IkKA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4F75CA3C" w14:textId="7723D6BF" w:rsidR="00CD4CAC" w:rsidRPr="001E7AE1" w:rsidRDefault="00D8776A" w:rsidP="00CD4CA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13F11D" wp14:editId="2F159770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6038850" cy="0"/>
                <wp:effectExtent l="9525" t="13970" r="9525" b="5080"/>
                <wp:wrapNone/>
                <wp:docPr id="9" name="Lin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1pt" to="47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IdKA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14:paraId="05C54BA1" w14:textId="77777777" w:rsidR="0009666E" w:rsidRDefault="0009666E" w:rsidP="0009666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7CF30F37" w14:textId="5B9AC80C" w:rsidR="0009666E" w:rsidRPr="00124326" w:rsidRDefault="0009666E" w:rsidP="00935740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proofErr w:type="spellStart"/>
      <w:r w:rsidRPr="00124326">
        <w:rPr>
          <w:rFonts w:ascii="Arial" w:hAnsi="Arial" w:cs="Arial"/>
          <w:b/>
          <w:color w:val="FFFF00"/>
          <w:lang w:val="en-US"/>
        </w:rPr>
        <w:lastRenderedPageBreak/>
        <w:t>Méthode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d’évaluation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envisagée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r w:rsidR="008807DB" w:rsidRPr="00124326">
        <w:rPr>
          <w:rFonts w:ascii="Arial" w:hAnsi="Arial" w:cs="Arial"/>
          <w:b/>
          <w:color w:val="FFFF00"/>
          <w:lang w:val="en-US"/>
        </w:rPr>
        <w:t xml:space="preserve">et </w:t>
      </w:r>
      <w:proofErr w:type="spellStart"/>
      <w:r w:rsidR="008807DB" w:rsidRPr="00124326">
        <w:rPr>
          <w:rFonts w:ascii="Arial" w:hAnsi="Arial" w:cs="Arial"/>
          <w:b/>
          <w:color w:val="FFFF00"/>
          <w:lang w:val="en-US"/>
        </w:rPr>
        <w:t>indicateurs</w:t>
      </w:r>
      <w:proofErr w:type="spellEnd"/>
      <w:r w:rsidR="008807DB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C85B1C" w:rsidRPr="00124326">
        <w:rPr>
          <w:rFonts w:ascii="Arial" w:hAnsi="Arial" w:cs="Arial"/>
          <w:b/>
          <w:color w:val="FFFF00"/>
          <w:lang w:val="en-US"/>
        </w:rPr>
        <w:t>permettant</w:t>
      </w:r>
      <w:proofErr w:type="spellEnd"/>
      <w:r w:rsidR="00C85B1C" w:rsidRPr="00124326">
        <w:rPr>
          <w:rFonts w:ascii="Arial" w:hAnsi="Arial" w:cs="Arial"/>
          <w:b/>
          <w:color w:val="FFFF00"/>
          <w:lang w:val="en-US"/>
        </w:rPr>
        <w:t xml:space="preserve"> de </w:t>
      </w:r>
      <w:proofErr w:type="spellStart"/>
      <w:r w:rsidR="00C85B1C" w:rsidRPr="00124326">
        <w:rPr>
          <w:rFonts w:ascii="Arial" w:hAnsi="Arial" w:cs="Arial"/>
          <w:b/>
          <w:color w:val="FFFF00"/>
          <w:lang w:val="en-US"/>
        </w:rPr>
        <w:t>mesurer</w:t>
      </w:r>
      <w:proofErr w:type="spellEnd"/>
      <w:r w:rsidR="00C85B1C" w:rsidRPr="00124326">
        <w:rPr>
          <w:rFonts w:ascii="Arial" w:hAnsi="Arial" w:cs="Arial"/>
          <w:b/>
          <w:color w:val="FFFF00"/>
          <w:lang w:val="en-US"/>
        </w:rPr>
        <w:t xml:space="preserve"> la </w:t>
      </w:r>
      <w:proofErr w:type="spellStart"/>
      <w:r w:rsidR="00C85B1C" w:rsidRPr="00124326">
        <w:rPr>
          <w:rFonts w:ascii="Arial" w:hAnsi="Arial" w:cs="Arial"/>
          <w:b/>
          <w:color w:val="FFFF00"/>
          <w:lang w:val="en-US"/>
        </w:rPr>
        <w:t>réponse</w:t>
      </w:r>
      <w:proofErr w:type="spellEnd"/>
      <w:r w:rsidR="00C85B1C" w:rsidRPr="00124326">
        <w:rPr>
          <w:rFonts w:ascii="Arial" w:hAnsi="Arial" w:cs="Arial"/>
          <w:b/>
          <w:color w:val="FFFF00"/>
          <w:lang w:val="en-US"/>
        </w:rPr>
        <w:t xml:space="preserve"> au </w:t>
      </w:r>
      <w:proofErr w:type="spellStart"/>
      <w:r w:rsidR="00C85B1C" w:rsidRPr="00124326">
        <w:rPr>
          <w:rFonts w:ascii="Arial" w:hAnsi="Arial" w:cs="Arial"/>
          <w:b/>
          <w:color w:val="FFFF00"/>
          <w:lang w:val="en-US"/>
        </w:rPr>
        <w:t>besoin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(</w:t>
      </w:r>
      <w:proofErr w:type="spellStart"/>
      <w:r w:rsidR="00124326">
        <w:rPr>
          <w:rFonts w:ascii="Arial" w:hAnsi="Arial" w:cs="Arial"/>
          <w:b/>
          <w:color w:val="FFFF00"/>
          <w:lang w:val="en-US"/>
        </w:rPr>
        <w:t>bilan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>
        <w:rPr>
          <w:rFonts w:ascii="Arial" w:hAnsi="Arial" w:cs="Arial"/>
          <w:b/>
          <w:color w:val="FFFF00"/>
          <w:lang w:val="en-US"/>
        </w:rPr>
        <w:t>d’ensemble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>
        <w:rPr>
          <w:rFonts w:ascii="Arial" w:hAnsi="Arial" w:cs="Arial"/>
          <w:b/>
          <w:color w:val="FFFF00"/>
          <w:lang w:val="en-US"/>
        </w:rPr>
        <w:t>qualitatif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et </w:t>
      </w:r>
      <w:proofErr w:type="spellStart"/>
      <w:proofErr w:type="gramStart"/>
      <w:r w:rsidR="00124326">
        <w:rPr>
          <w:rFonts w:ascii="Arial" w:hAnsi="Arial" w:cs="Arial"/>
          <w:b/>
          <w:color w:val="FFFF00"/>
          <w:lang w:val="en-US"/>
        </w:rPr>
        <w:t>quantitatif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)</w:t>
      </w:r>
      <w:proofErr w:type="gramEnd"/>
    </w:p>
    <w:p w14:paraId="265E1AE7" w14:textId="77777777" w:rsidR="0009666E" w:rsidRDefault="0009666E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24177C7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149CD574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F17701" wp14:editId="6C6F15E3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6038850" cy="0"/>
                <wp:effectExtent l="13335" t="10795" r="5715" b="8255"/>
                <wp:wrapNone/>
                <wp:docPr id="16" name="Lin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5FB5738B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4F1E825F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78BF7" wp14:editId="42B16F27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17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">
                <v:stroke dashstyle="1 1" endcap="round"/>
              </v:line>
            </w:pict>
          </mc:Fallback>
        </mc:AlternateContent>
      </w:r>
    </w:p>
    <w:p w14:paraId="607C5F69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1E652460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1FEB7" wp14:editId="63957A43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18" name="Lin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p w14:paraId="29313990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607A161D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46AF3758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036A0" wp14:editId="69BC939B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19" name="Lin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">
                <v:stroke dashstyle="1 1" endcap="round"/>
              </v:line>
            </w:pict>
          </mc:Fallback>
        </mc:AlternateContent>
      </w:r>
    </w:p>
    <w:p w14:paraId="4AEAF885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334CE015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78857" wp14:editId="3EB61BB7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20" name="Lin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14:paraId="273D5056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763FAA63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21877" wp14:editId="47818E08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13335" t="13335" r="5715" b="5715"/>
                <wp:wrapNone/>
                <wp:docPr id="21" name="Lin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i0KgIAAFA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">
                <v:stroke dashstyle="1 1" endcap="round"/>
              </v:line>
            </w:pict>
          </mc:Fallback>
        </mc:AlternateContent>
      </w:r>
    </w:p>
    <w:p w14:paraId="03788C2F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</w:p>
    <w:p w14:paraId="42A6900F" w14:textId="77777777" w:rsidR="00CD4CAC" w:rsidRPr="00DB463D" w:rsidRDefault="00CD4CAC" w:rsidP="00CD4C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2AC09" wp14:editId="42FEBB06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13335" t="11430" r="5715" b="7620"/>
                <wp:wrapNone/>
                <wp:docPr id="22" name="Lin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kYKgIAAFA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">
                <v:stroke dashstyle="1 1" endcap="round"/>
              </v:line>
            </w:pict>
          </mc:Fallback>
        </mc:AlternateContent>
      </w:r>
    </w:p>
    <w:p w14:paraId="033AD65B" w14:textId="77777777" w:rsidR="0009666E" w:rsidRDefault="0009666E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33E0AA6" w14:textId="77777777" w:rsidR="0009666E" w:rsidRDefault="0009666E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ABD71A0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0BCE6A9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9C0CE3A" w14:textId="3C6BC108" w:rsidR="002076BB" w:rsidRPr="00124326" w:rsidRDefault="002076BB" w:rsidP="005D2152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proofErr w:type="spellStart"/>
      <w:r w:rsidRPr="00124326">
        <w:rPr>
          <w:rFonts w:ascii="Arial" w:hAnsi="Arial" w:cs="Arial"/>
          <w:b/>
          <w:color w:val="FFFF00"/>
          <w:lang w:val="en-US"/>
        </w:rPr>
        <w:t>Vos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références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dans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l’organisation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de </w:t>
      </w:r>
      <w:proofErr w:type="spellStart"/>
      <w:proofErr w:type="gramStart"/>
      <w:r w:rsidRPr="00124326">
        <w:rPr>
          <w:rFonts w:ascii="Arial" w:hAnsi="Arial" w:cs="Arial"/>
          <w:b/>
          <w:color w:val="FFFF00"/>
          <w:lang w:val="en-US"/>
        </w:rPr>
        <w:t>séjours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orienté</w:t>
      </w:r>
      <w:r w:rsidRPr="00124326">
        <w:rPr>
          <w:rFonts w:ascii="Arial" w:hAnsi="Arial" w:cs="Arial"/>
          <w:b/>
          <w:color w:val="FFFF00"/>
          <w:lang w:val="en-US"/>
        </w:rPr>
        <w:t>s</w:t>
      </w:r>
      <w:proofErr w:type="spellEnd"/>
      <w:proofErr w:type="gram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sur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la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citoyenneté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lors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d’activités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sportive</w:t>
      </w:r>
      <w:r w:rsidRPr="00124326">
        <w:rPr>
          <w:rFonts w:ascii="Arial" w:hAnsi="Arial" w:cs="Arial"/>
          <w:b/>
          <w:color w:val="FFFF00"/>
          <w:lang w:val="en-US"/>
        </w:rPr>
        <w:t>s</w:t>
      </w:r>
      <w:proofErr w:type="spellEnd"/>
      <w:r w:rsidR="001E7AE1" w:rsidRPr="00124326">
        <w:rPr>
          <w:rFonts w:ascii="Arial" w:hAnsi="Arial" w:cs="Arial"/>
          <w:b/>
          <w:color w:val="FFFF00"/>
          <w:lang w:val="en-US"/>
        </w:rPr>
        <w:t xml:space="preserve">, </w:t>
      </w:r>
      <w:proofErr w:type="spellStart"/>
      <w:r w:rsidR="00E76625" w:rsidRPr="00124326">
        <w:rPr>
          <w:rFonts w:ascii="Arial" w:hAnsi="Arial" w:cs="Arial"/>
          <w:b/>
          <w:color w:val="FFFF00"/>
          <w:lang w:val="en-US"/>
        </w:rPr>
        <w:t>culturel</w:t>
      </w:r>
      <w:r w:rsidR="00124326" w:rsidRPr="00124326">
        <w:rPr>
          <w:rFonts w:ascii="Arial" w:hAnsi="Arial" w:cs="Arial"/>
          <w:b/>
          <w:color w:val="FFFF00"/>
          <w:lang w:val="en-US"/>
        </w:rPr>
        <w:t>les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et </w:t>
      </w:r>
      <w:proofErr w:type="spellStart"/>
      <w:r w:rsidR="00124326" w:rsidRPr="00124326">
        <w:rPr>
          <w:rFonts w:ascii="Arial" w:hAnsi="Arial" w:cs="Arial"/>
          <w:b/>
          <w:color w:val="FFFF00"/>
          <w:lang w:val="en-US"/>
        </w:rPr>
        <w:t>éducatives</w:t>
      </w:r>
      <w:proofErr w:type="spellEnd"/>
    </w:p>
    <w:p w14:paraId="39E9AB93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3EE37DA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1A0E534B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F331C1" wp14:editId="09C881A6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7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qEKgIAAE8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">
                <v:stroke dashstyle="1 1" endcap="round"/>
              </v:line>
            </w:pict>
          </mc:Fallback>
        </mc:AlternateContent>
      </w:r>
    </w:p>
    <w:p w14:paraId="329E146D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75826B91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02C8F" wp14:editId="33FA2DC3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2946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4KLAIAAFI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27658EF1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7E29715D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BA5414" wp14:editId="4A384C9F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2947" name="Lin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6tLAIAAFI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16EEF75F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6894B147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2B61F2B8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E042EE" wp14:editId="72749620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2948" name="Lin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">
                <v:stroke dashstyle="1 1" endcap="round"/>
              </v:line>
            </w:pict>
          </mc:Fallback>
        </mc:AlternateContent>
      </w:r>
    </w:p>
    <w:p w14:paraId="67A95555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663B8B92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03897" wp14:editId="6C77F981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2949" name="Lin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nmLAIAAFI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15665D3F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1314015F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BC56B" wp14:editId="45C187F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13335" t="13335" r="5715" b="5715"/>
                <wp:wrapNone/>
                <wp:docPr id="2951" name="Lin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TLAIAAFI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">
                <v:stroke dashstyle="1 1" endcap="round"/>
              </v:line>
            </w:pict>
          </mc:Fallback>
        </mc:AlternateContent>
      </w:r>
    </w:p>
    <w:p w14:paraId="018557EE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738B04B3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88FBDF" wp14:editId="1E33734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13335" t="11430" r="5715" b="7620"/>
                <wp:wrapNone/>
                <wp:docPr id="2961" name="Lin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XALAIAAFI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529F8AD4" w14:textId="46FAAEBD" w:rsidR="002076BB" w:rsidRDefault="002076BB" w:rsidP="002076BB">
      <w:pPr>
        <w:jc w:val="both"/>
        <w:rPr>
          <w:rFonts w:ascii="Arial" w:hAnsi="Arial" w:cs="Arial"/>
          <w:sz w:val="20"/>
          <w:szCs w:val="20"/>
        </w:rPr>
      </w:pPr>
    </w:p>
    <w:p w14:paraId="483525EA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39FC4D3D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598E6D" wp14:editId="1AB9AF69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13335" t="10795" r="5715" b="8255"/>
                <wp:wrapNone/>
                <wp:docPr id="2962" name="Lin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1F2BDEBA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710C3692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8B1161" wp14:editId="5226A5F5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13335" t="8890" r="5715" b="10160"/>
                <wp:wrapNone/>
                <wp:docPr id="2963" name="Lin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UtLAIAAFI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7C96774C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336B8CFB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400C4217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B97B2D" wp14:editId="79B738A6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13335" t="5715" r="5715" b="13335"/>
                <wp:wrapNone/>
                <wp:docPr id="2964" name="Lin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fuLAIAAFI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">
                <v:stroke dashstyle="1 1" endcap="round"/>
              </v:line>
            </w:pict>
          </mc:Fallback>
        </mc:AlternateContent>
      </w:r>
    </w:p>
    <w:p w14:paraId="31503C15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6E1DAF4B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52734" wp14:editId="31BDA2C6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13335" t="13335" r="5715" b="5715"/>
                <wp:wrapNone/>
                <wp:docPr id="2965" name="Lin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dJLAIAAFI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">
                <v:stroke dashstyle="1 1" endcap="round"/>
              </v:line>
            </w:pict>
          </mc:Fallback>
        </mc:AlternateContent>
      </w:r>
    </w:p>
    <w:p w14:paraId="03DABCE5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798D5F5A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1A5833" wp14:editId="34B6874D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13335" t="13335" r="5715" b="5715"/>
                <wp:wrapNone/>
                <wp:docPr id="2966" name="Lin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">
                <v:stroke dashstyle="1 1" endcap="round"/>
              </v:line>
            </w:pict>
          </mc:Fallback>
        </mc:AlternateContent>
      </w:r>
    </w:p>
    <w:p w14:paraId="3F8FE872" w14:textId="77777777" w:rsidR="002076BB" w:rsidRPr="00DB463D" w:rsidRDefault="002076BB" w:rsidP="002076BB">
      <w:pPr>
        <w:jc w:val="both"/>
        <w:rPr>
          <w:rFonts w:ascii="Arial" w:hAnsi="Arial" w:cs="Arial"/>
          <w:noProof/>
          <w:sz w:val="20"/>
        </w:rPr>
      </w:pPr>
    </w:p>
    <w:p w14:paraId="6509C823" w14:textId="4B0FC943" w:rsidR="002076BB" w:rsidRPr="002076BB" w:rsidRDefault="002076BB" w:rsidP="002076BB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716897" wp14:editId="6EC65DF7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13335" t="11430" r="5715" b="7620"/>
                <wp:wrapNone/>
                <wp:docPr id="2967" name="Lin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bcLAIAAFI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">
                <v:stroke dashstyle="1 1" endcap="round"/>
              </v:line>
            </w:pict>
          </mc:Fallback>
        </mc:AlternateContent>
      </w:r>
    </w:p>
    <w:p w14:paraId="2EAB7A90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389BC1D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E2B602B" w14:textId="2836DBFD" w:rsidR="002076BB" w:rsidRPr="00124326" w:rsidRDefault="002076BB" w:rsidP="002076BB">
      <w:pPr>
        <w:shd w:val="clear" w:color="auto" w:fill="548DD4" w:themeFill="text2" w:themeFillTint="99"/>
        <w:autoSpaceDE w:val="0"/>
        <w:autoSpaceDN w:val="0"/>
        <w:jc w:val="both"/>
        <w:rPr>
          <w:rFonts w:ascii="Arial" w:hAnsi="Arial" w:cs="Arial"/>
          <w:b/>
          <w:color w:val="FFFF00"/>
          <w:lang w:val="en-US"/>
        </w:rPr>
      </w:pPr>
      <w:r w:rsidRPr="00124326">
        <w:rPr>
          <w:rFonts w:ascii="Arial" w:hAnsi="Arial" w:cs="Arial"/>
          <w:b/>
          <w:color w:val="FFFF00"/>
          <w:lang w:val="en-US"/>
        </w:rPr>
        <w:t xml:space="preserve">Budget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prévisionnel</w:t>
      </w:r>
      <w:proofErr w:type="spellEnd"/>
      <w:r w:rsidR="00124326" w:rsidRPr="00124326">
        <w:rPr>
          <w:rFonts w:ascii="Arial" w:hAnsi="Arial" w:cs="Arial"/>
          <w:b/>
          <w:color w:val="FFFF00"/>
          <w:lang w:val="en-US"/>
        </w:rPr>
        <w:t xml:space="preserve"> </w:t>
      </w:r>
      <w:r w:rsidR="003944E6">
        <w:rPr>
          <w:rFonts w:ascii="Arial" w:hAnsi="Arial" w:cs="Arial"/>
          <w:b/>
          <w:color w:val="FFFF00"/>
          <w:lang w:val="en-US"/>
        </w:rPr>
        <w:t xml:space="preserve">du 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projet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et budget</w:t>
      </w:r>
      <w:r w:rsidR="003944E6">
        <w:rPr>
          <w:rFonts w:ascii="Arial" w:hAnsi="Arial" w:cs="Arial"/>
          <w:b/>
          <w:color w:val="FFFF00"/>
          <w:lang w:val="en-US"/>
        </w:rPr>
        <w:t xml:space="preserve"> (s)</w:t>
      </w:r>
      <w:r w:rsid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124326">
        <w:rPr>
          <w:rFonts w:ascii="Arial" w:hAnsi="Arial" w:cs="Arial"/>
          <w:b/>
          <w:color w:val="FFFF00"/>
          <w:lang w:val="en-US"/>
        </w:rPr>
        <w:t>prévisionnel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 xml:space="preserve"> (s)</w:t>
      </w:r>
      <w:r w:rsidR="00124326">
        <w:rPr>
          <w:rFonts w:ascii="Arial" w:hAnsi="Arial" w:cs="Arial"/>
          <w:b/>
          <w:color w:val="FFFF00"/>
          <w:lang w:val="en-US"/>
        </w:rPr>
        <w:t xml:space="preserve"> par 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période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 xml:space="preserve"> et par </w:t>
      </w:r>
      <w:proofErr w:type="spellStart"/>
      <w:proofErr w:type="gramStart"/>
      <w:r w:rsidR="003944E6">
        <w:rPr>
          <w:rFonts w:ascii="Arial" w:hAnsi="Arial" w:cs="Arial"/>
          <w:b/>
          <w:color w:val="FFFF00"/>
          <w:lang w:val="en-US"/>
        </w:rPr>
        <w:t>séjour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 xml:space="preserve"> </w:t>
      </w:r>
      <w:r w:rsidRPr="00124326">
        <w:rPr>
          <w:rFonts w:ascii="Arial" w:hAnsi="Arial" w:cs="Arial"/>
          <w:b/>
          <w:color w:val="FFFF00"/>
          <w:lang w:val="en-US"/>
        </w:rPr>
        <w:t>:</w:t>
      </w:r>
      <w:proofErr w:type="gramEnd"/>
      <w:r w:rsidRPr="00124326">
        <w:rPr>
          <w:rFonts w:ascii="Arial" w:hAnsi="Arial" w:cs="Arial"/>
          <w:b/>
          <w:color w:val="FFFF00"/>
          <w:lang w:val="en-US"/>
        </w:rPr>
        <w:t xml:space="preserve"> merci de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remplir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le tableau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en</w:t>
      </w:r>
      <w:proofErr w:type="spellEnd"/>
      <w:r w:rsidRPr="0012432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Pr="00124326">
        <w:rPr>
          <w:rFonts w:ascii="Arial" w:hAnsi="Arial" w:cs="Arial"/>
          <w:b/>
          <w:color w:val="FFFF00"/>
          <w:lang w:val="en-US"/>
        </w:rPr>
        <w:t>annexe</w:t>
      </w:r>
      <w:proofErr w:type="spellEnd"/>
      <w:r w:rsidR="00124326">
        <w:rPr>
          <w:rFonts w:ascii="Arial" w:hAnsi="Arial" w:cs="Arial"/>
          <w:b/>
          <w:color w:val="FFFF00"/>
          <w:lang w:val="en-US"/>
        </w:rPr>
        <w:t xml:space="preserve"> </w:t>
      </w:r>
      <w:r w:rsidR="003944E6">
        <w:rPr>
          <w:rFonts w:ascii="Arial" w:hAnsi="Arial" w:cs="Arial"/>
          <w:b/>
          <w:color w:val="FFFF00"/>
          <w:lang w:val="en-US"/>
        </w:rPr>
        <w:t>(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fichier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 xml:space="preserve"> excel avec 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différents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 xml:space="preserve"> </w:t>
      </w:r>
      <w:proofErr w:type="spellStart"/>
      <w:r w:rsidR="003944E6">
        <w:rPr>
          <w:rFonts w:ascii="Arial" w:hAnsi="Arial" w:cs="Arial"/>
          <w:b/>
          <w:color w:val="FFFF00"/>
          <w:lang w:val="en-US"/>
        </w:rPr>
        <w:t>onglets</w:t>
      </w:r>
      <w:proofErr w:type="spellEnd"/>
      <w:r w:rsidR="003944E6">
        <w:rPr>
          <w:rFonts w:ascii="Arial" w:hAnsi="Arial" w:cs="Arial"/>
          <w:b/>
          <w:color w:val="FFFF00"/>
          <w:lang w:val="en-US"/>
        </w:rPr>
        <w:t>)</w:t>
      </w:r>
    </w:p>
    <w:p w14:paraId="560247D3" w14:textId="77777777" w:rsidR="001D53ED" w:rsidRDefault="001D53ED" w:rsidP="0009666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F52CF36" w14:textId="77777777" w:rsidR="005D2152" w:rsidRDefault="005D2152" w:rsidP="00555A10">
      <w:pPr>
        <w:rPr>
          <w:rFonts w:ascii="Arial" w:hAnsi="Arial" w:cs="Arial"/>
          <w:i/>
          <w:iCs/>
          <w:sz w:val="28"/>
        </w:rPr>
      </w:pPr>
    </w:p>
    <w:p w14:paraId="38933844" w14:textId="7FA5F476" w:rsidR="00124326" w:rsidRPr="00124326" w:rsidRDefault="00124326" w:rsidP="00124326">
      <w:pPr>
        <w:tabs>
          <w:tab w:val="left" w:pos="3660"/>
        </w:tabs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86633">
        <w:rPr>
          <w:rFonts w:ascii="Arial" w:hAnsi="Arial" w:cs="Arial"/>
          <w:b/>
          <w:bCs/>
          <w:color w:val="0070C0"/>
          <w:sz w:val="48"/>
          <w:szCs w:val="48"/>
        </w:rPr>
        <w:lastRenderedPageBreak/>
        <w:t>Fiche synthétique </w:t>
      </w:r>
      <w:r w:rsidR="003944E6">
        <w:rPr>
          <w:rFonts w:ascii="Arial" w:hAnsi="Arial" w:cs="Arial"/>
          <w:b/>
          <w:bCs/>
          <w:color w:val="0070C0"/>
          <w:sz w:val="48"/>
          <w:szCs w:val="48"/>
        </w:rPr>
        <w:t xml:space="preserve">SEJOUR </w:t>
      </w:r>
      <w:r w:rsidRPr="00E86633">
        <w:rPr>
          <w:rFonts w:ascii="Arial" w:hAnsi="Arial" w:cs="Arial"/>
          <w:b/>
          <w:bCs/>
          <w:color w:val="0070C0"/>
          <w:sz w:val="48"/>
          <w:szCs w:val="48"/>
        </w:rPr>
        <w:t xml:space="preserve">: </w:t>
      </w:r>
      <w:r w:rsidR="003944E6">
        <w:rPr>
          <w:rFonts w:ascii="Arial" w:hAnsi="Arial" w:cs="Arial"/>
          <w:b/>
          <w:bCs/>
          <w:color w:val="0070C0"/>
          <w:sz w:val="48"/>
          <w:szCs w:val="48"/>
        </w:rPr>
        <w:br/>
      </w:r>
      <w:r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 xml:space="preserve">remplir une fiche par </w:t>
      </w:r>
      <w:r w:rsidR="003944E6"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>période</w:t>
      </w:r>
      <w:r w:rsidR="003944E6"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 xml:space="preserve"> et par </w:t>
      </w:r>
      <w:r w:rsidRPr="003944E6">
        <w:rPr>
          <w:rFonts w:ascii="Arial" w:hAnsi="Arial" w:cs="Arial"/>
          <w:b/>
          <w:bCs/>
          <w:i/>
          <w:color w:val="0070C0"/>
          <w:sz w:val="40"/>
          <w:szCs w:val="48"/>
          <w:u w:val="single"/>
        </w:rPr>
        <w:t>séjour proposé</w:t>
      </w:r>
      <w:r w:rsidRPr="003944E6">
        <w:rPr>
          <w:rFonts w:ascii="Arial" w:hAnsi="Arial" w:cs="Arial"/>
          <w:b/>
          <w:bCs/>
          <w:color w:val="00B0F0"/>
          <w:sz w:val="40"/>
          <w:szCs w:val="48"/>
          <w:u w:val="single"/>
        </w:rPr>
        <w:t xml:space="preserve"> </w:t>
      </w:r>
    </w:p>
    <w:tbl>
      <w:tblPr>
        <w:tblpPr w:leftFromText="141" w:rightFromText="141" w:vertAnchor="text" w:horzAnchor="margin" w:tblpY="148"/>
        <w:tblW w:w="91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5"/>
      </w:tblGrid>
      <w:tr w:rsidR="00124326" w:rsidRPr="00124326" w14:paraId="3FA69A4B" w14:textId="77777777" w:rsidTr="00D83294">
        <w:tc>
          <w:tcPr>
            <w:tcW w:w="9165" w:type="dxa"/>
            <w:shd w:val="clear" w:color="auto" w:fill="0070C0"/>
          </w:tcPr>
          <w:p w14:paraId="02E25369" w14:textId="77777777" w:rsidR="00124326" w:rsidRP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b/>
                <w:color w:val="FFFF00"/>
                <w:lang w:val="en-US"/>
              </w:rPr>
            </w:pPr>
            <w:r w:rsidRPr="00124326">
              <w:rPr>
                <w:rFonts w:ascii="Arial" w:hAnsi="Arial" w:cs="Arial"/>
                <w:b/>
                <w:color w:val="FFFF00"/>
                <w:lang w:val="en-US"/>
              </w:rPr>
              <w:t xml:space="preserve">STRUCTURE </w:t>
            </w:r>
          </w:p>
        </w:tc>
      </w:tr>
      <w:tr w:rsidR="00124326" w:rsidRPr="00DB463D" w14:paraId="1F76DB85" w14:textId="77777777" w:rsidTr="00D83294">
        <w:trPr>
          <w:trHeight w:val="4488"/>
        </w:trPr>
        <w:tc>
          <w:tcPr>
            <w:tcW w:w="9165" w:type="dxa"/>
            <w:shd w:val="clear" w:color="auto" w:fill="auto"/>
          </w:tcPr>
          <w:p w14:paraId="7579FD19" w14:textId="77777777" w:rsidR="00124326" w:rsidRDefault="00124326" w:rsidP="00D8329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 :</w:t>
            </w:r>
          </w:p>
          <w:p w14:paraId="63EF8E5B" w14:textId="77777777" w:rsidR="00124326" w:rsidRDefault="00124326" w:rsidP="00D8329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8353703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Référent du projet au sein de la structure :</w:t>
            </w:r>
          </w:p>
          <w:p w14:paraId="2C8C54E5" w14:textId="77777777" w:rsidR="00124326" w:rsidRDefault="00124326" w:rsidP="00D8329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EA190C3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 complète :</w:t>
            </w:r>
          </w:p>
          <w:p w14:paraId="373B4BD4" w14:textId="77777777" w:rsidR="00124326" w:rsidRDefault="00124326" w:rsidP="00D8329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8D8C653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 fixe :</w:t>
            </w:r>
          </w:p>
          <w:p w14:paraId="2F3D54D7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</w:p>
          <w:p w14:paraId="5EEC8B27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 portable :</w:t>
            </w:r>
          </w:p>
          <w:p w14:paraId="33A34936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</w:p>
          <w:p w14:paraId="1A3C61A1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 :</w:t>
            </w:r>
          </w:p>
          <w:p w14:paraId="197A1C22" w14:textId="77777777" w:rsidR="00124326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</w:p>
          <w:p w14:paraId="7C95F221" w14:textId="77777777" w:rsidR="00124326" w:rsidRPr="00101749" w:rsidRDefault="00124326" w:rsidP="00D83294">
            <w:pPr>
              <w:pStyle w:val="Contenudetableau"/>
              <w:snapToGrid w:val="0"/>
              <w:ind w:left="-39" w:firstLine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Site internet :</w:t>
            </w:r>
          </w:p>
        </w:tc>
      </w:tr>
      <w:tr w:rsidR="00124326" w:rsidRPr="00DB463D" w14:paraId="27D2A313" w14:textId="77777777" w:rsidTr="00D83294">
        <w:tc>
          <w:tcPr>
            <w:tcW w:w="9165" w:type="dxa"/>
            <w:shd w:val="clear" w:color="auto" w:fill="0070C0"/>
          </w:tcPr>
          <w:p w14:paraId="2DD036CA" w14:textId="77777777" w:rsidR="00124326" w:rsidRPr="00101749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4326">
              <w:rPr>
                <w:rFonts w:ascii="Arial" w:hAnsi="Arial" w:cs="Arial"/>
                <w:b/>
                <w:bCs/>
                <w:color w:val="FFFF00"/>
                <w:sz w:val="27"/>
                <w:szCs w:val="27"/>
              </w:rPr>
              <w:t xml:space="preserve">DESCRIPTIF SUCCINCT DU PROJET </w:t>
            </w:r>
            <w:r w:rsidRPr="00124326"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t xml:space="preserve"> </w:t>
            </w:r>
          </w:p>
        </w:tc>
      </w:tr>
      <w:tr w:rsidR="00124326" w:rsidRPr="00DB463D" w14:paraId="3D2B9F57" w14:textId="77777777" w:rsidTr="00D83294">
        <w:tc>
          <w:tcPr>
            <w:tcW w:w="9165" w:type="dxa"/>
            <w:shd w:val="clear" w:color="auto" w:fill="auto"/>
          </w:tcPr>
          <w:p w14:paraId="56C6D283" w14:textId="7B1300D8" w:rsid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Lieu :</w:t>
            </w:r>
          </w:p>
          <w:p w14:paraId="2486D7CA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4111EF2" w14:textId="77777777" w:rsid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14:paraId="7FDD1D73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0BFC86D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Durée en nombre de jours, trajet compris : </w:t>
            </w:r>
          </w:p>
          <w:p w14:paraId="3878DCFB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C26BCB" w14:textId="77777777" w:rsid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Activités sportives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14:paraId="30ADFFB9" w14:textId="77777777" w:rsid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381FCB" w14:textId="77777777" w:rsidR="00124326" w:rsidRDefault="0012432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Activités éducatives et culturelles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14:paraId="66B424AD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7EFEFBE" w14:textId="796CC8C4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Immersion Europe</w:t>
            </w:r>
            <w:r>
              <w:rPr>
                <w:rFonts w:ascii="Arial" w:hAnsi="Arial" w:cs="Arial"/>
                <w:sz w:val="28"/>
                <w:szCs w:val="28"/>
              </w:rPr>
              <w:t> :      OUI                          NON</w:t>
            </w:r>
          </w:p>
          <w:p w14:paraId="02E2C351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F672603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Activités sport/bien être, sport/découverte du terroir provençal et de sa gastronomie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14:paraId="506BA92E" w14:textId="66DE2E94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OUI                            NON</w:t>
            </w:r>
          </w:p>
          <w:p w14:paraId="5E79BA8D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ADC9D1" w14:textId="5C23F2B3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Caractère original et innovant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14:paraId="0F9F97D7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E0DF88C" w14:textId="0E8B4340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OUI                            NON</w:t>
            </w:r>
          </w:p>
          <w:p w14:paraId="79050246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353B87" w14:textId="65E45926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sz w:val="28"/>
                <w:szCs w:val="28"/>
              </w:rPr>
              <w:t>Description succincte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14:paraId="25398CE0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DE3741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FA9634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60F758" w14:textId="77777777" w:rsid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20FEC5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places :</w:t>
            </w:r>
          </w:p>
          <w:p w14:paraId="1FDA9D9D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0DD65E8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Nombre d’encadrants : </w:t>
            </w:r>
          </w:p>
          <w:p w14:paraId="689B2EE6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63218C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Moyen de transport :</w:t>
            </w:r>
          </w:p>
          <w:p w14:paraId="244D7BEE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1458FB" w14:textId="65B10F79" w:rsidR="003944E6" w:rsidRPr="003944E6" w:rsidRDefault="003944E6" w:rsidP="003944E6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color w:val="000000" w:themeColor="text1"/>
                <w:sz w:val="28"/>
                <w:szCs w:val="28"/>
                <w:highlight w:val="green"/>
              </w:rPr>
              <w:t>INDICATEUR FINANCIER DU SEJOUR</w:t>
            </w:r>
          </w:p>
          <w:p w14:paraId="5EA6480F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3991108" w14:textId="0A71042E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Coût de revient par enfant : </w:t>
            </w:r>
          </w:p>
          <w:p w14:paraId="2CBA1DB9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4E772AD" w14:textId="17B55EEC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Dont montant participation des familles : </w:t>
            </w:r>
          </w:p>
          <w:p w14:paraId="0A0AB23B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B5ADD3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Montant de la subvention sollicitée :</w:t>
            </w:r>
          </w:p>
          <w:p w14:paraId="67DA5529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7644804" w14:textId="77777777" w:rsidR="003944E6" w:rsidRPr="00101749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4E6" w:rsidRPr="00DB463D" w14:paraId="4514B800" w14:textId="77777777" w:rsidTr="00D83294">
        <w:tc>
          <w:tcPr>
            <w:tcW w:w="9165" w:type="dxa"/>
            <w:shd w:val="clear" w:color="auto" w:fill="auto"/>
          </w:tcPr>
          <w:p w14:paraId="646D02E3" w14:textId="581F7B96" w:rsidR="003944E6" w:rsidRPr="003944E6" w:rsidRDefault="003944E6" w:rsidP="00D83294">
            <w:pPr>
              <w:pStyle w:val="Contenudetableau"/>
              <w:snapToGrid w:val="0"/>
              <w:ind w:left="-39" w:firstLine="39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4E6">
              <w:rPr>
                <w:rFonts w:ascii="Arial" w:hAnsi="Arial" w:cs="Arial"/>
                <w:b/>
                <w:i/>
                <w:color w:val="FF0000"/>
                <w:szCs w:val="28"/>
              </w:rPr>
              <w:lastRenderedPageBreak/>
              <w:t>RAPPEL ANNEXE FINANCIERE A REMPLIR</w:t>
            </w: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 xml:space="preserve"> ET A JOINDRE</w:t>
            </w:r>
          </w:p>
        </w:tc>
      </w:tr>
    </w:tbl>
    <w:p w14:paraId="4D8C96EF" w14:textId="77777777" w:rsidR="00124326" w:rsidRPr="00101749" w:rsidRDefault="00124326" w:rsidP="00124326">
      <w:pPr>
        <w:rPr>
          <w:rFonts w:ascii="Arial" w:hAnsi="Arial" w:cs="Arial"/>
          <w:b/>
          <w:bCs/>
          <w:color w:val="FFC000"/>
          <w:sz w:val="32"/>
          <w:szCs w:val="32"/>
        </w:rPr>
      </w:pPr>
    </w:p>
    <w:tbl>
      <w:tblPr>
        <w:tblW w:w="9259" w:type="dxa"/>
        <w:jc w:val="center"/>
        <w:tblInd w:w="13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9"/>
      </w:tblGrid>
      <w:tr w:rsidR="00124326" w:rsidRPr="00243671" w14:paraId="4E43C704" w14:textId="77777777" w:rsidTr="00D83294">
        <w:trPr>
          <w:jc w:val="center"/>
        </w:trPr>
        <w:tc>
          <w:tcPr>
            <w:tcW w:w="9259" w:type="dxa"/>
            <w:shd w:val="clear" w:color="auto" w:fill="0070C0"/>
          </w:tcPr>
          <w:p w14:paraId="25872FDC" w14:textId="77777777" w:rsidR="00124326" w:rsidRPr="00243671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4326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Décision du comité de sélection </w:t>
            </w:r>
            <w:r w:rsidRPr="00124326">
              <w:rPr>
                <w:rFonts w:ascii="Arial" w:hAnsi="Arial" w:cs="Arial"/>
                <w:color w:val="FFFF00"/>
                <w:sz w:val="28"/>
                <w:szCs w:val="28"/>
              </w:rPr>
              <w:t>(à remplir par l’administration)</w:t>
            </w:r>
          </w:p>
        </w:tc>
      </w:tr>
      <w:tr w:rsidR="00124326" w:rsidRPr="00DB463D" w14:paraId="6251EA62" w14:textId="77777777" w:rsidTr="00D83294">
        <w:trPr>
          <w:trHeight w:val="520"/>
          <w:jc w:val="center"/>
        </w:trPr>
        <w:tc>
          <w:tcPr>
            <w:tcW w:w="9259" w:type="dxa"/>
            <w:shd w:val="clear" w:color="auto" w:fill="FFFFFF" w:themeFill="background1"/>
          </w:tcPr>
          <w:p w14:paraId="6CE4D372" w14:textId="77777777" w:rsidR="00124326" w:rsidRDefault="0012432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909D00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3E3C1B9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38B9CF1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E108F02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4B282E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512848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A05C4A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013B74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831524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CEEEC0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AA3271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5DC1BD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DE3B57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973D9E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23950A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1974C7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9A1CF76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A09B30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6E588E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480A71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1C55623" w14:textId="77777777" w:rsidR="003944E6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36B1DB" w14:textId="77777777" w:rsidR="003944E6" w:rsidRPr="00DB463D" w:rsidRDefault="003944E6" w:rsidP="00D83294">
            <w:pPr>
              <w:pStyle w:val="Contenudetableau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AA06EF" w14:textId="77777777" w:rsidR="00124326" w:rsidRDefault="00124326" w:rsidP="00555A10">
      <w:pPr>
        <w:rPr>
          <w:rFonts w:ascii="Arial" w:hAnsi="Arial" w:cs="Arial"/>
          <w:i/>
          <w:iCs/>
          <w:sz w:val="28"/>
        </w:rPr>
      </w:pPr>
    </w:p>
    <w:sectPr w:rsidR="00124326" w:rsidSect="005D2152">
      <w:headerReference w:type="default" r:id="rId11"/>
      <w:pgSz w:w="11906" w:h="16838" w:code="9"/>
      <w:pgMar w:top="1134" w:right="1418" w:bottom="851" w:left="1418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E3F4" w14:textId="77777777" w:rsidR="00CB3432" w:rsidRDefault="00CB3432" w:rsidP="00724B2F">
      <w:r>
        <w:separator/>
      </w:r>
    </w:p>
  </w:endnote>
  <w:endnote w:type="continuationSeparator" w:id="0">
    <w:p w14:paraId="5CF76436" w14:textId="77777777" w:rsidR="00CB3432" w:rsidRDefault="00CB3432" w:rsidP="007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B3432" w:rsidRPr="003B40FE" w14:paraId="41333E9C" w14:textId="77777777" w:rsidTr="00673CAE">
      <w:tc>
        <w:tcPr>
          <w:tcW w:w="4500" w:type="pct"/>
          <w:tcBorders>
            <w:top w:val="single" w:sz="4" w:space="0" w:color="000000"/>
          </w:tcBorders>
        </w:tcPr>
        <w:p w14:paraId="326B7E2B" w14:textId="7642447F" w:rsidR="00CB3432" w:rsidRPr="00E86FBB" w:rsidRDefault="00CB3432" w:rsidP="003944E6">
          <w:pPr>
            <w:pStyle w:val="Pieddepag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CD</w:t>
          </w:r>
          <w:r w:rsidRPr="00E86FBB">
            <w:rPr>
              <w:rFonts w:ascii="Arial" w:hAnsi="Arial" w:cs="Arial"/>
              <w:b/>
              <w:sz w:val="18"/>
              <w:szCs w:val="18"/>
            </w:rPr>
            <w:t xml:space="preserve"> 13 | Appel à projet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Séjours </w:t>
          </w:r>
          <w:r w:rsidR="00E76625">
            <w:rPr>
              <w:rFonts w:ascii="Arial" w:hAnsi="Arial" w:cs="Arial"/>
              <w:b/>
              <w:sz w:val="18"/>
              <w:szCs w:val="18"/>
            </w:rPr>
            <w:t xml:space="preserve">Sportifs, </w:t>
          </w:r>
          <w:r w:rsidR="00D67BED">
            <w:rPr>
              <w:rFonts w:ascii="Arial" w:hAnsi="Arial" w:cs="Arial"/>
              <w:b/>
              <w:sz w:val="18"/>
              <w:szCs w:val="18"/>
            </w:rPr>
            <w:t xml:space="preserve">Educatifs et </w:t>
          </w:r>
          <w:r w:rsidR="00E76625">
            <w:rPr>
              <w:rFonts w:ascii="Arial" w:hAnsi="Arial" w:cs="Arial"/>
              <w:b/>
              <w:sz w:val="18"/>
              <w:szCs w:val="18"/>
            </w:rPr>
            <w:t xml:space="preserve">Culturels </w:t>
          </w:r>
          <w:r w:rsidRPr="00E86FBB">
            <w:rPr>
              <w:rFonts w:ascii="Arial" w:hAnsi="Arial" w:cs="Arial"/>
              <w:b/>
              <w:sz w:val="18"/>
              <w:szCs w:val="18"/>
            </w:rPr>
            <w:t>| 201</w:t>
          </w:r>
          <w:r w:rsidR="003944E6">
            <w:rPr>
              <w:rFonts w:ascii="Arial" w:hAnsi="Arial" w:cs="Arial"/>
              <w:b/>
              <w:sz w:val="18"/>
              <w:szCs w:val="18"/>
            </w:rPr>
            <w:t>8</w:t>
          </w:r>
          <w:r w:rsidR="00D67BED">
            <w:rPr>
              <w:rFonts w:ascii="Arial" w:hAnsi="Arial" w:cs="Arial"/>
              <w:b/>
              <w:sz w:val="18"/>
              <w:szCs w:val="18"/>
            </w:rPr>
            <w:t>/201</w:t>
          </w:r>
          <w:r w:rsidR="003944E6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60D40791" w14:textId="77777777" w:rsidR="00CB3432" w:rsidRPr="00E86FBB" w:rsidRDefault="00CB3432" w:rsidP="00E86FBB">
          <w:pPr>
            <w:pStyle w:val="En-tte"/>
            <w:rPr>
              <w:rFonts w:ascii="Arial" w:hAnsi="Arial" w:cs="Arial"/>
              <w:b/>
              <w:color w:val="FFC000"/>
            </w:rPr>
          </w:pPr>
          <w:r w:rsidRPr="00673CAE">
            <w:rPr>
              <w:rFonts w:ascii="Arial" w:hAnsi="Arial" w:cs="Arial"/>
              <w:b/>
              <w:color w:val="C6D9F1" w:themeColor="text2" w:themeTint="33"/>
            </w:rPr>
            <w:fldChar w:fldCharType="begin"/>
          </w:r>
          <w:r w:rsidRPr="00673CAE">
            <w:rPr>
              <w:rFonts w:ascii="Arial" w:hAnsi="Arial" w:cs="Arial"/>
              <w:b/>
              <w:color w:val="C6D9F1" w:themeColor="text2" w:themeTint="33"/>
            </w:rPr>
            <w:instrText xml:space="preserve"> PAGE   \* MERGEFORMAT </w:instrText>
          </w:r>
          <w:r w:rsidRPr="00673CAE">
            <w:rPr>
              <w:rFonts w:ascii="Arial" w:hAnsi="Arial" w:cs="Arial"/>
              <w:b/>
              <w:color w:val="C6D9F1" w:themeColor="text2" w:themeTint="33"/>
            </w:rPr>
            <w:fldChar w:fldCharType="separate"/>
          </w:r>
          <w:r w:rsidR="009D5D00">
            <w:rPr>
              <w:rFonts w:ascii="Arial" w:hAnsi="Arial" w:cs="Arial"/>
              <w:b/>
              <w:noProof/>
              <w:color w:val="C6D9F1" w:themeColor="text2" w:themeTint="33"/>
            </w:rPr>
            <w:t>1</w:t>
          </w:r>
          <w:r w:rsidRPr="00673CAE">
            <w:rPr>
              <w:rFonts w:ascii="Arial" w:hAnsi="Arial" w:cs="Arial"/>
              <w:b/>
              <w:color w:val="C6D9F1" w:themeColor="text2" w:themeTint="33"/>
            </w:rPr>
            <w:fldChar w:fldCharType="end"/>
          </w:r>
        </w:p>
      </w:tc>
    </w:tr>
  </w:tbl>
  <w:p w14:paraId="65F5C6F4" w14:textId="77777777" w:rsidR="00CB3432" w:rsidRDefault="00CB34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1325" w14:textId="77777777" w:rsidR="00CB3432" w:rsidRDefault="00CB3432" w:rsidP="00724B2F">
      <w:r>
        <w:separator/>
      </w:r>
    </w:p>
  </w:footnote>
  <w:footnote w:type="continuationSeparator" w:id="0">
    <w:p w14:paraId="7AAC19B5" w14:textId="77777777" w:rsidR="00CB3432" w:rsidRDefault="00CB3432" w:rsidP="007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589C" w14:textId="77777777" w:rsidR="00CB3432" w:rsidRDefault="00CB3432">
    <w:pPr>
      <w:pStyle w:val="En-tte"/>
      <w:jc w:val="right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FD54" w14:textId="77777777" w:rsidR="00CB3432" w:rsidRDefault="00CB3432">
    <w:pPr>
      <w:pStyle w:val="En-tte"/>
      <w:jc w:val="right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>
    <w:nsid w:val="0699470A"/>
    <w:multiLevelType w:val="hybridMultilevel"/>
    <w:tmpl w:val="0624D1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54517"/>
    <w:multiLevelType w:val="hybridMultilevel"/>
    <w:tmpl w:val="72A4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17EB"/>
    <w:multiLevelType w:val="hybridMultilevel"/>
    <w:tmpl w:val="8F4A944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065B1"/>
    <w:multiLevelType w:val="hybridMultilevel"/>
    <w:tmpl w:val="11C29C2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D2A00BA"/>
    <w:multiLevelType w:val="hybridMultilevel"/>
    <w:tmpl w:val="2BE4335C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EC23D99"/>
    <w:multiLevelType w:val="hybridMultilevel"/>
    <w:tmpl w:val="CB02898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BB5920"/>
    <w:multiLevelType w:val="hybridMultilevel"/>
    <w:tmpl w:val="F95001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31F40"/>
    <w:multiLevelType w:val="hybridMultilevel"/>
    <w:tmpl w:val="27D43BE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4311841"/>
    <w:multiLevelType w:val="hybridMultilevel"/>
    <w:tmpl w:val="526A2B7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D72BF"/>
    <w:multiLevelType w:val="hybridMultilevel"/>
    <w:tmpl w:val="A1244D9E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6705A3F"/>
    <w:multiLevelType w:val="hybridMultilevel"/>
    <w:tmpl w:val="ED2AE68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1429BA"/>
    <w:multiLevelType w:val="hybridMultilevel"/>
    <w:tmpl w:val="1D98B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51630"/>
    <w:multiLevelType w:val="hybridMultilevel"/>
    <w:tmpl w:val="23EA3734"/>
    <w:lvl w:ilvl="0" w:tplc="58C293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53FEF"/>
    <w:multiLevelType w:val="hybridMultilevel"/>
    <w:tmpl w:val="EA2E705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0416832"/>
    <w:multiLevelType w:val="hybridMultilevel"/>
    <w:tmpl w:val="244E4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858BA"/>
    <w:multiLevelType w:val="hybridMultilevel"/>
    <w:tmpl w:val="42F28CF0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8B07C03"/>
    <w:multiLevelType w:val="hybridMultilevel"/>
    <w:tmpl w:val="B8F29C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F160F2"/>
    <w:multiLevelType w:val="hybridMultilevel"/>
    <w:tmpl w:val="ED347C7A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18C575E"/>
    <w:multiLevelType w:val="hybridMultilevel"/>
    <w:tmpl w:val="135C170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1995331"/>
    <w:multiLevelType w:val="hybridMultilevel"/>
    <w:tmpl w:val="7B82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5550A"/>
    <w:multiLevelType w:val="hybridMultilevel"/>
    <w:tmpl w:val="D48C8278"/>
    <w:lvl w:ilvl="0" w:tplc="59C8A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000B7B6">
      <w:start w:val="1"/>
      <w:numFmt w:val="bullet"/>
      <w:lvlText w:val=""/>
      <w:lvlJc w:val="left"/>
      <w:pPr>
        <w:tabs>
          <w:tab w:val="num" w:pos="20"/>
        </w:tabs>
        <w:ind w:left="644" w:hanging="284"/>
      </w:pPr>
      <w:rPr>
        <w:rFonts w:ascii="Wingdings" w:hAnsi="Wingdings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1F38B0"/>
    <w:multiLevelType w:val="hybridMultilevel"/>
    <w:tmpl w:val="D5C47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D1788"/>
    <w:multiLevelType w:val="hybridMultilevel"/>
    <w:tmpl w:val="04B4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4C04"/>
    <w:multiLevelType w:val="hybridMultilevel"/>
    <w:tmpl w:val="F5DA51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8476D0"/>
    <w:multiLevelType w:val="hybridMultilevel"/>
    <w:tmpl w:val="D896920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1A7D17"/>
    <w:multiLevelType w:val="hybridMultilevel"/>
    <w:tmpl w:val="E5B01190"/>
    <w:lvl w:ilvl="0" w:tplc="FE442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12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6856E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D4CAC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AD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2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A45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2E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17D51"/>
    <w:multiLevelType w:val="hybridMultilevel"/>
    <w:tmpl w:val="9E8E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22E8E"/>
    <w:multiLevelType w:val="hybridMultilevel"/>
    <w:tmpl w:val="8130A83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6B267A"/>
    <w:multiLevelType w:val="hybridMultilevel"/>
    <w:tmpl w:val="89EA5D30"/>
    <w:lvl w:ilvl="0" w:tplc="00000001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652FC8"/>
    <w:multiLevelType w:val="hybridMultilevel"/>
    <w:tmpl w:val="A364B3C6"/>
    <w:lvl w:ilvl="0" w:tplc="59C8A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459D9"/>
    <w:multiLevelType w:val="hybridMultilevel"/>
    <w:tmpl w:val="6C58E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53AB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AA216B"/>
    <w:multiLevelType w:val="hybridMultilevel"/>
    <w:tmpl w:val="A18CF8D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EDD07C8"/>
    <w:multiLevelType w:val="hybridMultilevel"/>
    <w:tmpl w:val="739CAF5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4317C3F"/>
    <w:multiLevelType w:val="hybridMultilevel"/>
    <w:tmpl w:val="ABB02824"/>
    <w:lvl w:ilvl="0" w:tplc="58C293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C500E"/>
    <w:multiLevelType w:val="hybridMultilevel"/>
    <w:tmpl w:val="B9E4ED1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725492E"/>
    <w:multiLevelType w:val="hybridMultilevel"/>
    <w:tmpl w:val="45A8D1CA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1550B74"/>
    <w:multiLevelType w:val="hybridMultilevel"/>
    <w:tmpl w:val="41746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21D9A"/>
    <w:multiLevelType w:val="hybridMultilevel"/>
    <w:tmpl w:val="70FCE6AA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280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C348B"/>
    <w:multiLevelType w:val="hybridMultilevel"/>
    <w:tmpl w:val="1EFAC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7A5A"/>
    <w:multiLevelType w:val="hybridMultilevel"/>
    <w:tmpl w:val="546E8F72"/>
    <w:lvl w:ilvl="0" w:tplc="FE442008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E5F622F"/>
    <w:multiLevelType w:val="hybridMultilevel"/>
    <w:tmpl w:val="BE18412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FE1BE9"/>
    <w:multiLevelType w:val="hybridMultilevel"/>
    <w:tmpl w:val="0108D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3"/>
  </w:num>
  <w:num w:numId="4">
    <w:abstractNumId w:val="29"/>
  </w:num>
  <w:num w:numId="5">
    <w:abstractNumId w:val="32"/>
  </w:num>
  <w:num w:numId="6">
    <w:abstractNumId w:val="35"/>
  </w:num>
  <w:num w:numId="7">
    <w:abstractNumId w:val="23"/>
  </w:num>
  <w:num w:numId="8">
    <w:abstractNumId w:val="15"/>
  </w:num>
  <w:num w:numId="9">
    <w:abstractNumId w:val="22"/>
  </w:num>
  <w:num w:numId="10">
    <w:abstractNumId w:val="16"/>
  </w:num>
  <w:num w:numId="11">
    <w:abstractNumId w:val="14"/>
  </w:num>
  <w:num w:numId="12">
    <w:abstractNumId w:val="38"/>
  </w:num>
  <w:num w:numId="13">
    <w:abstractNumId w:val="10"/>
  </w:num>
  <w:num w:numId="14">
    <w:abstractNumId w:val="11"/>
  </w:num>
  <w:num w:numId="15">
    <w:abstractNumId w:val="17"/>
  </w:num>
  <w:num w:numId="16">
    <w:abstractNumId w:val="25"/>
  </w:num>
  <w:num w:numId="17">
    <w:abstractNumId w:val="7"/>
  </w:num>
  <w:num w:numId="18">
    <w:abstractNumId w:val="24"/>
  </w:num>
  <w:num w:numId="19">
    <w:abstractNumId w:val="26"/>
  </w:num>
  <w:num w:numId="20">
    <w:abstractNumId w:val="28"/>
  </w:num>
  <w:num w:numId="21">
    <w:abstractNumId w:val="1"/>
  </w:num>
  <w:num w:numId="22">
    <w:abstractNumId w:val="5"/>
  </w:num>
  <w:num w:numId="23">
    <w:abstractNumId w:val="34"/>
  </w:num>
  <w:num w:numId="24">
    <w:abstractNumId w:val="42"/>
  </w:num>
  <w:num w:numId="25">
    <w:abstractNumId w:val="41"/>
  </w:num>
  <w:num w:numId="26">
    <w:abstractNumId w:val="37"/>
  </w:num>
  <w:num w:numId="27">
    <w:abstractNumId w:val="19"/>
  </w:num>
  <w:num w:numId="28">
    <w:abstractNumId w:val="18"/>
  </w:num>
  <w:num w:numId="29">
    <w:abstractNumId w:val="33"/>
  </w:num>
  <w:num w:numId="30">
    <w:abstractNumId w:val="36"/>
  </w:num>
  <w:num w:numId="31">
    <w:abstractNumId w:val="20"/>
  </w:num>
  <w:num w:numId="32">
    <w:abstractNumId w:val="2"/>
  </w:num>
  <w:num w:numId="33">
    <w:abstractNumId w:val="4"/>
  </w:num>
  <w:num w:numId="34">
    <w:abstractNumId w:val="31"/>
  </w:num>
  <w:num w:numId="35">
    <w:abstractNumId w:val="43"/>
  </w:num>
  <w:num w:numId="36">
    <w:abstractNumId w:val="9"/>
  </w:num>
  <w:num w:numId="37">
    <w:abstractNumId w:val="27"/>
  </w:num>
  <w:num w:numId="38">
    <w:abstractNumId w:val="12"/>
  </w:num>
  <w:num w:numId="39">
    <w:abstractNumId w:val="6"/>
  </w:num>
  <w:num w:numId="40">
    <w:abstractNumId w:val="3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6"/>
  <w:drawingGridVerticalSpacing w:val="6"/>
  <w:displayHorizontalDrawingGridEvery w:val="2"/>
  <w:displayVerticalDrawingGridEvery w:val="2"/>
  <w:doNotShadeFormData/>
  <w:noPunctuationKerning/>
  <w:characterSpacingControl w:val="doNotCompress"/>
  <w:hdrShapeDefaults>
    <o:shapedefaults v:ext="edit" spidmax="5734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B"/>
    <w:rsid w:val="0002014C"/>
    <w:rsid w:val="000500AE"/>
    <w:rsid w:val="00051343"/>
    <w:rsid w:val="00056A2C"/>
    <w:rsid w:val="000655E8"/>
    <w:rsid w:val="00082F8E"/>
    <w:rsid w:val="00094129"/>
    <w:rsid w:val="0009666E"/>
    <w:rsid w:val="000B08DE"/>
    <w:rsid w:val="000B2BDB"/>
    <w:rsid w:val="000B7D04"/>
    <w:rsid w:val="000C78A0"/>
    <w:rsid w:val="000D6B54"/>
    <w:rsid w:val="000E188D"/>
    <w:rsid w:val="000F11F2"/>
    <w:rsid w:val="000F2736"/>
    <w:rsid w:val="00101749"/>
    <w:rsid w:val="00117B00"/>
    <w:rsid w:val="00124326"/>
    <w:rsid w:val="00131D75"/>
    <w:rsid w:val="00131EB3"/>
    <w:rsid w:val="0013251C"/>
    <w:rsid w:val="0014594F"/>
    <w:rsid w:val="00147846"/>
    <w:rsid w:val="00151B35"/>
    <w:rsid w:val="00151FCD"/>
    <w:rsid w:val="0015501F"/>
    <w:rsid w:val="001574DB"/>
    <w:rsid w:val="001712D5"/>
    <w:rsid w:val="001742C2"/>
    <w:rsid w:val="0017593D"/>
    <w:rsid w:val="001A4665"/>
    <w:rsid w:val="001B3342"/>
    <w:rsid w:val="001B7B02"/>
    <w:rsid w:val="001D53ED"/>
    <w:rsid w:val="001E7AE1"/>
    <w:rsid w:val="00201822"/>
    <w:rsid w:val="0020506D"/>
    <w:rsid w:val="002076BB"/>
    <w:rsid w:val="00213B12"/>
    <w:rsid w:val="00222674"/>
    <w:rsid w:val="00227FD9"/>
    <w:rsid w:val="0024256B"/>
    <w:rsid w:val="00242EBD"/>
    <w:rsid w:val="00242F32"/>
    <w:rsid w:val="00243671"/>
    <w:rsid w:val="00250CB1"/>
    <w:rsid w:val="00256E16"/>
    <w:rsid w:val="002615D6"/>
    <w:rsid w:val="002636FC"/>
    <w:rsid w:val="00265B34"/>
    <w:rsid w:val="002712CE"/>
    <w:rsid w:val="00272DFE"/>
    <w:rsid w:val="002738A8"/>
    <w:rsid w:val="002A6E30"/>
    <w:rsid w:val="002E2147"/>
    <w:rsid w:val="002E709B"/>
    <w:rsid w:val="00300FCB"/>
    <w:rsid w:val="003050C1"/>
    <w:rsid w:val="0031326F"/>
    <w:rsid w:val="00325491"/>
    <w:rsid w:val="003346B5"/>
    <w:rsid w:val="00342DEC"/>
    <w:rsid w:val="00364E49"/>
    <w:rsid w:val="003919AD"/>
    <w:rsid w:val="00393CE7"/>
    <w:rsid w:val="003944E6"/>
    <w:rsid w:val="003944FF"/>
    <w:rsid w:val="003A3124"/>
    <w:rsid w:val="003B0434"/>
    <w:rsid w:val="003B0BEF"/>
    <w:rsid w:val="003B40FE"/>
    <w:rsid w:val="003D1A47"/>
    <w:rsid w:val="003D51FF"/>
    <w:rsid w:val="003F297F"/>
    <w:rsid w:val="003F6804"/>
    <w:rsid w:val="00400169"/>
    <w:rsid w:val="0041585D"/>
    <w:rsid w:val="00416CCC"/>
    <w:rsid w:val="00445E4A"/>
    <w:rsid w:val="004473D8"/>
    <w:rsid w:val="00452328"/>
    <w:rsid w:val="00456953"/>
    <w:rsid w:val="004643B1"/>
    <w:rsid w:val="00465545"/>
    <w:rsid w:val="004709D0"/>
    <w:rsid w:val="00471EED"/>
    <w:rsid w:val="00480C07"/>
    <w:rsid w:val="00487705"/>
    <w:rsid w:val="00491CCF"/>
    <w:rsid w:val="00495C7B"/>
    <w:rsid w:val="004A360C"/>
    <w:rsid w:val="004A4816"/>
    <w:rsid w:val="004A7C4E"/>
    <w:rsid w:val="004D6DF4"/>
    <w:rsid w:val="004F3CE2"/>
    <w:rsid w:val="00510550"/>
    <w:rsid w:val="00513D26"/>
    <w:rsid w:val="00521C00"/>
    <w:rsid w:val="00532CF7"/>
    <w:rsid w:val="00541EF2"/>
    <w:rsid w:val="00555A10"/>
    <w:rsid w:val="00557CAF"/>
    <w:rsid w:val="00560262"/>
    <w:rsid w:val="005632A0"/>
    <w:rsid w:val="005909A7"/>
    <w:rsid w:val="005A2A02"/>
    <w:rsid w:val="005B15E7"/>
    <w:rsid w:val="005B1F5F"/>
    <w:rsid w:val="005B7F0B"/>
    <w:rsid w:val="005D2152"/>
    <w:rsid w:val="005D4030"/>
    <w:rsid w:val="005E747B"/>
    <w:rsid w:val="005F4624"/>
    <w:rsid w:val="00614F16"/>
    <w:rsid w:val="00624382"/>
    <w:rsid w:val="00624D0C"/>
    <w:rsid w:val="006305FD"/>
    <w:rsid w:val="00633871"/>
    <w:rsid w:val="00634DAE"/>
    <w:rsid w:val="006359DF"/>
    <w:rsid w:val="006412C9"/>
    <w:rsid w:val="00660549"/>
    <w:rsid w:val="00672EC9"/>
    <w:rsid w:val="00673CAE"/>
    <w:rsid w:val="006756DB"/>
    <w:rsid w:val="006A02CF"/>
    <w:rsid w:val="006A6060"/>
    <w:rsid w:val="006B1714"/>
    <w:rsid w:val="006B38AD"/>
    <w:rsid w:val="006B6B8D"/>
    <w:rsid w:val="006D19BE"/>
    <w:rsid w:val="006F0DA3"/>
    <w:rsid w:val="00705937"/>
    <w:rsid w:val="0072031E"/>
    <w:rsid w:val="00722942"/>
    <w:rsid w:val="0072474B"/>
    <w:rsid w:val="00724B2F"/>
    <w:rsid w:val="00724F7B"/>
    <w:rsid w:val="00726BC0"/>
    <w:rsid w:val="007428C8"/>
    <w:rsid w:val="0075079F"/>
    <w:rsid w:val="0076691B"/>
    <w:rsid w:val="007748C5"/>
    <w:rsid w:val="007917FD"/>
    <w:rsid w:val="007B1616"/>
    <w:rsid w:val="007C6813"/>
    <w:rsid w:val="007E29CC"/>
    <w:rsid w:val="007F0A9E"/>
    <w:rsid w:val="007F71B1"/>
    <w:rsid w:val="00802DF8"/>
    <w:rsid w:val="00810745"/>
    <w:rsid w:val="00817E5D"/>
    <w:rsid w:val="00821C2C"/>
    <w:rsid w:val="008277DE"/>
    <w:rsid w:val="00853DC4"/>
    <w:rsid w:val="00854397"/>
    <w:rsid w:val="0086110E"/>
    <w:rsid w:val="0086177E"/>
    <w:rsid w:val="00863D92"/>
    <w:rsid w:val="00874089"/>
    <w:rsid w:val="008807DB"/>
    <w:rsid w:val="008820E0"/>
    <w:rsid w:val="00890971"/>
    <w:rsid w:val="008A4EA7"/>
    <w:rsid w:val="008A5D4A"/>
    <w:rsid w:val="008D1508"/>
    <w:rsid w:val="008D50A4"/>
    <w:rsid w:val="008D7119"/>
    <w:rsid w:val="008E0F07"/>
    <w:rsid w:val="008E32E8"/>
    <w:rsid w:val="008E4498"/>
    <w:rsid w:val="008F63D7"/>
    <w:rsid w:val="00913B27"/>
    <w:rsid w:val="00916BEC"/>
    <w:rsid w:val="0092022F"/>
    <w:rsid w:val="00921871"/>
    <w:rsid w:val="00923C54"/>
    <w:rsid w:val="00930C67"/>
    <w:rsid w:val="00935740"/>
    <w:rsid w:val="00936A4C"/>
    <w:rsid w:val="00942138"/>
    <w:rsid w:val="00942D0A"/>
    <w:rsid w:val="00967CBC"/>
    <w:rsid w:val="009738A9"/>
    <w:rsid w:val="00984141"/>
    <w:rsid w:val="00986779"/>
    <w:rsid w:val="009A45CF"/>
    <w:rsid w:val="009C5BA8"/>
    <w:rsid w:val="009D5D00"/>
    <w:rsid w:val="009E2DB6"/>
    <w:rsid w:val="009E3D88"/>
    <w:rsid w:val="00A06C88"/>
    <w:rsid w:val="00A130FE"/>
    <w:rsid w:val="00A1659B"/>
    <w:rsid w:val="00A240A3"/>
    <w:rsid w:val="00A5334F"/>
    <w:rsid w:val="00A550C6"/>
    <w:rsid w:val="00A672F5"/>
    <w:rsid w:val="00A76934"/>
    <w:rsid w:val="00A97B77"/>
    <w:rsid w:val="00AB366B"/>
    <w:rsid w:val="00AB3E79"/>
    <w:rsid w:val="00AC2A00"/>
    <w:rsid w:val="00AC3F3A"/>
    <w:rsid w:val="00AF5959"/>
    <w:rsid w:val="00AF6A30"/>
    <w:rsid w:val="00AF7533"/>
    <w:rsid w:val="00B11915"/>
    <w:rsid w:val="00B2232D"/>
    <w:rsid w:val="00B22D5A"/>
    <w:rsid w:val="00B37837"/>
    <w:rsid w:val="00B43B78"/>
    <w:rsid w:val="00B559FA"/>
    <w:rsid w:val="00B73EB2"/>
    <w:rsid w:val="00B7406A"/>
    <w:rsid w:val="00B81F40"/>
    <w:rsid w:val="00B856AE"/>
    <w:rsid w:val="00B97A00"/>
    <w:rsid w:val="00BB6895"/>
    <w:rsid w:val="00BC4304"/>
    <w:rsid w:val="00BD3650"/>
    <w:rsid w:val="00BE6783"/>
    <w:rsid w:val="00BF41D5"/>
    <w:rsid w:val="00C1174E"/>
    <w:rsid w:val="00C17539"/>
    <w:rsid w:val="00C228BB"/>
    <w:rsid w:val="00C376D2"/>
    <w:rsid w:val="00C403DF"/>
    <w:rsid w:val="00C8225F"/>
    <w:rsid w:val="00C85985"/>
    <w:rsid w:val="00C859F8"/>
    <w:rsid w:val="00C85B1C"/>
    <w:rsid w:val="00CB3432"/>
    <w:rsid w:val="00CC3B29"/>
    <w:rsid w:val="00CC72F4"/>
    <w:rsid w:val="00CD4CAC"/>
    <w:rsid w:val="00CD60D5"/>
    <w:rsid w:val="00CF4468"/>
    <w:rsid w:val="00CF6A9E"/>
    <w:rsid w:val="00D01FEB"/>
    <w:rsid w:val="00D03D78"/>
    <w:rsid w:val="00D10B0C"/>
    <w:rsid w:val="00D17FA3"/>
    <w:rsid w:val="00D20401"/>
    <w:rsid w:val="00D2570C"/>
    <w:rsid w:val="00D421D6"/>
    <w:rsid w:val="00D43B49"/>
    <w:rsid w:val="00D43B70"/>
    <w:rsid w:val="00D62CF2"/>
    <w:rsid w:val="00D65BFC"/>
    <w:rsid w:val="00D67BED"/>
    <w:rsid w:val="00D73794"/>
    <w:rsid w:val="00D76C28"/>
    <w:rsid w:val="00D8776A"/>
    <w:rsid w:val="00DA04D1"/>
    <w:rsid w:val="00DB463D"/>
    <w:rsid w:val="00DB4710"/>
    <w:rsid w:val="00DB5F72"/>
    <w:rsid w:val="00DC7A87"/>
    <w:rsid w:val="00DD16AB"/>
    <w:rsid w:val="00DE0606"/>
    <w:rsid w:val="00DF35EF"/>
    <w:rsid w:val="00DF6358"/>
    <w:rsid w:val="00DF7B20"/>
    <w:rsid w:val="00E04231"/>
    <w:rsid w:val="00E04D1D"/>
    <w:rsid w:val="00E0503A"/>
    <w:rsid w:val="00E10033"/>
    <w:rsid w:val="00E269EF"/>
    <w:rsid w:val="00E337A9"/>
    <w:rsid w:val="00E4085B"/>
    <w:rsid w:val="00E419DB"/>
    <w:rsid w:val="00E45CB1"/>
    <w:rsid w:val="00E537FC"/>
    <w:rsid w:val="00E641FA"/>
    <w:rsid w:val="00E65A79"/>
    <w:rsid w:val="00E73721"/>
    <w:rsid w:val="00E76625"/>
    <w:rsid w:val="00E86633"/>
    <w:rsid w:val="00E86FBB"/>
    <w:rsid w:val="00EA51A3"/>
    <w:rsid w:val="00EB11C0"/>
    <w:rsid w:val="00EB57B8"/>
    <w:rsid w:val="00EC0F9C"/>
    <w:rsid w:val="00EC161E"/>
    <w:rsid w:val="00EC2914"/>
    <w:rsid w:val="00ED1CC7"/>
    <w:rsid w:val="00EF588E"/>
    <w:rsid w:val="00F00A4A"/>
    <w:rsid w:val="00F0297A"/>
    <w:rsid w:val="00F037D6"/>
    <w:rsid w:val="00F03BFC"/>
    <w:rsid w:val="00F11F03"/>
    <w:rsid w:val="00F24EDC"/>
    <w:rsid w:val="00F26301"/>
    <w:rsid w:val="00F26652"/>
    <w:rsid w:val="00F455BE"/>
    <w:rsid w:val="00F4713D"/>
    <w:rsid w:val="00F527C7"/>
    <w:rsid w:val="00F53AEE"/>
    <w:rsid w:val="00F554B4"/>
    <w:rsid w:val="00F655DE"/>
    <w:rsid w:val="00F725B8"/>
    <w:rsid w:val="00F81FB5"/>
    <w:rsid w:val="00F82311"/>
    <w:rsid w:val="00F8301D"/>
    <w:rsid w:val="00F8551C"/>
    <w:rsid w:val="00FA1490"/>
    <w:rsid w:val="00FB085B"/>
    <w:rsid w:val="00FB2E57"/>
    <w:rsid w:val="00FB6466"/>
    <w:rsid w:val="00FC1567"/>
    <w:rsid w:val="00FC3A19"/>
    <w:rsid w:val="00FE053E"/>
    <w:rsid w:val="00FE3B7B"/>
    <w:rsid w:val="00FE550F"/>
    <w:rsid w:val="00FE5850"/>
    <w:rsid w:val="00FF289D"/>
    <w:rsid w:val="00FF4DEC"/>
    <w:rsid w:val="00FF5CA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fill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B25F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5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585D"/>
    <w:pPr>
      <w:keepNext/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link w:val="Titre2Car"/>
    <w:qFormat/>
    <w:rsid w:val="0041585D"/>
    <w:pPr>
      <w:keepNext/>
      <w:jc w:val="both"/>
      <w:outlineLvl w:val="1"/>
    </w:pPr>
    <w:rPr>
      <w:b/>
      <w:bCs/>
      <w:smallCaps/>
      <w:noProof/>
      <w:sz w:val="28"/>
    </w:rPr>
  </w:style>
  <w:style w:type="paragraph" w:styleId="Titre3">
    <w:name w:val="heading 3"/>
    <w:basedOn w:val="Normal"/>
    <w:next w:val="Normal"/>
    <w:link w:val="Titre3Car"/>
    <w:qFormat/>
    <w:rsid w:val="0041585D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link w:val="Titre4Car"/>
    <w:qFormat/>
    <w:rsid w:val="0041585D"/>
    <w:pPr>
      <w:keepNext/>
      <w:jc w:val="both"/>
      <w:outlineLvl w:val="3"/>
    </w:pPr>
    <w:rPr>
      <w:rFonts w:ascii="Courier New" w:hAnsi="Courier New" w:cs="Courier New"/>
      <w:smallCaps/>
      <w:noProof/>
      <w:sz w:val="28"/>
    </w:rPr>
  </w:style>
  <w:style w:type="paragraph" w:styleId="Titre5">
    <w:name w:val="heading 5"/>
    <w:basedOn w:val="Normal"/>
    <w:next w:val="Normal"/>
    <w:link w:val="Titre5Car"/>
    <w:qFormat/>
    <w:rsid w:val="0041585D"/>
    <w:pPr>
      <w:keepNext/>
      <w:jc w:val="center"/>
      <w:outlineLvl w:val="4"/>
    </w:pPr>
    <w:rPr>
      <w:rFonts w:ascii="Courier New" w:hAnsi="Courier New" w:cs="Courier New"/>
      <w:b/>
      <w:bCs/>
      <w:sz w:val="72"/>
    </w:rPr>
  </w:style>
  <w:style w:type="paragraph" w:styleId="Titre6">
    <w:name w:val="heading 6"/>
    <w:basedOn w:val="Normal"/>
    <w:next w:val="Normal"/>
    <w:link w:val="Titre6Car"/>
    <w:qFormat/>
    <w:rsid w:val="0041585D"/>
    <w:pPr>
      <w:keepNext/>
      <w:ind w:left="360"/>
      <w:jc w:val="center"/>
      <w:outlineLvl w:val="5"/>
    </w:pPr>
    <w:rPr>
      <w:rFonts w:ascii="Courier New" w:hAnsi="Courier New" w:cs="Courier New"/>
      <w:sz w:val="28"/>
    </w:rPr>
  </w:style>
  <w:style w:type="paragraph" w:styleId="Titre7">
    <w:name w:val="heading 7"/>
    <w:basedOn w:val="Normal"/>
    <w:next w:val="Normal"/>
    <w:link w:val="Titre7Car"/>
    <w:qFormat/>
    <w:rsid w:val="0041585D"/>
    <w:pPr>
      <w:keepNext/>
      <w:jc w:val="center"/>
      <w:outlineLvl w:val="6"/>
    </w:pPr>
    <w:rPr>
      <w:rFonts w:ascii="Courier New" w:hAnsi="Courier New" w:cs="Courier New"/>
      <w:sz w:val="28"/>
    </w:rPr>
  </w:style>
  <w:style w:type="paragraph" w:styleId="Titre8">
    <w:name w:val="heading 8"/>
    <w:basedOn w:val="Normal"/>
    <w:next w:val="Normal"/>
    <w:link w:val="Titre8Car"/>
    <w:qFormat/>
    <w:rsid w:val="0041585D"/>
    <w:pPr>
      <w:keepNext/>
      <w:ind w:left="360"/>
      <w:jc w:val="right"/>
      <w:outlineLvl w:val="7"/>
    </w:pPr>
    <w:rPr>
      <w:rFonts w:ascii="Courier New" w:hAnsi="Courier New" w:cs="Courier New"/>
      <w:i/>
      <w:iCs/>
      <w:sz w:val="28"/>
    </w:rPr>
  </w:style>
  <w:style w:type="paragraph" w:styleId="Titre9">
    <w:name w:val="heading 9"/>
    <w:basedOn w:val="Normal"/>
    <w:next w:val="Normal"/>
    <w:link w:val="Titre9Car"/>
    <w:qFormat/>
    <w:rsid w:val="0041585D"/>
    <w:pPr>
      <w:keepNext/>
      <w:jc w:val="center"/>
      <w:outlineLvl w:val="8"/>
    </w:pPr>
    <w:rPr>
      <w:rFonts w:ascii="Courier New" w:hAnsi="Courier New" w:cs="Courier Ne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5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85D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41585D"/>
    <w:rPr>
      <w:i/>
      <w:iCs/>
    </w:rPr>
  </w:style>
  <w:style w:type="character" w:styleId="lev">
    <w:name w:val="Strong"/>
    <w:basedOn w:val="Policepardfaut"/>
    <w:qFormat/>
    <w:rsid w:val="0041585D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41585D"/>
    <w:pPr>
      <w:ind w:left="360"/>
      <w:jc w:val="both"/>
    </w:pPr>
    <w:rPr>
      <w:rFonts w:ascii="Courier New" w:hAnsi="Courier New" w:cs="Courier New"/>
      <w:sz w:val="28"/>
    </w:rPr>
  </w:style>
  <w:style w:type="paragraph" w:styleId="Notedebasdepage">
    <w:name w:val="footnote text"/>
    <w:basedOn w:val="Normal"/>
    <w:link w:val="NotedebasdepageCar"/>
    <w:semiHidden/>
    <w:rsid w:val="0041585D"/>
    <w:rPr>
      <w:sz w:val="20"/>
      <w:szCs w:val="20"/>
    </w:rPr>
  </w:style>
  <w:style w:type="character" w:styleId="Appelnotedebasdep">
    <w:name w:val="footnote reference"/>
    <w:basedOn w:val="Policepardfaut"/>
    <w:semiHidden/>
    <w:rsid w:val="0041585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D16A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16AB"/>
  </w:style>
  <w:style w:type="character" w:styleId="Appeldenotedefin">
    <w:name w:val="endnote reference"/>
    <w:basedOn w:val="Policepardfaut"/>
    <w:uiPriority w:val="99"/>
    <w:semiHidden/>
    <w:unhideWhenUsed/>
    <w:rsid w:val="00DD16AB"/>
    <w:rPr>
      <w:vertAlign w:val="superscript"/>
    </w:rPr>
  </w:style>
  <w:style w:type="paragraph" w:customStyle="1" w:styleId="Contenudetableau">
    <w:name w:val="Contenu de tableau"/>
    <w:basedOn w:val="Normal"/>
    <w:rsid w:val="00DD16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Policepardfaut3">
    <w:name w:val="Police par défaut3"/>
    <w:rsid w:val="00D20401"/>
  </w:style>
  <w:style w:type="paragraph" w:styleId="NormalWeb">
    <w:name w:val="Normal (Web)"/>
    <w:basedOn w:val="Normal"/>
    <w:rsid w:val="00FE3B7B"/>
    <w:pPr>
      <w:widowControl w:val="0"/>
      <w:suppressAutoHyphens/>
      <w:spacing w:before="280" w:after="119"/>
    </w:pPr>
    <w:rPr>
      <w:rFonts w:eastAsia="Lucida Sans Unicode" w:cs="Mangal"/>
      <w:kern w:val="1"/>
      <w:lang w:eastAsia="hi-IN" w:bidi="hi-IN"/>
    </w:rPr>
  </w:style>
  <w:style w:type="paragraph" w:customStyle="1" w:styleId="contentprojets">
    <w:name w:val="content_projets"/>
    <w:basedOn w:val="Normal"/>
    <w:rsid w:val="006D19BE"/>
    <w:pPr>
      <w:spacing w:before="100" w:after="100"/>
    </w:pPr>
    <w:rPr>
      <w:kern w:val="1"/>
      <w:lang w:eastAsia="ar-SA"/>
    </w:rPr>
  </w:style>
  <w:style w:type="table" w:styleId="Grilledutableau">
    <w:name w:val="Table Grid"/>
    <w:basedOn w:val="TableauNormal"/>
    <w:uiPriority w:val="59"/>
    <w:rsid w:val="00E73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D6B54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42138"/>
    <w:pPr>
      <w:ind w:left="240"/>
    </w:pPr>
  </w:style>
  <w:style w:type="character" w:customStyle="1" w:styleId="En-tteCar">
    <w:name w:val="En-tête Car"/>
    <w:basedOn w:val="Policepardfaut"/>
    <w:link w:val="En-tte"/>
    <w:uiPriority w:val="99"/>
    <w:rsid w:val="003B40F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40FE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2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FD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FD9"/>
    <w:rPr>
      <w:b/>
      <w:bCs/>
    </w:rPr>
  </w:style>
  <w:style w:type="character" w:customStyle="1" w:styleId="Titre5Car">
    <w:name w:val="Titre 5 Car"/>
    <w:basedOn w:val="Policepardfaut"/>
    <w:link w:val="Titre5"/>
    <w:rsid w:val="005A2A02"/>
    <w:rPr>
      <w:rFonts w:ascii="Courier New" w:hAnsi="Courier New" w:cs="Courier New"/>
      <w:b/>
      <w:bCs/>
      <w:sz w:val="72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672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672F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50A4"/>
    <w:pPr>
      <w:ind w:left="708"/>
    </w:pPr>
  </w:style>
  <w:style w:type="character" w:customStyle="1" w:styleId="Titre1Car">
    <w:name w:val="Titre 1 Car"/>
    <w:basedOn w:val="Policepardfaut"/>
    <w:link w:val="Titre1"/>
    <w:rsid w:val="0009666E"/>
    <w:rPr>
      <w:sz w:val="72"/>
      <w:szCs w:val="24"/>
    </w:rPr>
  </w:style>
  <w:style w:type="character" w:customStyle="1" w:styleId="Titre2Car">
    <w:name w:val="Titre 2 Car"/>
    <w:basedOn w:val="Policepardfaut"/>
    <w:link w:val="Titre2"/>
    <w:rsid w:val="0009666E"/>
    <w:rPr>
      <w:b/>
      <w:bCs/>
      <w:smallCaps/>
      <w:noProof/>
      <w:sz w:val="28"/>
      <w:szCs w:val="24"/>
    </w:rPr>
  </w:style>
  <w:style w:type="character" w:customStyle="1" w:styleId="Titre3Car">
    <w:name w:val="Titre 3 Car"/>
    <w:basedOn w:val="Policepardfaut"/>
    <w:link w:val="Titre3"/>
    <w:rsid w:val="0009666E"/>
    <w:rPr>
      <w:b/>
      <w:bCs/>
      <w:sz w:val="36"/>
      <w:szCs w:val="24"/>
    </w:rPr>
  </w:style>
  <w:style w:type="character" w:customStyle="1" w:styleId="Titre4Car">
    <w:name w:val="Titre 4 Car"/>
    <w:basedOn w:val="Policepardfaut"/>
    <w:link w:val="Titre4"/>
    <w:rsid w:val="0009666E"/>
    <w:rPr>
      <w:rFonts w:ascii="Courier New" w:hAnsi="Courier New" w:cs="Courier New"/>
      <w:smallCaps/>
      <w:noProof/>
      <w:sz w:val="28"/>
      <w:szCs w:val="24"/>
    </w:rPr>
  </w:style>
  <w:style w:type="character" w:customStyle="1" w:styleId="Titre6Car">
    <w:name w:val="Titre 6 Car"/>
    <w:basedOn w:val="Policepardfaut"/>
    <w:link w:val="Titre6"/>
    <w:rsid w:val="0009666E"/>
    <w:rPr>
      <w:rFonts w:ascii="Courier New" w:hAnsi="Courier New" w:cs="Courier New"/>
      <w:sz w:val="28"/>
      <w:szCs w:val="24"/>
    </w:rPr>
  </w:style>
  <w:style w:type="character" w:customStyle="1" w:styleId="Titre7Car">
    <w:name w:val="Titre 7 Car"/>
    <w:basedOn w:val="Policepardfaut"/>
    <w:link w:val="Titre7"/>
    <w:rsid w:val="0009666E"/>
    <w:rPr>
      <w:rFonts w:ascii="Courier New" w:hAnsi="Courier New" w:cs="Courier New"/>
      <w:sz w:val="28"/>
      <w:szCs w:val="24"/>
    </w:rPr>
  </w:style>
  <w:style w:type="character" w:customStyle="1" w:styleId="Titre8Car">
    <w:name w:val="Titre 8 Car"/>
    <w:basedOn w:val="Policepardfaut"/>
    <w:link w:val="Titre8"/>
    <w:rsid w:val="0009666E"/>
    <w:rPr>
      <w:rFonts w:ascii="Courier New" w:hAnsi="Courier New" w:cs="Courier New"/>
      <w:i/>
      <w:iCs/>
      <w:sz w:val="28"/>
      <w:szCs w:val="24"/>
    </w:rPr>
  </w:style>
  <w:style w:type="character" w:customStyle="1" w:styleId="Titre9Car">
    <w:name w:val="Titre 9 Car"/>
    <w:basedOn w:val="Policepardfaut"/>
    <w:link w:val="Titre9"/>
    <w:rsid w:val="0009666E"/>
    <w:rPr>
      <w:rFonts w:ascii="Courier New" w:hAnsi="Courier New" w:cs="Courier New"/>
      <w:b/>
      <w:bCs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666E"/>
    <w:rPr>
      <w:rFonts w:ascii="Courier New" w:hAnsi="Courier New" w:cs="Courier New"/>
      <w:sz w:val="28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09666E"/>
  </w:style>
  <w:style w:type="paragraph" w:customStyle="1" w:styleId="CorpsCourrier">
    <w:name w:val="Corps Courrier"/>
    <w:basedOn w:val="Normal"/>
    <w:rsid w:val="0072031E"/>
    <w:pPr>
      <w:spacing w:before="160" w:line="320" w:lineRule="exact"/>
      <w:jc w:val="both"/>
    </w:pPr>
    <w:rPr>
      <w:rFonts w:ascii="Arial" w:hAnsi="Arial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AB3E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B3E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5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585D"/>
    <w:pPr>
      <w:keepNext/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link w:val="Titre2Car"/>
    <w:qFormat/>
    <w:rsid w:val="0041585D"/>
    <w:pPr>
      <w:keepNext/>
      <w:jc w:val="both"/>
      <w:outlineLvl w:val="1"/>
    </w:pPr>
    <w:rPr>
      <w:b/>
      <w:bCs/>
      <w:smallCaps/>
      <w:noProof/>
      <w:sz w:val="28"/>
    </w:rPr>
  </w:style>
  <w:style w:type="paragraph" w:styleId="Titre3">
    <w:name w:val="heading 3"/>
    <w:basedOn w:val="Normal"/>
    <w:next w:val="Normal"/>
    <w:link w:val="Titre3Car"/>
    <w:qFormat/>
    <w:rsid w:val="0041585D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link w:val="Titre4Car"/>
    <w:qFormat/>
    <w:rsid w:val="0041585D"/>
    <w:pPr>
      <w:keepNext/>
      <w:jc w:val="both"/>
      <w:outlineLvl w:val="3"/>
    </w:pPr>
    <w:rPr>
      <w:rFonts w:ascii="Courier New" w:hAnsi="Courier New" w:cs="Courier New"/>
      <w:smallCaps/>
      <w:noProof/>
      <w:sz w:val="28"/>
    </w:rPr>
  </w:style>
  <w:style w:type="paragraph" w:styleId="Titre5">
    <w:name w:val="heading 5"/>
    <w:basedOn w:val="Normal"/>
    <w:next w:val="Normal"/>
    <w:link w:val="Titre5Car"/>
    <w:qFormat/>
    <w:rsid w:val="0041585D"/>
    <w:pPr>
      <w:keepNext/>
      <w:jc w:val="center"/>
      <w:outlineLvl w:val="4"/>
    </w:pPr>
    <w:rPr>
      <w:rFonts w:ascii="Courier New" w:hAnsi="Courier New" w:cs="Courier New"/>
      <w:b/>
      <w:bCs/>
      <w:sz w:val="72"/>
    </w:rPr>
  </w:style>
  <w:style w:type="paragraph" w:styleId="Titre6">
    <w:name w:val="heading 6"/>
    <w:basedOn w:val="Normal"/>
    <w:next w:val="Normal"/>
    <w:link w:val="Titre6Car"/>
    <w:qFormat/>
    <w:rsid w:val="0041585D"/>
    <w:pPr>
      <w:keepNext/>
      <w:ind w:left="360"/>
      <w:jc w:val="center"/>
      <w:outlineLvl w:val="5"/>
    </w:pPr>
    <w:rPr>
      <w:rFonts w:ascii="Courier New" w:hAnsi="Courier New" w:cs="Courier New"/>
      <w:sz w:val="28"/>
    </w:rPr>
  </w:style>
  <w:style w:type="paragraph" w:styleId="Titre7">
    <w:name w:val="heading 7"/>
    <w:basedOn w:val="Normal"/>
    <w:next w:val="Normal"/>
    <w:link w:val="Titre7Car"/>
    <w:qFormat/>
    <w:rsid w:val="0041585D"/>
    <w:pPr>
      <w:keepNext/>
      <w:jc w:val="center"/>
      <w:outlineLvl w:val="6"/>
    </w:pPr>
    <w:rPr>
      <w:rFonts w:ascii="Courier New" w:hAnsi="Courier New" w:cs="Courier New"/>
      <w:sz w:val="28"/>
    </w:rPr>
  </w:style>
  <w:style w:type="paragraph" w:styleId="Titre8">
    <w:name w:val="heading 8"/>
    <w:basedOn w:val="Normal"/>
    <w:next w:val="Normal"/>
    <w:link w:val="Titre8Car"/>
    <w:qFormat/>
    <w:rsid w:val="0041585D"/>
    <w:pPr>
      <w:keepNext/>
      <w:ind w:left="360"/>
      <w:jc w:val="right"/>
      <w:outlineLvl w:val="7"/>
    </w:pPr>
    <w:rPr>
      <w:rFonts w:ascii="Courier New" w:hAnsi="Courier New" w:cs="Courier New"/>
      <w:i/>
      <w:iCs/>
      <w:sz w:val="28"/>
    </w:rPr>
  </w:style>
  <w:style w:type="paragraph" w:styleId="Titre9">
    <w:name w:val="heading 9"/>
    <w:basedOn w:val="Normal"/>
    <w:next w:val="Normal"/>
    <w:link w:val="Titre9Car"/>
    <w:qFormat/>
    <w:rsid w:val="0041585D"/>
    <w:pPr>
      <w:keepNext/>
      <w:jc w:val="center"/>
      <w:outlineLvl w:val="8"/>
    </w:pPr>
    <w:rPr>
      <w:rFonts w:ascii="Courier New" w:hAnsi="Courier New" w:cs="Courier Ne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5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85D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41585D"/>
    <w:rPr>
      <w:i/>
      <w:iCs/>
    </w:rPr>
  </w:style>
  <w:style w:type="character" w:styleId="lev">
    <w:name w:val="Strong"/>
    <w:basedOn w:val="Policepardfaut"/>
    <w:qFormat/>
    <w:rsid w:val="0041585D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41585D"/>
    <w:pPr>
      <w:ind w:left="360"/>
      <w:jc w:val="both"/>
    </w:pPr>
    <w:rPr>
      <w:rFonts w:ascii="Courier New" w:hAnsi="Courier New" w:cs="Courier New"/>
      <w:sz w:val="28"/>
    </w:rPr>
  </w:style>
  <w:style w:type="paragraph" w:styleId="Notedebasdepage">
    <w:name w:val="footnote text"/>
    <w:basedOn w:val="Normal"/>
    <w:link w:val="NotedebasdepageCar"/>
    <w:semiHidden/>
    <w:rsid w:val="0041585D"/>
    <w:rPr>
      <w:sz w:val="20"/>
      <w:szCs w:val="20"/>
    </w:rPr>
  </w:style>
  <w:style w:type="character" w:styleId="Appelnotedebasdep">
    <w:name w:val="footnote reference"/>
    <w:basedOn w:val="Policepardfaut"/>
    <w:semiHidden/>
    <w:rsid w:val="0041585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D16A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16AB"/>
  </w:style>
  <w:style w:type="character" w:styleId="Appeldenotedefin">
    <w:name w:val="endnote reference"/>
    <w:basedOn w:val="Policepardfaut"/>
    <w:uiPriority w:val="99"/>
    <w:semiHidden/>
    <w:unhideWhenUsed/>
    <w:rsid w:val="00DD16AB"/>
    <w:rPr>
      <w:vertAlign w:val="superscript"/>
    </w:rPr>
  </w:style>
  <w:style w:type="paragraph" w:customStyle="1" w:styleId="Contenudetableau">
    <w:name w:val="Contenu de tableau"/>
    <w:basedOn w:val="Normal"/>
    <w:rsid w:val="00DD16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Policepardfaut3">
    <w:name w:val="Police par défaut3"/>
    <w:rsid w:val="00D20401"/>
  </w:style>
  <w:style w:type="paragraph" w:styleId="NormalWeb">
    <w:name w:val="Normal (Web)"/>
    <w:basedOn w:val="Normal"/>
    <w:rsid w:val="00FE3B7B"/>
    <w:pPr>
      <w:widowControl w:val="0"/>
      <w:suppressAutoHyphens/>
      <w:spacing w:before="280" w:after="119"/>
    </w:pPr>
    <w:rPr>
      <w:rFonts w:eastAsia="Lucida Sans Unicode" w:cs="Mangal"/>
      <w:kern w:val="1"/>
      <w:lang w:eastAsia="hi-IN" w:bidi="hi-IN"/>
    </w:rPr>
  </w:style>
  <w:style w:type="paragraph" w:customStyle="1" w:styleId="contentprojets">
    <w:name w:val="content_projets"/>
    <w:basedOn w:val="Normal"/>
    <w:rsid w:val="006D19BE"/>
    <w:pPr>
      <w:spacing w:before="100" w:after="100"/>
    </w:pPr>
    <w:rPr>
      <w:kern w:val="1"/>
      <w:lang w:eastAsia="ar-SA"/>
    </w:rPr>
  </w:style>
  <w:style w:type="table" w:styleId="Grilledutableau">
    <w:name w:val="Table Grid"/>
    <w:basedOn w:val="TableauNormal"/>
    <w:uiPriority w:val="59"/>
    <w:rsid w:val="00E73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D6B54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42138"/>
    <w:pPr>
      <w:ind w:left="240"/>
    </w:pPr>
  </w:style>
  <w:style w:type="character" w:customStyle="1" w:styleId="En-tteCar">
    <w:name w:val="En-tête Car"/>
    <w:basedOn w:val="Policepardfaut"/>
    <w:link w:val="En-tte"/>
    <w:uiPriority w:val="99"/>
    <w:rsid w:val="003B40F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40FE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2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FD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FD9"/>
    <w:rPr>
      <w:b/>
      <w:bCs/>
    </w:rPr>
  </w:style>
  <w:style w:type="character" w:customStyle="1" w:styleId="Titre5Car">
    <w:name w:val="Titre 5 Car"/>
    <w:basedOn w:val="Policepardfaut"/>
    <w:link w:val="Titre5"/>
    <w:rsid w:val="005A2A02"/>
    <w:rPr>
      <w:rFonts w:ascii="Courier New" w:hAnsi="Courier New" w:cs="Courier New"/>
      <w:b/>
      <w:bCs/>
      <w:sz w:val="72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672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672F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50A4"/>
    <w:pPr>
      <w:ind w:left="708"/>
    </w:pPr>
  </w:style>
  <w:style w:type="character" w:customStyle="1" w:styleId="Titre1Car">
    <w:name w:val="Titre 1 Car"/>
    <w:basedOn w:val="Policepardfaut"/>
    <w:link w:val="Titre1"/>
    <w:rsid w:val="0009666E"/>
    <w:rPr>
      <w:sz w:val="72"/>
      <w:szCs w:val="24"/>
    </w:rPr>
  </w:style>
  <w:style w:type="character" w:customStyle="1" w:styleId="Titre2Car">
    <w:name w:val="Titre 2 Car"/>
    <w:basedOn w:val="Policepardfaut"/>
    <w:link w:val="Titre2"/>
    <w:rsid w:val="0009666E"/>
    <w:rPr>
      <w:b/>
      <w:bCs/>
      <w:smallCaps/>
      <w:noProof/>
      <w:sz w:val="28"/>
      <w:szCs w:val="24"/>
    </w:rPr>
  </w:style>
  <w:style w:type="character" w:customStyle="1" w:styleId="Titre3Car">
    <w:name w:val="Titre 3 Car"/>
    <w:basedOn w:val="Policepardfaut"/>
    <w:link w:val="Titre3"/>
    <w:rsid w:val="0009666E"/>
    <w:rPr>
      <w:b/>
      <w:bCs/>
      <w:sz w:val="36"/>
      <w:szCs w:val="24"/>
    </w:rPr>
  </w:style>
  <w:style w:type="character" w:customStyle="1" w:styleId="Titre4Car">
    <w:name w:val="Titre 4 Car"/>
    <w:basedOn w:val="Policepardfaut"/>
    <w:link w:val="Titre4"/>
    <w:rsid w:val="0009666E"/>
    <w:rPr>
      <w:rFonts w:ascii="Courier New" w:hAnsi="Courier New" w:cs="Courier New"/>
      <w:smallCaps/>
      <w:noProof/>
      <w:sz w:val="28"/>
      <w:szCs w:val="24"/>
    </w:rPr>
  </w:style>
  <w:style w:type="character" w:customStyle="1" w:styleId="Titre6Car">
    <w:name w:val="Titre 6 Car"/>
    <w:basedOn w:val="Policepardfaut"/>
    <w:link w:val="Titre6"/>
    <w:rsid w:val="0009666E"/>
    <w:rPr>
      <w:rFonts w:ascii="Courier New" w:hAnsi="Courier New" w:cs="Courier New"/>
      <w:sz w:val="28"/>
      <w:szCs w:val="24"/>
    </w:rPr>
  </w:style>
  <w:style w:type="character" w:customStyle="1" w:styleId="Titre7Car">
    <w:name w:val="Titre 7 Car"/>
    <w:basedOn w:val="Policepardfaut"/>
    <w:link w:val="Titre7"/>
    <w:rsid w:val="0009666E"/>
    <w:rPr>
      <w:rFonts w:ascii="Courier New" w:hAnsi="Courier New" w:cs="Courier New"/>
      <w:sz w:val="28"/>
      <w:szCs w:val="24"/>
    </w:rPr>
  </w:style>
  <w:style w:type="character" w:customStyle="1" w:styleId="Titre8Car">
    <w:name w:val="Titre 8 Car"/>
    <w:basedOn w:val="Policepardfaut"/>
    <w:link w:val="Titre8"/>
    <w:rsid w:val="0009666E"/>
    <w:rPr>
      <w:rFonts w:ascii="Courier New" w:hAnsi="Courier New" w:cs="Courier New"/>
      <w:i/>
      <w:iCs/>
      <w:sz w:val="28"/>
      <w:szCs w:val="24"/>
    </w:rPr>
  </w:style>
  <w:style w:type="character" w:customStyle="1" w:styleId="Titre9Car">
    <w:name w:val="Titre 9 Car"/>
    <w:basedOn w:val="Policepardfaut"/>
    <w:link w:val="Titre9"/>
    <w:rsid w:val="0009666E"/>
    <w:rPr>
      <w:rFonts w:ascii="Courier New" w:hAnsi="Courier New" w:cs="Courier New"/>
      <w:b/>
      <w:bCs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666E"/>
    <w:rPr>
      <w:rFonts w:ascii="Courier New" w:hAnsi="Courier New" w:cs="Courier New"/>
      <w:sz w:val="28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09666E"/>
  </w:style>
  <w:style w:type="paragraph" w:customStyle="1" w:styleId="CorpsCourrier">
    <w:name w:val="Corps Courrier"/>
    <w:basedOn w:val="Normal"/>
    <w:rsid w:val="0072031E"/>
    <w:pPr>
      <w:spacing w:before="160" w:line="320" w:lineRule="exact"/>
      <w:jc w:val="both"/>
    </w:pPr>
    <w:rPr>
      <w:rFonts w:ascii="Arial" w:hAnsi="Arial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AB3E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B3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8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7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99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99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ECD6-8C1F-4DCD-A854-944E0997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4E5E5910.dotm</Template>
  <TotalTime>2</TotalTime>
  <Pages>6</Pages>
  <Words>278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2363</CharactersWithSpaces>
  <SharedDoc>false</SharedDoc>
  <HLinks>
    <vt:vector size="48" baseType="variant"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mailto:monique.claire@cg13.fr</vt:lpwstr>
      </vt:variant>
      <vt:variant>
        <vt:lpwstr/>
      </vt:variant>
      <vt:variant>
        <vt:i4>131126</vt:i4>
      </vt:variant>
      <vt:variant>
        <vt:i4>-1</vt:i4>
      </vt:variant>
      <vt:variant>
        <vt:i4>4841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4899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4901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4905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4907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4997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  <vt:variant>
        <vt:i4>131126</vt:i4>
      </vt:variant>
      <vt:variant>
        <vt:i4>-1</vt:i4>
      </vt:variant>
      <vt:variant>
        <vt:i4>4999</vt:i4>
      </vt:variant>
      <vt:variant>
        <vt:i4>1</vt:i4>
      </vt:variant>
      <vt:variant>
        <vt:lpwstr>http://www.cg13.fr/fileadmin/user_upload/ConseilGeneral/Logos/logoCG13BdR-Blanctransparent.png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13 mission "Projet" 2nd Degré</dc:creator>
  <cp:lastModifiedBy>ccourroux</cp:lastModifiedBy>
  <cp:revision>3</cp:revision>
  <cp:lastPrinted>2018-05-23T12:00:00Z</cp:lastPrinted>
  <dcterms:created xsi:type="dcterms:W3CDTF">2018-05-25T13:07:00Z</dcterms:created>
  <dcterms:modified xsi:type="dcterms:W3CDTF">2018-05-25T13:08:00Z</dcterms:modified>
</cp:coreProperties>
</file>