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E" w:rsidRDefault="00F53EF3">
      <w:pPr>
        <w:jc w:val="center"/>
        <w:rPr>
          <w:b/>
        </w:rPr>
      </w:pPr>
      <w:r>
        <w:rPr>
          <w:b/>
        </w:rPr>
        <w:t>FORMATION 201</w:t>
      </w:r>
      <w:r w:rsidR="00996571">
        <w:rPr>
          <w:b/>
        </w:rPr>
        <w:t>8</w:t>
      </w:r>
      <w:bookmarkStart w:id="0" w:name="_GoBack"/>
      <w:bookmarkEnd w:id="0"/>
      <w:r w:rsidR="003E3BFF">
        <w:rPr>
          <w:b/>
        </w:rPr>
        <w:t xml:space="preserve"> – DOCUMENT N°2</w:t>
      </w:r>
    </w:p>
    <w:p w:rsidR="007B426E" w:rsidRDefault="003E3BFF">
      <w:pPr>
        <w:jc w:val="center"/>
        <w:rPr>
          <w:b/>
        </w:rPr>
      </w:pPr>
      <w:r>
        <w:rPr>
          <w:b/>
        </w:rPr>
        <w:t>ATTESTATION A REMPLIR PAR LA PERSONNE OU LA STRUCTURE AGREEE AYANT GARDE L’ENFANT PENDANT LES JOURS DE FORMATION DE L’ASSISTANT(E) MATERNEL(LE)</w:t>
      </w:r>
    </w:p>
    <w:p w:rsidR="007B426E" w:rsidRDefault="007B426E"/>
    <w:p w:rsidR="007B426E" w:rsidRDefault="007B426E"/>
    <w:p w:rsidR="007B426E" w:rsidRDefault="003E3BFF">
      <w:pPr>
        <w:pStyle w:val="Titre1"/>
      </w:pPr>
      <w:r>
        <w:t>Imprimé à joindre impérativement au document n°1 ou 1 bis</w:t>
      </w:r>
    </w:p>
    <w:p w:rsidR="007B426E" w:rsidRDefault="007B426E"/>
    <w:p w:rsidR="007B426E" w:rsidRDefault="007B426E"/>
    <w:p w:rsidR="007B426E" w:rsidRDefault="003E3BFF">
      <w:r>
        <w:t>Je soussigné, M. ou Mme :</w:t>
      </w:r>
    </w:p>
    <w:p w:rsidR="007B426E" w:rsidRDefault="007B426E"/>
    <w:p w:rsidR="007B426E" w:rsidRDefault="007B426E"/>
    <w:p w:rsidR="007B426E" w:rsidRDefault="003E3BFF">
      <w:r>
        <w:t>En qualité de :</w:t>
      </w:r>
    </w:p>
    <w:p w:rsidR="007B426E" w:rsidRDefault="003E3BFF">
      <w:r>
        <w:sym w:font="Monotype Sorts" w:char="F06F"/>
      </w:r>
      <w:r>
        <w:t xml:space="preserve"> assistant</w:t>
      </w:r>
      <w:r w:rsidR="009A5BE3">
        <w:t>(e )</w:t>
      </w:r>
      <w:r>
        <w:t xml:space="preserve"> maternel</w:t>
      </w:r>
      <w:r w:rsidR="001A7F8D">
        <w:t>(</w:t>
      </w:r>
      <w:r>
        <w:t>le</w:t>
      </w:r>
      <w:r w:rsidR="001A7F8D">
        <w:t>)</w:t>
      </w:r>
      <w:r>
        <w:t xml:space="preserve"> agréé</w:t>
      </w:r>
      <w:r w:rsidR="009A5BE3">
        <w:t>(e)</w:t>
      </w:r>
      <w:r>
        <w:t xml:space="preserve"> (joindre attestation d’agrément)</w:t>
      </w:r>
    </w:p>
    <w:p w:rsidR="007B426E" w:rsidRDefault="003E3BFF">
      <w:r>
        <w:sym w:font="Monotype Sorts" w:char="F06F"/>
      </w:r>
      <w:r>
        <w:t xml:space="preserve"> structure agréée (joindre attestation d’agrément, sauf le cas où la garde est effectuée par une crèche)</w:t>
      </w:r>
    </w:p>
    <w:p w:rsidR="007B426E" w:rsidRDefault="003E3BFF">
      <w:r>
        <w:sym w:font="Monotype Sorts" w:char="F06F"/>
      </w:r>
      <w:r>
        <w:t xml:space="preserve"> Salarié du particulier employeur (joindre attestation document n° 3)</w:t>
      </w:r>
    </w:p>
    <w:p w:rsidR="007B426E" w:rsidRDefault="007B426E"/>
    <w:p w:rsidR="007B426E" w:rsidRDefault="003E3BFF">
      <w:r>
        <w:t>Certifie avoir gardé l’enfant ou les enfants :</w:t>
      </w: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r>
        <w:t xml:space="preserve">Les jours suivants : </w:t>
      </w:r>
    </w:p>
    <w:p w:rsidR="007B426E" w:rsidRDefault="007B426E"/>
    <w:p w:rsidR="007B426E" w:rsidRDefault="007B426E">
      <w:pPr>
        <w:rPr>
          <w:sz w:val="20"/>
        </w:rPr>
      </w:pP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r>
        <w:t>J’atteste sur l’honneur l’exactitude des informations portées sur le présent mémoire.</w:t>
      </w: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pPr>
        <w:ind w:left="4956"/>
      </w:pPr>
      <w:r>
        <w:t xml:space="preserve">Fait à ……………….., le </w:t>
      </w:r>
    </w:p>
    <w:p w:rsidR="007B426E" w:rsidRDefault="007B426E">
      <w:pPr>
        <w:jc w:val="right"/>
      </w:pPr>
    </w:p>
    <w:p w:rsidR="007B426E" w:rsidRDefault="003E3BFF">
      <w:pPr>
        <w:tabs>
          <w:tab w:val="left" w:pos="4962"/>
        </w:tabs>
        <w:jc w:val="center"/>
      </w:pPr>
      <w:r>
        <w:t xml:space="preserve">                           Signature </w:t>
      </w:r>
    </w:p>
    <w:sectPr w:rsidR="007B426E" w:rsidSect="007B42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F"/>
    <w:rsid w:val="000D6370"/>
    <w:rsid w:val="001A7F8D"/>
    <w:rsid w:val="002A7FD8"/>
    <w:rsid w:val="003E3BFF"/>
    <w:rsid w:val="004B4819"/>
    <w:rsid w:val="00537436"/>
    <w:rsid w:val="007B426E"/>
    <w:rsid w:val="007D33A0"/>
    <w:rsid w:val="00937590"/>
    <w:rsid w:val="00996571"/>
    <w:rsid w:val="009A5BE3"/>
    <w:rsid w:val="009C2EE2"/>
    <w:rsid w:val="00BF28FD"/>
    <w:rsid w:val="00C442B1"/>
    <w:rsid w:val="00C45408"/>
    <w:rsid w:val="00EC66A8"/>
    <w:rsid w:val="00F403A8"/>
    <w:rsid w:val="00F53EF3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6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B426E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6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B426E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D62102B7.dotm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dsmaine</cp:lastModifiedBy>
  <cp:revision>4</cp:revision>
  <cp:lastPrinted>2017-06-23T12:58:00Z</cp:lastPrinted>
  <dcterms:created xsi:type="dcterms:W3CDTF">2017-06-27T12:24:00Z</dcterms:created>
  <dcterms:modified xsi:type="dcterms:W3CDTF">2018-07-05T08:32:00Z</dcterms:modified>
</cp:coreProperties>
</file>