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6" w:rsidRDefault="007A5F05">
      <w:pPr>
        <w:jc w:val="center"/>
        <w:rPr>
          <w:b/>
        </w:rPr>
      </w:pPr>
      <w:r>
        <w:rPr>
          <w:b/>
        </w:rPr>
        <w:t>FORMATION 2018</w:t>
      </w:r>
      <w:r w:rsidR="00AA1E47">
        <w:rPr>
          <w:b/>
        </w:rPr>
        <w:t xml:space="preserve"> – DOCUMENT N°3</w:t>
      </w:r>
    </w:p>
    <w:p w:rsidR="00F00486" w:rsidRDefault="00AA1E47">
      <w:pPr>
        <w:jc w:val="center"/>
        <w:rPr>
          <w:b/>
        </w:rPr>
      </w:pPr>
      <w:r>
        <w:rPr>
          <w:b/>
        </w:rPr>
        <w:t>ATTESTATION SUR L’HONNEUR</w:t>
      </w:r>
    </w:p>
    <w:p w:rsidR="00F00486" w:rsidRDefault="00F00486"/>
    <w:p w:rsidR="00F00486" w:rsidRDefault="00F00486"/>
    <w:p w:rsidR="00F00486" w:rsidRDefault="00F00486"/>
    <w:p w:rsidR="00F00486" w:rsidRDefault="00F00486">
      <w:bookmarkStart w:id="0" w:name="_GoBack"/>
      <w:bookmarkEnd w:id="0"/>
    </w:p>
    <w:p w:rsidR="00F00486" w:rsidRDefault="00AA1E47">
      <w:r>
        <w:t>Je soussigné, M. ou Mme :</w:t>
      </w:r>
    </w:p>
    <w:p w:rsidR="00F00486" w:rsidRDefault="00F00486"/>
    <w:p w:rsidR="00F00486" w:rsidRDefault="00F00486"/>
    <w:p w:rsidR="00F00486" w:rsidRDefault="00F00486"/>
    <w:p w:rsidR="00F00486" w:rsidRDefault="00AA1E47">
      <w:proofErr w:type="gramStart"/>
      <w:r>
        <w:t>atteste</w:t>
      </w:r>
      <w:proofErr w:type="gramEnd"/>
      <w:r>
        <w:t xml:space="preserve"> avoir employé M. ou Mme </w:t>
      </w:r>
    </w:p>
    <w:p w:rsidR="00F00486" w:rsidRDefault="00F00486"/>
    <w:p w:rsidR="00F00486" w:rsidRDefault="00F00486"/>
    <w:p w:rsidR="00F00486" w:rsidRDefault="00F00486"/>
    <w:p w:rsidR="00F00486" w:rsidRDefault="00AA1E47">
      <w:proofErr w:type="gramStart"/>
      <w:r>
        <w:t>pour</w:t>
      </w:r>
      <w:proofErr w:type="gramEnd"/>
      <w:r>
        <w:t xml:space="preserve"> la garde de mon enfant</w:t>
      </w:r>
    </w:p>
    <w:p w:rsidR="00F00486" w:rsidRDefault="00F00486"/>
    <w:p w:rsidR="00F00486" w:rsidRDefault="00F00486"/>
    <w:p w:rsidR="00F00486" w:rsidRDefault="00F00486"/>
    <w:p w:rsidR="00F00486" w:rsidRDefault="00AA1E47">
      <w:r>
        <w:t>durant les jours de formation obligatoire de mon assistant</w:t>
      </w:r>
      <w:r w:rsidR="00CD7972">
        <w:t>(</w:t>
      </w:r>
      <w:proofErr w:type="gramStart"/>
      <w:r w:rsidR="00CD7972">
        <w:t>e )</w:t>
      </w:r>
      <w:proofErr w:type="gramEnd"/>
      <w:r>
        <w:t xml:space="preserve"> maternel</w:t>
      </w:r>
      <w:r w:rsidR="00FD5B32">
        <w:t>(</w:t>
      </w:r>
      <w:r>
        <w:t>le</w:t>
      </w:r>
      <w:r w:rsidR="00FD5B32">
        <w:t>)</w:t>
      </w:r>
      <w:r>
        <w:t>.</w:t>
      </w:r>
    </w:p>
    <w:p w:rsidR="00F00486" w:rsidRDefault="00F00486"/>
    <w:p w:rsidR="00F00486" w:rsidRDefault="00AA1E47">
      <w:r>
        <w:t>Dans ce cadre, je déclare avoir respecté les obligations légales et réglementaires qui s’imposent aux particuliers employeurs.</w:t>
      </w:r>
    </w:p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F00486"/>
    <w:p w:rsidR="00F00486" w:rsidRDefault="00AA1E47">
      <w:pPr>
        <w:ind w:left="4956"/>
      </w:pPr>
      <w:r>
        <w:t xml:space="preserve">Fait à </w:t>
      </w:r>
      <w:proofErr w:type="gramStart"/>
      <w:r>
        <w:t>………………..,</w:t>
      </w:r>
      <w:proofErr w:type="gramEnd"/>
      <w:r>
        <w:t xml:space="preserve"> le </w:t>
      </w:r>
    </w:p>
    <w:p w:rsidR="00F00486" w:rsidRDefault="00F00486">
      <w:pPr>
        <w:jc w:val="right"/>
      </w:pPr>
    </w:p>
    <w:p w:rsidR="00F00486" w:rsidRDefault="00AA1E47">
      <w:pPr>
        <w:tabs>
          <w:tab w:val="left" w:pos="4962"/>
        </w:tabs>
        <w:jc w:val="center"/>
      </w:pPr>
      <w:r>
        <w:t xml:space="preserve">                    Signature </w:t>
      </w:r>
    </w:p>
    <w:sectPr w:rsidR="00F00486" w:rsidSect="00F004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47"/>
    <w:rsid w:val="0007407C"/>
    <w:rsid w:val="00240069"/>
    <w:rsid w:val="00314563"/>
    <w:rsid w:val="00500BD9"/>
    <w:rsid w:val="005036D5"/>
    <w:rsid w:val="00607CA3"/>
    <w:rsid w:val="00735DD5"/>
    <w:rsid w:val="007A5F05"/>
    <w:rsid w:val="008D238F"/>
    <w:rsid w:val="00AA1E47"/>
    <w:rsid w:val="00AD14FA"/>
    <w:rsid w:val="00C27100"/>
    <w:rsid w:val="00CA6B24"/>
    <w:rsid w:val="00CD5F7E"/>
    <w:rsid w:val="00CD7972"/>
    <w:rsid w:val="00E33DEA"/>
    <w:rsid w:val="00F00486"/>
    <w:rsid w:val="00F85FBC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6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F00486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6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F00486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B231D17D.dotm</Template>
  <TotalTime>1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dsmaine</cp:lastModifiedBy>
  <cp:revision>4</cp:revision>
  <cp:lastPrinted>2014-01-27T08:49:00Z</cp:lastPrinted>
  <dcterms:created xsi:type="dcterms:W3CDTF">2017-06-27T12:23:00Z</dcterms:created>
  <dcterms:modified xsi:type="dcterms:W3CDTF">2018-07-05T08:32:00Z</dcterms:modified>
</cp:coreProperties>
</file>