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0" w:rsidRDefault="004479DB">
      <w:pPr>
        <w:jc w:val="center"/>
        <w:rPr>
          <w:b/>
        </w:rPr>
      </w:pPr>
      <w:r>
        <w:rPr>
          <w:b/>
        </w:rPr>
        <w:t>FORMATION 2018</w:t>
      </w:r>
      <w:bookmarkStart w:id="0" w:name="_GoBack"/>
      <w:bookmarkEnd w:id="0"/>
      <w:r w:rsidR="00394B46">
        <w:rPr>
          <w:b/>
        </w:rPr>
        <w:t xml:space="preserve"> – DOCUMENT N°1</w:t>
      </w:r>
    </w:p>
    <w:p w:rsidR="00743C30" w:rsidRDefault="00394B46">
      <w:pPr>
        <w:jc w:val="center"/>
        <w:rPr>
          <w:b/>
        </w:rPr>
      </w:pPr>
      <w:r>
        <w:rPr>
          <w:b/>
        </w:rPr>
        <w:t>DEMANDE DE DEDOMMAGEMENT</w:t>
      </w:r>
    </w:p>
    <w:p w:rsidR="00743C30" w:rsidRDefault="00743C30"/>
    <w:p w:rsidR="00743C30" w:rsidRDefault="00743C30"/>
    <w:p w:rsidR="00743C30" w:rsidRDefault="00394B46">
      <w:pPr>
        <w:pStyle w:val="Titre1"/>
      </w:pPr>
      <w:r>
        <w:t>Imprimé à remplir par les parents et à renvoye</w:t>
      </w:r>
      <w:r w:rsidR="004479DB">
        <w:t>r à partir de début juillet 2018</w:t>
      </w:r>
    </w:p>
    <w:p w:rsidR="00743C30" w:rsidRDefault="00743C30"/>
    <w:p w:rsidR="00743C30" w:rsidRDefault="00394B46">
      <w:r>
        <w:t>Nom et prénom des parents :</w:t>
      </w:r>
      <w:r>
        <w:tab/>
      </w:r>
      <w:r>
        <w:tab/>
        <w:t>Nom de l’assistant(e) maternel(le) en formation :</w:t>
      </w:r>
    </w:p>
    <w:p w:rsidR="00743C30" w:rsidRDefault="00394B4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C30" w:rsidRDefault="00743C30"/>
    <w:p w:rsidR="00743C30" w:rsidRDefault="00743C30">
      <w:pPr>
        <w:ind w:left="3540" w:firstLine="708"/>
      </w:pPr>
    </w:p>
    <w:p w:rsidR="00743C30" w:rsidRDefault="00394B46">
      <w:r>
        <w:t>Adresse :</w:t>
      </w:r>
      <w:r>
        <w:tab/>
      </w:r>
      <w:r>
        <w:tab/>
      </w:r>
      <w:r>
        <w:tab/>
      </w:r>
      <w:r>
        <w:tab/>
      </w:r>
      <w:r>
        <w:tab/>
        <w:t>N° d’agrément :</w:t>
      </w:r>
    </w:p>
    <w:p w:rsidR="00743C30" w:rsidRDefault="00743C30"/>
    <w:p w:rsidR="00743C30" w:rsidRDefault="004479DB">
      <w:r>
        <w:tab/>
      </w:r>
      <w:r>
        <w:tab/>
      </w:r>
      <w:r>
        <w:tab/>
      </w:r>
      <w:r>
        <w:tab/>
      </w:r>
      <w:r>
        <w:tab/>
      </w:r>
      <w:r>
        <w:tab/>
        <w:t>Organisme de f</w:t>
      </w:r>
      <w:r w:rsidR="007853F7">
        <w:t>ormation :</w:t>
      </w:r>
    </w:p>
    <w:p w:rsidR="007853F7" w:rsidRDefault="007853F7"/>
    <w:p w:rsidR="007853F7" w:rsidRDefault="007853F7">
      <w:r>
        <w:tab/>
      </w:r>
      <w:r>
        <w:tab/>
      </w:r>
      <w:r>
        <w:tab/>
      </w:r>
      <w:r>
        <w:tab/>
      </w:r>
      <w:r>
        <w:tab/>
      </w:r>
      <w:r>
        <w:tab/>
      </w:r>
      <w:r w:rsidR="004479DB">
        <w:t>N° Groupe de formation</w:t>
      </w:r>
      <w:r w:rsidR="00FF1EAA">
        <w:t> :</w:t>
      </w:r>
    </w:p>
    <w:p w:rsidR="00743C30" w:rsidRDefault="00743C30"/>
    <w:p w:rsidR="00743C30" w:rsidRDefault="00394B46">
      <w:r>
        <w:t>N° de téléphone :</w:t>
      </w:r>
    </w:p>
    <w:p w:rsidR="00743C30" w:rsidRDefault="00743C30"/>
    <w:p w:rsidR="00743C30" w:rsidRDefault="00394B46">
      <w:pPr>
        <w:rPr>
          <w:b/>
        </w:rPr>
      </w:pPr>
      <w:r>
        <w:rPr>
          <w:b/>
        </w:rPr>
        <w:t>Jours et heures d’accueil (à préciser pour chaque enfant)</w:t>
      </w:r>
    </w:p>
    <w:p w:rsidR="00743C30" w:rsidRDefault="00743C30"/>
    <w:p w:rsidR="00743C30" w:rsidRDefault="00394B46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LUNDI       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 xml:space="preserve">à …………………..    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MARDI  </w:t>
      </w:r>
      <w:r>
        <w:rPr>
          <w:sz w:val="20"/>
        </w:rPr>
        <w:tab/>
        <w:t xml:space="preserve">de ……………. </w:t>
      </w:r>
      <w:r>
        <w:rPr>
          <w:sz w:val="20"/>
        </w:rPr>
        <w:tab/>
        <w:t>à ……………..</w:t>
      </w:r>
    </w:p>
    <w:p w:rsidR="00743C30" w:rsidRDefault="00743C30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</w:p>
    <w:p w:rsidR="00743C30" w:rsidRDefault="00394B46">
      <w:pPr>
        <w:tabs>
          <w:tab w:val="left" w:pos="1560"/>
          <w:tab w:val="left" w:pos="3119"/>
          <w:tab w:val="left" w:pos="5245"/>
          <w:tab w:val="left" w:pos="6237"/>
          <w:tab w:val="left" w:pos="7655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MERCREDI    </w:t>
      </w:r>
      <w:r>
        <w:rPr>
          <w:sz w:val="20"/>
        </w:rPr>
        <w:tab/>
        <w:t>de ………………</w:t>
      </w:r>
      <w:r>
        <w:rPr>
          <w:sz w:val="20"/>
        </w:rPr>
        <w:tab/>
        <w:t>à …………………..</w:t>
      </w:r>
      <w:r>
        <w:rPr>
          <w:sz w:val="20"/>
        </w:rPr>
        <w:tab/>
      </w:r>
      <w:r>
        <w:rPr>
          <w:sz w:val="20"/>
        </w:rPr>
        <w:sym w:font="Monotype Sorts" w:char="F07F"/>
      </w:r>
      <w:r>
        <w:rPr>
          <w:sz w:val="20"/>
        </w:rPr>
        <w:t xml:space="preserve"> JEUDI </w:t>
      </w:r>
      <w:r>
        <w:rPr>
          <w:sz w:val="20"/>
        </w:rPr>
        <w:tab/>
        <w:t>de …………….</w:t>
      </w:r>
      <w:r>
        <w:rPr>
          <w:sz w:val="20"/>
        </w:rPr>
        <w:tab/>
        <w:t>à ……………..</w:t>
      </w:r>
    </w:p>
    <w:p w:rsidR="00743C30" w:rsidRDefault="00743C30">
      <w:pPr>
        <w:tabs>
          <w:tab w:val="left" w:pos="1560"/>
          <w:tab w:val="left" w:pos="3119"/>
        </w:tabs>
        <w:rPr>
          <w:sz w:val="20"/>
        </w:rPr>
      </w:pPr>
    </w:p>
    <w:p w:rsidR="00743C30" w:rsidRDefault="00394B46">
      <w:pPr>
        <w:tabs>
          <w:tab w:val="left" w:pos="1560"/>
          <w:tab w:val="left" w:pos="3119"/>
        </w:tabs>
        <w:rPr>
          <w:sz w:val="20"/>
        </w:rPr>
      </w:pPr>
      <w:r>
        <w:rPr>
          <w:sz w:val="20"/>
        </w:rPr>
        <w:sym w:font="Monotype Sorts" w:char="F07F"/>
      </w:r>
      <w:r>
        <w:rPr>
          <w:sz w:val="20"/>
        </w:rPr>
        <w:t xml:space="preserve"> VENDREDI     </w:t>
      </w:r>
      <w:r>
        <w:rPr>
          <w:sz w:val="20"/>
        </w:rPr>
        <w:tab/>
        <w:t xml:space="preserve">de ……………… </w:t>
      </w:r>
      <w:r>
        <w:rPr>
          <w:sz w:val="20"/>
        </w:rPr>
        <w:tab/>
        <w:t>à …………………..</w:t>
      </w:r>
    </w:p>
    <w:p w:rsidR="00743C30" w:rsidRDefault="00743C30">
      <w:pPr>
        <w:rPr>
          <w:sz w:val="20"/>
        </w:rPr>
      </w:pPr>
    </w:p>
    <w:p w:rsidR="00743C30" w:rsidRDefault="00743C30"/>
    <w:p w:rsidR="00743C30" w:rsidRDefault="00394B46">
      <w:pPr>
        <w:pStyle w:val="Titre1"/>
      </w:pPr>
      <w:r>
        <w:t>Jours de formation de l’assistant(e) maternel(le)</w:t>
      </w:r>
    </w:p>
    <w:p w:rsidR="00743C30" w:rsidRDefault="00743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402"/>
        <w:gridCol w:w="2302"/>
      </w:tblGrid>
      <w:tr w:rsidR="00743C30">
        <w:tc>
          <w:tcPr>
            <w:tcW w:w="2303" w:type="dxa"/>
          </w:tcPr>
          <w:p w:rsidR="00743C30" w:rsidRDefault="00394B46">
            <w:r>
              <w:t>Nom et prénom de l’enfant concerné ou de la fratrie</w:t>
            </w:r>
          </w:p>
        </w:tc>
        <w:tc>
          <w:tcPr>
            <w:tcW w:w="2303" w:type="dxa"/>
          </w:tcPr>
          <w:p w:rsidR="00743C30" w:rsidRDefault="00394B46">
            <w:r>
              <w:t>Mode d’accueil :</w:t>
            </w:r>
          </w:p>
          <w:p w:rsidR="00743C30" w:rsidRDefault="00394B46">
            <w:pPr>
              <w:numPr>
                <w:ilvl w:val="0"/>
                <w:numId w:val="1"/>
              </w:numPr>
            </w:pPr>
            <w:r>
              <w:t>journée</w:t>
            </w:r>
          </w:p>
          <w:p w:rsidR="00743C30" w:rsidRDefault="00394B46">
            <w:pPr>
              <w:numPr>
                <w:ilvl w:val="0"/>
                <w:numId w:val="1"/>
              </w:numPr>
            </w:pPr>
            <w:r>
              <w:t>périscolaire</w:t>
            </w:r>
          </w:p>
        </w:tc>
        <w:tc>
          <w:tcPr>
            <w:tcW w:w="3402" w:type="dxa"/>
          </w:tcPr>
          <w:p w:rsidR="00743C30" w:rsidRDefault="00394B46">
            <w:r>
              <w:t>Jours de formation à préciser pour chaque enfant</w:t>
            </w:r>
          </w:p>
        </w:tc>
        <w:tc>
          <w:tcPr>
            <w:tcW w:w="2302" w:type="dxa"/>
          </w:tcPr>
          <w:p w:rsidR="00743C30" w:rsidRDefault="00394B46">
            <w:r>
              <w:t>Nombre d’heure de garde pour chaque jour de formation et pour chaque enfant</w:t>
            </w:r>
          </w:p>
        </w:tc>
      </w:tr>
      <w:tr w:rsidR="00743C30">
        <w:tc>
          <w:tcPr>
            <w:tcW w:w="2303" w:type="dxa"/>
          </w:tcPr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  <w:p w:rsidR="00743C30" w:rsidRDefault="00743C30"/>
        </w:tc>
        <w:tc>
          <w:tcPr>
            <w:tcW w:w="2303" w:type="dxa"/>
          </w:tcPr>
          <w:p w:rsidR="00743C30" w:rsidRDefault="00743C30"/>
        </w:tc>
        <w:tc>
          <w:tcPr>
            <w:tcW w:w="3402" w:type="dxa"/>
          </w:tcPr>
          <w:p w:rsidR="00743C30" w:rsidRDefault="00743C30"/>
          <w:p w:rsidR="00743C30" w:rsidRDefault="004479DB">
            <w:pPr>
              <w:numPr>
                <w:ilvl w:val="0"/>
                <w:numId w:val="1"/>
              </w:numPr>
            </w:pPr>
            <w:r>
              <w:t>………………janvier 2018</w:t>
            </w:r>
          </w:p>
          <w:p w:rsidR="00743C30" w:rsidRDefault="00743C30"/>
          <w:p w:rsidR="00743C30" w:rsidRDefault="004479DB">
            <w:pPr>
              <w:numPr>
                <w:ilvl w:val="0"/>
                <w:numId w:val="1"/>
              </w:numPr>
            </w:pPr>
            <w:r>
              <w:t>………………février 2018</w:t>
            </w:r>
          </w:p>
          <w:p w:rsidR="00743C30" w:rsidRDefault="00743C30"/>
          <w:p w:rsidR="00743C30" w:rsidRDefault="004479DB">
            <w:pPr>
              <w:numPr>
                <w:ilvl w:val="0"/>
                <w:numId w:val="1"/>
              </w:numPr>
            </w:pPr>
            <w:r>
              <w:t>………………mars 2018</w:t>
            </w:r>
          </w:p>
          <w:p w:rsidR="00743C30" w:rsidRDefault="00743C30"/>
          <w:p w:rsidR="00743C30" w:rsidRDefault="004479DB">
            <w:pPr>
              <w:numPr>
                <w:ilvl w:val="0"/>
                <w:numId w:val="1"/>
              </w:numPr>
            </w:pPr>
            <w:r>
              <w:t>………………avril 2018</w:t>
            </w:r>
          </w:p>
          <w:p w:rsidR="00743C30" w:rsidRDefault="00743C30"/>
          <w:p w:rsidR="00743C30" w:rsidRDefault="004479DB">
            <w:pPr>
              <w:numPr>
                <w:ilvl w:val="0"/>
                <w:numId w:val="1"/>
              </w:numPr>
            </w:pPr>
            <w:r>
              <w:t>………………mai 2018</w:t>
            </w:r>
          </w:p>
          <w:p w:rsidR="00743C30" w:rsidRDefault="00743C30"/>
          <w:p w:rsidR="00743C30" w:rsidRDefault="004479DB">
            <w:pPr>
              <w:numPr>
                <w:ilvl w:val="0"/>
                <w:numId w:val="1"/>
              </w:numPr>
            </w:pPr>
            <w:r>
              <w:t>………………juin 2018</w:t>
            </w:r>
          </w:p>
          <w:p w:rsidR="00743C30" w:rsidRDefault="00743C30"/>
        </w:tc>
        <w:tc>
          <w:tcPr>
            <w:tcW w:w="2302" w:type="dxa"/>
          </w:tcPr>
          <w:p w:rsidR="00743C30" w:rsidRDefault="00743C30"/>
        </w:tc>
      </w:tr>
    </w:tbl>
    <w:p w:rsidR="00743C30" w:rsidRDefault="00394B46">
      <w:r>
        <w:t xml:space="preserve"> </w:t>
      </w:r>
    </w:p>
    <w:p w:rsidR="00743C30" w:rsidRDefault="00394B46">
      <w:r>
        <w:t>J’atteste sur l’honneur l’exactitude des informations portées sur le présent mémoire.</w:t>
      </w:r>
    </w:p>
    <w:p w:rsidR="00743C30" w:rsidRDefault="00743C30"/>
    <w:p w:rsidR="00743C30" w:rsidRDefault="00394B46">
      <w:pPr>
        <w:ind w:left="4956"/>
      </w:pPr>
      <w:r>
        <w:t xml:space="preserve">Fait à </w:t>
      </w:r>
      <w:proofErr w:type="gramStart"/>
      <w:r>
        <w:t>………………..,</w:t>
      </w:r>
      <w:proofErr w:type="gramEnd"/>
      <w:r>
        <w:t xml:space="preserve"> le </w:t>
      </w:r>
    </w:p>
    <w:p w:rsidR="00743C30" w:rsidRDefault="00743C30">
      <w:pPr>
        <w:jc w:val="right"/>
      </w:pPr>
    </w:p>
    <w:p w:rsidR="00743C30" w:rsidRDefault="0006472A">
      <w:pPr>
        <w:tabs>
          <w:tab w:val="left" w:pos="4962"/>
        </w:tabs>
        <w:jc w:val="center"/>
      </w:pPr>
      <w:r>
        <w:t xml:space="preserve">                  </w:t>
      </w:r>
      <w:r w:rsidR="00394B46">
        <w:t xml:space="preserve">Signature </w:t>
      </w:r>
    </w:p>
    <w:sectPr w:rsidR="00743C30" w:rsidSect="00743C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FreeSan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12EF"/>
    <w:multiLevelType w:val="singleLevel"/>
    <w:tmpl w:val="2D92C4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46"/>
    <w:rsid w:val="0006472A"/>
    <w:rsid w:val="0010369D"/>
    <w:rsid w:val="00154FFE"/>
    <w:rsid w:val="003746EF"/>
    <w:rsid w:val="00394B46"/>
    <w:rsid w:val="004479DB"/>
    <w:rsid w:val="005B1212"/>
    <w:rsid w:val="00721FFF"/>
    <w:rsid w:val="00743C30"/>
    <w:rsid w:val="007853F7"/>
    <w:rsid w:val="007A70D5"/>
    <w:rsid w:val="007D1AF4"/>
    <w:rsid w:val="00AE16CF"/>
    <w:rsid w:val="00D30A2D"/>
    <w:rsid w:val="00ED2643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30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43C30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30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743C30"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9A53DE3D.dotm</Template>
  <TotalTime>23</TotalTime>
  <Pages>1</Pages>
  <Words>170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2009 – DOCUMENT N°1</vt:lpstr>
    </vt:vector>
  </TitlesOfParts>
  <Company>CG13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2009 – DOCUMENT N°1</dc:title>
  <dc:creator>CMALATESTA</dc:creator>
  <cp:lastModifiedBy>dsmaine</cp:lastModifiedBy>
  <cp:revision>7</cp:revision>
  <cp:lastPrinted>2010-06-28T12:21:00Z</cp:lastPrinted>
  <dcterms:created xsi:type="dcterms:W3CDTF">2012-02-08T09:02:00Z</dcterms:created>
  <dcterms:modified xsi:type="dcterms:W3CDTF">2018-07-05T08:25:00Z</dcterms:modified>
</cp:coreProperties>
</file>