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7" w:rsidRDefault="00136C69">
      <w:pPr>
        <w:jc w:val="center"/>
        <w:rPr>
          <w:b/>
        </w:rPr>
      </w:pPr>
      <w:r>
        <w:rPr>
          <w:b/>
        </w:rPr>
        <w:t>FORMATION 201</w:t>
      </w:r>
      <w:r w:rsidR="00F0181C">
        <w:rPr>
          <w:b/>
        </w:rPr>
        <w:t>8</w:t>
      </w:r>
      <w:r w:rsidR="00285377">
        <w:rPr>
          <w:b/>
        </w:rPr>
        <w:t xml:space="preserve"> – DOCUMENT N°1 bis</w:t>
      </w:r>
    </w:p>
    <w:p w:rsidR="00285377" w:rsidRDefault="00285377">
      <w:pPr>
        <w:jc w:val="center"/>
        <w:rPr>
          <w:b/>
        </w:rPr>
      </w:pPr>
      <w:r>
        <w:rPr>
          <w:b/>
        </w:rPr>
        <w:t>DEMANDE DE DEDOMMAGEMENT</w:t>
      </w:r>
    </w:p>
    <w:p w:rsidR="00285377" w:rsidRDefault="00285377"/>
    <w:p w:rsidR="00285377" w:rsidRDefault="00285377"/>
    <w:p w:rsidR="00285377" w:rsidRDefault="00285377">
      <w:pPr>
        <w:pStyle w:val="Titre1"/>
      </w:pPr>
      <w:r>
        <w:t>Imprimé à remplir par les parents et à r</w:t>
      </w:r>
      <w:r w:rsidR="00136C69">
        <w:t>envoyer à partir de janvier 201</w:t>
      </w:r>
      <w:r w:rsidR="00F0181C">
        <w:t>9</w:t>
      </w:r>
    </w:p>
    <w:p w:rsidR="00285377" w:rsidRDefault="00285377"/>
    <w:p w:rsidR="00285377" w:rsidRDefault="00285377">
      <w:r>
        <w:t>Nom et prénom des parents :</w:t>
      </w:r>
      <w:r>
        <w:tab/>
      </w:r>
      <w:r>
        <w:tab/>
        <w:t>Nom de l’assistant(e) maternel(le) en formation :</w:t>
      </w:r>
    </w:p>
    <w:p w:rsidR="00285377" w:rsidRDefault="00285377"/>
    <w:p w:rsidR="001807CB" w:rsidRDefault="001807CB"/>
    <w:p w:rsidR="001807CB" w:rsidRDefault="001807CB">
      <w:r>
        <w:tab/>
      </w:r>
      <w:r>
        <w:tab/>
      </w:r>
      <w:r>
        <w:tab/>
      </w:r>
      <w:r>
        <w:tab/>
      </w:r>
      <w:r>
        <w:tab/>
      </w:r>
      <w:r>
        <w:tab/>
        <w:t xml:space="preserve">N° d’agrément : </w:t>
      </w:r>
    </w:p>
    <w:p w:rsidR="00285377" w:rsidRDefault="001807CB">
      <w:r>
        <w:t>Adresse :</w:t>
      </w:r>
    </w:p>
    <w:p w:rsidR="001807CB" w:rsidRDefault="001807CB"/>
    <w:p w:rsidR="00285377" w:rsidRDefault="001807CB">
      <w:r>
        <w:tab/>
      </w:r>
      <w:r>
        <w:tab/>
      </w:r>
      <w:r>
        <w:tab/>
      </w:r>
      <w:r>
        <w:tab/>
      </w:r>
      <w:r>
        <w:tab/>
      </w:r>
      <w:r>
        <w:tab/>
        <w:t>Organisme de formation :</w:t>
      </w:r>
      <w:r w:rsidR="00F0181C">
        <w:t xml:space="preserve"> </w:t>
      </w:r>
    </w:p>
    <w:p w:rsidR="00285377" w:rsidRDefault="00285377">
      <w:bookmarkStart w:id="0" w:name="_GoBack"/>
      <w:bookmarkEnd w:id="0"/>
    </w:p>
    <w:p w:rsidR="00285377" w:rsidRDefault="001807CB">
      <w:r>
        <w:tab/>
      </w:r>
      <w:r>
        <w:tab/>
      </w:r>
      <w:r>
        <w:tab/>
      </w:r>
      <w:r>
        <w:tab/>
      </w:r>
      <w:r>
        <w:tab/>
      </w:r>
      <w:r>
        <w:tab/>
        <w:t xml:space="preserve">Groupe </w:t>
      </w:r>
      <w:r w:rsidR="00F0181C">
        <w:t>de formation N</w:t>
      </w:r>
      <w:r>
        <w:t>° :</w:t>
      </w:r>
      <w:r w:rsidR="00F0181C">
        <w:t xml:space="preserve"> FC/</w:t>
      </w:r>
    </w:p>
    <w:p w:rsidR="00285377" w:rsidRDefault="00285377"/>
    <w:p w:rsidR="00285377" w:rsidRDefault="00285377">
      <w:r>
        <w:t>N° de téléphone :</w:t>
      </w:r>
    </w:p>
    <w:p w:rsidR="00285377" w:rsidRDefault="00285377"/>
    <w:p w:rsidR="00285377" w:rsidRDefault="00285377">
      <w:pPr>
        <w:rPr>
          <w:b/>
        </w:rPr>
      </w:pPr>
      <w:r>
        <w:rPr>
          <w:b/>
        </w:rPr>
        <w:t>Jours et heures d’accueil (à préciser pour chaque enfant)</w:t>
      </w:r>
    </w:p>
    <w:p w:rsidR="00285377" w:rsidRDefault="00285377"/>
    <w:p w:rsidR="00285377" w:rsidRDefault="00285377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LUNDI            </w:t>
      </w:r>
      <w:r>
        <w:rPr>
          <w:sz w:val="20"/>
        </w:rPr>
        <w:tab/>
        <w:t xml:space="preserve">de ……………… </w:t>
      </w:r>
      <w:r>
        <w:rPr>
          <w:sz w:val="20"/>
        </w:rPr>
        <w:tab/>
        <w:t xml:space="preserve">à …………………..    </w:t>
      </w:r>
      <w:r>
        <w:rPr>
          <w:sz w:val="20"/>
        </w:rPr>
        <w:tab/>
      </w:r>
      <w:r>
        <w:rPr>
          <w:sz w:val="20"/>
        </w:rPr>
        <w:sym w:font="Monotype Sorts" w:char="F07F"/>
      </w:r>
      <w:r>
        <w:rPr>
          <w:sz w:val="20"/>
        </w:rPr>
        <w:t xml:space="preserve"> MARDI  </w:t>
      </w:r>
      <w:r>
        <w:rPr>
          <w:sz w:val="20"/>
        </w:rPr>
        <w:tab/>
        <w:t xml:space="preserve">de ……………. </w:t>
      </w:r>
      <w:r>
        <w:rPr>
          <w:sz w:val="20"/>
        </w:rPr>
        <w:tab/>
        <w:t>à ……………..</w:t>
      </w:r>
    </w:p>
    <w:p w:rsidR="00285377" w:rsidRDefault="00285377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</w:p>
    <w:p w:rsidR="00285377" w:rsidRDefault="00285377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MERCREDI    </w:t>
      </w:r>
      <w:r>
        <w:rPr>
          <w:sz w:val="20"/>
        </w:rPr>
        <w:tab/>
        <w:t>de ………………</w:t>
      </w:r>
      <w:r>
        <w:rPr>
          <w:sz w:val="20"/>
        </w:rPr>
        <w:tab/>
        <w:t>à …………………..</w:t>
      </w:r>
      <w:r>
        <w:rPr>
          <w:sz w:val="20"/>
        </w:rPr>
        <w:tab/>
      </w:r>
      <w:r>
        <w:rPr>
          <w:sz w:val="20"/>
        </w:rPr>
        <w:sym w:font="Monotype Sorts" w:char="F07F"/>
      </w:r>
      <w:r>
        <w:rPr>
          <w:sz w:val="20"/>
        </w:rPr>
        <w:t xml:space="preserve"> JEUDI </w:t>
      </w:r>
      <w:r>
        <w:rPr>
          <w:sz w:val="20"/>
        </w:rPr>
        <w:tab/>
        <w:t>de …………….</w:t>
      </w:r>
      <w:r>
        <w:rPr>
          <w:sz w:val="20"/>
        </w:rPr>
        <w:tab/>
        <w:t>à ……………..</w:t>
      </w:r>
    </w:p>
    <w:p w:rsidR="00285377" w:rsidRDefault="00285377">
      <w:pPr>
        <w:tabs>
          <w:tab w:val="left" w:pos="1560"/>
          <w:tab w:val="left" w:pos="3119"/>
        </w:tabs>
        <w:rPr>
          <w:sz w:val="20"/>
        </w:rPr>
      </w:pPr>
    </w:p>
    <w:p w:rsidR="00285377" w:rsidRDefault="00285377">
      <w:pPr>
        <w:tabs>
          <w:tab w:val="left" w:pos="1560"/>
          <w:tab w:val="left" w:pos="3119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VENDREDI     </w:t>
      </w:r>
      <w:r>
        <w:rPr>
          <w:sz w:val="20"/>
        </w:rPr>
        <w:tab/>
        <w:t xml:space="preserve">de ……………… </w:t>
      </w:r>
      <w:r>
        <w:rPr>
          <w:sz w:val="20"/>
        </w:rPr>
        <w:tab/>
        <w:t>à …………………..</w:t>
      </w:r>
    </w:p>
    <w:p w:rsidR="00285377" w:rsidRDefault="00285377">
      <w:pPr>
        <w:rPr>
          <w:sz w:val="20"/>
        </w:rPr>
      </w:pPr>
    </w:p>
    <w:p w:rsidR="00285377" w:rsidRDefault="00285377"/>
    <w:p w:rsidR="00285377" w:rsidRDefault="00285377">
      <w:pPr>
        <w:pStyle w:val="Titre1"/>
      </w:pPr>
      <w:r>
        <w:t>Jours de formation de l’assistant(e) maternel(le)</w:t>
      </w:r>
    </w:p>
    <w:p w:rsidR="00285377" w:rsidRDefault="00285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402"/>
        <w:gridCol w:w="2302"/>
      </w:tblGrid>
      <w:tr w:rsidR="00285377">
        <w:tc>
          <w:tcPr>
            <w:tcW w:w="2303" w:type="dxa"/>
          </w:tcPr>
          <w:p w:rsidR="00285377" w:rsidRDefault="00285377">
            <w:r>
              <w:t>Nom et prénom de l’enfant concerné ou de la fratrie</w:t>
            </w:r>
          </w:p>
        </w:tc>
        <w:tc>
          <w:tcPr>
            <w:tcW w:w="2303" w:type="dxa"/>
          </w:tcPr>
          <w:p w:rsidR="00285377" w:rsidRDefault="00285377">
            <w:r>
              <w:t>Mode d’accueil :</w:t>
            </w:r>
          </w:p>
          <w:p w:rsidR="00285377" w:rsidRDefault="00285377">
            <w:pPr>
              <w:numPr>
                <w:ilvl w:val="0"/>
                <w:numId w:val="1"/>
              </w:numPr>
            </w:pPr>
            <w:r>
              <w:t>journée</w:t>
            </w:r>
          </w:p>
          <w:p w:rsidR="00285377" w:rsidRDefault="00285377">
            <w:pPr>
              <w:numPr>
                <w:ilvl w:val="0"/>
                <w:numId w:val="1"/>
              </w:numPr>
            </w:pPr>
            <w:r>
              <w:t>périscolaire</w:t>
            </w:r>
          </w:p>
        </w:tc>
        <w:tc>
          <w:tcPr>
            <w:tcW w:w="3402" w:type="dxa"/>
          </w:tcPr>
          <w:p w:rsidR="00285377" w:rsidRDefault="00285377">
            <w:r>
              <w:t>Jours de formation à préciser pour chaque enfant</w:t>
            </w:r>
          </w:p>
        </w:tc>
        <w:tc>
          <w:tcPr>
            <w:tcW w:w="2302" w:type="dxa"/>
          </w:tcPr>
          <w:p w:rsidR="00285377" w:rsidRDefault="00285377">
            <w:r>
              <w:t>Nombre d’heure de garde pour chaque jour de formation et pour chaque enfant</w:t>
            </w:r>
          </w:p>
        </w:tc>
      </w:tr>
      <w:tr w:rsidR="00285377">
        <w:tc>
          <w:tcPr>
            <w:tcW w:w="2303" w:type="dxa"/>
          </w:tcPr>
          <w:p w:rsidR="00285377" w:rsidRDefault="00285377"/>
          <w:p w:rsidR="00285377" w:rsidRDefault="00285377"/>
          <w:p w:rsidR="00285377" w:rsidRDefault="00285377"/>
          <w:p w:rsidR="00285377" w:rsidRDefault="00285377"/>
          <w:p w:rsidR="00285377" w:rsidRDefault="00285377"/>
          <w:p w:rsidR="00285377" w:rsidRDefault="00285377"/>
          <w:p w:rsidR="00285377" w:rsidRDefault="00285377"/>
          <w:p w:rsidR="00285377" w:rsidRDefault="00285377"/>
          <w:p w:rsidR="00285377" w:rsidRDefault="00285377"/>
        </w:tc>
        <w:tc>
          <w:tcPr>
            <w:tcW w:w="2303" w:type="dxa"/>
          </w:tcPr>
          <w:p w:rsidR="00285377" w:rsidRDefault="00285377"/>
        </w:tc>
        <w:tc>
          <w:tcPr>
            <w:tcW w:w="3402" w:type="dxa"/>
          </w:tcPr>
          <w:p w:rsidR="00285377" w:rsidRDefault="00285377"/>
          <w:p w:rsidR="00285377" w:rsidRDefault="00BD3CBA">
            <w:pPr>
              <w:numPr>
                <w:ilvl w:val="0"/>
                <w:numId w:val="1"/>
              </w:numPr>
            </w:pPr>
            <w:r>
              <w:t>…………..</w:t>
            </w:r>
            <w:r w:rsidR="00573E05">
              <w:t>.</w:t>
            </w:r>
            <w:r>
              <w:t>juillet</w:t>
            </w:r>
            <w:r w:rsidR="00136C69">
              <w:t xml:space="preserve"> 201</w:t>
            </w:r>
            <w:r w:rsidR="00F0181C">
              <w:t>8</w:t>
            </w:r>
          </w:p>
          <w:p w:rsidR="00285377" w:rsidRDefault="00285377"/>
          <w:p w:rsidR="00285377" w:rsidRDefault="00BD3CBA">
            <w:pPr>
              <w:numPr>
                <w:ilvl w:val="0"/>
                <w:numId w:val="1"/>
              </w:numPr>
            </w:pPr>
            <w:r>
              <w:t>…………</w:t>
            </w:r>
            <w:r w:rsidR="00573E05">
              <w:t>...</w:t>
            </w:r>
            <w:r>
              <w:t>août</w:t>
            </w:r>
            <w:r w:rsidR="00136C69">
              <w:t xml:space="preserve"> 201</w:t>
            </w:r>
            <w:r w:rsidR="00F0181C">
              <w:t>8</w:t>
            </w:r>
          </w:p>
          <w:p w:rsidR="00285377" w:rsidRDefault="00285377"/>
          <w:p w:rsidR="00BD3CBA" w:rsidRDefault="00AE6A8F" w:rsidP="00BD3CBA">
            <w:pPr>
              <w:numPr>
                <w:ilvl w:val="0"/>
                <w:numId w:val="1"/>
              </w:numPr>
            </w:pPr>
            <w:r>
              <w:t>…………..</w:t>
            </w:r>
            <w:r w:rsidR="00136C69">
              <w:t xml:space="preserve"> septembre 201</w:t>
            </w:r>
            <w:r w:rsidR="00F0181C">
              <w:t>8</w:t>
            </w:r>
          </w:p>
          <w:p w:rsidR="00BD3CBA" w:rsidRDefault="00BD3CBA" w:rsidP="00BD3CBA"/>
          <w:p w:rsidR="00BD3CBA" w:rsidRDefault="00136C69" w:rsidP="00BD3CBA">
            <w:pPr>
              <w:numPr>
                <w:ilvl w:val="0"/>
                <w:numId w:val="1"/>
              </w:numPr>
            </w:pPr>
            <w:r>
              <w:t>…………...octobre 201</w:t>
            </w:r>
            <w:r w:rsidR="00F0181C">
              <w:t>8</w:t>
            </w:r>
          </w:p>
          <w:p w:rsidR="00285377" w:rsidRDefault="00285377"/>
          <w:p w:rsidR="00BD3CBA" w:rsidRDefault="00136C69" w:rsidP="00BD3CBA">
            <w:pPr>
              <w:numPr>
                <w:ilvl w:val="0"/>
                <w:numId w:val="1"/>
              </w:numPr>
            </w:pPr>
            <w:r>
              <w:t>…………...novembre 201</w:t>
            </w:r>
            <w:r w:rsidR="00F0181C">
              <w:t>8</w:t>
            </w:r>
          </w:p>
          <w:p w:rsidR="00BD3CBA" w:rsidRDefault="00BD3CBA" w:rsidP="00BD3CBA"/>
          <w:p w:rsidR="00BD3CBA" w:rsidRDefault="00136C69" w:rsidP="00BD3CBA">
            <w:pPr>
              <w:numPr>
                <w:ilvl w:val="0"/>
                <w:numId w:val="1"/>
              </w:numPr>
            </w:pPr>
            <w:r>
              <w:t>…………...décembre 201</w:t>
            </w:r>
            <w:r w:rsidR="00F0181C">
              <w:t>8</w:t>
            </w:r>
          </w:p>
          <w:p w:rsidR="00285377" w:rsidRDefault="00285377"/>
        </w:tc>
        <w:tc>
          <w:tcPr>
            <w:tcW w:w="2302" w:type="dxa"/>
          </w:tcPr>
          <w:p w:rsidR="00285377" w:rsidRDefault="00285377"/>
        </w:tc>
      </w:tr>
    </w:tbl>
    <w:p w:rsidR="00285377" w:rsidRDefault="00285377"/>
    <w:p w:rsidR="00285377" w:rsidRDefault="00285377">
      <w:r>
        <w:t>J’atteste sur l’honneur l’exactitude des informations portées sur le présent mémoire.</w:t>
      </w:r>
    </w:p>
    <w:p w:rsidR="00285377" w:rsidRDefault="00285377"/>
    <w:p w:rsidR="00285377" w:rsidRDefault="00285377"/>
    <w:p w:rsidR="00285377" w:rsidRDefault="00285377">
      <w:pPr>
        <w:ind w:left="4956"/>
      </w:pPr>
      <w:r>
        <w:t xml:space="preserve">Fait à </w:t>
      </w:r>
      <w:proofErr w:type="gramStart"/>
      <w:r>
        <w:t>………………..,</w:t>
      </w:r>
      <w:proofErr w:type="gramEnd"/>
      <w:r>
        <w:t xml:space="preserve"> le </w:t>
      </w:r>
    </w:p>
    <w:p w:rsidR="00285377" w:rsidRDefault="00285377">
      <w:pPr>
        <w:jc w:val="right"/>
      </w:pPr>
    </w:p>
    <w:p w:rsidR="00285377" w:rsidRDefault="00285377">
      <w:pPr>
        <w:tabs>
          <w:tab w:val="left" w:pos="4962"/>
        </w:tabs>
        <w:jc w:val="center"/>
      </w:pPr>
      <w:r>
        <w:t xml:space="preserve">                    Signature </w:t>
      </w:r>
    </w:p>
    <w:sectPr w:rsidR="00285377" w:rsidSect="001807C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FreeSan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2EF"/>
    <w:multiLevelType w:val="singleLevel"/>
    <w:tmpl w:val="2D92C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CB"/>
    <w:rsid w:val="000259A8"/>
    <w:rsid w:val="00136C69"/>
    <w:rsid w:val="001807CB"/>
    <w:rsid w:val="00285377"/>
    <w:rsid w:val="00423CCD"/>
    <w:rsid w:val="00573E05"/>
    <w:rsid w:val="0069683F"/>
    <w:rsid w:val="00783F44"/>
    <w:rsid w:val="008D625F"/>
    <w:rsid w:val="00A3723C"/>
    <w:rsid w:val="00A528C9"/>
    <w:rsid w:val="00AE6A8F"/>
    <w:rsid w:val="00BD3CBA"/>
    <w:rsid w:val="00C85A08"/>
    <w:rsid w:val="00D122E7"/>
    <w:rsid w:val="00F0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44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83F44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44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83F44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C2284AA3.dotm</Template>
  <TotalTime>8</TotalTime>
  <Pages>1</Pages>
  <Words>172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2009 – DOCUMENT N°1</vt:lpstr>
    </vt:vector>
  </TitlesOfParts>
  <Company>CG13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2009 – DOCUMENT N°1</dc:title>
  <dc:creator>CMALATESTA</dc:creator>
  <cp:lastModifiedBy>dsmaine</cp:lastModifiedBy>
  <cp:revision>11</cp:revision>
  <cp:lastPrinted>2014-01-27T08:43:00Z</cp:lastPrinted>
  <dcterms:created xsi:type="dcterms:W3CDTF">2012-02-08T09:07:00Z</dcterms:created>
  <dcterms:modified xsi:type="dcterms:W3CDTF">2019-01-08T14:43:00Z</dcterms:modified>
</cp:coreProperties>
</file>