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8D" w:rsidRDefault="003C1C2F" w:rsidP="000F2D8D">
      <w:pPr>
        <w:pStyle w:val="Sansinterligne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59CFB4" wp14:editId="29821165">
                <wp:simplePos x="0" y="0"/>
                <wp:positionH relativeFrom="column">
                  <wp:posOffset>548005</wp:posOffset>
                </wp:positionH>
                <wp:positionV relativeFrom="paragraph">
                  <wp:posOffset>7620</wp:posOffset>
                </wp:positionV>
                <wp:extent cx="4175760" cy="5867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586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0F7" w:rsidRPr="000F2D8D" w:rsidRDefault="005060F7" w:rsidP="000F2D8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2D8D">
                              <w:rPr>
                                <w:b/>
                                <w:sz w:val="28"/>
                                <w:szCs w:val="28"/>
                              </w:rPr>
                              <w:t>ENQUETE DE SATISFACTION</w:t>
                            </w:r>
                          </w:p>
                          <w:p w:rsidR="005060F7" w:rsidRPr="000F2D8D" w:rsidRDefault="005060F7" w:rsidP="000F2D8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2D8D">
                              <w:rPr>
                                <w:b/>
                                <w:sz w:val="28"/>
                                <w:szCs w:val="28"/>
                              </w:rPr>
                              <w:t>SUR LA QUALITE DE L’ACCUEIL DE LA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2D8D">
                              <w:rPr>
                                <w:b/>
                                <w:sz w:val="28"/>
                                <w:szCs w:val="28"/>
                              </w:rPr>
                              <w:t>MDPH</w:t>
                            </w:r>
                          </w:p>
                          <w:p w:rsidR="005060F7" w:rsidRDefault="00506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15pt;margin-top:.6pt;width:328.8pt;height:46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" fillcolor="#b8cce4 [1300]">
                <v:textbox>
                  <w:txbxContent>
                    <w:p w:rsidR="005060F7" w:rsidRPr="000F2D8D" w:rsidRDefault="005060F7" w:rsidP="000F2D8D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2D8D">
                        <w:rPr>
                          <w:b/>
                          <w:sz w:val="28"/>
                          <w:szCs w:val="28"/>
                        </w:rPr>
                        <w:t>ENQUETE DE SATISFACTION</w:t>
                      </w:r>
                    </w:p>
                    <w:p w:rsidR="005060F7" w:rsidRPr="000F2D8D" w:rsidRDefault="005060F7" w:rsidP="000F2D8D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2D8D">
                        <w:rPr>
                          <w:b/>
                          <w:sz w:val="28"/>
                          <w:szCs w:val="28"/>
                        </w:rPr>
                        <w:t>SUR LA QUALITE DE L’ACCUEIL DE LA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F2D8D">
                        <w:rPr>
                          <w:b/>
                          <w:sz w:val="28"/>
                          <w:szCs w:val="28"/>
                        </w:rPr>
                        <w:t>MDPH</w:t>
                      </w:r>
                    </w:p>
                    <w:p w:rsidR="005060F7" w:rsidRDefault="005060F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358029D" wp14:editId="6268E659">
            <wp:simplePos x="0" y="0"/>
            <wp:positionH relativeFrom="column">
              <wp:posOffset>-236855</wp:posOffset>
            </wp:positionH>
            <wp:positionV relativeFrom="paragraph">
              <wp:posOffset>0</wp:posOffset>
            </wp:positionV>
            <wp:extent cx="782685" cy="468000"/>
            <wp:effectExtent l="0" t="0" r="0" b="8255"/>
            <wp:wrapThrough wrapText="bothSides">
              <wp:wrapPolygon edited="0">
                <wp:start x="0" y="0"/>
                <wp:lineTo x="0" y="21102"/>
                <wp:lineTo x="21039" y="21102"/>
                <wp:lineTo x="21039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D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8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8D" w:rsidRDefault="000F2D8D" w:rsidP="000F2D8D">
      <w:pPr>
        <w:tabs>
          <w:tab w:val="left" w:pos="1490"/>
        </w:tabs>
        <w:spacing w:after="0"/>
        <w:ind w:left="5672" w:hanging="5670"/>
      </w:pPr>
    </w:p>
    <w:p w:rsidR="000F2D8D" w:rsidRDefault="000F2D8D" w:rsidP="000F2D8D">
      <w:pPr>
        <w:tabs>
          <w:tab w:val="left" w:pos="1490"/>
        </w:tabs>
        <w:spacing w:after="0"/>
        <w:ind w:left="5672" w:hanging="5670"/>
      </w:pPr>
    </w:p>
    <w:p w:rsidR="004163F4" w:rsidRDefault="004163F4" w:rsidP="000F2D8D">
      <w:pPr>
        <w:tabs>
          <w:tab w:val="left" w:pos="1490"/>
        </w:tabs>
        <w:spacing w:after="0"/>
        <w:ind w:left="5672" w:hanging="5670"/>
      </w:pPr>
    </w:p>
    <w:p w:rsidR="000F2D8D" w:rsidRDefault="000F2D8D" w:rsidP="000F2D8D">
      <w:pPr>
        <w:tabs>
          <w:tab w:val="left" w:pos="1490"/>
        </w:tabs>
        <w:spacing w:after="0"/>
        <w:ind w:left="5672" w:hanging="5670"/>
        <w:rPr>
          <w:rFonts w:cstheme="minorHAnsi"/>
        </w:rPr>
      </w:pPr>
      <w:r>
        <w:t xml:space="preserve">Date de remplissage du questionnaire : </w:t>
      </w:r>
      <w:r>
        <w:rPr>
          <w:rFonts w:cstheme="minorHAnsi"/>
        </w:rPr>
        <w:t xml:space="preserve">___/___/_____/   </w:t>
      </w:r>
    </w:p>
    <w:p w:rsidR="004163F4" w:rsidRDefault="004163F4" w:rsidP="00251406">
      <w:pPr>
        <w:spacing w:after="0"/>
        <w:rPr>
          <w:rFonts w:cstheme="minorHAnsi"/>
        </w:rPr>
      </w:pPr>
    </w:p>
    <w:p w:rsidR="0063586D" w:rsidRPr="004163F4" w:rsidRDefault="004163F4" w:rsidP="004163F4">
      <w:pPr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6EF9B" wp14:editId="5682E13A">
                <wp:simplePos x="0" y="0"/>
                <wp:positionH relativeFrom="column">
                  <wp:posOffset>-236855</wp:posOffset>
                </wp:positionH>
                <wp:positionV relativeFrom="paragraph">
                  <wp:posOffset>4768850</wp:posOffset>
                </wp:positionV>
                <wp:extent cx="6697980" cy="3771900"/>
                <wp:effectExtent l="0" t="0" r="2667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0F7" w:rsidRPr="004A13C2" w:rsidRDefault="005060F7" w:rsidP="005E53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 w:themeFill="accent6" w:themeFillTint="99"/>
                              <w:suppressOverlap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Quel est v</w:t>
                            </w:r>
                            <w:r w:rsidRPr="004A13C2">
                              <w:rPr>
                                <w:rFonts w:cstheme="minorHAnsi"/>
                                <w:b/>
                                <w:sz w:val="24"/>
                              </w:rPr>
                              <w:t>otre avis sur l’accessibilité à la MDPH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 ?</w:t>
                            </w:r>
                          </w:p>
                          <w:p w:rsidR="005060F7" w:rsidRPr="00A03FFC" w:rsidRDefault="005060F7" w:rsidP="00A03FF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uppressOverlap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 w:rsidRPr="00A03FFC">
                              <w:rPr>
                                <w:rFonts w:cstheme="minorHAnsi"/>
                                <w:i/>
                                <w:u w:val="single"/>
                              </w:rPr>
                              <w:t>Notre structure est-elle suffisamment signalée </w:t>
                            </w:r>
                            <w:r w:rsidRPr="00A03FFC">
                              <w:rPr>
                                <w:rFonts w:cstheme="minorHAnsi"/>
                                <w:i/>
                              </w:rPr>
                              <w:t xml:space="preserve">?        </w:t>
                            </w:r>
                            <w:r w:rsidRPr="00330E7C">
                              <w:sym w:font="Wingdings 2" w:char="F0A3"/>
                            </w:r>
                            <w:r w:rsidRPr="00A03FFC">
                              <w:rPr>
                                <w:rFonts w:ascii="Constantia" w:hAnsi="Constantia" w:cstheme="minorHAnsi"/>
                              </w:rPr>
                              <w:t xml:space="preserve">Oui     </w:t>
                            </w:r>
                            <w:r w:rsidRPr="00330E7C">
                              <w:sym w:font="Wingdings 2" w:char="F0A3"/>
                            </w:r>
                            <w:r w:rsidRPr="00A03FF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03FFC">
                              <w:rPr>
                                <w:rFonts w:ascii="Constantia" w:hAnsi="Constantia" w:cstheme="minorHAnsi"/>
                              </w:rPr>
                              <w:t xml:space="preserve">Plus ou moins      </w:t>
                            </w:r>
                            <w:r w:rsidRPr="00330E7C">
                              <w:sym w:font="Wingdings 2" w:char="F0A3"/>
                            </w:r>
                            <w:r w:rsidRPr="00A03FF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03FFC">
                              <w:rPr>
                                <w:rFonts w:ascii="Constantia" w:hAnsi="Constantia" w:cstheme="minorHAnsi"/>
                              </w:rPr>
                              <w:t>Non</w:t>
                            </w:r>
                          </w:p>
                          <w:p w:rsidR="005060F7" w:rsidRPr="00851922" w:rsidRDefault="005060F7" w:rsidP="008159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uppressOverlap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 w:rsidRPr="00815968">
                              <w:rPr>
                                <w:rFonts w:cstheme="minorHAnsi"/>
                                <w:i/>
                                <w:u w:val="single"/>
                              </w:rPr>
                              <w:t>Est-elle accessible ?</w:t>
                            </w:r>
                            <w:r w:rsidRPr="00815968">
                              <w:rPr>
                                <w:rFonts w:cstheme="minorHAnsi"/>
                              </w:rPr>
                              <w:t xml:space="preserve">                                                           </w:t>
                            </w:r>
                            <w:r w:rsidRPr="00330E7C">
                              <w:sym w:font="Wingdings 2" w:char="F0A3"/>
                            </w:r>
                            <w:r w:rsidRPr="00815968">
                              <w:rPr>
                                <w:rFonts w:ascii="Constantia" w:hAnsi="Constantia" w:cstheme="minorHAnsi"/>
                              </w:rPr>
                              <w:t xml:space="preserve">Oui     </w:t>
                            </w:r>
                            <w:r w:rsidRPr="00330E7C">
                              <w:sym w:font="Wingdings 2" w:char="F0A3"/>
                            </w:r>
                            <w:r w:rsidRPr="0081596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815968">
                              <w:rPr>
                                <w:rFonts w:ascii="Constantia" w:hAnsi="Constantia" w:cstheme="minorHAnsi"/>
                              </w:rPr>
                              <w:t xml:space="preserve">Plus ou moins      </w:t>
                            </w:r>
                            <w:r w:rsidRPr="00330E7C">
                              <w:sym w:font="Wingdings 2" w:char="F0A3"/>
                            </w:r>
                            <w:r w:rsidRPr="0081596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815968">
                              <w:rPr>
                                <w:rFonts w:ascii="Constantia" w:hAnsi="Constantia" w:cstheme="minorHAnsi"/>
                              </w:rPr>
                              <w:t xml:space="preserve">Non  </w:t>
                            </w:r>
                          </w:p>
                          <w:p w:rsidR="005060F7" w:rsidRPr="004A13C2" w:rsidRDefault="005060F7" w:rsidP="005E53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 w:themeFill="accent6" w:themeFillTint="99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Comment avez-vous trouvé l’accueil de la MDPH ?</w:t>
                            </w:r>
                          </w:p>
                          <w:p w:rsidR="005060F7" w:rsidRPr="00851922" w:rsidRDefault="005060F7" w:rsidP="0085192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 w:rsidRPr="00851922">
                              <w:rPr>
                                <w:rFonts w:cstheme="minorHAnsi"/>
                                <w:i/>
                                <w:u w:val="single"/>
                              </w:rPr>
                              <w:t>Combien de temps avez-vous attendu avant d’avoir été reçu ?</w:t>
                            </w:r>
                          </w:p>
                          <w:p w:rsidR="005060F7" w:rsidRDefault="005060F7" w:rsidP="00851922">
                            <w:pPr>
                              <w:spacing w:after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</w:t>
                            </w:r>
                            <w:r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Moins de 5 min </w:t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 xml:space="preserve">                 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sym w:font="Wingdings" w:char="F0A8"/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 De 5 à 15 min</w:t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 xml:space="preserve">             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 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sym w:font="Wingdings" w:char="F0A8"/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 Plus de 15 min</w:t>
                            </w:r>
                          </w:p>
                          <w:p w:rsidR="005060F7" w:rsidRDefault="005060F7" w:rsidP="00851922">
                            <w:pPr>
                              <w:spacing w:after="0"/>
                              <w:rPr>
                                <w:rFonts w:ascii="Constantia" w:hAnsi="Constantia" w:cstheme="minorHAnsi"/>
                              </w:rPr>
                            </w:pPr>
                          </w:p>
                          <w:p w:rsidR="005060F7" w:rsidRDefault="005060F7" w:rsidP="00A619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>Comment évaluez-vous l’accueil physique de la MDPH au regard des point</w:t>
                            </w:r>
                            <w:r w:rsidR="008940C0">
                              <w:rPr>
                                <w:rFonts w:cstheme="minorHAnsi"/>
                                <w:i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suivants…</w:t>
                            </w:r>
                          </w:p>
                          <w:p w:rsidR="005060F7" w:rsidRPr="00A61905" w:rsidRDefault="005060F7" w:rsidP="00B87676">
                            <w:pPr>
                              <w:pStyle w:val="Paragraphedeliste"/>
                              <w:spacing w:after="0"/>
                              <w:ind w:left="644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239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5060F7" w:rsidTr="008D754A">
                              <w:tc>
                                <w:tcPr>
                                  <w:tcW w:w="5245" w:type="dxa"/>
                                  <w:shd w:val="clear" w:color="auto" w:fill="FABF8F" w:themeFill="accent6" w:themeFillTint="99"/>
                                </w:tcPr>
                                <w:p w:rsidR="005060F7" w:rsidRPr="008D754A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D754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Notation de 0 </w:t>
                                  </w:r>
                                  <w:r w:rsidRPr="008D754A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« pas du tout satisfait »</w:t>
                                  </w:r>
                                  <w:r w:rsidRPr="008D754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à 10 </w:t>
                                  </w:r>
                                  <w:r w:rsidRPr="008D754A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« totalement satisfait »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E54F4">
                                    <w:rPr>
                                      <w:rFonts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Default="005060F7" w:rsidP="00A6190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060F7" w:rsidTr="008D754A">
                              <w:tc>
                                <w:tcPr>
                                  <w:tcW w:w="5245" w:type="dxa"/>
                                </w:tcPr>
                                <w:p w:rsidR="005060F7" w:rsidRDefault="009D5D2E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</w:t>
                                  </w:r>
                                  <w:r w:rsidR="005060F7">
                                    <w:rPr>
                                      <w:rFonts w:cstheme="minorHAnsi"/>
                                    </w:rPr>
                                    <w:t>ens de l’écoute?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8D754A">
                              <w:tc>
                                <w:tcPr>
                                  <w:tcW w:w="5245" w:type="dxa"/>
                                </w:tcPr>
                                <w:p w:rsidR="005060F7" w:rsidRDefault="009D5D2E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</w:t>
                                  </w:r>
                                  <w:r w:rsidR="005060F7">
                                    <w:rPr>
                                      <w:rFonts w:cstheme="minorHAnsi"/>
                                    </w:rPr>
                                    <w:t>mabilité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8D754A">
                              <w:tc>
                                <w:tcPr>
                                  <w:tcW w:w="5245" w:type="dxa"/>
                                </w:tcPr>
                                <w:p w:rsidR="005060F7" w:rsidRDefault="009D5D2E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</w:t>
                                  </w:r>
                                  <w:r w:rsidR="005060F7">
                                    <w:rPr>
                                      <w:rFonts w:cstheme="minorHAnsi"/>
                                    </w:rPr>
                                    <w:t>olitesse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8D754A">
                              <w:tc>
                                <w:tcPr>
                                  <w:tcW w:w="5245" w:type="dxa"/>
                                </w:tcPr>
                                <w:p w:rsidR="005060F7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L’information donnée était-elle adaptée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8D754A">
                              <w:tc>
                                <w:tcPr>
                                  <w:tcW w:w="5245" w:type="dxa"/>
                                </w:tcPr>
                                <w:p w:rsidR="005060F7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L’information était-elle claire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8D754A">
                              <w:tc>
                                <w:tcPr>
                                  <w:tcW w:w="5245" w:type="dxa"/>
                                </w:tcPr>
                                <w:p w:rsidR="005060F7" w:rsidRDefault="001A6D84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V</w:t>
                                  </w:r>
                                  <w:r w:rsidR="005060F7">
                                    <w:rPr>
                                      <w:rFonts w:cstheme="minorHAnsi"/>
                                    </w:rPr>
                                    <w:t xml:space="preserve">otre demande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a-t-elle </w:t>
                                  </w:r>
                                  <w:bookmarkStart w:id="0" w:name="_GoBack"/>
                                  <w:bookmarkEnd w:id="0"/>
                                  <w:r w:rsidR="005060F7">
                                    <w:rPr>
                                      <w:rFonts w:cstheme="minorHAnsi"/>
                                    </w:rPr>
                                    <w:t>été comprise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6190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0F7" w:rsidRPr="00A61905" w:rsidRDefault="005060F7" w:rsidP="00A61905">
                            <w:pPr>
                              <w:pStyle w:val="Paragraphedeliste"/>
                              <w:spacing w:after="0"/>
                              <w:ind w:left="644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</w:p>
                          <w:p w:rsidR="005060F7" w:rsidRPr="005E53F4" w:rsidRDefault="005060F7" w:rsidP="0063586D">
                            <w:pPr>
                              <w:pStyle w:val="Paragraphedeliste"/>
                              <w:ind w:left="644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060F7" w:rsidRPr="00851922" w:rsidRDefault="005060F7" w:rsidP="00851922">
                            <w:pPr>
                              <w:suppressOverlap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18.65pt;margin-top:375.5pt;width:527.4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" fillcolor="white [3201]" strokeweight=".5pt">
                <v:textbox>
                  <w:txbxContent>
                    <w:p w:rsidR="005060F7" w:rsidRPr="004A13C2" w:rsidRDefault="005060F7" w:rsidP="005E53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 w:themeFill="accent6" w:themeFillTint="99"/>
                        <w:suppressOverlap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Quel est v</w:t>
                      </w:r>
                      <w:r w:rsidRPr="004A13C2">
                        <w:rPr>
                          <w:rFonts w:cstheme="minorHAnsi"/>
                          <w:b/>
                          <w:sz w:val="24"/>
                        </w:rPr>
                        <w:t>otre avis sur l’accessibilité à la MDPH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 ?</w:t>
                      </w:r>
                    </w:p>
                    <w:p w:rsidR="005060F7" w:rsidRPr="00A03FFC" w:rsidRDefault="005060F7" w:rsidP="00A03FF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uppressOverlap/>
                        <w:rPr>
                          <w:rFonts w:cstheme="minorHAnsi"/>
                          <w:i/>
                          <w:u w:val="single"/>
                        </w:rPr>
                      </w:pPr>
                      <w:r w:rsidRPr="00A03FFC">
                        <w:rPr>
                          <w:rFonts w:cstheme="minorHAnsi"/>
                          <w:i/>
                          <w:u w:val="single"/>
                        </w:rPr>
                        <w:t>Notre structure est-elle suffisamment signalée </w:t>
                      </w:r>
                      <w:r w:rsidRPr="00A03FFC">
                        <w:rPr>
                          <w:rFonts w:cstheme="minorHAnsi"/>
                          <w:i/>
                        </w:rPr>
                        <w:t xml:space="preserve">?        </w:t>
                      </w:r>
                      <w:r w:rsidRPr="00330E7C">
                        <w:sym w:font="Wingdings 2" w:char="F0A3"/>
                      </w:r>
                      <w:r w:rsidRPr="00A03FFC">
                        <w:rPr>
                          <w:rFonts w:ascii="Constantia" w:hAnsi="Constantia" w:cstheme="minorHAnsi"/>
                        </w:rPr>
                        <w:t xml:space="preserve">Oui     </w:t>
                      </w:r>
                      <w:r w:rsidRPr="00330E7C">
                        <w:sym w:font="Wingdings 2" w:char="F0A3"/>
                      </w:r>
                      <w:r w:rsidRPr="00A03FFC">
                        <w:rPr>
                          <w:rFonts w:cstheme="minorHAnsi"/>
                        </w:rPr>
                        <w:t xml:space="preserve"> </w:t>
                      </w:r>
                      <w:r w:rsidRPr="00A03FFC">
                        <w:rPr>
                          <w:rFonts w:ascii="Constantia" w:hAnsi="Constantia" w:cstheme="minorHAnsi"/>
                        </w:rPr>
                        <w:t xml:space="preserve">Plus ou moins      </w:t>
                      </w:r>
                      <w:r w:rsidRPr="00330E7C">
                        <w:sym w:font="Wingdings 2" w:char="F0A3"/>
                      </w:r>
                      <w:r w:rsidRPr="00A03FFC">
                        <w:rPr>
                          <w:rFonts w:cstheme="minorHAnsi"/>
                        </w:rPr>
                        <w:t xml:space="preserve"> </w:t>
                      </w:r>
                      <w:r w:rsidRPr="00A03FFC">
                        <w:rPr>
                          <w:rFonts w:ascii="Constantia" w:hAnsi="Constantia" w:cstheme="minorHAnsi"/>
                        </w:rPr>
                        <w:t>Non</w:t>
                      </w:r>
                    </w:p>
                    <w:p w:rsidR="005060F7" w:rsidRPr="00851922" w:rsidRDefault="005060F7" w:rsidP="008159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uppressOverlap/>
                        <w:rPr>
                          <w:rFonts w:cstheme="minorHAnsi"/>
                          <w:i/>
                          <w:u w:val="single"/>
                        </w:rPr>
                      </w:pPr>
                      <w:r w:rsidRPr="00815968">
                        <w:rPr>
                          <w:rFonts w:cstheme="minorHAnsi"/>
                          <w:i/>
                          <w:u w:val="single"/>
                        </w:rPr>
                        <w:t>Est-elle accessible ?</w:t>
                      </w:r>
                      <w:r w:rsidRPr="00815968">
                        <w:rPr>
                          <w:rFonts w:cstheme="minorHAnsi"/>
                        </w:rPr>
                        <w:t xml:space="preserve">                                                           </w:t>
                      </w:r>
                      <w:r w:rsidRPr="00330E7C">
                        <w:sym w:font="Wingdings 2" w:char="F0A3"/>
                      </w:r>
                      <w:r w:rsidRPr="00815968">
                        <w:rPr>
                          <w:rFonts w:ascii="Constantia" w:hAnsi="Constantia" w:cstheme="minorHAnsi"/>
                        </w:rPr>
                        <w:t xml:space="preserve">Oui     </w:t>
                      </w:r>
                      <w:r w:rsidRPr="00330E7C">
                        <w:sym w:font="Wingdings 2" w:char="F0A3"/>
                      </w:r>
                      <w:r w:rsidRPr="00815968">
                        <w:rPr>
                          <w:rFonts w:cstheme="minorHAnsi"/>
                        </w:rPr>
                        <w:t xml:space="preserve"> </w:t>
                      </w:r>
                      <w:r w:rsidRPr="00815968">
                        <w:rPr>
                          <w:rFonts w:ascii="Constantia" w:hAnsi="Constantia" w:cstheme="minorHAnsi"/>
                        </w:rPr>
                        <w:t xml:space="preserve">Plus ou moins      </w:t>
                      </w:r>
                      <w:r w:rsidRPr="00330E7C">
                        <w:sym w:font="Wingdings 2" w:char="F0A3"/>
                      </w:r>
                      <w:r w:rsidRPr="00815968">
                        <w:rPr>
                          <w:rFonts w:cstheme="minorHAnsi"/>
                        </w:rPr>
                        <w:t xml:space="preserve"> </w:t>
                      </w:r>
                      <w:r w:rsidRPr="00815968">
                        <w:rPr>
                          <w:rFonts w:ascii="Constantia" w:hAnsi="Constantia" w:cstheme="minorHAnsi"/>
                        </w:rPr>
                        <w:t xml:space="preserve">Non  </w:t>
                      </w:r>
                    </w:p>
                    <w:p w:rsidR="005060F7" w:rsidRPr="004A13C2" w:rsidRDefault="005060F7" w:rsidP="005E53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 w:themeFill="accent6" w:themeFillTint="99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Comment avez-vous trouvé l’accueil de la MDPH ?</w:t>
                      </w:r>
                    </w:p>
                    <w:p w:rsidR="005060F7" w:rsidRPr="00851922" w:rsidRDefault="005060F7" w:rsidP="0085192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  <w:r w:rsidRPr="00851922">
                        <w:rPr>
                          <w:rFonts w:cstheme="minorHAnsi"/>
                          <w:i/>
                          <w:u w:val="single"/>
                        </w:rPr>
                        <w:t>Combien de temps avez-vous attendu avant d’avoir été reçu ?</w:t>
                      </w:r>
                    </w:p>
                    <w:p w:rsidR="005060F7" w:rsidRDefault="005060F7" w:rsidP="00851922">
                      <w:pPr>
                        <w:spacing w:after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</w:t>
                      </w:r>
                      <w:r>
                        <w:rPr>
                          <w:rFonts w:cstheme="minorHAnsi"/>
                        </w:rPr>
                        <w:sym w:font="Wingdings" w:char="F0A8"/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Moins de 5 min </w:t>
                      </w:r>
                      <w:r>
                        <w:rPr>
                          <w:rFonts w:ascii="Constantia" w:hAnsi="Constantia" w:cstheme="minorHAnsi"/>
                        </w:rPr>
                        <w:t xml:space="preserve">                 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sym w:font="Wingdings" w:char="F0A8"/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 De 5 à 15 min</w:t>
                      </w:r>
                      <w:r>
                        <w:rPr>
                          <w:rFonts w:ascii="Constantia" w:hAnsi="Constantia" w:cstheme="minorHAnsi"/>
                        </w:rPr>
                        <w:t xml:space="preserve">             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 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sym w:font="Wingdings" w:char="F0A8"/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 Plus de 15 min</w:t>
                      </w:r>
                    </w:p>
                    <w:p w:rsidR="005060F7" w:rsidRDefault="005060F7" w:rsidP="00851922">
                      <w:pPr>
                        <w:spacing w:after="0"/>
                        <w:rPr>
                          <w:rFonts w:ascii="Constantia" w:hAnsi="Constantia" w:cstheme="minorHAnsi"/>
                        </w:rPr>
                      </w:pPr>
                    </w:p>
                    <w:p w:rsidR="005060F7" w:rsidRDefault="005060F7" w:rsidP="00A619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u w:val="single"/>
                        </w:rPr>
                        <w:t>Comment évaluez-vous l’accueil physique de la MDPH au regard des point</w:t>
                      </w:r>
                      <w:r w:rsidR="008940C0">
                        <w:rPr>
                          <w:rFonts w:cstheme="minorHAnsi"/>
                          <w:i/>
                          <w:u w:val="single"/>
                        </w:rPr>
                        <w:t>s</w:t>
                      </w:r>
                      <w:r>
                        <w:rPr>
                          <w:rFonts w:cstheme="minorHAnsi"/>
                          <w:i/>
                          <w:u w:val="single"/>
                        </w:rPr>
                        <w:t xml:space="preserve"> suivants…</w:t>
                      </w:r>
                    </w:p>
                    <w:p w:rsidR="005060F7" w:rsidRPr="00A61905" w:rsidRDefault="005060F7" w:rsidP="00B87676">
                      <w:pPr>
                        <w:pStyle w:val="Paragraphedeliste"/>
                        <w:spacing w:after="0"/>
                        <w:ind w:left="644"/>
                        <w:rPr>
                          <w:rFonts w:cstheme="minorHAnsi"/>
                          <w:i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10239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5060F7" w:rsidTr="008D754A">
                        <w:tc>
                          <w:tcPr>
                            <w:tcW w:w="5245" w:type="dxa"/>
                            <w:shd w:val="clear" w:color="auto" w:fill="FABF8F" w:themeFill="accent6" w:themeFillTint="99"/>
                          </w:tcPr>
                          <w:p w:rsidR="005060F7" w:rsidRPr="008D754A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D75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Notation de 0 </w:t>
                            </w:r>
                            <w:r w:rsidRPr="008D754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« pas du tout satisfait »</w:t>
                            </w:r>
                            <w:r w:rsidRPr="008D75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à 10 </w:t>
                            </w:r>
                            <w:r w:rsidRPr="008D754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« totalement satisfait »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E54F4"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Default="005060F7" w:rsidP="00A6190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10</w:t>
                            </w:r>
                          </w:p>
                        </w:tc>
                      </w:tr>
                      <w:tr w:rsidR="005060F7" w:rsidTr="008D754A">
                        <w:tc>
                          <w:tcPr>
                            <w:tcW w:w="5245" w:type="dxa"/>
                          </w:tcPr>
                          <w:p w:rsidR="005060F7" w:rsidRDefault="009D5D2E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5060F7">
                              <w:rPr>
                                <w:rFonts w:cstheme="minorHAnsi"/>
                              </w:rPr>
                              <w:t>ens de l’écoute?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8D754A">
                        <w:tc>
                          <w:tcPr>
                            <w:tcW w:w="5245" w:type="dxa"/>
                          </w:tcPr>
                          <w:p w:rsidR="005060F7" w:rsidRDefault="009D5D2E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="005060F7">
                              <w:rPr>
                                <w:rFonts w:cstheme="minorHAnsi"/>
                              </w:rPr>
                              <w:t>mabilité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8D754A">
                        <w:tc>
                          <w:tcPr>
                            <w:tcW w:w="5245" w:type="dxa"/>
                          </w:tcPr>
                          <w:p w:rsidR="005060F7" w:rsidRDefault="009D5D2E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</w:t>
                            </w:r>
                            <w:r w:rsidR="005060F7">
                              <w:rPr>
                                <w:rFonts w:cstheme="minorHAnsi"/>
                              </w:rPr>
                              <w:t>olitesse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8D754A">
                        <w:tc>
                          <w:tcPr>
                            <w:tcW w:w="5245" w:type="dxa"/>
                          </w:tcPr>
                          <w:p w:rsidR="005060F7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L’information donnée était-elle adaptée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8D754A">
                        <w:tc>
                          <w:tcPr>
                            <w:tcW w:w="5245" w:type="dxa"/>
                          </w:tcPr>
                          <w:p w:rsidR="005060F7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L’information était-elle claire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8D754A">
                        <w:tc>
                          <w:tcPr>
                            <w:tcW w:w="5245" w:type="dxa"/>
                          </w:tcPr>
                          <w:p w:rsidR="005060F7" w:rsidRDefault="001A6D84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</w:t>
                            </w:r>
                            <w:r w:rsidR="005060F7">
                              <w:rPr>
                                <w:rFonts w:cstheme="minorHAnsi"/>
                              </w:rPr>
                              <w:t xml:space="preserve">otre demande </w:t>
                            </w:r>
                            <w:r>
                              <w:rPr>
                                <w:rFonts w:cstheme="minorHAnsi"/>
                              </w:rPr>
                              <w:t xml:space="preserve">a-t-elle </w:t>
                            </w:r>
                            <w:bookmarkStart w:id="1" w:name="_GoBack"/>
                            <w:bookmarkEnd w:id="1"/>
                            <w:r w:rsidR="005060F7">
                              <w:rPr>
                                <w:rFonts w:cstheme="minorHAnsi"/>
                              </w:rPr>
                              <w:t>été comprise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6190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:rsidR="005060F7" w:rsidRPr="00A61905" w:rsidRDefault="005060F7" w:rsidP="00A61905">
                      <w:pPr>
                        <w:pStyle w:val="Paragraphedeliste"/>
                        <w:spacing w:after="0"/>
                        <w:ind w:left="644"/>
                        <w:rPr>
                          <w:rFonts w:cstheme="minorHAnsi"/>
                          <w:i/>
                          <w:u w:val="single"/>
                        </w:rPr>
                      </w:pPr>
                    </w:p>
                    <w:p w:rsidR="005060F7" w:rsidRPr="005E53F4" w:rsidRDefault="005060F7" w:rsidP="0063586D">
                      <w:pPr>
                        <w:pStyle w:val="Paragraphedeliste"/>
                        <w:ind w:left="644"/>
                        <w:rPr>
                          <w:rFonts w:cstheme="minorHAnsi"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5060F7" w:rsidRPr="00851922" w:rsidRDefault="005060F7" w:rsidP="00851922">
                      <w:pPr>
                        <w:suppressOverlap/>
                        <w:rPr>
                          <w:rFonts w:cstheme="minorHAnsi"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81E6F" wp14:editId="06A44432">
                <wp:simplePos x="0" y="0"/>
                <wp:positionH relativeFrom="column">
                  <wp:posOffset>868045</wp:posOffset>
                </wp:positionH>
                <wp:positionV relativeFrom="paragraph">
                  <wp:posOffset>4418965</wp:posOffset>
                </wp:positionV>
                <wp:extent cx="1828800" cy="3505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0F7" w:rsidRPr="00251406" w:rsidRDefault="005060F7" w:rsidP="00851922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36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36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Si v</w:t>
                            </w:r>
                            <w:r w:rsidRPr="00251406">
                              <w:rPr>
                                <w:b/>
                                <w:noProof/>
                                <w:color w:val="F79646" w:themeColor="accent6"/>
                                <w:sz w:val="36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ous vous êtes déplacé au 4, quai d’Arenc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68.35pt;margin-top:347.95pt;width:2in;height:27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" filled="f" stroked="f">
                <v:textbox>
                  <w:txbxContent>
                    <w:p w:rsidR="005060F7" w:rsidRPr="00251406" w:rsidRDefault="005060F7" w:rsidP="00851922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36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36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Si v</w:t>
                      </w:r>
                      <w:r w:rsidRPr="00251406">
                        <w:rPr>
                          <w:b/>
                          <w:noProof/>
                          <w:color w:val="F79646" w:themeColor="accent6"/>
                          <w:sz w:val="36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ous vous êtes déplacé au 4, quai d’Arenc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EAA9" wp14:editId="2AAF4496">
                <wp:simplePos x="0" y="0"/>
                <wp:positionH relativeFrom="column">
                  <wp:posOffset>-236855</wp:posOffset>
                </wp:positionH>
                <wp:positionV relativeFrom="paragraph">
                  <wp:posOffset>265430</wp:posOffset>
                </wp:positionV>
                <wp:extent cx="6697980" cy="4076700"/>
                <wp:effectExtent l="0" t="0" r="2667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0F7" w:rsidRPr="00CB59CD" w:rsidRDefault="005060F7" w:rsidP="005E53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24"/>
                              </w:rPr>
                            </w:pPr>
                            <w:r w:rsidRPr="00CB59CD">
                              <w:rPr>
                                <w:rFonts w:cstheme="minorHAnsi"/>
                                <w:b/>
                                <w:caps/>
                                <w:sz w:val="24"/>
                              </w:rPr>
                              <w:t>Pour mieux vous connaître</w:t>
                            </w:r>
                          </w:p>
                          <w:p w:rsidR="005060F7" w:rsidRDefault="005060F7" w:rsidP="0081596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  <w:i/>
                                <w:u w:val="single"/>
                              </w:rPr>
                              <w:t>Vous êtes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 : </w:t>
                            </w:r>
                          </w:p>
                          <w:p w:rsidR="005060F7" w:rsidRDefault="005060F7" w:rsidP="00815968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815968">
                              <w:rPr>
                                <w:rFonts w:cstheme="minorHAnsi"/>
                              </w:rPr>
                              <w:t xml:space="preserve">La personne concernée          </w:t>
                            </w: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Un membre de la famille            </w:t>
                            </w: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Un travailleur social </w:t>
                            </w:r>
                          </w:p>
                          <w:p w:rsidR="005060F7" w:rsidRDefault="005060F7" w:rsidP="00FC3FFD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330E7C">
                              <w:rPr>
                                <w:rFonts w:cstheme="minorHAnsi"/>
                              </w:rPr>
                              <w:t>Un autre aidant : …………………….</w:t>
                            </w:r>
                          </w:p>
                          <w:p w:rsidR="004163F4" w:rsidRPr="00330E7C" w:rsidRDefault="004163F4" w:rsidP="00FC3FFD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060F7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  <w:i/>
                                <w:u w:val="single"/>
                              </w:rPr>
                              <w:t>Sexe de la personne concernée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 :       </w:t>
                            </w: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Masculin                  </w:t>
                            </w:r>
                            <w:r w:rsidRPr="00330E7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Féminin </w:t>
                            </w:r>
                          </w:p>
                          <w:p w:rsidR="004163F4" w:rsidRPr="00815968" w:rsidRDefault="004163F4" w:rsidP="004163F4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060F7" w:rsidRPr="00330E7C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  <w:i/>
                                <w:u w:val="single"/>
                              </w:rPr>
                              <w:t>L’âge de la personne concernée</w:t>
                            </w:r>
                            <w:r w:rsidRPr="00330E7C">
                              <w:rPr>
                                <w:rFonts w:cstheme="minorHAnsi"/>
                              </w:rPr>
                              <w:t> :</w:t>
                            </w:r>
                          </w:p>
                          <w:p w:rsidR="005060F7" w:rsidRDefault="005060F7" w:rsidP="00FC3FF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        </w:t>
                            </w:r>
                            <w:r w:rsidRPr="00330E7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Moins de 16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 ans            </w:t>
                            </w: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Entre 16 – 2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0 ans            </w:t>
                            </w: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plus de 20 ans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           </w:t>
                            </w:r>
                            <w:r w:rsidRPr="00330E7C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Pr="00330E7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+ de 6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0 ans   </w:t>
                            </w:r>
                          </w:p>
                          <w:p w:rsidR="005060F7" w:rsidRPr="00815968" w:rsidRDefault="005060F7" w:rsidP="00FC3FFD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060F7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Ou habite la personne concernée (ville et code postal) </w:t>
                            </w:r>
                            <w:r w:rsidRPr="00330E7C">
                              <w:rPr>
                                <w:rFonts w:cstheme="minorHAnsi"/>
                                <w:i/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313BE2">
                              <w:rPr>
                                <w:rFonts w:cstheme="minorHAnsi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cstheme="minorHAnsi"/>
                              </w:rPr>
                              <w:t>..............</w:t>
                            </w:r>
                          </w:p>
                          <w:p w:rsidR="004163F4" w:rsidRPr="00815968" w:rsidRDefault="004163F4" w:rsidP="004163F4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060F7" w:rsidRPr="00330E7C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 w:rsidRPr="00330E7C"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Quelle est le motif de votre demande ? </w:t>
                            </w:r>
                          </w:p>
                          <w:p w:rsidR="005060F7" w:rsidRPr="00330E7C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51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</w:rPr>
                              <w:t xml:space="preserve">Dépôt de dossier </w:t>
                            </w:r>
                            <w:r>
                              <w:rPr>
                                <w:rFonts w:cstheme="minorHAnsi"/>
                              </w:rPr>
                              <w:t>ou de pièces complémentaires</w:t>
                            </w:r>
                          </w:p>
                          <w:p w:rsidR="005060F7" w:rsidRPr="00330E7C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51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</w:rPr>
                              <w:t xml:space="preserve">Demande de formulaire </w:t>
                            </w:r>
                          </w:p>
                          <w:p w:rsidR="005060F7" w:rsidRPr="00330E7C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51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</w:rPr>
                              <w:t>Avancée du traitement de dossier</w:t>
                            </w:r>
                          </w:p>
                          <w:p w:rsidR="005060F7" w:rsidRPr="00330E7C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51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</w:rPr>
                              <w:t>Information sur les décisions rendues</w:t>
                            </w:r>
                          </w:p>
                          <w:p w:rsidR="005060F7" w:rsidRPr="00330E7C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20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Demande</w:t>
                            </w:r>
                            <w:r w:rsidRPr="00330E7C">
                              <w:rPr>
                                <w:rFonts w:cstheme="minorHAnsi"/>
                              </w:rPr>
                              <w:t xml:space="preserve"> de duplicata</w:t>
                            </w:r>
                          </w:p>
                          <w:p w:rsidR="005060F7" w:rsidRPr="00330E7C" w:rsidRDefault="005060F7" w:rsidP="00FC3F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20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</w:rPr>
                              <w:t xml:space="preserve"> Renseignement sur les prestations liées à la demande</w:t>
                            </w:r>
                          </w:p>
                          <w:p w:rsidR="005060F7" w:rsidRPr="00A03FFC" w:rsidRDefault="005060F7" w:rsidP="00A03FF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20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30E7C">
                              <w:rPr>
                                <w:rFonts w:cstheme="minorHAnsi"/>
                              </w:rPr>
                              <w:t>Autre : ……………………………………….…………………….. (précisez)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8.65pt;margin-top:20.9pt;width:527.4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ODLA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">
                <v:textbox>
                  <w:txbxContent>
                    <w:p w:rsidR="005060F7" w:rsidRPr="00CB59CD" w:rsidRDefault="005060F7" w:rsidP="005E53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rFonts w:cstheme="minorHAnsi"/>
                          <w:b/>
                          <w:caps/>
                          <w:sz w:val="24"/>
                        </w:rPr>
                      </w:pPr>
                      <w:r w:rsidRPr="00CB59CD">
                        <w:rPr>
                          <w:rFonts w:cstheme="minorHAnsi"/>
                          <w:b/>
                          <w:caps/>
                          <w:sz w:val="24"/>
                        </w:rPr>
                        <w:t>Pour mieux vous connaître</w:t>
                      </w:r>
                    </w:p>
                    <w:p w:rsidR="005060F7" w:rsidRDefault="005060F7" w:rsidP="0081596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  <w:i/>
                          <w:u w:val="single"/>
                        </w:rPr>
                        <w:t>Vous êtes</w:t>
                      </w:r>
                      <w:r w:rsidRPr="00330E7C">
                        <w:rPr>
                          <w:rFonts w:cstheme="minorHAnsi"/>
                        </w:rPr>
                        <w:t xml:space="preserve"> : </w:t>
                      </w:r>
                    </w:p>
                    <w:p w:rsidR="005060F7" w:rsidRDefault="005060F7" w:rsidP="00815968">
                      <w:pPr>
                        <w:pStyle w:val="Paragraphedeliste"/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815968">
                        <w:rPr>
                          <w:rFonts w:cstheme="minorHAnsi"/>
                        </w:rPr>
                        <w:t xml:space="preserve">La personne concernée          </w:t>
                      </w: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330E7C">
                        <w:rPr>
                          <w:rFonts w:cstheme="minorHAnsi"/>
                        </w:rPr>
                        <w:t xml:space="preserve">Un membre de la famille            </w:t>
                      </w: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330E7C">
                        <w:rPr>
                          <w:rFonts w:cstheme="minorHAnsi"/>
                        </w:rPr>
                        <w:t xml:space="preserve">Un travailleur social </w:t>
                      </w:r>
                    </w:p>
                    <w:p w:rsidR="005060F7" w:rsidRDefault="005060F7" w:rsidP="00FC3FFD">
                      <w:pPr>
                        <w:pStyle w:val="Paragraphedeliste"/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330E7C">
                        <w:rPr>
                          <w:rFonts w:cstheme="minorHAnsi"/>
                        </w:rPr>
                        <w:t>Un autre aidant : …………………….</w:t>
                      </w:r>
                    </w:p>
                    <w:p w:rsidR="004163F4" w:rsidRPr="00330E7C" w:rsidRDefault="004163F4" w:rsidP="00FC3FFD">
                      <w:pPr>
                        <w:pStyle w:val="Paragraphedeliste"/>
                        <w:spacing w:after="0"/>
                        <w:rPr>
                          <w:rFonts w:cstheme="minorHAnsi"/>
                        </w:rPr>
                      </w:pPr>
                    </w:p>
                    <w:p w:rsidR="005060F7" w:rsidRDefault="005060F7" w:rsidP="00FC3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  <w:i/>
                          <w:u w:val="single"/>
                        </w:rPr>
                        <w:t>Sexe de la personne concernée</w:t>
                      </w:r>
                      <w:r w:rsidRPr="00330E7C">
                        <w:rPr>
                          <w:rFonts w:cstheme="minorHAnsi"/>
                        </w:rPr>
                        <w:t xml:space="preserve"> :       </w:t>
                      </w: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330E7C">
                        <w:rPr>
                          <w:rFonts w:cstheme="minorHAnsi"/>
                        </w:rPr>
                        <w:t xml:space="preserve">Masculin                  </w:t>
                      </w:r>
                      <w:r w:rsidRPr="00330E7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330E7C">
                        <w:rPr>
                          <w:rFonts w:cstheme="minorHAnsi"/>
                        </w:rPr>
                        <w:t xml:space="preserve">Féminin </w:t>
                      </w:r>
                    </w:p>
                    <w:p w:rsidR="004163F4" w:rsidRPr="00815968" w:rsidRDefault="004163F4" w:rsidP="004163F4">
                      <w:pPr>
                        <w:pStyle w:val="Paragraphedeliste"/>
                        <w:spacing w:after="0"/>
                        <w:rPr>
                          <w:rFonts w:cstheme="minorHAnsi"/>
                        </w:rPr>
                      </w:pPr>
                    </w:p>
                    <w:p w:rsidR="005060F7" w:rsidRPr="00330E7C" w:rsidRDefault="005060F7" w:rsidP="00FC3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  <w:i/>
                          <w:u w:val="single"/>
                        </w:rPr>
                        <w:t>L’âge de la personne concernée</w:t>
                      </w:r>
                      <w:r w:rsidRPr="00330E7C">
                        <w:rPr>
                          <w:rFonts w:cstheme="minorHAnsi"/>
                        </w:rPr>
                        <w:t> :</w:t>
                      </w:r>
                    </w:p>
                    <w:p w:rsidR="005060F7" w:rsidRDefault="005060F7" w:rsidP="00FC3FF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         </w:t>
                      </w:r>
                      <w:r w:rsidRPr="00330E7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330E7C">
                        <w:rPr>
                          <w:rFonts w:cstheme="minorHAnsi"/>
                        </w:rPr>
                        <w:t xml:space="preserve"> </w:t>
                      </w: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Moins de 16</w:t>
                      </w:r>
                      <w:r w:rsidRPr="00330E7C">
                        <w:rPr>
                          <w:rFonts w:cstheme="minorHAnsi"/>
                        </w:rPr>
                        <w:t xml:space="preserve"> ans            </w:t>
                      </w: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Entre 16 – 2</w:t>
                      </w:r>
                      <w:r w:rsidRPr="00330E7C">
                        <w:rPr>
                          <w:rFonts w:cstheme="minorHAnsi"/>
                        </w:rPr>
                        <w:t xml:space="preserve">0 ans            </w:t>
                      </w: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plus de 20 ans</w:t>
                      </w:r>
                      <w:r w:rsidRPr="00330E7C">
                        <w:rPr>
                          <w:rFonts w:cstheme="minorHAnsi"/>
                        </w:rPr>
                        <w:t xml:space="preserve">           </w:t>
                      </w:r>
                      <w:r w:rsidRPr="00330E7C">
                        <w:rPr>
                          <w:rFonts w:cstheme="minorHAnsi"/>
                        </w:rPr>
                        <w:sym w:font="Wingdings" w:char="F0A8"/>
                      </w:r>
                      <w:r w:rsidRPr="00330E7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+ de 6</w:t>
                      </w:r>
                      <w:r w:rsidRPr="00330E7C">
                        <w:rPr>
                          <w:rFonts w:cstheme="minorHAnsi"/>
                        </w:rPr>
                        <w:t xml:space="preserve">0 ans   </w:t>
                      </w:r>
                    </w:p>
                    <w:p w:rsidR="005060F7" w:rsidRPr="00815968" w:rsidRDefault="005060F7" w:rsidP="00FC3FFD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060F7" w:rsidRDefault="005060F7" w:rsidP="00FC3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u w:val="single"/>
                        </w:rPr>
                        <w:t xml:space="preserve">Ou habite la personne concernée (ville et code postal) </w:t>
                      </w:r>
                      <w:r w:rsidRPr="00330E7C">
                        <w:rPr>
                          <w:rFonts w:cstheme="minorHAnsi"/>
                          <w:i/>
                          <w:u w:val="single"/>
                        </w:rPr>
                        <w:t>?</w:t>
                      </w:r>
                      <w:r>
                        <w:rPr>
                          <w:rFonts w:cstheme="minorHAnsi"/>
                          <w:i/>
                          <w:u w:val="single"/>
                        </w:rPr>
                        <w:t xml:space="preserve"> </w:t>
                      </w:r>
                      <w:r w:rsidRPr="00313BE2">
                        <w:rPr>
                          <w:rFonts w:cstheme="minorHAnsi"/>
                        </w:rPr>
                        <w:t>.....................................................</w:t>
                      </w:r>
                      <w:r>
                        <w:rPr>
                          <w:rFonts w:cstheme="minorHAnsi"/>
                        </w:rPr>
                        <w:t>..............</w:t>
                      </w:r>
                    </w:p>
                    <w:p w:rsidR="004163F4" w:rsidRPr="00815968" w:rsidRDefault="004163F4" w:rsidP="004163F4">
                      <w:pPr>
                        <w:pStyle w:val="Paragraphedeliste"/>
                        <w:spacing w:after="0"/>
                        <w:rPr>
                          <w:rFonts w:cstheme="minorHAnsi"/>
                        </w:rPr>
                      </w:pPr>
                    </w:p>
                    <w:p w:rsidR="005060F7" w:rsidRPr="00330E7C" w:rsidRDefault="005060F7" w:rsidP="00FC3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  <w:r w:rsidRPr="00330E7C">
                        <w:rPr>
                          <w:rFonts w:cstheme="minorHAnsi"/>
                          <w:i/>
                          <w:u w:val="single"/>
                        </w:rPr>
                        <w:t xml:space="preserve">Quelle est le motif de votre demande ? </w:t>
                      </w:r>
                    </w:p>
                    <w:p w:rsidR="005060F7" w:rsidRPr="00330E7C" w:rsidRDefault="005060F7" w:rsidP="00FC3F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751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</w:rPr>
                        <w:t xml:space="preserve">Dépôt de dossier </w:t>
                      </w:r>
                      <w:r>
                        <w:rPr>
                          <w:rFonts w:cstheme="minorHAnsi"/>
                        </w:rPr>
                        <w:t>ou de pièces complémentaires</w:t>
                      </w:r>
                    </w:p>
                    <w:p w:rsidR="005060F7" w:rsidRPr="00330E7C" w:rsidRDefault="005060F7" w:rsidP="00FC3F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751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</w:rPr>
                        <w:t xml:space="preserve">Demande de formulaire </w:t>
                      </w:r>
                    </w:p>
                    <w:p w:rsidR="005060F7" w:rsidRPr="00330E7C" w:rsidRDefault="005060F7" w:rsidP="00FC3F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751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</w:rPr>
                        <w:t>Avancée du traitement de dossier</w:t>
                      </w:r>
                    </w:p>
                    <w:p w:rsidR="005060F7" w:rsidRPr="00330E7C" w:rsidRDefault="005060F7" w:rsidP="00FC3F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751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</w:rPr>
                        <w:t>Information sur les décisions rendues</w:t>
                      </w:r>
                    </w:p>
                    <w:p w:rsidR="005060F7" w:rsidRPr="00330E7C" w:rsidRDefault="005060F7" w:rsidP="00FC3F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620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Demande</w:t>
                      </w:r>
                      <w:r w:rsidRPr="00330E7C">
                        <w:rPr>
                          <w:rFonts w:cstheme="minorHAnsi"/>
                        </w:rPr>
                        <w:t xml:space="preserve"> de duplicata</w:t>
                      </w:r>
                    </w:p>
                    <w:p w:rsidR="005060F7" w:rsidRPr="00330E7C" w:rsidRDefault="005060F7" w:rsidP="00FC3F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620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</w:rPr>
                        <w:t xml:space="preserve"> Renseignement sur les prestations liées à la demande</w:t>
                      </w:r>
                    </w:p>
                    <w:p w:rsidR="005060F7" w:rsidRPr="00A03FFC" w:rsidRDefault="005060F7" w:rsidP="00A03FF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620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330E7C">
                        <w:rPr>
                          <w:rFonts w:cstheme="minorHAnsi"/>
                        </w:rPr>
                        <w:t>Autre : ……………………………………….…………………….. (précisez)</w:t>
                      </w:r>
                    </w:p>
                  </w:txbxContent>
                </v:textbox>
              </v:shape>
            </w:pict>
          </mc:Fallback>
        </mc:AlternateContent>
      </w:r>
      <w:r w:rsidR="000F2D8D">
        <w:rPr>
          <w:rFonts w:cstheme="minorHAnsi"/>
        </w:rPr>
        <w:t>Si vous le souhaitez, vous pouvez nous préciser vos nom/prénom :</w:t>
      </w:r>
      <w:r w:rsidR="000F2D8D" w:rsidRPr="00C245A1">
        <w:rPr>
          <w:rFonts w:cstheme="minorHAnsi"/>
        </w:rPr>
        <w:t xml:space="preserve"> </w:t>
      </w:r>
      <w:r w:rsidR="00251406">
        <w:rPr>
          <w:rFonts w:cstheme="minorHAnsi"/>
        </w:rPr>
        <w:t>…………………………………</w:t>
      </w:r>
      <w:r w:rsidR="008940C0">
        <w:rPr>
          <w:rFonts w:cstheme="minorHAnsi"/>
        </w:rPr>
        <w:t>…………</w:t>
      </w:r>
      <w:r w:rsidR="00251406">
        <w:rPr>
          <w:rFonts w:cstheme="minorHAnsi"/>
        </w:rPr>
        <w:t>………………….</w:t>
      </w:r>
      <w:r w:rsidR="0063586D">
        <w:br w:type="page"/>
      </w:r>
    </w:p>
    <w:p w:rsidR="00E81B17" w:rsidRDefault="001A6D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2553C" wp14:editId="351C8B62">
                <wp:simplePos x="0" y="0"/>
                <wp:positionH relativeFrom="column">
                  <wp:posOffset>-286385</wp:posOffset>
                </wp:positionH>
                <wp:positionV relativeFrom="paragraph">
                  <wp:posOffset>381000</wp:posOffset>
                </wp:positionV>
                <wp:extent cx="6845300" cy="4069080"/>
                <wp:effectExtent l="0" t="0" r="1270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406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0F7" w:rsidRPr="004C7C22" w:rsidRDefault="005060F7" w:rsidP="004C7C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D6E3BC" w:themeFill="accent3" w:themeFillTint="66"/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Quel est v</w:t>
                            </w:r>
                            <w:r w:rsidRPr="00A80F45">
                              <w:rPr>
                                <w:rFonts w:cstheme="minorHAnsi"/>
                                <w:b/>
                                <w:sz w:val="24"/>
                              </w:rPr>
                              <w:t>otre avis sur notre accueil téléphonique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 ?</w:t>
                            </w:r>
                          </w:p>
                          <w:p w:rsidR="005060F7" w:rsidRDefault="005060F7" w:rsidP="007D3BA8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</w:p>
                          <w:p w:rsidR="005060F7" w:rsidRPr="00A03FFC" w:rsidRDefault="005060F7" w:rsidP="00A03FF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 w:rsidRPr="00A03FFC">
                              <w:rPr>
                                <w:rFonts w:cstheme="minorHAnsi"/>
                                <w:i/>
                                <w:u w:val="single"/>
                              </w:rPr>
                              <w:t>Combien de temps avez-vous attendu avant d’avoir été mis en relation avec un agent</w:t>
                            </w:r>
                            <w:r w:rsidR="001A6D84"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d’accueil </w:t>
                            </w:r>
                            <w:r w:rsidRPr="00A03FFC"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de la MDPH</w:t>
                            </w:r>
                            <w:r w:rsidR="001A6D84"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A03FFC">
                              <w:rPr>
                                <w:rFonts w:cstheme="minorHAnsi"/>
                                <w:i/>
                                <w:u w:val="single"/>
                              </w:rPr>
                              <w:t>?</w:t>
                            </w:r>
                          </w:p>
                          <w:p w:rsidR="005060F7" w:rsidRDefault="005060F7" w:rsidP="00A80F45">
                            <w:pPr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</w:t>
                            </w:r>
                            <w:r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Moins de </w:t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>3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 min </w:t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 xml:space="preserve">              </w:t>
                            </w:r>
                            <w:r w:rsidR="008940C0">
                              <w:rPr>
                                <w:rFonts w:ascii="Constantia" w:hAnsi="Constantia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 xml:space="preserve">   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sym w:font="Wingdings" w:char="F0A8"/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>3 à 10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 min</w:t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 xml:space="preserve">             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 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sym w:font="Wingdings" w:char="F0A8"/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 xml:space="preserve"> Plus de 10</w:t>
                            </w:r>
                            <w:r w:rsidRPr="00FC28E1">
                              <w:rPr>
                                <w:rFonts w:ascii="Constantia" w:hAnsi="Constantia" w:cstheme="minorHAnsi"/>
                              </w:rPr>
                              <w:t xml:space="preserve"> min</w:t>
                            </w:r>
                            <w:r w:rsidRPr="002B5848"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5060F7" w:rsidRDefault="005060F7" w:rsidP="00A80F45">
                            <w:pPr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</w:p>
                          <w:p w:rsidR="005060F7" w:rsidRPr="005060F7" w:rsidRDefault="008940C0" w:rsidP="00A03FF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>Aujourd’hui, c</w:t>
                            </w:r>
                            <w:r w:rsidR="005060F7" w:rsidRPr="00A03FFC">
                              <w:rPr>
                                <w:rFonts w:cstheme="minorHAnsi"/>
                                <w:i/>
                                <w:u w:val="single"/>
                              </w:rPr>
                              <w:t>ombien de fois avez-vous essayé de joindre la MDPH</w:t>
                            </w: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 avant que votre appel aboutisse </w:t>
                            </w:r>
                            <w:r w:rsidR="005060F7" w:rsidRPr="00A03FFC">
                              <w:rPr>
                                <w:rFonts w:cstheme="minorHAnsi"/>
                                <w:i/>
                                <w:u w:val="single"/>
                              </w:rPr>
                              <w:t>?</w:t>
                            </w:r>
                            <w:r w:rsidR="005060F7" w:rsidRPr="00A03FFC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5060F7">
                              <w:sym w:font="Wingdings" w:char="F0A8"/>
                            </w:r>
                            <w:r w:rsidR="005060F7" w:rsidRPr="00A03FF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060F7" w:rsidRPr="00A03FFC">
                              <w:rPr>
                                <w:rFonts w:ascii="Constantia" w:hAnsi="Constantia" w:cstheme="minorHAnsi"/>
                              </w:rPr>
                              <w:t xml:space="preserve">1 fois         </w:t>
                            </w:r>
                            <w:r w:rsidR="005060F7" w:rsidRPr="00FC28E1">
                              <w:rPr>
                                <w:rFonts w:ascii="Constantia" w:hAnsi="Constantia"/>
                              </w:rPr>
                              <w:sym w:font="Wingdings" w:char="F0A8"/>
                            </w:r>
                            <w:r w:rsidR="005060F7" w:rsidRPr="00A03FFC">
                              <w:rPr>
                                <w:rFonts w:ascii="Constantia" w:hAnsi="Constantia" w:cstheme="minorHAnsi"/>
                              </w:rPr>
                              <w:t xml:space="preserve"> 2 fois         </w:t>
                            </w:r>
                            <w:r w:rsidR="005060F7" w:rsidRPr="00FC28E1">
                              <w:rPr>
                                <w:rFonts w:ascii="Constantia" w:hAnsi="Constantia"/>
                              </w:rPr>
                              <w:sym w:font="Wingdings" w:char="F0A8"/>
                            </w:r>
                            <w:r w:rsidR="005060F7" w:rsidRPr="00A03FFC">
                              <w:rPr>
                                <w:rFonts w:ascii="Constantia" w:hAnsi="Constantia" w:cstheme="minorHAnsi"/>
                              </w:rPr>
                              <w:t xml:space="preserve"> Plus de 3 fois</w:t>
                            </w:r>
                          </w:p>
                          <w:p w:rsidR="005060F7" w:rsidRPr="00A03FFC" w:rsidRDefault="005060F7" w:rsidP="005060F7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</w:p>
                          <w:p w:rsidR="005060F7" w:rsidRDefault="005060F7" w:rsidP="005060F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>Comment évaluez-vous</w:t>
                            </w:r>
                            <w:r w:rsidR="008940C0"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la plateforme téléphonique</w:t>
                            </w: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de la MDPH au regard des point</w:t>
                            </w:r>
                            <w:r w:rsidR="008940C0">
                              <w:rPr>
                                <w:rFonts w:cstheme="minorHAnsi"/>
                                <w:i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suivants…</w:t>
                            </w:r>
                          </w:p>
                          <w:p w:rsidR="005060F7" w:rsidRPr="00CB59CD" w:rsidRDefault="005060F7" w:rsidP="007D3BA8">
                            <w:pPr>
                              <w:pStyle w:val="Paragraphedeliste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239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5060F7" w:rsidTr="005060F7">
                              <w:tc>
                                <w:tcPr>
                                  <w:tcW w:w="5245" w:type="dxa"/>
                                  <w:shd w:val="clear" w:color="auto" w:fill="D6E3BC" w:themeFill="accent3" w:themeFillTint="66"/>
                                </w:tcPr>
                                <w:p w:rsidR="005060F7" w:rsidRPr="008D754A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D754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Notation de 0 </w:t>
                                  </w:r>
                                  <w:r w:rsidRPr="008D754A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« pas du tout satisfait »</w:t>
                                  </w:r>
                                  <w:r w:rsidRPr="008D754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à 10 </w:t>
                                  </w:r>
                                  <w:r w:rsidRPr="008D754A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« totalement satisfait »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E54F4">
                                    <w:rPr>
                                      <w:rFonts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Default="005060F7" w:rsidP="00A17EF8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060F7" w:rsidTr="00A17EF8">
                              <w:tc>
                                <w:tcPr>
                                  <w:tcW w:w="5245" w:type="dxa"/>
                                </w:tcPr>
                                <w:p w:rsidR="005060F7" w:rsidRDefault="009D5D2E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</w:t>
                                  </w:r>
                                  <w:r w:rsidR="005060F7">
                                    <w:rPr>
                                      <w:rFonts w:cstheme="minorHAnsi"/>
                                    </w:rPr>
                                    <w:t>ens de l’écoute?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A17EF8">
                              <w:tc>
                                <w:tcPr>
                                  <w:tcW w:w="5245" w:type="dxa"/>
                                </w:tcPr>
                                <w:p w:rsidR="005060F7" w:rsidRDefault="009D5D2E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</w:t>
                                  </w:r>
                                  <w:r w:rsidR="005060F7">
                                    <w:rPr>
                                      <w:rFonts w:cstheme="minorHAnsi"/>
                                    </w:rPr>
                                    <w:t>mabilité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A17EF8">
                              <w:tc>
                                <w:tcPr>
                                  <w:tcW w:w="5245" w:type="dxa"/>
                                </w:tcPr>
                                <w:p w:rsidR="005060F7" w:rsidRDefault="009D5D2E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</w:t>
                                  </w:r>
                                  <w:r w:rsidR="005060F7">
                                    <w:rPr>
                                      <w:rFonts w:cstheme="minorHAnsi"/>
                                    </w:rPr>
                                    <w:t>olitesse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A17EF8">
                              <w:tc>
                                <w:tcPr>
                                  <w:tcW w:w="5245" w:type="dxa"/>
                                </w:tcPr>
                                <w:p w:rsidR="005060F7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L’information donnée était-elle adaptée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A17EF8">
                              <w:tc>
                                <w:tcPr>
                                  <w:tcW w:w="5245" w:type="dxa"/>
                                </w:tcPr>
                                <w:p w:rsidR="005060F7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L’information était-elle claire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A17EF8">
                              <w:tc>
                                <w:tcPr>
                                  <w:tcW w:w="5245" w:type="dxa"/>
                                </w:tcPr>
                                <w:p w:rsidR="005060F7" w:rsidRDefault="001A6D84" w:rsidP="001A6D84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V</w:t>
                                  </w:r>
                                  <w:r w:rsidR="005060F7">
                                    <w:rPr>
                                      <w:rFonts w:cstheme="minorHAnsi"/>
                                    </w:rPr>
                                    <w:t xml:space="preserve">otre demande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a-t-elle été </w:t>
                                  </w:r>
                                  <w:r w:rsidR="005060F7">
                                    <w:rPr>
                                      <w:rFonts w:cstheme="minorHAnsi"/>
                                    </w:rPr>
                                    <w:t>comprise ?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5060F7" w:rsidRPr="005E54F4" w:rsidRDefault="005060F7" w:rsidP="00A17EF8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0F7" w:rsidRDefault="005060F7" w:rsidP="007D3BA8">
                            <w:pPr>
                              <w:pStyle w:val="Paragraphedeliste"/>
                              <w:rPr>
                                <w:rFonts w:cstheme="minorHAnsi"/>
                                <w:i/>
                                <w:color w:val="FF0000"/>
                                <w:u w:val="single"/>
                              </w:rPr>
                            </w:pPr>
                          </w:p>
                          <w:p w:rsidR="005060F7" w:rsidRPr="005060F7" w:rsidRDefault="005060F7" w:rsidP="007D3BA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 w:rsidRPr="007D3BA8">
                              <w:rPr>
                                <w:rFonts w:cstheme="minorHAnsi"/>
                                <w:i/>
                                <w:u w:val="single"/>
                              </w:rPr>
                              <w:t>Votre appel a-t-il été transféré à un autre service </w:t>
                            </w:r>
                            <w:r w:rsidRPr="007D3BA8">
                              <w:rPr>
                                <w:rFonts w:cstheme="minorHAnsi"/>
                                <w:i/>
                              </w:rPr>
                              <w:t xml:space="preserve">?  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ab/>
                              <w:t xml:space="preserve">   </w:t>
                            </w:r>
                            <w:r w:rsidR="008940C0">
                              <w:rPr>
                                <w:rFonts w:cstheme="minorHAnsi"/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>
                              <w:rPr>
                                <w:rFonts w:cstheme="minorHAnsi"/>
                              </w:rPr>
                              <w:t xml:space="preserve"> O</w:t>
                            </w:r>
                            <w:r w:rsidRPr="007D3BA8">
                              <w:rPr>
                                <w:rFonts w:cstheme="minorHAnsi"/>
                              </w:rPr>
                              <w:t xml:space="preserve">ui          </w:t>
                            </w:r>
                            <w:r w:rsidRPr="007D3BA8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>
                              <w:rPr>
                                <w:rFonts w:cstheme="minorHAnsi"/>
                              </w:rPr>
                              <w:t xml:space="preserve">    N</w:t>
                            </w:r>
                            <w:r w:rsidRPr="007D3BA8">
                              <w:rPr>
                                <w:rFonts w:cstheme="minorHAnsi"/>
                              </w:rPr>
                              <w:t>on</w:t>
                            </w:r>
                          </w:p>
                          <w:p w:rsidR="005060F7" w:rsidRPr="007D3BA8" w:rsidRDefault="005060F7" w:rsidP="005060F7">
                            <w:pPr>
                              <w:pStyle w:val="Paragraphedeliste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5060F7" w:rsidRPr="007D3BA8" w:rsidRDefault="008940C0" w:rsidP="007D3BA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>Si oui, v</w:t>
                            </w:r>
                            <w:r w:rsidR="005060F7" w:rsidRPr="007D3BA8">
                              <w:rPr>
                                <w:rFonts w:cstheme="minorHAnsi"/>
                                <w:i/>
                                <w:u w:val="single"/>
                              </w:rPr>
                              <w:t>otre interlocuteur vous a-t-il apporté une réponse à votre demande</w:t>
                            </w:r>
                            <w:r w:rsidR="005060F7">
                              <w:rPr>
                                <w:rFonts w:cstheme="minorHAnsi"/>
                                <w:i/>
                                <w:u w:val="single"/>
                              </w:rPr>
                              <w:t> </w:t>
                            </w:r>
                            <w:r w:rsidR="005060F7" w:rsidRPr="007D3BA8">
                              <w:rPr>
                                <w:rFonts w:cstheme="minorHAnsi"/>
                                <w:i/>
                              </w:rPr>
                              <w:t xml:space="preserve">?     </w:t>
                            </w:r>
                            <w:r w:rsidR="005060F7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5060F7" w:rsidRPr="007D3BA8">
                              <w:rPr>
                                <w:rFonts w:cstheme="minorHAnsi"/>
                                <w:i/>
                              </w:rPr>
                              <w:t xml:space="preserve">  </w:t>
                            </w:r>
                            <w:r w:rsidR="005060F7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="005060F7">
                              <w:rPr>
                                <w:rFonts w:cstheme="minorHAnsi"/>
                              </w:rPr>
                              <w:t xml:space="preserve"> O</w:t>
                            </w:r>
                            <w:r w:rsidR="005060F7" w:rsidRPr="007D3BA8">
                              <w:rPr>
                                <w:rFonts w:cstheme="minorHAnsi"/>
                              </w:rPr>
                              <w:t xml:space="preserve">ui          </w:t>
                            </w:r>
                            <w:r w:rsidR="005060F7" w:rsidRPr="007D3BA8">
                              <w:rPr>
                                <w:rFonts w:cstheme="minorHAnsi"/>
                              </w:rPr>
                              <w:sym w:font="Wingdings" w:char="F0A8"/>
                            </w:r>
                            <w:r w:rsidR="005060F7">
                              <w:rPr>
                                <w:rFonts w:cstheme="minorHAnsi"/>
                              </w:rPr>
                              <w:t xml:space="preserve">    N</w:t>
                            </w:r>
                            <w:r w:rsidR="005060F7" w:rsidRPr="007D3BA8">
                              <w:rPr>
                                <w:rFonts w:cstheme="minorHAnsi"/>
                              </w:rPr>
                              <w:t>on</w:t>
                            </w:r>
                          </w:p>
                          <w:p w:rsidR="005060F7" w:rsidRPr="007D3BA8" w:rsidRDefault="005060F7" w:rsidP="007D3BA8">
                            <w:pPr>
                              <w:pStyle w:val="Paragraphedeliste"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</w:p>
                          <w:p w:rsidR="005060F7" w:rsidRDefault="005060F7" w:rsidP="007D3BA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5060F7" w:rsidRDefault="00506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22.55pt;margin-top:30pt;width:539pt;height:3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" fillcolor="white [3201]" strokeweight=".5pt">
                <v:textbox>
                  <w:txbxContent>
                    <w:p w:rsidR="005060F7" w:rsidRPr="004C7C22" w:rsidRDefault="005060F7" w:rsidP="004C7C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D6E3BC" w:themeFill="accent3" w:themeFillTint="66"/>
                        <w:spacing w:after="0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Quel est v</w:t>
                      </w:r>
                      <w:r w:rsidRPr="00A80F45">
                        <w:rPr>
                          <w:rFonts w:cstheme="minorHAnsi"/>
                          <w:b/>
                          <w:sz w:val="24"/>
                        </w:rPr>
                        <w:t>otre avis sur notre accueil téléphonique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 ?</w:t>
                      </w:r>
                    </w:p>
                    <w:p w:rsidR="005060F7" w:rsidRDefault="005060F7" w:rsidP="007D3BA8">
                      <w:pPr>
                        <w:pStyle w:val="Paragraphedeliste"/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</w:p>
                    <w:p w:rsidR="005060F7" w:rsidRPr="00A03FFC" w:rsidRDefault="005060F7" w:rsidP="00A03FF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  <w:r w:rsidRPr="00A03FFC">
                        <w:rPr>
                          <w:rFonts w:cstheme="minorHAnsi"/>
                          <w:i/>
                          <w:u w:val="single"/>
                        </w:rPr>
                        <w:t>Combien de temps avez-vous attendu avant d’avoir été mis en relation avec un agent</w:t>
                      </w:r>
                      <w:r w:rsidR="001A6D84">
                        <w:rPr>
                          <w:rFonts w:cstheme="minorHAnsi"/>
                          <w:i/>
                          <w:u w:val="single"/>
                        </w:rPr>
                        <w:t xml:space="preserve"> d’accueil </w:t>
                      </w:r>
                      <w:r w:rsidRPr="00A03FFC">
                        <w:rPr>
                          <w:rFonts w:cstheme="minorHAnsi"/>
                          <w:i/>
                          <w:u w:val="single"/>
                        </w:rPr>
                        <w:t xml:space="preserve"> de la MDPH</w:t>
                      </w:r>
                      <w:r w:rsidR="001A6D84">
                        <w:rPr>
                          <w:rFonts w:cstheme="minorHAnsi"/>
                          <w:i/>
                          <w:u w:val="single"/>
                        </w:rPr>
                        <w:t xml:space="preserve"> </w:t>
                      </w:r>
                      <w:r w:rsidRPr="00A03FFC">
                        <w:rPr>
                          <w:rFonts w:cstheme="minorHAnsi"/>
                          <w:i/>
                          <w:u w:val="single"/>
                        </w:rPr>
                        <w:t>?</w:t>
                      </w:r>
                    </w:p>
                    <w:p w:rsidR="005060F7" w:rsidRDefault="005060F7" w:rsidP="00A80F45">
                      <w:pPr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</w:t>
                      </w:r>
                      <w:r>
                        <w:rPr>
                          <w:rFonts w:cstheme="minorHAnsi"/>
                        </w:rPr>
                        <w:sym w:font="Wingdings" w:char="F0A8"/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Moins de </w:t>
                      </w:r>
                      <w:r>
                        <w:rPr>
                          <w:rFonts w:ascii="Constantia" w:hAnsi="Constantia" w:cstheme="minorHAnsi"/>
                        </w:rPr>
                        <w:t>3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 min </w:t>
                      </w:r>
                      <w:r>
                        <w:rPr>
                          <w:rFonts w:ascii="Constantia" w:hAnsi="Constantia" w:cstheme="minorHAnsi"/>
                        </w:rPr>
                        <w:t xml:space="preserve">              </w:t>
                      </w:r>
                      <w:r w:rsidR="008940C0">
                        <w:rPr>
                          <w:rFonts w:ascii="Constantia" w:hAnsi="Constantia" w:cstheme="minorHAnsi"/>
                        </w:rPr>
                        <w:t xml:space="preserve"> </w:t>
                      </w:r>
                      <w:r>
                        <w:rPr>
                          <w:rFonts w:ascii="Constantia" w:hAnsi="Constantia" w:cstheme="minorHAnsi"/>
                        </w:rPr>
                        <w:t xml:space="preserve">   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sym w:font="Wingdings" w:char="F0A8"/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 De </w:t>
                      </w:r>
                      <w:r>
                        <w:rPr>
                          <w:rFonts w:ascii="Constantia" w:hAnsi="Constantia" w:cstheme="minorHAnsi"/>
                        </w:rPr>
                        <w:t>3 à 10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 min</w:t>
                      </w:r>
                      <w:r>
                        <w:rPr>
                          <w:rFonts w:ascii="Constantia" w:hAnsi="Constantia" w:cstheme="minorHAnsi"/>
                        </w:rPr>
                        <w:t xml:space="preserve">             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 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sym w:font="Wingdings" w:char="F0A8"/>
                      </w:r>
                      <w:r>
                        <w:rPr>
                          <w:rFonts w:ascii="Constantia" w:hAnsi="Constantia" w:cstheme="minorHAnsi"/>
                        </w:rPr>
                        <w:t xml:space="preserve"> Plus de 10</w:t>
                      </w:r>
                      <w:r w:rsidRPr="00FC28E1">
                        <w:rPr>
                          <w:rFonts w:ascii="Constantia" w:hAnsi="Constantia" w:cstheme="minorHAnsi"/>
                        </w:rPr>
                        <w:t xml:space="preserve"> min</w:t>
                      </w:r>
                      <w:r w:rsidRPr="002B5848">
                        <w:rPr>
                          <w:rFonts w:cstheme="minorHAnsi"/>
                          <w:i/>
                          <w:u w:val="single"/>
                        </w:rPr>
                        <w:t xml:space="preserve"> </w:t>
                      </w:r>
                    </w:p>
                    <w:p w:rsidR="005060F7" w:rsidRDefault="005060F7" w:rsidP="00A80F45">
                      <w:pPr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</w:p>
                    <w:p w:rsidR="005060F7" w:rsidRPr="005060F7" w:rsidRDefault="008940C0" w:rsidP="00A03FF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u w:val="single"/>
                        </w:rPr>
                        <w:t>Aujourd’hui, c</w:t>
                      </w:r>
                      <w:r w:rsidR="005060F7" w:rsidRPr="00A03FFC">
                        <w:rPr>
                          <w:rFonts w:cstheme="minorHAnsi"/>
                          <w:i/>
                          <w:u w:val="single"/>
                        </w:rPr>
                        <w:t>ombien de fois avez-vous essayé de joindre la MDPH</w:t>
                      </w:r>
                      <w:r>
                        <w:rPr>
                          <w:rFonts w:cstheme="minorHAnsi"/>
                          <w:i/>
                          <w:u w:val="single"/>
                        </w:rPr>
                        <w:t xml:space="preserve">  avant que votre appel aboutisse </w:t>
                      </w:r>
                      <w:r w:rsidR="005060F7" w:rsidRPr="00A03FFC">
                        <w:rPr>
                          <w:rFonts w:cstheme="minorHAnsi"/>
                          <w:i/>
                          <w:u w:val="single"/>
                        </w:rPr>
                        <w:t>?</w:t>
                      </w:r>
                      <w:r w:rsidR="005060F7" w:rsidRPr="00A03FFC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5060F7">
                        <w:sym w:font="Wingdings" w:char="F0A8"/>
                      </w:r>
                      <w:r w:rsidR="005060F7" w:rsidRPr="00A03FFC">
                        <w:rPr>
                          <w:rFonts w:cstheme="minorHAnsi"/>
                        </w:rPr>
                        <w:t xml:space="preserve"> </w:t>
                      </w:r>
                      <w:r w:rsidR="005060F7" w:rsidRPr="00A03FFC">
                        <w:rPr>
                          <w:rFonts w:ascii="Constantia" w:hAnsi="Constantia" w:cstheme="minorHAnsi"/>
                        </w:rPr>
                        <w:t xml:space="preserve">1 fois         </w:t>
                      </w:r>
                      <w:r w:rsidR="005060F7" w:rsidRPr="00FC28E1">
                        <w:rPr>
                          <w:rFonts w:ascii="Constantia" w:hAnsi="Constantia"/>
                        </w:rPr>
                        <w:sym w:font="Wingdings" w:char="F0A8"/>
                      </w:r>
                      <w:r w:rsidR="005060F7" w:rsidRPr="00A03FFC">
                        <w:rPr>
                          <w:rFonts w:ascii="Constantia" w:hAnsi="Constantia" w:cstheme="minorHAnsi"/>
                        </w:rPr>
                        <w:t xml:space="preserve"> 2 fois         </w:t>
                      </w:r>
                      <w:r w:rsidR="005060F7" w:rsidRPr="00FC28E1">
                        <w:rPr>
                          <w:rFonts w:ascii="Constantia" w:hAnsi="Constantia"/>
                        </w:rPr>
                        <w:sym w:font="Wingdings" w:char="F0A8"/>
                      </w:r>
                      <w:r w:rsidR="005060F7" w:rsidRPr="00A03FFC">
                        <w:rPr>
                          <w:rFonts w:ascii="Constantia" w:hAnsi="Constantia" w:cstheme="minorHAnsi"/>
                        </w:rPr>
                        <w:t xml:space="preserve"> Plus de 3 fois</w:t>
                      </w:r>
                    </w:p>
                    <w:p w:rsidR="005060F7" w:rsidRPr="00A03FFC" w:rsidRDefault="005060F7" w:rsidP="005060F7">
                      <w:pPr>
                        <w:pStyle w:val="Paragraphedeliste"/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</w:p>
                    <w:p w:rsidR="005060F7" w:rsidRDefault="005060F7" w:rsidP="005060F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i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u w:val="single"/>
                        </w:rPr>
                        <w:t>Comment évaluez-vous</w:t>
                      </w:r>
                      <w:r w:rsidR="008940C0">
                        <w:rPr>
                          <w:rFonts w:cstheme="minorHAnsi"/>
                          <w:i/>
                          <w:u w:val="single"/>
                        </w:rPr>
                        <w:t xml:space="preserve"> la plateforme téléphonique</w:t>
                      </w:r>
                      <w:r>
                        <w:rPr>
                          <w:rFonts w:cstheme="minorHAnsi"/>
                          <w:i/>
                          <w:u w:val="single"/>
                        </w:rPr>
                        <w:t xml:space="preserve"> de la MDPH au regard des point</w:t>
                      </w:r>
                      <w:r w:rsidR="008940C0">
                        <w:rPr>
                          <w:rFonts w:cstheme="minorHAnsi"/>
                          <w:i/>
                          <w:u w:val="single"/>
                        </w:rPr>
                        <w:t>s</w:t>
                      </w:r>
                      <w:r>
                        <w:rPr>
                          <w:rFonts w:cstheme="minorHAnsi"/>
                          <w:i/>
                          <w:u w:val="single"/>
                        </w:rPr>
                        <w:t xml:space="preserve"> suivants…</w:t>
                      </w:r>
                    </w:p>
                    <w:p w:rsidR="005060F7" w:rsidRPr="00CB59CD" w:rsidRDefault="005060F7" w:rsidP="007D3BA8">
                      <w:pPr>
                        <w:pStyle w:val="Paragraphedeliste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10239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5060F7" w:rsidTr="005060F7">
                        <w:tc>
                          <w:tcPr>
                            <w:tcW w:w="5245" w:type="dxa"/>
                            <w:shd w:val="clear" w:color="auto" w:fill="D6E3BC" w:themeFill="accent3" w:themeFillTint="66"/>
                          </w:tcPr>
                          <w:p w:rsidR="005060F7" w:rsidRPr="008D754A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D75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Notation de 0 </w:t>
                            </w:r>
                            <w:r w:rsidRPr="008D754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« pas du tout satisfait »</w:t>
                            </w:r>
                            <w:r w:rsidRPr="008D75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à 10 </w:t>
                            </w:r>
                            <w:r w:rsidRPr="008D754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« totalement satisfait »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E54F4"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Default="005060F7" w:rsidP="00A17EF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10</w:t>
                            </w:r>
                          </w:p>
                        </w:tc>
                      </w:tr>
                      <w:tr w:rsidR="005060F7" w:rsidTr="00A17EF8">
                        <w:tc>
                          <w:tcPr>
                            <w:tcW w:w="5245" w:type="dxa"/>
                          </w:tcPr>
                          <w:p w:rsidR="005060F7" w:rsidRDefault="009D5D2E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5060F7">
                              <w:rPr>
                                <w:rFonts w:cstheme="minorHAnsi"/>
                              </w:rPr>
                              <w:t>ens de l’écoute?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A17EF8">
                        <w:tc>
                          <w:tcPr>
                            <w:tcW w:w="5245" w:type="dxa"/>
                          </w:tcPr>
                          <w:p w:rsidR="005060F7" w:rsidRDefault="009D5D2E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="005060F7">
                              <w:rPr>
                                <w:rFonts w:cstheme="minorHAnsi"/>
                              </w:rPr>
                              <w:t>mabilité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A17EF8">
                        <w:tc>
                          <w:tcPr>
                            <w:tcW w:w="5245" w:type="dxa"/>
                          </w:tcPr>
                          <w:p w:rsidR="005060F7" w:rsidRDefault="009D5D2E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</w:t>
                            </w:r>
                            <w:r w:rsidR="005060F7">
                              <w:rPr>
                                <w:rFonts w:cstheme="minorHAnsi"/>
                              </w:rPr>
                              <w:t>olitesse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A17EF8">
                        <w:tc>
                          <w:tcPr>
                            <w:tcW w:w="5245" w:type="dxa"/>
                          </w:tcPr>
                          <w:p w:rsidR="005060F7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L’information donnée était-elle adaptée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A17EF8">
                        <w:tc>
                          <w:tcPr>
                            <w:tcW w:w="5245" w:type="dxa"/>
                          </w:tcPr>
                          <w:p w:rsidR="005060F7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L’information était-elle claire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A17EF8">
                        <w:tc>
                          <w:tcPr>
                            <w:tcW w:w="5245" w:type="dxa"/>
                          </w:tcPr>
                          <w:p w:rsidR="005060F7" w:rsidRDefault="001A6D84" w:rsidP="001A6D84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</w:t>
                            </w:r>
                            <w:r w:rsidR="005060F7">
                              <w:rPr>
                                <w:rFonts w:cstheme="minorHAnsi"/>
                              </w:rPr>
                              <w:t xml:space="preserve">otre demande </w:t>
                            </w:r>
                            <w:r>
                              <w:rPr>
                                <w:rFonts w:cstheme="minorHAnsi"/>
                              </w:rPr>
                              <w:t xml:space="preserve">a-t-elle été </w:t>
                            </w:r>
                            <w:r w:rsidR="005060F7">
                              <w:rPr>
                                <w:rFonts w:cstheme="minorHAnsi"/>
                              </w:rPr>
                              <w:t>comprise ?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5060F7" w:rsidRPr="005E54F4" w:rsidRDefault="005060F7" w:rsidP="00A17EF8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:rsidR="005060F7" w:rsidRDefault="005060F7" w:rsidP="007D3BA8">
                      <w:pPr>
                        <w:pStyle w:val="Paragraphedeliste"/>
                        <w:rPr>
                          <w:rFonts w:cstheme="minorHAnsi"/>
                          <w:i/>
                          <w:color w:val="FF0000"/>
                          <w:u w:val="single"/>
                        </w:rPr>
                      </w:pPr>
                    </w:p>
                    <w:p w:rsidR="005060F7" w:rsidRPr="005060F7" w:rsidRDefault="005060F7" w:rsidP="007D3BA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i/>
                        </w:rPr>
                      </w:pPr>
                      <w:r w:rsidRPr="007D3BA8">
                        <w:rPr>
                          <w:rFonts w:cstheme="minorHAnsi"/>
                          <w:i/>
                          <w:u w:val="single"/>
                        </w:rPr>
                        <w:t>Votre appel a-t-il été transféré à un autre service </w:t>
                      </w:r>
                      <w:r w:rsidRPr="007D3BA8">
                        <w:rPr>
                          <w:rFonts w:cstheme="minorHAnsi"/>
                          <w:i/>
                        </w:rPr>
                        <w:t xml:space="preserve">?   </w:t>
                      </w:r>
                      <w:r>
                        <w:rPr>
                          <w:rFonts w:cstheme="minorHAnsi"/>
                          <w:i/>
                        </w:rPr>
                        <w:t xml:space="preserve">     </w:t>
                      </w:r>
                      <w:r>
                        <w:rPr>
                          <w:rFonts w:cstheme="minorHAnsi"/>
                          <w:i/>
                        </w:rPr>
                        <w:tab/>
                      </w:r>
                      <w:r>
                        <w:rPr>
                          <w:rFonts w:cstheme="minorHAnsi"/>
                          <w:i/>
                        </w:rPr>
                        <w:tab/>
                      </w:r>
                      <w:r>
                        <w:rPr>
                          <w:rFonts w:cstheme="minorHAnsi"/>
                          <w:i/>
                        </w:rPr>
                        <w:tab/>
                        <w:t xml:space="preserve">   </w:t>
                      </w:r>
                      <w:r w:rsidR="008940C0">
                        <w:rPr>
                          <w:rFonts w:cstheme="minorHAnsi"/>
                          <w:i/>
                        </w:rPr>
                        <w:t xml:space="preserve">            </w:t>
                      </w:r>
                      <w:r>
                        <w:rPr>
                          <w:rFonts w:cstheme="minorHAnsi"/>
                          <w:i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sym w:font="Wingdings" w:char="F0A8"/>
                      </w:r>
                      <w:r>
                        <w:rPr>
                          <w:rFonts w:cstheme="minorHAnsi"/>
                        </w:rPr>
                        <w:t xml:space="preserve"> O</w:t>
                      </w:r>
                      <w:r w:rsidRPr="007D3BA8">
                        <w:rPr>
                          <w:rFonts w:cstheme="minorHAnsi"/>
                        </w:rPr>
                        <w:t xml:space="preserve">ui          </w:t>
                      </w:r>
                      <w:r w:rsidRPr="007D3BA8">
                        <w:rPr>
                          <w:rFonts w:cstheme="minorHAnsi"/>
                        </w:rPr>
                        <w:sym w:font="Wingdings" w:char="F0A8"/>
                      </w:r>
                      <w:r>
                        <w:rPr>
                          <w:rFonts w:cstheme="minorHAnsi"/>
                        </w:rPr>
                        <w:t xml:space="preserve">    N</w:t>
                      </w:r>
                      <w:r w:rsidRPr="007D3BA8">
                        <w:rPr>
                          <w:rFonts w:cstheme="minorHAnsi"/>
                        </w:rPr>
                        <w:t>on</w:t>
                      </w:r>
                    </w:p>
                    <w:p w:rsidR="005060F7" w:rsidRPr="007D3BA8" w:rsidRDefault="005060F7" w:rsidP="005060F7">
                      <w:pPr>
                        <w:pStyle w:val="Paragraphedeliste"/>
                        <w:rPr>
                          <w:rFonts w:cstheme="minorHAnsi"/>
                          <w:i/>
                        </w:rPr>
                      </w:pPr>
                    </w:p>
                    <w:p w:rsidR="005060F7" w:rsidRPr="007D3BA8" w:rsidRDefault="008940C0" w:rsidP="007D3BA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  <w:u w:val="single"/>
                        </w:rPr>
                        <w:t>Si oui, v</w:t>
                      </w:r>
                      <w:r w:rsidR="005060F7" w:rsidRPr="007D3BA8">
                        <w:rPr>
                          <w:rFonts w:cstheme="minorHAnsi"/>
                          <w:i/>
                          <w:u w:val="single"/>
                        </w:rPr>
                        <w:t>otre interlocuteur vous a-t-il apporté une réponse à votre demande</w:t>
                      </w:r>
                      <w:r w:rsidR="005060F7">
                        <w:rPr>
                          <w:rFonts w:cstheme="minorHAnsi"/>
                          <w:i/>
                          <w:u w:val="single"/>
                        </w:rPr>
                        <w:t> </w:t>
                      </w:r>
                      <w:r w:rsidR="005060F7" w:rsidRPr="007D3BA8">
                        <w:rPr>
                          <w:rFonts w:cstheme="minorHAnsi"/>
                          <w:i/>
                        </w:rPr>
                        <w:t xml:space="preserve">?     </w:t>
                      </w:r>
                      <w:r w:rsidR="005060F7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5060F7" w:rsidRPr="007D3BA8">
                        <w:rPr>
                          <w:rFonts w:cstheme="minorHAnsi"/>
                          <w:i/>
                        </w:rPr>
                        <w:t xml:space="preserve">  </w:t>
                      </w:r>
                      <w:r w:rsidR="005060F7">
                        <w:rPr>
                          <w:rFonts w:cstheme="minorHAnsi"/>
                        </w:rPr>
                        <w:sym w:font="Wingdings" w:char="F0A8"/>
                      </w:r>
                      <w:r w:rsidR="005060F7">
                        <w:rPr>
                          <w:rFonts w:cstheme="minorHAnsi"/>
                        </w:rPr>
                        <w:t xml:space="preserve"> O</w:t>
                      </w:r>
                      <w:r w:rsidR="005060F7" w:rsidRPr="007D3BA8">
                        <w:rPr>
                          <w:rFonts w:cstheme="minorHAnsi"/>
                        </w:rPr>
                        <w:t xml:space="preserve">ui          </w:t>
                      </w:r>
                      <w:r w:rsidR="005060F7" w:rsidRPr="007D3BA8">
                        <w:rPr>
                          <w:rFonts w:cstheme="minorHAnsi"/>
                        </w:rPr>
                        <w:sym w:font="Wingdings" w:char="F0A8"/>
                      </w:r>
                      <w:r w:rsidR="005060F7">
                        <w:rPr>
                          <w:rFonts w:cstheme="minorHAnsi"/>
                        </w:rPr>
                        <w:t xml:space="preserve">    N</w:t>
                      </w:r>
                      <w:r w:rsidR="005060F7" w:rsidRPr="007D3BA8">
                        <w:rPr>
                          <w:rFonts w:cstheme="minorHAnsi"/>
                        </w:rPr>
                        <w:t>on</w:t>
                      </w:r>
                    </w:p>
                    <w:p w:rsidR="005060F7" w:rsidRPr="007D3BA8" w:rsidRDefault="005060F7" w:rsidP="007D3BA8">
                      <w:pPr>
                        <w:pStyle w:val="Paragraphedeliste"/>
                        <w:rPr>
                          <w:rFonts w:cstheme="minorHAnsi"/>
                          <w:i/>
                          <w:u w:val="single"/>
                        </w:rPr>
                      </w:pPr>
                    </w:p>
                    <w:p w:rsidR="005060F7" w:rsidRDefault="005060F7" w:rsidP="007D3BA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u w:val="single"/>
                        </w:rPr>
                        <w:t xml:space="preserve"> </w:t>
                      </w:r>
                    </w:p>
                    <w:p w:rsidR="005060F7" w:rsidRDefault="005060F7"/>
                  </w:txbxContent>
                </v:textbox>
              </v:shape>
            </w:pict>
          </mc:Fallback>
        </mc:AlternateContent>
      </w:r>
      <w:r w:rsidR="004163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76248" wp14:editId="2A021ED4">
                <wp:simplePos x="0" y="0"/>
                <wp:positionH relativeFrom="column">
                  <wp:posOffset>1736725</wp:posOffset>
                </wp:positionH>
                <wp:positionV relativeFrom="paragraph">
                  <wp:posOffset>9357360</wp:posOffset>
                </wp:positionV>
                <wp:extent cx="1828800" cy="3581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0F7" w:rsidRPr="00CB59CD" w:rsidRDefault="005060F7" w:rsidP="00CB59C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B59CD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Merci pour votre participation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136.75pt;margin-top:736.8pt;width:2in;height:28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" filled="f" stroked="f">
                <v:textbox>
                  <w:txbxContent>
                    <w:p w:rsidR="005060F7" w:rsidRPr="00CB59CD" w:rsidRDefault="005060F7" w:rsidP="00CB59C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B59CD"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Merci pour votre participation !</w:t>
                      </w:r>
                    </w:p>
                  </w:txbxContent>
                </v:textbox>
              </v:shape>
            </w:pict>
          </mc:Fallback>
        </mc:AlternateContent>
      </w:r>
      <w:r w:rsidR="005060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5671C" wp14:editId="03316A94">
                <wp:simplePos x="0" y="0"/>
                <wp:positionH relativeFrom="column">
                  <wp:posOffset>-252095</wp:posOffset>
                </wp:positionH>
                <wp:positionV relativeFrom="paragraph">
                  <wp:posOffset>4815840</wp:posOffset>
                </wp:positionV>
                <wp:extent cx="6758940" cy="4221480"/>
                <wp:effectExtent l="0" t="0" r="2286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22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0F7" w:rsidRPr="00CB59CD" w:rsidRDefault="005060F7" w:rsidP="005E53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24"/>
                              </w:rPr>
                            </w:pPr>
                            <w:r w:rsidRPr="00CB59CD">
                              <w:rPr>
                                <w:rFonts w:cstheme="minorHAnsi"/>
                                <w:b/>
                                <w:caps/>
                                <w:sz w:val="24"/>
                              </w:rPr>
                              <w:t>D’un point de vue général</w:t>
                            </w:r>
                            <w:r w:rsidR="008940C0">
                              <w:rPr>
                                <w:rFonts w:cstheme="minorHAnsi"/>
                                <w:b/>
                                <w:caps/>
                                <w:sz w:val="24"/>
                              </w:rPr>
                              <w:t> : quelle est votre satisfaction ?</w:t>
                            </w:r>
                          </w:p>
                          <w:p w:rsidR="005060F7" w:rsidRPr="005060F7" w:rsidRDefault="005060F7" w:rsidP="005E53F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 w:rsidRPr="005060F7">
                              <w:rPr>
                                <w:rFonts w:cstheme="minorHAnsi"/>
                                <w:i/>
                                <w:u w:val="single"/>
                              </w:rPr>
                              <w:t xml:space="preserve">Notez de 0 « pas du tout satisfait » à 10 « totalement satisfait » : </w:t>
                            </w:r>
                          </w:p>
                          <w:p w:rsidR="005060F7" w:rsidRPr="005E53F4" w:rsidRDefault="005060F7" w:rsidP="005060F7">
                            <w:pPr>
                              <w:pStyle w:val="Paragraphedeliste"/>
                              <w:ind w:left="644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070" w:type="dxa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8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</w:tblGrid>
                            <w:tr w:rsidR="005060F7" w:rsidTr="00CB59CD">
                              <w:tc>
                                <w:tcPr>
                                  <w:tcW w:w="4208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CB59CD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060F7" w:rsidTr="00CB59CD">
                              <w:tc>
                                <w:tcPr>
                                  <w:tcW w:w="4208" w:type="dxa"/>
                                </w:tcPr>
                                <w:p w:rsidR="005060F7" w:rsidRDefault="008940C0" w:rsidP="005E53F4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La plateforme téléphonique de la MDPH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5060F7" w:rsidTr="00CB59CD">
                              <w:tc>
                                <w:tcPr>
                                  <w:tcW w:w="4208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L’accueil physique</w:t>
                                  </w:r>
                                  <w:r w:rsidR="008940C0">
                                    <w:rPr>
                                      <w:rFonts w:cstheme="minorHAnsi"/>
                                    </w:rPr>
                                    <w:t xml:space="preserve"> de la MDPH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5060F7" w:rsidRDefault="005060F7" w:rsidP="00A80F45">
                                  <w:pPr>
                                    <w:pStyle w:val="Paragraphedeliste"/>
                                    <w:ind w:left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0F7" w:rsidRDefault="005060F7" w:rsidP="00A80F45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5060F7" w:rsidRPr="005E53F4" w:rsidRDefault="005060F7" w:rsidP="005E53F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 w:rsidRPr="005E53F4">
                              <w:rPr>
                                <w:rFonts w:cstheme="minorHAnsi"/>
                                <w:i/>
                                <w:u w:val="single"/>
                              </w:rPr>
                              <w:t>Avez-vous des remarques ou des suggestions supplémentaires à faire à la MDPH ?</w:t>
                            </w:r>
                          </w:p>
                          <w:p w:rsidR="005060F7" w:rsidRDefault="004163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163F4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  <w:p w:rsidR="004163F4" w:rsidRPr="004163F4" w:rsidRDefault="004163F4" w:rsidP="004163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163F4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  <w:p w:rsidR="004163F4" w:rsidRPr="004163F4" w:rsidRDefault="004163F4" w:rsidP="004163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163F4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  <w:p w:rsidR="004163F4" w:rsidRPr="004163F4" w:rsidRDefault="004163F4" w:rsidP="004163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163F4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  <w:p w:rsidR="004163F4" w:rsidRPr="004163F4" w:rsidRDefault="004163F4" w:rsidP="004163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163F4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  <w:p w:rsidR="004163F4" w:rsidRPr="004163F4" w:rsidRDefault="004163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-19.85pt;margin-top:379.2pt;width:532.2pt;height:3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" fillcolor="white [3201]" strokeweight=".5pt">
                <v:textbox>
                  <w:txbxContent>
                    <w:p w:rsidR="005060F7" w:rsidRPr="00CB59CD" w:rsidRDefault="005060F7" w:rsidP="005E53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jc w:val="center"/>
                        <w:rPr>
                          <w:rFonts w:cstheme="minorHAnsi"/>
                          <w:b/>
                          <w:caps/>
                          <w:sz w:val="24"/>
                        </w:rPr>
                      </w:pPr>
                      <w:r w:rsidRPr="00CB59CD">
                        <w:rPr>
                          <w:rFonts w:cstheme="minorHAnsi"/>
                          <w:b/>
                          <w:caps/>
                          <w:sz w:val="24"/>
                        </w:rPr>
                        <w:t>D’un point de vue général</w:t>
                      </w:r>
                      <w:r w:rsidR="008940C0">
                        <w:rPr>
                          <w:rFonts w:cstheme="minorHAnsi"/>
                          <w:b/>
                          <w:caps/>
                          <w:sz w:val="24"/>
                        </w:rPr>
                        <w:t> : quelle est votre satisfaction ?</w:t>
                      </w:r>
                    </w:p>
                    <w:p w:rsidR="005060F7" w:rsidRPr="005060F7" w:rsidRDefault="005060F7" w:rsidP="005E53F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i/>
                          <w:u w:val="single"/>
                        </w:rPr>
                      </w:pPr>
                      <w:r w:rsidRPr="005060F7">
                        <w:rPr>
                          <w:rFonts w:cstheme="minorHAnsi"/>
                          <w:i/>
                          <w:u w:val="single"/>
                        </w:rPr>
                        <w:t xml:space="preserve">Notez de 0 « pas du tout satisfait » à 10 « totalement satisfait » : </w:t>
                      </w:r>
                    </w:p>
                    <w:p w:rsidR="005060F7" w:rsidRPr="005E53F4" w:rsidRDefault="005060F7" w:rsidP="005060F7">
                      <w:pPr>
                        <w:pStyle w:val="Paragraphedeliste"/>
                        <w:ind w:left="644"/>
                        <w:rPr>
                          <w:rFonts w:cstheme="minorHAnsi"/>
                          <w:i/>
                        </w:rPr>
                      </w:pPr>
                    </w:p>
                    <w:tbl>
                      <w:tblPr>
                        <w:tblStyle w:val="Grilledutableau"/>
                        <w:tblW w:w="9070" w:type="dxa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208"/>
                        <w:gridCol w:w="442"/>
                        <w:gridCol w:w="442"/>
                        <w:gridCol w:w="442"/>
                        <w:gridCol w:w="442"/>
                        <w:gridCol w:w="442"/>
                        <w:gridCol w:w="442"/>
                        <w:gridCol w:w="442"/>
                        <w:gridCol w:w="442"/>
                        <w:gridCol w:w="442"/>
                        <w:gridCol w:w="442"/>
                        <w:gridCol w:w="442"/>
                      </w:tblGrid>
                      <w:tr w:rsidR="005060F7" w:rsidTr="00CB59CD">
                        <w:tc>
                          <w:tcPr>
                            <w:tcW w:w="4208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CB59CD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10</w:t>
                            </w:r>
                          </w:p>
                        </w:tc>
                      </w:tr>
                      <w:tr w:rsidR="005060F7" w:rsidTr="00CB59CD">
                        <w:tc>
                          <w:tcPr>
                            <w:tcW w:w="4208" w:type="dxa"/>
                          </w:tcPr>
                          <w:p w:rsidR="005060F7" w:rsidRDefault="008940C0" w:rsidP="005E53F4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La plateforme téléphonique de la MDPH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5060F7" w:rsidTr="00CB59CD">
                        <w:tc>
                          <w:tcPr>
                            <w:tcW w:w="4208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L’accueil physique</w:t>
                            </w:r>
                            <w:r w:rsidR="008940C0">
                              <w:rPr>
                                <w:rFonts w:cstheme="minorHAnsi"/>
                              </w:rPr>
                              <w:t xml:space="preserve"> de la MDPH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5060F7" w:rsidRDefault="005060F7" w:rsidP="00A80F45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:rsidR="005060F7" w:rsidRDefault="005060F7" w:rsidP="00A80F45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5060F7" w:rsidRPr="005E53F4" w:rsidRDefault="005060F7" w:rsidP="005E53F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i/>
                          <w:u w:val="single"/>
                        </w:rPr>
                      </w:pPr>
                      <w:r w:rsidRPr="005E53F4">
                        <w:rPr>
                          <w:rFonts w:cstheme="minorHAnsi"/>
                          <w:i/>
                          <w:u w:val="single"/>
                        </w:rPr>
                        <w:t>Avez-vous des remarques ou des suggestions supplémentaires à faire à la MDPH ?</w:t>
                      </w:r>
                    </w:p>
                    <w:p w:rsidR="005060F7" w:rsidRDefault="004163F4">
                      <w:pPr>
                        <w:rPr>
                          <w:sz w:val="36"/>
                          <w:szCs w:val="36"/>
                        </w:rPr>
                      </w:pPr>
                      <w:r w:rsidRPr="004163F4">
                        <w:rPr>
                          <w:sz w:val="36"/>
                          <w:szCs w:val="36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sz w:val="36"/>
                          <w:szCs w:val="36"/>
                        </w:rPr>
                        <w:t>….</w:t>
                      </w:r>
                    </w:p>
                    <w:p w:rsidR="004163F4" w:rsidRPr="004163F4" w:rsidRDefault="004163F4" w:rsidP="004163F4">
                      <w:pPr>
                        <w:rPr>
                          <w:sz w:val="36"/>
                          <w:szCs w:val="36"/>
                        </w:rPr>
                      </w:pPr>
                      <w:r w:rsidRPr="004163F4">
                        <w:rPr>
                          <w:sz w:val="36"/>
                          <w:szCs w:val="36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sz w:val="36"/>
                          <w:szCs w:val="36"/>
                        </w:rPr>
                        <w:t>….</w:t>
                      </w:r>
                    </w:p>
                    <w:p w:rsidR="004163F4" w:rsidRPr="004163F4" w:rsidRDefault="004163F4" w:rsidP="004163F4">
                      <w:pPr>
                        <w:rPr>
                          <w:sz w:val="36"/>
                          <w:szCs w:val="36"/>
                        </w:rPr>
                      </w:pPr>
                      <w:r w:rsidRPr="004163F4">
                        <w:rPr>
                          <w:sz w:val="36"/>
                          <w:szCs w:val="36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sz w:val="36"/>
                          <w:szCs w:val="36"/>
                        </w:rPr>
                        <w:t>….</w:t>
                      </w:r>
                    </w:p>
                    <w:p w:rsidR="004163F4" w:rsidRPr="004163F4" w:rsidRDefault="004163F4" w:rsidP="004163F4">
                      <w:pPr>
                        <w:rPr>
                          <w:sz w:val="36"/>
                          <w:szCs w:val="36"/>
                        </w:rPr>
                      </w:pPr>
                      <w:r w:rsidRPr="004163F4">
                        <w:rPr>
                          <w:sz w:val="36"/>
                          <w:szCs w:val="36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sz w:val="36"/>
                          <w:szCs w:val="36"/>
                        </w:rPr>
                        <w:t>….</w:t>
                      </w:r>
                    </w:p>
                    <w:p w:rsidR="004163F4" w:rsidRPr="004163F4" w:rsidRDefault="004163F4" w:rsidP="004163F4">
                      <w:pPr>
                        <w:rPr>
                          <w:sz w:val="36"/>
                          <w:szCs w:val="36"/>
                        </w:rPr>
                      </w:pPr>
                      <w:r w:rsidRPr="004163F4">
                        <w:rPr>
                          <w:sz w:val="36"/>
                          <w:szCs w:val="36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sz w:val="36"/>
                          <w:szCs w:val="36"/>
                        </w:rPr>
                        <w:t>….</w:t>
                      </w:r>
                    </w:p>
                    <w:p w:rsidR="004163F4" w:rsidRPr="004163F4" w:rsidRDefault="004163F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4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E6C87" wp14:editId="0AD64559">
                <wp:simplePos x="0" y="0"/>
                <wp:positionH relativeFrom="column">
                  <wp:posOffset>1340485</wp:posOffset>
                </wp:positionH>
                <wp:positionV relativeFrom="paragraph">
                  <wp:posOffset>-91440</wp:posOffset>
                </wp:positionV>
                <wp:extent cx="1828800" cy="32004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0F7" w:rsidRPr="00251406" w:rsidRDefault="005060F7" w:rsidP="007D3BA8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Si v</w:t>
                            </w:r>
                            <w:r w:rsidRPr="00251406"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ous avez contacté le 0800.814.844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105.55pt;margin-top:-7.2pt;width:2in;height:25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" filled="f" stroked="f">
                <v:textbox>
                  <w:txbxContent>
                    <w:p w:rsidR="005060F7" w:rsidRPr="00251406" w:rsidRDefault="005060F7" w:rsidP="007D3BA8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Si v</w:t>
                      </w:r>
                      <w:r w:rsidRPr="00251406"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ous avez contacté le 0800.814.844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1B17" w:rsidSect="000F2D8D">
      <w:pgSz w:w="11906" w:h="16838"/>
      <w:pgMar w:top="720" w:right="720" w:bottom="720" w:left="102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466"/>
    <w:multiLevelType w:val="hybridMultilevel"/>
    <w:tmpl w:val="C0E0DAA6"/>
    <w:lvl w:ilvl="0" w:tplc="8B001D5C">
      <w:start w:val="1"/>
      <w:numFmt w:val="bullet"/>
      <w:lvlText w:val="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B9F5A56"/>
    <w:multiLevelType w:val="hybridMultilevel"/>
    <w:tmpl w:val="A8D23296"/>
    <w:lvl w:ilvl="0" w:tplc="088AD094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EB3"/>
    <w:multiLevelType w:val="hybridMultilevel"/>
    <w:tmpl w:val="E8000E50"/>
    <w:lvl w:ilvl="0" w:tplc="8B001D5C">
      <w:start w:val="1"/>
      <w:numFmt w:val="bullet"/>
      <w:lvlText w:val=""/>
      <w:lvlJc w:val="left"/>
      <w:pPr>
        <w:ind w:left="17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32FA55C6"/>
    <w:multiLevelType w:val="hybridMultilevel"/>
    <w:tmpl w:val="4D46DB2A"/>
    <w:lvl w:ilvl="0" w:tplc="A93CDC5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4CAE"/>
    <w:multiLevelType w:val="hybridMultilevel"/>
    <w:tmpl w:val="0994CB20"/>
    <w:lvl w:ilvl="0" w:tplc="15B89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CB3"/>
    <w:multiLevelType w:val="hybridMultilevel"/>
    <w:tmpl w:val="B7EEC3CC"/>
    <w:lvl w:ilvl="0" w:tplc="F016207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9144B"/>
    <w:multiLevelType w:val="hybridMultilevel"/>
    <w:tmpl w:val="4D087CE2"/>
    <w:lvl w:ilvl="0" w:tplc="54A0D1BC">
      <w:start w:val="17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7007F2"/>
    <w:multiLevelType w:val="hybridMultilevel"/>
    <w:tmpl w:val="0994CB20"/>
    <w:lvl w:ilvl="0" w:tplc="15B89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45468"/>
    <w:multiLevelType w:val="hybridMultilevel"/>
    <w:tmpl w:val="0994CB20"/>
    <w:lvl w:ilvl="0" w:tplc="15B89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6A3A"/>
    <w:multiLevelType w:val="hybridMultilevel"/>
    <w:tmpl w:val="0994CB20"/>
    <w:lvl w:ilvl="0" w:tplc="15B89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1052D"/>
    <w:multiLevelType w:val="hybridMultilevel"/>
    <w:tmpl w:val="0994CB20"/>
    <w:lvl w:ilvl="0" w:tplc="15B89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47C3F"/>
    <w:multiLevelType w:val="hybridMultilevel"/>
    <w:tmpl w:val="0994CB20"/>
    <w:lvl w:ilvl="0" w:tplc="15B89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92157"/>
    <w:multiLevelType w:val="hybridMultilevel"/>
    <w:tmpl w:val="9A066586"/>
    <w:lvl w:ilvl="0" w:tplc="D098EA8A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8D"/>
    <w:rsid w:val="000F2D8D"/>
    <w:rsid w:val="0011439E"/>
    <w:rsid w:val="001A6D84"/>
    <w:rsid w:val="001C6F1D"/>
    <w:rsid w:val="00251406"/>
    <w:rsid w:val="002E7317"/>
    <w:rsid w:val="003C1C2F"/>
    <w:rsid w:val="004163F4"/>
    <w:rsid w:val="004A13C2"/>
    <w:rsid w:val="004C7C22"/>
    <w:rsid w:val="005060F7"/>
    <w:rsid w:val="00560F1D"/>
    <w:rsid w:val="005E53F4"/>
    <w:rsid w:val="00611C66"/>
    <w:rsid w:val="0063586D"/>
    <w:rsid w:val="00757114"/>
    <w:rsid w:val="007D3BA8"/>
    <w:rsid w:val="00815968"/>
    <w:rsid w:val="00851922"/>
    <w:rsid w:val="00882C48"/>
    <w:rsid w:val="008940C0"/>
    <w:rsid w:val="008D754A"/>
    <w:rsid w:val="008E7FAD"/>
    <w:rsid w:val="00962EE7"/>
    <w:rsid w:val="009B0BA6"/>
    <w:rsid w:val="009B573D"/>
    <w:rsid w:val="009D5D2E"/>
    <w:rsid w:val="00A03FFC"/>
    <w:rsid w:val="00A17EF8"/>
    <w:rsid w:val="00A61905"/>
    <w:rsid w:val="00A80F45"/>
    <w:rsid w:val="00B87676"/>
    <w:rsid w:val="00CB59CD"/>
    <w:rsid w:val="00D11D0A"/>
    <w:rsid w:val="00E03B64"/>
    <w:rsid w:val="00E81B17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2D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2D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2D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2D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89AAAC89.dotm</Template>
  <TotalTime>23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amarcellin</dc:creator>
  <cp:lastModifiedBy>SCATANZARO</cp:lastModifiedBy>
  <cp:revision>4</cp:revision>
  <cp:lastPrinted>2016-04-15T08:12:00Z</cp:lastPrinted>
  <dcterms:created xsi:type="dcterms:W3CDTF">2016-04-15T08:16:00Z</dcterms:created>
  <dcterms:modified xsi:type="dcterms:W3CDTF">2016-04-15T08:38:00Z</dcterms:modified>
</cp:coreProperties>
</file>