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C9" w:rsidRPr="00A931D0" w:rsidRDefault="005A43C9" w:rsidP="005A43C9">
      <w:pPr>
        <w:pStyle w:val="Titre"/>
        <w:ind w:left="-284"/>
        <w:jc w:val="left"/>
        <w:rPr>
          <w:rFonts w:asciiTheme="minorHAnsi" w:hAnsiTheme="minorHAnsi"/>
          <w:i/>
          <w:u w:val="none"/>
        </w:rPr>
      </w:pPr>
      <w:r w:rsidRPr="00A931D0">
        <w:rPr>
          <w:rFonts w:asciiTheme="minorHAnsi" w:hAnsiTheme="minorHAnsi"/>
          <w:i/>
          <w:u w:val="none"/>
        </w:rPr>
        <w:t>Direction de la Culture</w:t>
      </w:r>
    </w:p>
    <w:p w:rsidR="005A43C9" w:rsidRPr="00A931D0" w:rsidRDefault="005A43C9" w:rsidP="005A43C9">
      <w:pPr>
        <w:pStyle w:val="Titre"/>
        <w:jc w:val="left"/>
        <w:rPr>
          <w:rFonts w:asciiTheme="minorHAnsi" w:hAnsiTheme="minorHAnsi"/>
          <w:i/>
          <w:u w:val="none"/>
        </w:rPr>
      </w:pPr>
    </w:p>
    <w:p w:rsidR="005A43C9" w:rsidRPr="00A931D0" w:rsidRDefault="005A43C9" w:rsidP="005A43C9">
      <w:pPr>
        <w:pStyle w:val="Titre"/>
        <w:jc w:val="left"/>
        <w:rPr>
          <w:rFonts w:asciiTheme="minorHAnsi" w:hAnsiTheme="minorHAnsi"/>
          <w:i/>
          <w:u w:val="none"/>
        </w:rPr>
      </w:pPr>
    </w:p>
    <w:p w:rsidR="005A43C9" w:rsidRPr="00A931D0" w:rsidRDefault="005A43C9" w:rsidP="005A43C9">
      <w:pPr>
        <w:pStyle w:val="Titre"/>
        <w:jc w:val="left"/>
        <w:rPr>
          <w:rFonts w:asciiTheme="minorHAnsi" w:hAnsiTheme="minorHAnsi"/>
          <w:i/>
          <w:u w:val="none"/>
        </w:rPr>
      </w:pPr>
    </w:p>
    <w:p w:rsidR="005A43C9" w:rsidRPr="00A931D0" w:rsidRDefault="005A43C9" w:rsidP="005A43C9">
      <w:pPr>
        <w:pStyle w:val="Titre"/>
        <w:rPr>
          <w:rFonts w:asciiTheme="minorHAnsi" w:hAnsiTheme="minorHAnsi"/>
          <w:u w:val="none"/>
        </w:rPr>
      </w:pPr>
      <w:r w:rsidRPr="00A931D0">
        <w:rPr>
          <w:rFonts w:asciiTheme="minorHAnsi" w:hAnsiTheme="minorHAnsi"/>
          <w:u w:val="none"/>
        </w:rPr>
        <w:t xml:space="preserve">Fiche complémentaire au dossier de demande </w:t>
      </w:r>
    </w:p>
    <w:p w:rsidR="005A43C9" w:rsidRPr="00A931D0" w:rsidRDefault="005A43C9" w:rsidP="005A43C9">
      <w:pPr>
        <w:pStyle w:val="Titre"/>
        <w:rPr>
          <w:rFonts w:asciiTheme="minorHAnsi" w:hAnsiTheme="minorHAnsi"/>
          <w:u w:val="none"/>
        </w:rPr>
      </w:pPr>
      <w:proofErr w:type="gramStart"/>
      <w:r w:rsidRPr="00A931D0">
        <w:rPr>
          <w:rFonts w:asciiTheme="minorHAnsi" w:hAnsiTheme="minorHAnsi"/>
          <w:u w:val="none"/>
        </w:rPr>
        <w:t>de</w:t>
      </w:r>
      <w:proofErr w:type="gramEnd"/>
      <w:r w:rsidRPr="00A931D0">
        <w:rPr>
          <w:rFonts w:asciiTheme="minorHAnsi" w:hAnsiTheme="minorHAnsi"/>
          <w:u w:val="none"/>
        </w:rPr>
        <w:t xml:space="preserve"> subvention départementale à remplir obligatoirement</w:t>
      </w:r>
    </w:p>
    <w:p w:rsidR="005A43C9" w:rsidRPr="00A931D0" w:rsidRDefault="005A43C9" w:rsidP="005A43C9">
      <w:pPr>
        <w:pStyle w:val="Titre"/>
        <w:rPr>
          <w:rFonts w:asciiTheme="minorHAnsi" w:hAnsiTheme="minorHAnsi"/>
          <w:u w:val="none"/>
        </w:rPr>
      </w:pPr>
    </w:p>
    <w:p w:rsidR="005A43C9" w:rsidRPr="00A931D0" w:rsidRDefault="00E64117" w:rsidP="005A43C9">
      <w:pPr>
        <w:pStyle w:val="Titre"/>
        <w:rPr>
          <w:rFonts w:asciiTheme="minorHAnsi" w:hAnsiTheme="minorHAnsi"/>
        </w:rPr>
      </w:pPr>
      <w:r w:rsidRPr="00A931D0">
        <w:rPr>
          <w:rFonts w:asciiTheme="minorHAnsi" w:hAnsiTheme="minorHAnsi"/>
        </w:rPr>
        <w:t>Dossier à déposer avant le</w:t>
      </w:r>
      <w:r w:rsidR="005A43C9" w:rsidRPr="00A931D0">
        <w:rPr>
          <w:rFonts w:asciiTheme="minorHAnsi" w:hAnsiTheme="minorHAnsi"/>
        </w:rPr>
        <w:t xml:space="preserve"> </w:t>
      </w:r>
      <w:r w:rsidR="00392958">
        <w:rPr>
          <w:rFonts w:asciiTheme="minorHAnsi" w:hAnsiTheme="minorHAnsi"/>
        </w:rPr>
        <w:t>31 juillet</w:t>
      </w:r>
      <w:bookmarkStart w:id="0" w:name="_GoBack"/>
      <w:bookmarkEnd w:id="0"/>
      <w:r w:rsidR="00D710E6" w:rsidRPr="00A931D0">
        <w:rPr>
          <w:rFonts w:asciiTheme="minorHAnsi" w:hAnsiTheme="minorHAnsi"/>
        </w:rPr>
        <w:t xml:space="preserve"> 20</w:t>
      </w:r>
      <w:r w:rsidR="000D02A3" w:rsidRPr="00A931D0">
        <w:rPr>
          <w:rFonts w:asciiTheme="minorHAnsi" w:hAnsiTheme="minorHAnsi"/>
        </w:rPr>
        <w:t>20</w:t>
      </w:r>
    </w:p>
    <w:p w:rsidR="005A43C9" w:rsidRPr="00186303" w:rsidRDefault="005A43C9" w:rsidP="005A43C9">
      <w:pPr>
        <w:pStyle w:val="Titre"/>
      </w:pPr>
    </w:p>
    <w:p w:rsidR="005A43C9" w:rsidRPr="00186303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u w:val="none"/>
        </w:rPr>
      </w:pPr>
    </w:p>
    <w:p w:rsidR="005A43C9" w:rsidRPr="00186303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u w:val="none"/>
        </w:rPr>
      </w:pPr>
    </w:p>
    <w:p w:rsidR="00A931D0" w:rsidRPr="00A931D0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32"/>
          <w:u w:val="none"/>
        </w:rPr>
      </w:pPr>
      <w:r w:rsidRPr="00A931D0">
        <w:rPr>
          <w:rFonts w:asciiTheme="minorHAnsi" w:hAnsiTheme="minorHAnsi"/>
          <w:szCs w:val="32"/>
          <w:u w:val="none"/>
        </w:rPr>
        <w:t xml:space="preserve">PARTENARIAT AVEC LES STRUCTURES </w:t>
      </w:r>
    </w:p>
    <w:p w:rsidR="005A43C9" w:rsidRPr="00A931D0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32"/>
          <w:u w:val="none"/>
        </w:rPr>
      </w:pPr>
      <w:r w:rsidRPr="00A931D0">
        <w:rPr>
          <w:rFonts w:asciiTheme="minorHAnsi" w:hAnsiTheme="minorHAnsi"/>
          <w:szCs w:val="32"/>
          <w:u w:val="none"/>
        </w:rPr>
        <w:t xml:space="preserve">ARTISTIQUES ET CULTURELLES </w:t>
      </w:r>
    </w:p>
    <w:p w:rsidR="005A43C9" w:rsidRPr="00A931D0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Cs w:val="32"/>
        </w:rPr>
      </w:pPr>
    </w:p>
    <w:p w:rsidR="005A43C9" w:rsidRPr="00A931D0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Cs w:val="32"/>
        </w:rPr>
      </w:pPr>
    </w:p>
    <w:p w:rsidR="005A43C9" w:rsidRPr="00A931D0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32"/>
          <w:u w:val="none"/>
        </w:rPr>
      </w:pPr>
      <w:r w:rsidRPr="00A931D0">
        <w:rPr>
          <w:rFonts w:asciiTheme="minorHAnsi" w:hAnsiTheme="minorHAnsi"/>
          <w:szCs w:val="32"/>
          <w:u w:val="none"/>
        </w:rPr>
        <w:t>STRUCTURES DE DIFFUSION</w:t>
      </w:r>
    </w:p>
    <w:p w:rsidR="005A43C9" w:rsidRPr="00A931D0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32"/>
          <w:u w:val="none"/>
        </w:rPr>
      </w:pPr>
    </w:p>
    <w:p w:rsidR="005A43C9" w:rsidRPr="00A931D0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32"/>
          <w:u w:val="none"/>
        </w:rPr>
      </w:pPr>
      <w:r w:rsidRPr="00A931D0">
        <w:rPr>
          <w:rFonts w:asciiTheme="minorHAnsi" w:hAnsiTheme="minorHAnsi"/>
          <w:szCs w:val="32"/>
          <w:u w:val="none"/>
        </w:rPr>
        <w:t xml:space="preserve">- </w:t>
      </w:r>
      <w:r w:rsidR="005E64A4">
        <w:rPr>
          <w:rFonts w:asciiTheme="minorHAnsi" w:hAnsiTheme="minorHAnsi"/>
          <w:smallCaps/>
          <w:szCs w:val="32"/>
          <w:u w:val="none"/>
        </w:rPr>
        <w:t>Aide aux SALLES DE CINÉ</w:t>
      </w:r>
      <w:r w:rsidRPr="00A931D0">
        <w:rPr>
          <w:rFonts w:asciiTheme="minorHAnsi" w:hAnsiTheme="minorHAnsi"/>
          <w:smallCaps/>
          <w:szCs w:val="32"/>
          <w:u w:val="none"/>
        </w:rPr>
        <w:t>MA</w:t>
      </w:r>
      <w:r w:rsidRPr="00A931D0">
        <w:rPr>
          <w:rFonts w:asciiTheme="minorHAnsi" w:hAnsiTheme="minorHAnsi"/>
          <w:szCs w:val="32"/>
          <w:u w:val="none"/>
        </w:rPr>
        <w:t xml:space="preserve"> -</w:t>
      </w:r>
    </w:p>
    <w:p w:rsidR="005A43C9" w:rsidRPr="00A931D0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Cs w:val="32"/>
        </w:rPr>
      </w:pPr>
    </w:p>
    <w:p w:rsidR="005A43C9" w:rsidRPr="00A931D0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Cs w:val="32"/>
        </w:rPr>
      </w:pPr>
    </w:p>
    <w:p w:rsidR="005A43C9" w:rsidRPr="00A931D0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32"/>
          <w:u w:val="none"/>
        </w:rPr>
      </w:pPr>
      <w:r w:rsidRPr="00A931D0">
        <w:rPr>
          <w:rFonts w:asciiTheme="minorHAnsi" w:hAnsiTheme="minorHAnsi"/>
          <w:szCs w:val="32"/>
          <w:u w:val="none"/>
        </w:rPr>
        <w:t xml:space="preserve">Année </w:t>
      </w:r>
      <w:r w:rsidR="00D710E6" w:rsidRPr="00A931D0">
        <w:rPr>
          <w:rFonts w:asciiTheme="minorHAnsi" w:hAnsiTheme="minorHAnsi"/>
          <w:szCs w:val="32"/>
          <w:u w:val="none"/>
        </w:rPr>
        <w:t>20</w:t>
      </w:r>
      <w:r w:rsidR="000D02A3" w:rsidRPr="00A931D0">
        <w:rPr>
          <w:rFonts w:asciiTheme="minorHAnsi" w:hAnsiTheme="minorHAnsi"/>
          <w:szCs w:val="32"/>
          <w:u w:val="none"/>
        </w:rPr>
        <w:t>20</w:t>
      </w:r>
    </w:p>
    <w:p w:rsidR="005A43C9" w:rsidRPr="00186303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40"/>
          <w:u w:val="none"/>
        </w:rPr>
      </w:pPr>
    </w:p>
    <w:p w:rsidR="005A43C9" w:rsidRPr="00186303" w:rsidRDefault="005A43C9" w:rsidP="005A43C9">
      <w:pPr>
        <w:pStyle w:val="Titre"/>
        <w:jc w:val="both"/>
        <w:rPr>
          <w:b w:val="0"/>
          <w:u w:val="none"/>
        </w:rPr>
      </w:pPr>
    </w:p>
    <w:p w:rsidR="005A43C9" w:rsidRPr="00A931D0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30"/>
          <w:u w:val="none"/>
        </w:rPr>
      </w:pPr>
      <w:r w:rsidRPr="00A931D0">
        <w:rPr>
          <w:rFonts w:asciiTheme="minorHAnsi" w:hAnsiTheme="minorHAnsi"/>
          <w:sz w:val="30"/>
          <w:u w:val="none"/>
        </w:rPr>
        <w:t>Nom de l’Association :</w:t>
      </w:r>
    </w:p>
    <w:p w:rsidR="005A43C9" w:rsidRPr="00186303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u w:val="none"/>
        </w:rPr>
      </w:pPr>
    </w:p>
    <w:p w:rsidR="005A43C9" w:rsidRPr="00186303" w:rsidRDefault="005A43C9" w:rsidP="005A43C9">
      <w:pPr>
        <w:pStyle w:val="Titre"/>
        <w:jc w:val="both"/>
        <w:rPr>
          <w:b w:val="0"/>
          <w:u w:val="none"/>
        </w:rPr>
      </w:pPr>
    </w:p>
    <w:p w:rsidR="005A43C9" w:rsidRPr="00186303" w:rsidRDefault="005A43C9" w:rsidP="005A43C9">
      <w:pPr>
        <w:pStyle w:val="Titre"/>
        <w:jc w:val="both"/>
        <w:rPr>
          <w:b w:val="0"/>
          <w:u w:val="none"/>
        </w:rPr>
      </w:pPr>
    </w:p>
    <w:p w:rsidR="005A43C9" w:rsidRPr="00A931D0" w:rsidRDefault="005A43C9" w:rsidP="005A43C9">
      <w:pPr>
        <w:pStyle w:val="Titre"/>
        <w:jc w:val="both"/>
        <w:rPr>
          <w:rFonts w:asciiTheme="minorHAnsi" w:hAnsiTheme="minorHAnsi"/>
          <w:i/>
          <w:sz w:val="24"/>
          <w:szCs w:val="24"/>
          <w:u w:val="none"/>
        </w:rPr>
      </w:pPr>
      <w:r w:rsidRPr="00A931D0">
        <w:rPr>
          <w:rFonts w:asciiTheme="minorHAnsi" w:hAnsiTheme="minorHAnsi"/>
          <w:i/>
          <w:sz w:val="24"/>
          <w:szCs w:val="24"/>
          <w:u w:val="none"/>
        </w:rPr>
        <w:t>Conseil Départemental</w:t>
      </w:r>
      <w:r w:rsidRPr="00A931D0">
        <w:rPr>
          <w:rFonts w:asciiTheme="minorHAnsi" w:hAnsiTheme="minorHAnsi"/>
          <w:i/>
          <w:color w:val="FF0000"/>
          <w:sz w:val="24"/>
          <w:szCs w:val="24"/>
          <w:u w:val="none"/>
        </w:rPr>
        <w:t xml:space="preserve"> </w:t>
      </w:r>
      <w:r w:rsidRPr="00A931D0">
        <w:rPr>
          <w:rFonts w:asciiTheme="minorHAnsi" w:hAnsiTheme="minorHAnsi"/>
          <w:i/>
          <w:sz w:val="24"/>
          <w:szCs w:val="24"/>
          <w:u w:val="none"/>
        </w:rPr>
        <w:t>des Bouches-du-Rhône</w:t>
      </w:r>
    </w:p>
    <w:p w:rsidR="005A43C9" w:rsidRPr="00A931D0" w:rsidRDefault="005A43C9" w:rsidP="005A43C9">
      <w:pPr>
        <w:pStyle w:val="Titre"/>
        <w:jc w:val="both"/>
        <w:rPr>
          <w:rFonts w:asciiTheme="minorHAnsi" w:hAnsiTheme="minorHAnsi"/>
          <w:b w:val="0"/>
          <w:i/>
          <w:sz w:val="24"/>
          <w:szCs w:val="24"/>
          <w:u w:val="none"/>
        </w:rPr>
      </w:pPr>
      <w:r w:rsidRPr="00A931D0">
        <w:rPr>
          <w:rFonts w:asciiTheme="minorHAnsi" w:hAnsiTheme="minorHAnsi"/>
          <w:b w:val="0"/>
          <w:i/>
          <w:sz w:val="24"/>
          <w:szCs w:val="24"/>
          <w:u w:val="none"/>
        </w:rPr>
        <w:t>Hôtel du Département - 52, Avenue de Saint Just - 13256 Marseille Cedex 20</w:t>
      </w:r>
    </w:p>
    <w:p w:rsidR="005A43C9" w:rsidRPr="00A931D0" w:rsidRDefault="005A43C9" w:rsidP="005A43C9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5A43C9" w:rsidRPr="00A931D0" w:rsidRDefault="005A43C9" w:rsidP="005A43C9">
      <w:pPr>
        <w:rPr>
          <w:rFonts w:asciiTheme="minorHAnsi" w:hAnsiTheme="minorHAnsi"/>
          <w:b/>
          <w:i/>
          <w:sz w:val="24"/>
          <w:szCs w:val="24"/>
        </w:rPr>
      </w:pPr>
      <w:r w:rsidRPr="00A931D0">
        <w:rPr>
          <w:rFonts w:asciiTheme="minorHAnsi" w:hAnsiTheme="minorHAnsi"/>
          <w:b/>
          <w:i/>
          <w:sz w:val="24"/>
          <w:szCs w:val="24"/>
        </w:rPr>
        <w:t xml:space="preserve">Référent dossier : Emmanuelle De Wolf </w:t>
      </w:r>
    </w:p>
    <w:p w:rsidR="000D02A3" w:rsidRPr="00A931D0" w:rsidRDefault="005A43C9" w:rsidP="00A931D0">
      <w:pPr>
        <w:rPr>
          <w:rFonts w:asciiTheme="minorHAnsi" w:hAnsiTheme="minorHAnsi"/>
          <w:b/>
          <w:i/>
          <w:sz w:val="24"/>
          <w:szCs w:val="24"/>
        </w:rPr>
      </w:pPr>
      <w:r w:rsidRPr="00A931D0">
        <w:rPr>
          <w:rFonts w:asciiTheme="minorHAnsi" w:hAnsiTheme="minorHAnsi"/>
          <w:b/>
          <w:i/>
          <w:sz w:val="24"/>
          <w:szCs w:val="24"/>
        </w:rPr>
        <w:t>Tel : 04.13.31.21.3</w:t>
      </w:r>
      <w:r w:rsidR="00B22E71" w:rsidRPr="00A931D0">
        <w:rPr>
          <w:rFonts w:asciiTheme="minorHAnsi" w:hAnsiTheme="minorHAnsi"/>
          <w:b/>
          <w:i/>
          <w:sz w:val="24"/>
          <w:szCs w:val="24"/>
        </w:rPr>
        <w:t>0 – email : emmanuelle.dewolf@departement</w:t>
      </w:r>
      <w:r w:rsidRPr="00A931D0">
        <w:rPr>
          <w:rFonts w:asciiTheme="minorHAnsi" w:hAnsiTheme="minorHAnsi"/>
          <w:b/>
          <w:i/>
          <w:sz w:val="24"/>
          <w:szCs w:val="24"/>
        </w:rPr>
        <w:t>13.fr</w:t>
      </w:r>
      <w:r>
        <w:br w:type="page"/>
      </w:r>
    </w:p>
    <w:p w:rsidR="000D02A3" w:rsidRDefault="00A931D0" w:rsidP="00A931D0">
      <w:pPr>
        <w:tabs>
          <w:tab w:val="left" w:pos="5265"/>
          <w:tab w:val="left" w:pos="6015"/>
        </w:tabs>
        <w:spacing w:line="240" w:lineRule="auto"/>
        <w:ind w:firstLine="708"/>
        <w:jc w:val="center"/>
        <w:rPr>
          <w:noProof/>
        </w:rPr>
      </w:pPr>
      <w:r>
        <w:rPr>
          <w:b/>
          <w:sz w:val="28"/>
          <w:szCs w:val="28"/>
        </w:rPr>
        <w:lastRenderedPageBreak/>
        <w:t>Dispositif d’aide aux salles de c</w:t>
      </w:r>
      <w:r w:rsidR="000D02A3" w:rsidRPr="002020A4">
        <w:rPr>
          <w:b/>
          <w:sz w:val="28"/>
          <w:szCs w:val="28"/>
        </w:rPr>
        <w:t>inéma</w:t>
      </w:r>
    </w:p>
    <w:p w:rsidR="000D02A3" w:rsidRDefault="00A931D0" w:rsidP="005A43C9">
      <w:pPr>
        <w:tabs>
          <w:tab w:val="left" w:pos="5265"/>
          <w:tab w:val="left" w:pos="6015"/>
        </w:tabs>
        <w:spacing w:line="240" w:lineRule="auto"/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DA33E0" wp14:editId="3A04F4FD">
                <wp:simplePos x="0" y="0"/>
                <wp:positionH relativeFrom="column">
                  <wp:posOffset>3117215</wp:posOffset>
                </wp:positionH>
                <wp:positionV relativeFrom="paragraph">
                  <wp:posOffset>219075</wp:posOffset>
                </wp:positionV>
                <wp:extent cx="3216910" cy="8162925"/>
                <wp:effectExtent l="0" t="0" r="21590" b="28575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816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75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1D0" w:rsidRDefault="00A931D0" w:rsidP="00A931D0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0D02A3">
                              <w:rPr>
                                <w:b/>
                                <w:sz w:val="24"/>
                                <w:u w:val="single"/>
                              </w:rPr>
                              <w:t>Fonctionneme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nt annuel de la salle de cinéma</w:t>
                            </w:r>
                          </w:p>
                          <w:p w:rsidR="00A931D0" w:rsidRPr="000D02A3" w:rsidRDefault="00A931D0" w:rsidP="00A931D0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1</w:t>
                            </w:r>
                            <w:r w:rsidR="000E6509"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>vez-vous des périodes de fermeture ?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D02A3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D3A1D66" wp14:editId="6986C6CA">
                                  <wp:extent cx="123825" cy="123825"/>
                                  <wp:effectExtent l="0" t="0" r="9525" b="9525"/>
                                  <wp:docPr id="340" name="Image 3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2853395" wp14:editId="7B18D329">
                                  <wp:extent cx="123825" cy="123825"/>
                                  <wp:effectExtent l="0" t="0" r="9525" b="9525"/>
                                  <wp:docPr id="341" name="Image 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A931D0" w:rsidRPr="000D02A3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. Si oui, Merci 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préciser les périodes par salle</w:t>
                            </w:r>
                          </w:p>
                          <w:p w:rsidR="00A931D0" w:rsidRPr="000D02A3" w:rsidRDefault="00A931D0" w:rsidP="00A931D0">
                            <w:pPr>
                              <w:rPr>
                                <w:sz w:val="20"/>
                              </w:rPr>
                            </w:pP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 w:rsidRPr="000D02A3">
                              <w:rPr>
                                <w:sz w:val="20"/>
                              </w:rPr>
                              <w:t>……………</w:t>
                            </w:r>
                            <w:r>
                              <w:rPr>
                                <w:sz w:val="20"/>
                              </w:rPr>
                              <w:t>…..</w:t>
                            </w:r>
                          </w:p>
                          <w:p w:rsidR="00A931D0" w:rsidRPr="000D02A3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>Quels sont les journées et le nombre de projections par salle et par semaine ?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</w:rPr>
                            </w:pP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 w:rsidRPr="000D02A3">
                              <w:rPr>
                                <w:sz w:val="20"/>
                              </w:rPr>
                              <w:t>……………</w:t>
                            </w:r>
                            <w:r>
                              <w:rPr>
                                <w:sz w:val="20"/>
                              </w:rPr>
                              <w:t>…..</w:t>
                            </w:r>
                          </w:p>
                          <w:p w:rsidR="00A931D0" w:rsidRPr="000D02A3" w:rsidRDefault="00A931D0" w:rsidP="00A931D0">
                            <w:pPr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0D02A3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Fréquentation et Programmation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>. Quel est le nombre d’entrées pour l’année N-1 par salle de cinéma du réseau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?</w:t>
                            </w:r>
                          </w:p>
                          <w:p w:rsidR="00A931D0" w:rsidRPr="000D02A3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……………….</w:t>
                            </w:r>
                          </w:p>
                          <w:p w:rsidR="00A931D0" w:rsidRPr="000D02A3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>. Avez-vous des abonnés ?</w:t>
                            </w:r>
                          </w:p>
                          <w:p w:rsidR="00A931D0" w:rsidRPr="000D02A3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D02A3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269CBCD" wp14:editId="2FBC2D59">
                                  <wp:extent cx="123825" cy="123825"/>
                                  <wp:effectExtent l="0" t="0" r="9525" b="9525"/>
                                  <wp:docPr id="342" name="Image 3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12479D0" wp14:editId="4F62002C">
                                  <wp:extent cx="123825" cy="123825"/>
                                  <wp:effectExtent l="0" t="0" r="9525" b="9525"/>
                                  <wp:docPr id="343" name="Image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1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oui, combien d’abonnés N- 1 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……………….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1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Bénéficiez-vous du label Jeune Public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</w:t>
                            </w:r>
                            <w:r w:rsidRPr="000D02A3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DAD6921" wp14:editId="00A70C55">
                                  <wp:extent cx="123825" cy="123825"/>
                                  <wp:effectExtent l="0" t="0" r="9525" b="9525"/>
                                  <wp:docPr id="344" name="Image 3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390B760" wp14:editId="01D7B4F2">
                                  <wp:extent cx="123825" cy="123825"/>
                                  <wp:effectExtent l="0" t="0" r="9525" b="9525"/>
                                  <wp:docPr id="345" name="Image 3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1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Bénéficiez-vous du label Arts et Essais ? </w:t>
                            </w:r>
                          </w:p>
                          <w:p w:rsidR="00A931D0" w:rsidRPr="000D02A3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D02A3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B456970" wp14:editId="40EAD4C1">
                                  <wp:extent cx="123825" cy="123825"/>
                                  <wp:effectExtent l="0" t="0" r="9525" b="9525"/>
                                  <wp:docPr id="346" name="Image 3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BF0C7DC" wp14:editId="2F2FEAEF">
                                  <wp:extent cx="123825" cy="123825"/>
                                  <wp:effectExtent l="0" t="0" r="9525" b="9525"/>
                                  <wp:docPr id="347" name="Image 3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1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Faites-vous parti d’un réseau de diffusion et si oui lequel ?</w:t>
                            </w:r>
                          </w:p>
                          <w:p w:rsidR="00A931D0" w:rsidRPr="000D02A3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………………....</w:t>
                            </w:r>
                          </w:p>
                          <w:p w:rsidR="00A931D0" w:rsidRP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5.45pt;margin-top:17.25pt;width:253.3pt;height:6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">
                <v:textbox>
                  <w:txbxContent>
                    <w:p w:rsidR="00A931D0" w:rsidRDefault="00A931D0" w:rsidP="00A931D0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0D02A3">
                        <w:rPr>
                          <w:b/>
                          <w:sz w:val="24"/>
                          <w:u w:val="single"/>
                        </w:rPr>
                        <w:t>Fonctionneme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nt annuel de la salle de cinéma</w:t>
                      </w:r>
                    </w:p>
                    <w:p w:rsidR="00A931D0" w:rsidRPr="000D02A3" w:rsidRDefault="00A931D0" w:rsidP="00A931D0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     1</w:t>
                      </w:r>
                      <w:r w:rsidR="000E6509">
                        <w:rPr>
                          <w:sz w:val="20"/>
                        </w:rPr>
                        <w:t>0</w:t>
                      </w:r>
                      <w:r>
                        <w:rPr>
                          <w:sz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0D02A3">
                        <w:rPr>
                          <w:sz w:val="20"/>
                          <w:szCs w:val="20"/>
                        </w:rPr>
                        <w:t>vez-vous des périodes de fermeture ?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0D02A3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D3A1D66" wp14:editId="6986C6CA">
                            <wp:extent cx="123825" cy="123825"/>
                            <wp:effectExtent l="0" t="0" r="9525" b="9525"/>
                            <wp:docPr id="340" name="Image 3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2853395" wp14:editId="7B18D329">
                            <wp:extent cx="123825" cy="123825"/>
                            <wp:effectExtent l="0" t="0" r="9525" b="9525"/>
                            <wp:docPr id="341" name="Image 3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A931D0" w:rsidRPr="000D02A3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0D02A3">
                        <w:rPr>
                          <w:sz w:val="20"/>
                          <w:szCs w:val="20"/>
                        </w:rPr>
                        <w:t>1</w:t>
                      </w:r>
                      <w:r w:rsidR="000E6509">
                        <w:rPr>
                          <w:sz w:val="20"/>
                          <w:szCs w:val="20"/>
                        </w:rPr>
                        <w:t>1</w:t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. Si oui, Merci de </w:t>
                      </w:r>
                      <w:r>
                        <w:rPr>
                          <w:sz w:val="20"/>
                          <w:szCs w:val="20"/>
                        </w:rPr>
                        <w:t>préciser les périodes par salle</w:t>
                      </w:r>
                    </w:p>
                    <w:p w:rsidR="00A931D0" w:rsidRPr="000D02A3" w:rsidRDefault="00A931D0" w:rsidP="00A931D0">
                      <w:pPr>
                        <w:rPr>
                          <w:sz w:val="20"/>
                        </w:rPr>
                      </w:pPr>
                      <w:r w:rsidRPr="000D02A3">
                        <w:rPr>
                          <w:sz w:val="20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sz w:val="20"/>
                        </w:rPr>
                        <w:t>..</w:t>
                      </w:r>
                      <w:r w:rsidRPr="000D02A3">
                        <w:rPr>
                          <w:sz w:val="20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sz w:val="20"/>
                        </w:rPr>
                        <w:t>..</w:t>
                      </w:r>
                      <w:r w:rsidRPr="000D02A3">
                        <w:rPr>
                          <w:sz w:val="20"/>
                        </w:rPr>
                        <w:t>…………………………………………………………………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0D02A3">
                        <w:rPr>
                          <w:sz w:val="20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sz w:val="20"/>
                        </w:rPr>
                        <w:t>..</w:t>
                      </w:r>
                      <w:r w:rsidRPr="000D02A3">
                        <w:rPr>
                          <w:sz w:val="20"/>
                        </w:rPr>
                        <w:t>…………………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0D02A3">
                        <w:rPr>
                          <w:sz w:val="20"/>
                        </w:rPr>
                        <w:t>………………………………………………………………………</w:t>
                      </w:r>
                      <w:r>
                        <w:rPr>
                          <w:sz w:val="20"/>
                        </w:rPr>
                        <w:t>..</w:t>
                      </w:r>
                      <w:r w:rsidRPr="000D02A3">
                        <w:rPr>
                          <w:sz w:val="20"/>
                        </w:rPr>
                        <w:t>……………</w:t>
                      </w:r>
                      <w:r>
                        <w:rPr>
                          <w:sz w:val="20"/>
                        </w:rPr>
                        <w:t>…..</w:t>
                      </w:r>
                    </w:p>
                    <w:p w:rsidR="00A931D0" w:rsidRPr="000D02A3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0D02A3">
                        <w:rPr>
                          <w:sz w:val="20"/>
                          <w:szCs w:val="20"/>
                        </w:rPr>
                        <w:t>1</w:t>
                      </w:r>
                      <w:r w:rsidR="000E6509"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Pr="000D02A3">
                        <w:rPr>
                          <w:sz w:val="20"/>
                          <w:szCs w:val="20"/>
                        </w:rPr>
                        <w:t>Quels sont les journées et le nombre de projections par salle et par semaine ?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</w:rPr>
                      </w:pPr>
                      <w:r w:rsidRPr="000D02A3">
                        <w:rPr>
                          <w:sz w:val="20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sz w:val="20"/>
                        </w:rPr>
                        <w:t>..</w:t>
                      </w:r>
                      <w:r w:rsidRPr="000D02A3">
                        <w:rPr>
                          <w:sz w:val="20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sz w:val="20"/>
                        </w:rPr>
                        <w:t>..</w:t>
                      </w:r>
                      <w:r w:rsidRPr="000D02A3">
                        <w:rPr>
                          <w:sz w:val="20"/>
                        </w:rPr>
                        <w:t>…………………………………………………………………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0D02A3">
                        <w:rPr>
                          <w:sz w:val="20"/>
                        </w:rPr>
                        <w:t>……………………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0D02A3">
                        <w:rPr>
                          <w:sz w:val="20"/>
                        </w:rPr>
                        <w:t>……………………………………………………………………</w:t>
                      </w:r>
                      <w:r>
                        <w:rPr>
                          <w:sz w:val="20"/>
                        </w:rPr>
                        <w:t>..</w:t>
                      </w:r>
                      <w:r w:rsidRPr="000D02A3">
                        <w:rPr>
                          <w:sz w:val="20"/>
                        </w:rPr>
                        <w:t>…………………</w:t>
                      </w:r>
                      <w:r>
                        <w:rPr>
                          <w:sz w:val="20"/>
                        </w:rPr>
                        <w:t>..</w:t>
                      </w:r>
                      <w:r w:rsidRPr="000D02A3">
                        <w:rPr>
                          <w:sz w:val="20"/>
                        </w:rPr>
                        <w:t>………………………………………………………………………</w:t>
                      </w:r>
                      <w:r>
                        <w:rPr>
                          <w:sz w:val="20"/>
                        </w:rPr>
                        <w:t>..</w:t>
                      </w:r>
                      <w:r w:rsidRPr="000D02A3">
                        <w:rPr>
                          <w:sz w:val="20"/>
                        </w:rPr>
                        <w:t>……………</w:t>
                      </w:r>
                      <w:r>
                        <w:rPr>
                          <w:sz w:val="20"/>
                        </w:rPr>
                        <w:t>…..</w:t>
                      </w:r>
                    </w:p>
                    <w:p w:rsidR="00A931D0" w:rsidRPr="000D02A3" w:rsidRDefault="00A931D0" w:rsidP="00A931D0">
                      <w:pPr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0D02A3">
                        <w:rPr>
                          <w:b/>
                          <w:sz w:val="24"/>
                          <w:szCs w:val="20"/>
                          <w:u w:val="single"/>
                        </w:rPr>
                        <w:t>Fréquentation et Programmation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0D02A3">
                        <w:rPr>
                          <w:sz w:val="20"/>
                          <w:szCs w:val="20"/>
                        </w:rPr>
                        <w:t>1</w:t>
                      </w:r>
                      <w:r w:rsidR="000E6509">
                        <w:rPr>
                          <w:sz w:val="20"/>
                          <w:szCs w:val="20"/>
                        </w:rPr>
                        <w:t>3</w:t>
                      </w:r>
                      <w:r w:rsidRPr="000D02A3">
                        <w:rPr>
                          <w:sz w:val="20"/>
                          <w:szCs w:val="20"/>
                        </w:rPr>
                        <w:t>. Quel est le nombre d’entrées pour l’année N-1 par salle de cinéma du réseau</w:t>
                      </w:r>
                      <w:r>
                        <w:rPr>
                          <w:sz w:val="20"/>
                          <w:szCs w:val="20"/>
                        </w:rPr>
                        <w:t> ?</w:t>
                      </w:r>
                    </w:p>
                    <w:p w:rsidR="00A931D0" w:rsidRPr="000D02A3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……………….</w:t>
                      </w:r>
                    </w:p>
                    <w:p w:rsidR="00A931D0" w:rsidRPr="000D02A3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0D02A3">
                        <w:rPr>
                          <w:sz w:val="20"/>
                          <w:szCs w:val="20"/>
                        </w:rPr>
                        <w:t>1</w:t>
                      </w:r>
                      <w:r w:rsidR="000E6509">
                        <w:rPr>
                          <w:sz w:val="20"/>
                          <w:szCs w:val="20"/>
                        </w:rPr>
                        <w:t>4</w:t>
                      </w:r>
                      <w:r w:rsidRPr="000D02A3">
                        <w:rPr>
                          <w:sz w:val="20"/>
                          <w:szCs w:val="20"/>
                        </w:rPr>
                        <w:t>. Avez-vous des abonnés ?</w:t>
                      </w:r>
                    </w:p>
                    <w:p w:rsidR="00A931D0" w:rsidRPr="000D02A3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0D02A3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269CBCD" wp14:editId="2FBC2D59">
                            <wp:extent cx="123825" cy="123825"/>
                            <wp:effectExtent l="0" t="0" r="9525" b="9525"/>
                            <wp:docPr id="342" name="Image 3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12479D0" wp14:editId="4F62002C">
                            <wp:extent cx="123825" cy="123825"/>
                            <wp:effectExtent l="0" t="0" r="9525" b="9525"/>
                            <wp:docPr id="343" name="Image 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1</w:t>
                      </w:r>
                      <w:r w:rsidR="000E6509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0D02A3">
                        <w:rPr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sz w:val="20"/>
                          <w:szCs w:val="20"/>
                        </w:rPr>
                        <w:t xml:space="preserve"> oui, combien d’abonnés N- 1 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……………….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1</w:t>
                      </w:r>
                      <w:r w:rsidR="000E6509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. Bénéficiez-vous du label Jeune Public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 </w:t>
                      </w:r>
                      <w:r w:rsidRPr="000D02A3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DAD6921" wp14:editId="00A70C55">
                            <wp:extent cx="123825" cy="123825"/>
                            <wp:effectExtent l="0" t="0" r="9525" b="9525"/>
                            <wp:docPr id="344" name="Image 3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390B760" wp14:editId="01D7B4F2">
                            <wp:extent cx="123825" cy="123825"/>
                            <wp:effectExtent l="0" t="0" r="9525" b="9525"/>
                            <wp:docPr id="345" name="Image 3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1</w:t>
                      </w:r>
                      <w:r w:rsidR="000E6509">
                        <w:rPr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sz w:val="20"/>
                          <w:szCs w:val="20"/>
                        </w:rPr>
                        <w:t xml:space="preserve">. Bénéficiez-vous du label Arts et Essais ? </w:t>
                      </w:r>
                    </w:p>
                    <w:p w:rsidR="00A931D0" w:rsidRPr="000D02A3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0D02A3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B456970" wp14:editId="40EAD4C1">
                            <wp:extent cx="123825" cy="123825"/>
                            <wp:effectExtent l="0" t="0" r="9525" b="9525"/>
                            <wp:docPr id="346" name="Image 3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BF0C7DC" wp14:editId="2F2FEAEF">
                            <wp:extent cx="123825" cy="123825"/>
                            <wp:effectExtent l="0" t="0" r="9525" b="9525"/>
                            <wp:docPr id="347" name="Image 3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1</w:t>
                      </w:r>
                      <w:r w:rsidR="000E6509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>. Faites-vous parti d’un réseau de diffusion et si oui lequel ?</w:t>
                      </w:r>
                    </w:p>
                    <w:p w:rsidR="00A931D0" w:rsidRPr="000D02A3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………………....</w:t>
                      </w:r>
                    </w:p>
                    <w:p w:rsidR="00A931D0" w:rsidRP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2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3754DD" wp14:editId="44BFA303">
                <wp:simplePos x="0" y="0"/>
                <wp:positionH relativeFrom="column">
                  <wp:posOffset>-268605</wp:posOffset>
                </wp:positionH>
                <wp:positionV relativeFrom="paragraph">
                  <wp:posOffset>200025</wp:posOffset>
                </wp:positionV>
                <wp:extent cx="3216910" cy="8162925"/>
                <wp:effectExtent l="0" t="0" r="2159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816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75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2A3" w:rsidRPr="00A931D0" w:rsidRDefault="000D02A3" w:rsidP="00A931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931D0">
                              <w:rPr>
                                <w:sz w:val="20"/>
                                <w:szCs w:val="20"/>
                              </w:rPr>
                              <w:t>Commune</w:t>
                            </w:r>
                          </w:p>
                          <w:p w:rsidR="000D02A3" w:rsidRDefault="000D02A3" w:rsidP="000D02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</w:t>
                            </w:r>
                            <w:r w:rsidR="00A931D0"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  <w:p w:rsidR="00A931D0" w:rsidRDefault="00A931D0" w:rsidP="00A931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 du Cinéma</w:t>
                            </w:r>
                          </w:p>
                          <w:p w:rsidR="00A931D0" w:rsidRP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31D0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  <w:p w:rsidR="000D02A3" w:rsidRPr="00A931D0" w:rsidRDefault="000D02A3" w:rsidP="00A931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931D0">
                              <w:rPr>
                                <w:sz w:val="20"/>
                                <w:szCs w:val="20"/>
                              </w:rPr>
                              <w:t>Nom de la Structure Gestionnaire du Cinéma</w:t>
                            </w:r>
                          </w:p>
                          <w:p w:rsidR="000D02A3" w:rsidRPr="000D02A3" w:rsidRDefault="000D02A3" w:rsidP="000D02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…………………………………………………………………..……………………</w:t>
                            </w:r>
                            <w:r w:rsidR="00A931D0">
                              <w:rPr>
                                <w:sz w:val="20"/>
                              </w:rPr>
                              <w:t>..</w:t>
                            </w:r>
                          </w:p>
                          <w:p w:rsidR="000D02A3" w:rsidRPr="000D02A3" w:rsidRDefault="000D02A3" w:rsidP="00A931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Adresse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D02A3" w:rsidRDefault="000D02A3" w:rsidP="000D02A3">
                            <w:pPr>
                              <w:rPr>
                                <w:sz w:val="20"/>
                              </w:rPr>
                            </w:pP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…………………………………………………………………..……………………</w:t>
                            </w:r>
                            <w:r w:rsidR="00A931D0">
                              <w:rPr>
                                <w:sz w:val="20"/>
                              </w:rPr>
                              <w:t>..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……………………………………………………………………..…………………</w:t>
                            </w:r>
                            <w:r w:rsidR="00A931D0">
                              <w:rPr>
                                <w:sz w:val="20"/>
                              </w:rPr>
                              <w:t>..</w:t>
                            </w:r>
                          </w:p>
                          <w:p w:rsidR="000D02A3" w:rsidRPr="000D02A3" w:rsidRDefault="000D02A3" w:rsidP="00A931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Code postal</w:t>
                            </w:r>
                          </w:p>
                          <w:p w:rsidR="000D02A3" w:rsidRPr="000D02A3" w:rsidRDefault="000D02A3" w:rsidP="000D02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……………….</w:t>
                            </w:r>
                          </w:p>
                          <w:p w:rsidR="000D02A3" w:rsidRPr="000D02A3" w:rsidRDefault="000D02A3" w:rsidP="00A931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Cedex</w:t>
                            </w:r>
                          </w:p>
                          <w:p w:rsidR="000D02A3" w:rsidRPr="000D02A3" w:rsidRDefault="000D02A3" w:rsidP="000D02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……………….</w:t>
                            </w:r>
                          </w:p>
                          <w:p w:rsidR="000D02A3" w:rsidRPr="000D02A3" w:rsidRDefault="000D02A3" w:rsidP="00A931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Nom du contact (référent au</w:t>
                            </w:r>
                            <w:r w:rsidR="00A931D0">
                              <w:rPr>
                                <w:sz w:val="20"/>
                                <w:szCs w:val="20"/>
                              </w:rPr>
                              <w:t xml:space="preserve"> sein du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cinéma)</w:t>
                            </w:r>
                          </w:p>
                          <w:p w:rsidR="000D02A3" w:rsidRPr="000D02A3" w:rsidRDefault="000D02A3" w:rsidP="000D02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……………….</w:t>
                            </w:r>
                          </w:p>
                          <w:p w:rsidR="000D02A3" w:rsidRPr="000D02A3" w:rsidRDefault="000D02A3" w:rsidP="00A931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0D02A3" w:rsidRPr="000D02A3" w:rsidRDefault="000D02A3" w:rsidP="000D02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0E6509"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0D02A3" w:rsidRPr="000D02A3" w:rsidRDefault="000D02A3" w:rsidP="00A931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Téléphone</w:t>
                            </w:r>
                          </w:p>
                          <w:p w:rsidR="000D02A3" w:rsidRPr="000D02A3" w:rsidRDefault="000D02A3" w:rsidP="000D02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…............</w:t>
                            </w:r>
                          </w:p>
                          <w:p w:rsidR="000D02A3" w:rsidRPr="000D02A3" w:rsidRDefault="000D02A3" w:rsidP="000D02A3">
                            <w:pPr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0D02A3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Forme Juridique de l’établissement</w:t>
                            </w:r>
                          </w:p>
                          <w:p w:rsidR="000D02A3" w:rsidRPr="000D02A3" w:rsidRDefault="000D02A3" w:rsidP="000D02A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Association</w:t>
                            </w:r>
                          </w:p>
                          <w:p w:rsidR="000D02A3" w:rsidRPr="000D02A3" w:rsidRDefault="000E6509" w:rsidP="000D02A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Propriétaire en </w:t>
                            </w:r>
                            <w:r w:rsidR="000D02A3" w:rsidRPr="000D02A3">
                              <w:rPr>
                                <w:sz w:val="20"/>
                                <w:szCs w:val="20"/>
                              </w:rPr>
                              <w:t xml:space="preserve">nom propre </w:t>
                            </w:r>
                          </w:p>
                          <w:p w:rsidR="000D02A3" w:rsidRPr="000D02A3" w:rsidRDefault="000D02A3" w:rsidP="000D02A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S.A</w:t>
                            </w:r>
                          </w:p>
                          <w:p w:rsidR="000D02A3" w:rsidRDefault="000D02A3" w:rsidP="000D02A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S.A.R.L</w:t>
                            </w:r>
                          </w:p>
                          <w:p w:rsidR="000E6509" w:rsidRPr="000D02A3" w:rsidRDefault="00680611" w:rsidP="000D02A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Public</w:t>
                            </w:r>
                            <w:r w:rsidR="000E6509" w:rsidRPr="000E6509">
                              <w:rPr>
                                <w:sz w:val="20"/>
                                <w:szCs w:val="20"/>
                              </w:rPr>
                              <w:t> (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 xml:space="preserve">cinéma communal ou </w:t>
                            </w:r>
                            <w:r w:rsidR="000E6509" w:rsidRPr="000E6509">
                              <w:rPr>
                                <w:sz w:val="20"/>
                                <w:szCs w:val="20"/>
                              </w:rPr>
                              <w:t xml:space="preserve">EPCI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géré 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>en régie directe)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15pt;margin-top:15.75pt;width:253.3pt;height:64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">
                <v:textbox>
                  <w:txbxContent>
                    <w:p w:rsidR="000D02A3" w:rsidRPr="00A931D0" w:rsidRDefault="000D02A3" w:rsidP="00A931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A931D0">
                        <w:rPr>
                          <w:sz w:val="20"/>
                          <w:szCs w:val="20"/>
                        </w:rPr>
                        <w:t>Commune</w:t>
                      </w:r>
                    </w:p>
                    <w:p w:rsidR="000D02A3" w:rsidRDefault="000D02A3" w:rsidP="000D02A3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</w:t>
                      </w:r>
                      <w:r w:rsidR="00A931D0">
                        <w:rPr>
                          <w:sz w:val="20"/>
                          <w:szCs w:val="20"/>
                        </w:rPr>
                        <w:t>…….</w:t>
                      </w:r>
                    </w:p>
                    <w:p w:rsidR="00A931D0" w:rsidRDefault="00A931D0" w:rsidP="00A931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 du Cinéma</w:t>
                      </w:r>
                    </w:p>
                    <w:p w:rsidR="00A931D0" w:rsidRP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 w:rsidRPr="00A931D0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…….</w:t>
                      </w:r>
                    </w:p>
                    <w:p w:rsidR="000D02A3" w:rsidRPr="00A931D0" w:rsidRDefault="000D02A3" w:rsidP="00A931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A931D0">
                        <w:rPr>
                          <w:sz w:val="20"/>
                          <w:szCs w:val="20"/>
                        </w:rPr>
                        <w:t>Nom de la Structure Gestionnaire du Cinéma</w:t>
                      </w:r>
                    </w:p>
                    <w:p w:rsidR="000D02A3" w:rsidRPr="000D02A3" w:rsidRDefault="000D02A3" w:rsidP="000D02A3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</w:rPr>
                        <w:t>…………………………………………………………………..……………………</w:t>
                      </w:r>
                      <w:r w:rsidR="00A931D0">
                        <w:rPr>
                          <w:sz w:val="20"/>
                        </w:rPr>
                        <w:t>..</w:t>
                      </w:r>
                    </w:p>
                    <w:p w:rsidR="000D02A3" w:rsidRPr="000D02A3" w:rsidRDefault="000D02A3" w:rsidP="00A931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Adresse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D02A3" w:rsidRDefault="000D02A3" w:rsidP="000D02A3">
                      <w:pPr>
                        <w:rPr>
                          <w:sz w:val="20"/>
                        </w:rPr>
                      </w:pPr>
                      <w:r w:rsidRPr="000D02A3">
                        <w:rPr>
                          <w:sz w:val="20"/>
                        </w:rPr>
                        <w:t>…………………………………………………………………..……………………</w:t>
                      </w:r>
                      <w:r w:rsidR="00A931D0">
                        <w:rPr>
                          <w:sz w:val="20"/>
                        </w:rPr>
                        <w:t>..</w:t>
                      </w:r>
                      <w:r w:rsidRPr="000D02A3">
                        <w:rPr>
                          <w:sz w:val="20"/>
                        </w:rPr>
                        <w:t>……………………………………………………………………..…………………</w:t>
                      </w:r>
                      <w:r w:rsidR="00A931D0">
                        <w:rPr>
                          <w:sz w:val="20"/>
                        </w:rPr>
                        <w:t>..</w:t>
                      </w:r>
                    </w:p>
                    <w:p w:rsidR="000D02A3" w:rsidRPr="000D02A3" w:rsidRDefault="000D02A3" w:rsidP="00A931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Code postal</w:t>
                      </w:r>
                    </w:p>
                    <w:p w:rsidR="000D02A3" w:rsidRPr="000D02A3" w:rsidRDefault="000D02A3" w:rsidP="000D02A3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……………….</w:t>
                      </w:r>
                    </w:p>
                    <w:p w:rsidR="000D02A3" w:rsidRPr="000D02A3" w:rsidRDefault="000D02A3" w:rsidP="00A931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Cedex</w:t>
                      </w:r>
                    </w:p>
                    <w:p w:rsidR="000D02A3" w:rsidRPr="000D02A3" w:rsidRDefault="000D02A3" w:rsidP="000D02A3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……………….</w:t>
                      </w:r>
                    </w:p>
                    <w:p w:rsidR="000D02A3" w:rsidRPr="000D02A3" w:rsidRDefault="000D02A3" w:rsidP="00A931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Nom du contact (référent au</w:t>
                      </w:r>
                      <w:r w:rsidR="00A931D0">
                        <w:rPr>
                          <w:sz w:val="20"/>
                          <w:szCs w:val="20"/>
                        </w:rPr>
                        <w:t xml:space="preserve"> sein du</w:t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cinéma)</w:t>
                      </w:r>
                    </w:p>
                    <w:p w:rsidR="000D02A3" w:rsidRPr="000D02A3" w:rsidRDefault="000D02A3" w:rsidP="000D02A3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……………….</w:t>
                      </w:r>
                    </w:p>
                    <w:p w:rsidR="000D02A3" w:rsidRPr="000D02A3" w:rsidRDefault="000D02A3" w:rsidP="00A931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Email</w:t>
                      </w:r>
                    </w:p>
                    <w:p w:rsidR="000D02A3" w:rsidRPr="000D02A3" w:rsidRDefault="000D02A3" w:rsidP="000D02A3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………….</w:t>
                      </w:r>
                      <w:r w:rsidR="000E6509">
                        <w:rPr>
                          <w:sz w:val="20"/>
                          <w:szCs w:val="20"/>
                        </w:rPr>
                        <w:br/>
                      </w:r>
                      <w:r w:rsidR="000E6509"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 w:rsidR="000E6509">
                        <w:rPr>
                          <w:sz w:val="20"/>
                          <w:szCs w:val="20"/>
                        </w:rPr>
                        <w:t>………….</w:t>
                      </w:r>
                    </w:p>
                    <w:p w:rsidR="000D02A3" w:rsidRPr="000D02A3" w:rsidRDefault="000D02A3" w:rsidP="00A931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Téléphone</w:t>
                      </w:r>
                    </w:p>
                    <w:p w:rsidR="000D02A3" w:rsidRPr="000D02A3" w:rsidRDefault="000D02A3" w:rsidP="000D02A3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…............</w:t>
                      </w:r>
                    </w:p>
                    <w:p w:rsidR="000D02A3" w:rsidRPr="000D02A3" w:rsidRDefault="000D02A3" w:rsidP="000D02A3">
                      <w:pPr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0D02A3">
                        <w:rPr>
                          <w:b/>
                          <w:sz w:val="24"/>
                          <w:szCs w:val="20"/>
                          <w:u w:val="single"/>
                        </w:rPr>
                        <w:t>Forme Juridique de l’établissement</w:t>
                      </w:r>
                    </w:p>
                    <w:p w:rsidR="000D02A3" w:rsidRPr="000D02A3" w:rsidRDefault="000D02A3" w:rsidP="000D02A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Association</w:t>
                      </w:r>
                    </w:p>
                    <w:p w:rsidR="000D02A3" w:rsidRPr="000D02A3" w:rsidRDefault="000E6509" w:rsidP="000D02A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Propriétaire en </w:t>
                      </w:r>
                      <w:r w:rsidR="000D02A3" w:rsidRPr="000D02A3">
                        <w:rPr>
                          <w:sz w:val="20"/>
                          <w:szCs w:val="20"/>
                        </w:rPr>
                        <w:t xml:space="preserve">nom propre </w:t>
                      </w:r>
                    </w:p>
                    <w:p w:rsidR="000D02A3" w:rsidRPr="000D02A3" w:rsidRDefault="000D02A3" w:rsidP="000D02A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S.A</w:t>
                      </w:r>
                    </w:p>
                    <w:p w:rsidR="000D02A3" w:rsidRDefault="000D02A3" w:rsidP="000D02A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S.A.R.L</w:t>
                      </w:r>
                    </w:p>
                    <w:p w:rsidR="000E6509" w:rsidRPr="000D02A3" w:rsidRDefault="00680611" w:rsidP="000D02A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Public</w:t>
                      </w:r>
                      <w:r w:rsidR="000E6509" w:rsidRPr="000E6509">
                        <w:rPr>
                          <w:sz w:val="20"/>
                          <w:szCs w:val="20"/>
                        </w:rPr>
                        <w:t> (</w:t>
                      </w:r>
                      <w:r w:rsidR="000E6509">
                        <w:rPr>
                          <w:sz w:val="20"/>
                          <w:szCs w:val="20"/>
                        </w:rPr>
                        <w:t xml:space="preserve">cinéma communal ou </w:t>
                      </w:r>
                      <w:r w:rsidR="000E6509" w:rsidRPr="000E6509">
                        <w:rPr>
                          <w:sz w:val="20"/>
                          <w:szCs w:val="20"/>
                        </w:rPr>
                        <w:t xml:space="preserve">EPCI </w:t>
                      </w:r>
                      <w:r>
                        <w:rPr>
                          <w:sz w:val="20"/>
                          <w:szCs w:val="20"/>
                        </w:rPr>
                        <w:t xml:space="preserve">géré </w:t>
                      </w:r>
                      <w:r w:rsidR="000E6509">
                        <w:rPr>
                          <w:sz w:val="20"/>
                          <w:szCs w:val="20"/>
                        </w:rPr>
                        <w:t>en régie directe)</w:t>
                      </w:r>
                    </w:p>
                  </w:txbxContent>
                </v:textbox>
              </v:shape>
            </w:pict>
          </mc:Fallback>
        </mc:AlternateContent>
      </w: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A931D0" w:rsidP="00A931D0">
      <w:pPr>
        <w:tabs>
          <w:tab w:val="left" w:pos="5265"/>
          <w:tab w:val="left" w:pos="6015"/>
        </w:tabs>
        <w:spacing w:line="240" w:lineRule="auto"/>
        <w:ind w:firstLine="708"/>
        <w:jc w:val="center"/>
        <w:rPr>
          <w:noProof/>
        </w:rPr>
      </w:pPr>
      <w:r>
        <w:rPr>
          <w:b/>
          <w:sz w:val="28"/>
          <w:szCs w:val="28"/>
        </w:rPr>
        <w:lastRenderedPageBreak/>
        <w:t>Dispositif d’aide aux salles de c</w:t>
      </w:r>
      <w:r w:rsidRPr="002020A4">
        <w:rPr>
          <w:b/>
          <w:sz w:val="28"/>
          <w:szCs w:val="28"/>
        </w:rPr>
        <w:t>inéma</w:t>
      </w: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70D779" wp14:editId="7A073A62">
                <wp:simplePos x="0" y="0"/>
                <wp:positionH relativeFrom="column">
                  <wp:posOffset>-351848</wp:posOffset>
                </wp:positionH>
                <wp:positionV relativeFrom="paragraph">
                  <wp:posOffset>200025</wp:posOffset>
                </wp:positionV>
                <wp:extent cx="3216910" cy="8162925"/>
                <wp:effectExtent l="0" t="0" r="21590" b="2857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816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75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2A3" w:rsidRPr="000E6509" w:rsidRDefault="000D02A3" w:rsidP="000E650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E6509">
                              <w:rPr>
                                <w:sz w:val="20"/>
                                <w:szCs w:val="20"/>
                              </w:rPr>
                              <w:t>Participez-vous à l’opération « École au Cinéma » ?</w:t>
                            </w:r>
                          </w:p>
                          <w:p w:rsidR="000D02A3" w:rsidRPr="000D02A3" w:rsidRDefault="000D02A3" w:rsidP="000D02A3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8758F6" wp14:editId="7C6CCADA">
                                  <wp:extent cx="123825" cy="123825"/>
                                  <wp:effectExtent l="0" t="0" r="9525" b="9525"/>
                                  <wp:docPr id="298" name="Imag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AF0634" wp14:editId="798DE037">
                                  <wp:extent cx="123825" cy="123825"/>
                                  <wp:effectExtent l="0" t="0" r="9525" b="9525"/>
                                  <wp:docPr id="299" name="Imag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0D02A3" w:rsidRPr="000E6509" w:rsidRDefault="000D02A3" w:rsidP="000E650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E6509">
                              <w:rPr>
                                <w:sz w:val="20"/>
                                <w:szCs w:val="20"/>
                              </w:rPr>
                              <w:t>Participez-vous à l’opération «Collège au Cinéma » ?</w:t>
                            </w:r>
                          </w:p>
                          <w:p w:rsidR="000D02A3" w:rsidRPr="000D02A3" w:rsidRDefault="000D02A3" w:rsidP="000D02A3">
                            <w:pPr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DF8A67" wp14:editId="64CD64F6">
                                  <wp:extent cx="123825" cy="123825"/>
                                  <wp:effectExtent l="0" t="0" r="9525" b="9525"/>
                                  <wp:docPr id="300" name="Imag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A71F83" wp14:editId="4470BEE1">
                                  <wp:extent cx="123825" cy="123825"/>
                                  <wp:effectExtent l="0" t="0" r="9525" b="9525"/>
                                  <wp:docPr id="301" name="Imag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0D02A3" w:rsidRPr="00A931D0" w:rsidRDefault="00A931D0" w:rsidP="00A931D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D02A3" w:rsidRPr="00A931D0">
                              <w:rPr>
                                <w:sz w:val="20"/>
                                <w:szCs w:val="20"/>
                              </w:rPr>
                              <w:t>Participez-vous à l’opération « Lycée et apprentis au Cinéma » ?</w:t>
                            </w:r>
                          </w:p>
                          <w:p w:rsidR="00A931D0" w:rsidRDefault="000D02A3" w:rsidP="00A931D0">
                            <w:pPr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8A423D" wp14:editId="0C1BD28A">
                                  <wp:extent cx="123825" cy="123825"/>
                                  <wp:effectExtent l="0" t="0" r="9525" b="9525"/>
                                  <wp:docPr id="302" name="Imag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68AA56" wp14:editId="245B738B">
                                  <wp:extent cx="123825" cy="123825"/>
                                  <wp:effectExtent l="0" t="0" r="9525" b="9525"/>
                                  <wp:docPr id="303" name="Imag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A931D0" w:rsidRPr="00A931D0" w:rsidRDefault="00A931D0" w:rsidP="00A931D0">
                            <w:pPr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A931D0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Installations techniques</w:t>
                            </w:r>
                          </w:p>
                          <w:p w:rsidR="000D02A3" w:rsidRPr="000E6509" w:rsidRDefault="000D02A3" w:rsidP="000E650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E6509">
                              <w:rPr>
                                <w:sz w:val="20"/>
                                <w:szCs w:val="20"/>
                              </w:rPr>
                              <w:t>Indiquez le nombre de fauteuils pour chacune des salles du réseau</w:t>
                            </w:r>
                          </w:p>
                          <w:p w:rsidR="00A931D0" w:rsidRPr="00A931D0" w:rsidRDefault="00A931D0" w:rsidP="00A931D0">
                            <w:pPr>
                              <w:rPr>
                                <w:sz w:val="20"/>
                              </w:rPr>
                            </w:pPr>
                            <w:r w:rsidRPr="00A931D0">
                              <w:rPr>
                                <w:sz w:val="20"/>
                              </w:rPr>
                              <w:t>…………………………………………………………………..……………………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A931D0">
                              <w:rPr>
                                <w:sz w:val="20"/>
                              </w:rPr>
                              <w:t>……………………………………………………………………..…………………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…………………………………………………………………..……………………</w:t>
                            </w:r>
                          </w:p>
                          <w:p w:rsidR="00A931D0" w:rsidRDefault="00A931D0" w:rsidP="00A931D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Votre cinéma est-il accessible aux personnes en situation de handicap ?</w:t>
                            </w:r>
                          </w:p>
                          <w:p w:rsidR="00A931D0" w:rsidRPr="00A931D0" w:rsidRDefault="00A931D0" w:rsidP="00A931D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19DDAF" wp14:editId="6D5A43E9">
                                  <wp:extent cx="123825" cy="123825"/>
                                  <wp:effectExtent l="0" t="0" r="9525" b="9525"/>
                                  <wp:docPr id="338" name="Image 3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31D0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EC2A78" wp14:editId="11261BEF">
                                  <wp:extent cx="123825" cy="123825"/>
                                  <wp:effectExtent l="0" t="0" r="9525" b="9525"/>
                                  <wp:docPr id="339" name="Image 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31D0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A931D0" w:rsidRDefault="00A931D0" w:rsidP="00A931D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Combien de personnes en fauteuil roulant pouvez-vous accueillir ?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</w:rPr>
                            </w:pPr>
                            <w:r w:rsidRPr="00A931D0">
                              <w:rPr>
                                <w:sz w:val="20"/>
                              </w:rPr>
                              <w:t>.…………………………………………………………………………………………</w:t>
                            </w:r>
                          </w:p>
                          <w:p w:rsidR="00A931D0" w:rsidRPr="00A931D0" w:rsidRDefault="00A931D0" w:rsidP="00A931D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931D0">
                              <w:rPr>
                                <w:sz w:val="20"/>
                                <w:szCs w:val="20"/>
                              </w:rPr>
                              <w:t>Merci de spécifier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31D0">
                              <w:rPr>
                                <w:sz w:val="20"/>
                                <w:szCs w:val="20"/>
                              </w:rPr>
                              <w:t xml:space="preserve">quel(s)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autre(s) 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 xml:space="preserve">type(s) de handicap(s) </w:t>
                            </w:r>
                            <w:r w:rsidR="000E6509" w:rsidRPr="00A931D0">
                              <w:rPr>
                                <w:sz w:val="20"/>
                                <w:szCs w:val="20"/>
                              </w:rPr>
                              <w:t>vous</w:t>
                            </w:r>
                            <w:r w:rsidRPr="00A931D0">
                              <w:rPr>
                                <w:sz w:val="20"/>
                                <w:szCs w:val="20"/>
                              </w:rPr>
                              <w:t xml:space="preserve"> pouvez accueillir ?</w:t>
                            </w:r>
                          </w:p>
                          <w:p w:rsidR="00A931D0" w:rsidRP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31D0">
                              <w:rPr>
                                <w:sz w:val="20"/>
                              </w:rPr>
                              <w:t>.…………………………………………………………………………………………..………………………………………………………………….……………………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A931D0">
                              <w:rPr>
                                <w:sz w:val="20"/>
                              </w:rPr>
                              <w:t>……………………………………………………………………..…………………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</w:p>
                          <w:p w:rsidR="000D02A3" w:rsidRPr="000D02A3" w:rsidRDefault="000D02A3" w:rsidP="00A931D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Quels sont les équipements de diffusion des cabines de projection par salle de cinéma</w:t>
                            </w:r>
                          </w:p>
                          <w:p w:rsidR="000D02A3" w:rsidRPr="000D02A3" w:rsidRDefault="000D02A3" w:rsidP="000D02A3">
                            <w:pPr>
                              <w:rPr>
                                <w:sz w:val="20"/>
                              </w:rPr>
                            </w:pP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.…………………………………………………………………………………………..…………………</w:t>
                            </w:r>
                            <w:r w:rsidR="00A931D0">
                              <w:rPr>
                                <w:sz w:val="20"/>
                              </w:rPr>
                              <w:t>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………………………………………………………………………..……………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A931D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…………..</w:t>
                            </w:r>
                          </w:p>
                          <w:p w:rsidR="000D02A3" w:rsidRPr="000D02A3" w:rsidRDefault="000D02A3" w:rsidP="000D02A3">
                            <w:pPr>
                              <w:pStyle w:val="Paragraphedeliste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7.7pt;margin-top:15.75pt;width:253.3pt;height:6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">
                <v:textbox>
                  <w:txbxContent>
                    <w:p w:rsidR="000D02A3" w:rsidRPr="000E6509" w:rsidRDefault="000D02A3" w:rsidP="000E650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0E6509">
                        <w:rPr>
                          <w:sz w:val="20"/>
                          <w:szCs w:val="20"/>
                        </w:rPr>
                        <w:t>Participez-vous à l’opération « École au Cinéma » ?</w:t>
                      </w:r>
                    </w:p>
                    <w:p w:rsidR="000D02A3" w:rsidRPr="000D02A3" w:rsidRDefault="000D02A3" w:rsidP="000D02A3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D8758F6" wp14:editId="7C6CCADA">
                            <wp:extent cx="123825" cy="123825"/>
                            <wp:effectExtent l="0" t="0" r="9525" b="9525"/>
                            <wp:docPr id="298" name="Imag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AF0634" wp14:editId="798DE037">
                            <wp:extent cx="123825" cy="123825"/>
                            <wp:effectExtent l="0" t="0" r="9525" b="9525"/>
                            <wp:docPr id="299" name="Imag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0D02A3" w:rsidRPr="000E6509" w:rsidRDefault="000D02A3" w:rsidP="000E650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0E6509">
                        <w:rPr>
                          <w:sz w:val="20"/>
                          <w:szCs w:val="20"/>
                        </w:rPr>
                        <w:t>Participez-vous à l’opération «Collège au Cinéma » ?</w:t>
                      </w:r>
                    </w:p>
                    <w:p w:rsidR="000D02A3" w:rsidRPr="000D02A3" w:rsidRDefault="000D02A3" w:rsidP="000D02A3">
                      <w:pPr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2DF8A67" wp14:editId="64CD64F6">
                            <wp:extent cx="123825" cy="123825"/>
                            <wp:effectExtent l="0" t="0" r="9525" b="9525"/>
                            <wp:docPr id="300" name="Imag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6A71F83" wp14:editId="4470BEE1">
                            <wp:extent cx="123825" cy="123825"/>
                            <wp:effectExtent l="0" t="0" r="9525" b="9525"/>
                            <wp:docPr id="301" name="Imag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0D02A3" w:rsidRPr="00A931D0" w:rsidRDefault="00A931D0" w:rsidP="00A931D0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0E6509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0D02A3" w:rsidRPr="00A931D0">
                        <w:rPr>
                          <w:sz w:val="20"/>
                          <w:szCs w:val="20"/>
                        </w:rPr>
                        <w:t>Participez-vous à l’opération « Lycée et apprentis au Cinéma » ?</w:t>
                      </w:r>
                    </w:p>
                    <w:p w:rsidR="00A931D0" w:rsidRDefault="000D02A3" w:rsidP="00A931D0">
                      <w:pPr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D8A423D" wp14:editId="0C1BD28A">
                            <wp:extent cx="123825" cy="123825"/>
                            <wp:effectExtent l="0" t="0" r="9525" b="9525"/>
                            <wp:docPr id="302" name="Image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68AA56" wp14:editId="245B738B">
                            <wp:extent cx="123825" cy="123825"/>
                            <wp:effectExtent l="0" t="0" r="9525" b="9525"/>
                            <wp:docPr id="303" name="Image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A931D0" w:rsidRPr="00A931D0" w:rsidRDefault="00A931D0" w:rsidP="00A931D0">
                      <w:pPr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A931D0">
                        <w:rPr>
                          <w:b/>
                          <w:sz w:val="24"/>
                          <w:szCs w:val="20"/>
                          <w:u w:val="single"/>
                        </w:rPr>
                        <w:t>Installations techniques</w:t>
                      </w:r>
                    </w:p>
                    <w:p w:rsidR="000D02A3" w:rsidRPr="000E6509" w:rsidRDefault="000D02A3" w:rsidP="000E650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0E6509">
                        <w:rPr>
                          <w:sz w:val="20"/>
                          <w:szCs w:val="20"/>
                        </w:rPr>
                        <w:t>Indiquez le nombre de fauteuils pour chacune des salles du réseau</w:t>
                      </w:r>
                    </w:p>
                    <w:p w:rsidR="00A931D0" w:rsidRPr="00A931D0" w:rsidRDefault="00A931D0" w:rsidP="00A931D0">
                      <w:pPr>
                        <w:rPr>
                          <w:sz w:val="20"/>
                        </w:rPr>
                      </w:pPr>
                      <w:r w:rsidRPr="00A931D0">
                        <w:rPr>
                          <w:sz w:val="20"/>
                        </w:rPr>
                        <w:t>…………………………………………………………………..……………………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A931D0">
                        <w:rPr>
                          <w:sz w:val="20"/>
                        </w:rPr>
                        <w:t>……………………………………………………………………..…………………</w:t>
                      </w:r>
                      <w:r>
                        <w:rPr>
                          <w:sz w:val="20"/>
                        </w:rPr>
                        <w:br/>
                      </w:r>
                      <w:r w:rsidRPr="000D02A3">
                        <w:rPr>
                          <w:sz w:val="20"/>
                        </w:rPr>
                        <w:t>…………………………………………………………………..……………………</w:t>
                      </w:r>
                    </w:p>
                    <w:p w:rsidR="00A931D0" w:rsidRDefault="00A931D0" w:rsidP="00A931D0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Votre cinéma est-il accessible aux personnes en situation de handicap ?</w:t>
                      </w:r>
                    </w:p>
                    <w:p w:rsidR="00A931D0" w:rsidRPr="00A931D0" w:rsidRDefault="00A931D0" w:rsidP="00A931D0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19DDAF" wp14:editId="6D5A43E9">
                            <wp:extent cx="123825" cy="123825"/>
                            <wp:effectExtent l="0" t="0" r="9525" b="9525"/>
                            <wp:docPr id="338" name="Image 3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31D0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EC2A78" wp14:editId="11261BEF">
                            <wp:extent cx="123825" cy="123825"/>
                            <wp:effectExtent l="0" t="0" r="9525" b="9525"/>
                            <wp:docPr id="339" name="Image 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31D0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A931D0" w:rsidRDefault="00A931D0" w:rsidP="00A931D0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Combien de personnes en fauteuil roulant pouvez-vous accueillir ?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</w:rPr>
                      </w:pPr>
                      <w:r w:rsidRPr="00A931D0">
                        <w:rPr>
                          <w:sz w:val="20"/>
                        </w:rPr>
                        <w:t>.…………………………………………………………………………………………</w:t>
                      </w:r>
                    </w:p>
                    <w:p w:rsidR="00A931D0" w:rsidRPr="00A931D0" w:rsidRDefault="00A931D0" w:rsidP="00A931D0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A931D0">
                        <w:rPr>
                          <w:sz w:val="20"/>
                          <w:szCs w:val="20"/>
                        </w:rPr>
                        <w:t>Merci de spécifier</w:t>
                      </w:r>
                      <w:r w:rsidR="000E650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931D0">
                        <w:rPr>
                          <w:sz w:val="20"/>
                          <w:szCs w:val="20"/>
                        </w:rPr>
                        <w:t xml:space="preserve">quel(s) </w:t>
                      </w:r>
                      <w:r>
                        <w:rPr>
                          <w:sz w:val="20"/>
                          <w:szCs w:val="20"/>
                        </w:rPr>
                        <w:t xml:space="preserve">autre(s) </w:t>
                      </w:r>
                      <w:r w:rsidR="000E6509">
                        <w:rPr>
                          <w:sz w:val="20"/>
                          <w:szCs w:val="20"/>
                        </w:rPr>
                        <w:t xml:space="preserve">type(s) de handicap(s) </w:t>
                      </w:r>
                      <w:r w:rsidR="000E6509" w:rsidRPr="00A931D0">
                        <w:rPr>
                          <w:sz w:val="20"/>
                          <w:szCs w:val="20"/>
                        </w:rPr>
                        <w:t>vous</w:t>
                      </w:r>
                      <w:r w:rsidRPr="00A931D0">
                        <w:rPr>
                          <w:sz w:val="20"/>
                          <w:szCs w:val="20"/>
                        </w:rPr>
                        <w:t xml:space="preserve"> pouvez accueillir ?</w:t>
                      </w:r>
                    </w:p>
                    <w:p w:rsidR="00A931D0" w:rsidRP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 w:rsidRPr="00A931D0">
                        <w:rPr>
                          <w:sz w:val="20"/>
                        </w:rPr>
                        <w:t>.…………………………………………………………………………………………..………………………………………………………………….……………………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A931D0">
                        <w:rPr>
                          <w:sz w:val="20"/>
                        </w:rPr>
                        <w:t>……………………………………………………………………..…………………</w:t>
                      </w:r>
                      <w:r>
                        <w:rPr>
                          <w:sz w:val="20"/>
                        </w:rPr>
                        <w:t>..</w:t>
                      </w:r>
                    </w:p>
                    <w:p w:rsidR="000D02A3" w:rsidRPr="000D02A3" w:rsidRDefault="000D02A3" w:rsidP="00A931D0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Quels sont les équipements de diffusion des cabines de projection par salle de cinéma</w:t>
                      </w:r>
                    </w:p>
                    <w:p w:rsidR="000D02A3" w:rsidRPr="000D02A3" w:rsidRDefault="000D02A3" w:rsidP="000D02A3">
                      <w:pPr>
                        <w:rPr>
                          <w:sz w:val="20"/>
                        </w:rPr>
                      </w:pPr>
                      <w:r w:rsidRPr="000D02A3">
                        <w:rPr>
                          <w:sz w:val="20"/>
                        </w:rPr>
                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.…………………………………………………………………………………………..…………………</w:t>
                      </w:r>
                      <w:r w:rsidR="00A931D0">
                        <w:rPr>
                          <w:sz w:val="20"/>
                        </w:rPr>
                        <w:t>.</w:t>
                      </w:r>
                      <w:r w:rsidRPr="000D02A3">
                        <w:rPr>
                          <w:sz w:val="20"/>
                        </w:rPr>
                        <w:t>………………………………………………………………………..……………</w:t>
                      </w:r>
                      <w:r w:rsidRPr="000D02A3">
                        <w:rPr>
                          <w:sz w:val="20"/>
                          <w:szCs w:val="20"/>
                        </w:rPr>
                        <w:t>…</w:t>
                      </w:r>
                      <w:r w:rsidR="00A931D0">
                        <w:rPr>
                          <w:sz w:val="20"/>
                          <w:szCs w:val="20"/>
                        </w:rPr>
                        <w:t>.</w:t>
                      </w: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…………..</w:t>
                      </w:r>
                    </w:p>
                    <w:p w:rsidR="000D02A3" w:rsidRPr="000D02A3" w:rsidRDefault="000D02A3" w:rsidP="000D02A3">
                      <w:pPr>
                        <w:pStyle w:val="Paragraphedeliste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57C481" wp14:editId="7C1A48EC">
                <wp:simplePos x="0" y="0"/>
                <wp:positionH relativeFrom="column">
                  <wp:posOffset>3100705</wp:posOffset>
                </wp:positionH>
                <wp:positionV relativeFrom="paragraph">
                  <wp:posOffset>186055</wp:posOffset>
                </wp:positionV>
                <wp:extent cx="3216910" cy="8162925"/>
                <wp:effectExtent l="0" t="0" r="21590" b="28575"/>
                <wp:wrapNone/>
                <wp:docPr id="3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816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75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1D0" w:rsidRDefault="00A931D0" w:rsidP="00A931D0">
                            <w:pPr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A931D0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Politique tarifaire</w:t>
                            </w:r>
                          </w:p>
                          <w:p w:rsidR="00A931D0" w:rsidRPr="00A931D0" w:rsidRDefault="00A931D0" w:rsidP="00A931D0">
                            <w:pPr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27.  Montant du plein tarif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28. Montant du tarif réduit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29. Montant du tarif « abonné »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30. Pratiquez-vous d’autres tarifs ? </w:t>
                            </w:r>
                          </w:p>
                          <w:p w:rsidR="00A931D0" w:rsidRPr="000D02A3" w:rsidRDefault="00A931D0" w:rsidP="00A931D0">
                            <w:pPr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C16E69" wp14:editId="42B5719C">
                                  <wp:extent cx="123825" cy="123825"/>
                                  <wp:effectExtent l="0" t="0" r="9525" b="9525"/>
                                  <wp:docPr id="332" name="Image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D441BE" wp14:editId="7AEAE837">
                                  <wp:extent cx="123825" cy="123825"/>
                                  <wp:effectExtent l="0" t="0" r="9525" b="9525"/>
                                  <wp:docPr id="333" name="Image 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31. Si oui, lesquels ?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A931D0" w:rsidRPr="00A931D0" w:rsidRDefault="00A931D0" w:rsidP="00A931D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931D0">
                              <w:rPr>
                                <w:sz w:val="20"/>
                                <w:szCs w:val="20"/>
                              </w:rPr>
                              <w:t>Acceptez-vous les chèques ciné Lecture</w:t>
                            </w:r>
                          </w:p>
                          <w:p w:rsidR="00A931D0" w:rsidRPr="000D02A3" w:rsidRDefault="00A931D0" w:rsidP="00A931D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CF8810" wp14:editId="4DA3D0F0">
                                  <wp:extent cx="123825" cy="123825"/>
                                  <wp:effectExtent l="0" t="0" r="9525" b="9525"/>
                                  <wp:docPr id="304" name="Imag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935C3C" wp14:editId="5046237E">
                                  <wp:extent cx="123825" cy="123825"/>
                                  <wp:effectExtent l="0" t="0" r="9525" b="9525"/>
                                  <wp:docPr id="305" name="Imag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A931D0" w:rsidRPr="00A931D0" w:rsidRDefault="00A931D0" w:rsidP="00A931D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931D0">
                              <w:rPr>
                                <w:sz w:val="20"/>
                                <w:szCs w:val="20"/>
                              </w:rPr>
                              <w:t>Acceptez-vous la carte à destination de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A931D0">
                              <w:rPr>
                                <w:sz w:val="20"/>
                                <w:szCs w:val="20"/>
                              </w:rPr>
                              <w:t xml:space="preserve"> jeunes « Carte collégiens de Provence » ?</w:t>
                            </w:r>
                          </w:p>
                          <w:p w:rsidR="00A931D0" w:rsidRPr="000D02A3" w:rsidRDefault="00A931D0" w:rsidP="00A931D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8C8BC3" wp14:editId="28DA7ECC">
                                  <wp:extent cx="123825" cy="123825"/>
                                  <wp:effectExtent l="0" t="0" r="9525" b="9525"/>
                                  <wp:docPr id="306" name="Imag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3F3279" wp14:editId="5080280B">
                                  <wp:extent cx="123825" cy="123825"/>
                                  <wp:effectExtent l="0" t="0" r="9525" b="9525"/>
                                  <wp:docPr id="308" name="Imag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Aides institutionnelles</w:t>
                            </w:r>
                          </w:p>
                          <w:p w:rsidR="00A931D0" w:rsidRPr="00A931D0" w:rsidRDefault="00A931D0" w:rsidP="00A931D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31D0">
                              <w:rPr>
                                <w:sz w:val="20"/>
                                <w:szCs w:val="20"/>
                              </w:rPr>
                              <w:t>Avez-vous bénéficié en N-1 de l’aide du Conseil Département 13 pour l’aide aux salles de Cinéma ?</w:t>
                            </w:r>
                          </w:p>
                          <w:p w:rsidR="00A931D0" w:rsidRPr="000D02A3" w:rsidRDefault="00A931D0" w:rsidP="00A931D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2DCE5A" wp14:editId="0B52195B">
                                  <wp:extent cx="123825" cy="123825"/>
                                  <wp:effectExtent l="0" t="0" r="9525" b="9525"/>
                                  <wp:docPr id="334" name="Image 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A3768C" wp14:editId="0507C56F">
                                  <wp:extent cx="123825" cy="123825"/>
                                  <wp:effectExtent l="0" t="0" r="9525" b="9525"/>
                                  <wp:docPr id="335" name="Image 3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A931D0" w:rsidRPr="00A931D0" w:rsidRDefault="00A931D0" w:rsidP="00A931D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31D0">
                              <w:rPr>
                                <w:sz w:val="20"/>
                                <w:szCs w:val="20"/>
                              </w:rPr>
                              <w:t>Bénéficiez-vous d’autres aides institutionnelles ?</w:t>
                            </w:r>
                          </w:p>
                          <w:p w:rsidR="00A931D0" w:rsidRPr="000D02A3" w:rsidRDefault="00A931D0" w:rsidP="00A931D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44EF12" wp14:editId="7494661E">
                                  <wp:extent cx="123825" cy="123825"/>
                                  <wp:effectExtent l="0" t="0" r="9525" b="9525"/>
                                  <wp:docPr id="336" name="Image 3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1E9244" wp14:editId="3BDE4732">
                                  <wp:extent cx="123825" cy="123825"/>
                                  <wp:effectExtent l="0" t="0" r="9525" b="9525"/>
                                  <wp:docPr id="337" name="Image 3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A931D0" w:rsidRPr="00A931D0" w:rsidRDefault="00A931D0" w:rsidP="00A931D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31D0">
                              <w:rPr>
                                <w:sz w:val="20"/>
                                <w:szCs w:val="20"/>
                              </w:rPr>
                              <w:t>Si oui, dans quel cadre ?</w:t>
                            </w:r>
                          </w:p>
                          <w:p w:rsidR="00A931D0" w:rsidRPr="00A931D0" w:rsidRDefault="00A931D0" w:rsidP="00A931D0">
                            <w:pPr>
                              <w:rPr>
                                <w:sz w:val="20"/>
                              </w:rPr>
                            </w:pP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…………………………………………………………………..…………………………………………………………………………………………..…………………</w:t>
                            </w:r>
                          </w:p>
                          <w:p w:rsidR="00A931D0" w:rsidRP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4.15pt;margin-top:14.65pt;width:253.3pt;height:64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" strokeweight=".25pt">
                <v:textbox>
                  <w:txbxContent>
                    <w:p w:rsidR="00A931D0" w:rsidRDefault="00A931D0" w:rsidP="00A931D0">
                      <w:pPr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A931D0">
                        <w:rPr>
                          <w:b/>
                          <w:sz w:val="24"/>
                          <w:szCs w:val="20"/>
                          <w:u w:val="single"/>
                        </w:rPr>
                        <w:t>Politique tarifaire</w:t>
                      </w:r>
                    </w:p>
                    <w:p w:rsidR="00A931D0" w:rsidRPr="00A931D0" w:rsidRDefault="00A931D0" w:rsidP="00A931D0">
                      <w:pPr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0E650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27.  Montant du plein tarif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………….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0E650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28. Montant du tarif réduit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………….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0E650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29. Montant du tarif « abonné »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………….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0E650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30. Pratiquez-vous d’autres tarifs ? </w:t>
                      </w:r>
                    </w:p>
                    <w:p w:rsidR="00A931D0" w:rsidRPr="000D02A3" w:rsidRDefault="00A931D0" w:rsidP="00A931D0">
                      <w:pPr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C16E69" wp14:editId="42B5719C">
                            <wp:extent cx="123825" cy="123825"/>
                            <wp:effectExtent l="0" t="0" r="9525" b="9525"/>
                            <wp:docPr id="332" name="Image 3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D441BE" wp14:editId="7AEAE837">
                            <wp:extent cx="123825" cy="123825"/>
                            <wp:effectExtent l="0" t="0" r="9525" b="9525"/>
                            <wp:docPr id="333" name="Image 3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0E6509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31. Si oui, lesquels ?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………….</w:t>
                      </w:r>
                    </w:p>
                    <w:p w:rsidR="00A931D0" w:rsidRPr="00A931D0" w:rsidRDefault="00A931D0" w:rsidP="00A931D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A931D0">
                        <w:rPr>
                          <w:sz w:val="20"/>
                          <w:szCs w:val="20"/>
                        </w:rPr>
                        <w:t>Acceptez-vous les chèques ciné Lecture</w:t>
                      </w:r>
                    </w:p>
                    <w:p w:rsidR="00A931D0" w:rsidRPr="000D02A3" w:rsidRDefault="00A931D0" w:rsidP="00A931D0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DCF8810" wp14:editId="4DA3D0F0">
                            <wp:extent cx="123825" cy="123825"/>
                            <wp:effectExtent l="0" t="0" r="9525" b="9525"/>
                            <wp:docPr id="304" name="Imag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935C3C" wp14:editId="5046237E">
                            <wp:extent cx="123825" cy="123825"/>
                            <wp:effectExtent l="0" t="0" r="9525" b="9525"/>
                            <wp:docPr id="305" name="Image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A931D0" w:rsidRPr="00A931D0" w:rsidRDefault="00A931D0" w:rsidP="00A931D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A931D0">
                        <w:rPr>
                          <w:sz w:val="20"/>
                          <w:szCs w:val="20"/>
                        </w:rPr>
                        <w:t>Acceptez-vous la carte à destination de</w:t>
                      </w:r>
                      <w:r w:rsidR="000E6509">
                        <w:rPr>
                          <w:sz w:val="20"/>
                          <w:szCs w:val="20"/>
                        </w:rPr>
                        <w:t>s</w:t>
                      </w:r>
                      <w:r w:rsidRPr="00A931D0">
                        <w:rPr>
                          <w:sz w:val="20"/>
                          <w:szCs w:val="20"/>
                        </w:rPr>
                        <w:t xml:space="preserve"> jeunes « Carte collégiens de Provence » ?</w:t>
                      </w:r>
                    </w:p>
                    <w:p w:rsidR="00A931D0" w:rsidRPr="000D02A3" w:rsidRDefault="00A931D0" w:rsidP="00A931D0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8C8BC3" wp14:editId="28DA7ECC">
                            <wp:extent cx="123825" cy="123825"/>
                            <wp:effectExtent l="0" t="0" r="9525" b="9525"/>
                            <wp:docPr id="306" name="Image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13F3279" wp14:editId="5080280B">
                            <wp:extent cx="123825" cy="123825"/>
                            <wp:effectExtent l="0" t="0" r="9525" b="9525"/>
                            <wp:docPr id="308" name="Imag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A931D0" w:rsidRDefault="00A931D0" w:rsidP="00A931D0">
                      <w:pPr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0"/>
                          <w:u w:val="single"/>
                        </w:rPr>
                        <w:t>Aides institutionnelles</w:t>
                      </w:r>
                    </w:p>
                    <w:p w:rsidR="00A931D0" w:rsidRPr="00A931D0" w:rsidRDefault="00A931D0" w:rsidP="00A931D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931D0">
                        <w:rPr>
                          <w:sz w:val="20"/>
                          <w:szCs w:val="20"/>
                        </w:rPr>
                        <w:t>Avez-vous bénéficié en N-1 de l’aide du Conseil Département 13 pour l’aide aux salles de Cinéma ?</w:t>
                      </w:r>
                    </w:p>
                    <w:p w:rsidR="00A931D0" w:rsidRPr="000D02A3" w:rsidRDefault="00A931D0" w:rsidP="00A931D0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2DCE5A" wp14:editId="0B52195B">
                            <wp:extent cx="123825" cy="123825"/>
                            <wp:effectExtent l="0" t="0" r="9525" b="9525"/>
                            <wp:docPr id="334" name="Image 3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A3768C" wp14:editId="0507C56F">
                            <wp:extent cx="123825" cy="123825"/>
                            <wp:effectExtent l="0" t="0" r="9525" b="9525"/>
                            <wp:docPr id="335" name="Image 3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A931D0" w:rsidRPr="00A931D0" w:rsidRDefault="00A931D0" w:rsidP="00A931D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931D0">
                        <w:rPr>
                          <w:sz w:val="20"/>
                          <w:szCs w:val="20"/>
                        </w:rPr>
                        <w:t>Bénéficiez-vous d’autres aides institutionnelles ?</w:t>
                      </w:r>
                    </w:p>
                    <w:p w:rsidR="00A931D0" w:rsidRPr="000D02A3" w:rsidRDefault="00A931D0" w:rsidP="00A931D0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44EF12" wp14:editId="7494661E">
                            <wp:extent cx="123825" cy="123825"/>
                            <wp:effectExtent l="0" t="0" r="9525" b="9525"/>
                            <wp:docPr id="336" name="Image 3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C1E9244" wp14:editId="3BDE4732">
                            <wp:extent cx="123825" cy="123825"/>
                            <wp:effectExtent l="0" t="0" r="9525" b="9525"/>
                            <wp:docPr id="337" name="Image 3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A931D0" w:rsidRPr="00A931D0" w:rsidRDefault="00A931D0" w:rsidP="00A931D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931D0">
                        <w:rPr>
                          <w:sz w:val="20"/>
                          <w:szCs w:val="20"/>
                        </w:rPr>
                        <w:t>Si oui, dans quel cadre ?</w:t>
                      </w:r>
                    </w:p>
                    <w:p w:rsidR="00A931D0" w:rsidRPr="00A931D0" w:rsidRDefault="00A931D0" w:rsidP="00A931D0">
                      <w:pPr>
                        <w:rPr>
                          <w:sz w:val="20"/>
                        </w:rPr>
                      </w:pPr>
                      <w:r w:rsidRPr="000D02A3">
                        <w:rPr>
                          <w:sz w:val="20"/>
                        </w:rPr>
                        <w:t>…………………………………………………………………..…………………………………………………………………………………………..…………………</w:t>
                      </w:r>
                    </w:p>
                    <w:p w:rsidR="00A931D0" w:rsidRP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5A43C9" w:rsidP="005A43C9">
      <w:pPr>
        <w:tabs>
          <w:tab w:val="left" w:pos="5265"/>
          <w:tab w:val="left" w:pos="6015"/>
        </w:tabs>
        <w:spacing w:line="240" w:lineRule="auto"/>
        <w:ind w:firstLine="708"/>
        <w:rPr>
          <w:b/>
          <w:sz w:val="24"/>
          <w:szCs w:val="24"/>
        </w:rPr>
      </w:pPr>
      <w:r w:rsidRPr="00B53C18">
        <w:rPr>
          <w:b/>
          <w:sz w:val="24"/>
          <w:szCs w:val="24"/>
          <w:highlight w:val="lightGray"/>
        </w:rPr>
        <w:t>Fréquentation et programmation</w:t>
      </w:r>
      <w:r w:rsidRPr="00677CE4">
        <w:rPr>
          <w:b/>
          <w:sz w:val="24"/>
          <w:szCs w:val="24"/>
        </w:rPr>
        <w:tab/>
      </w: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  <w:rPr>
          <w:b/>
          <w:sz w:val="24"/>
          <w:szCs w:val="24"/>
        </w:rPr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  <w:rPr>
          <w:b/>
          <w:sz w:val="24"/>
          <w:szCs w:val="24"/>
        </w:rPr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  <w:rPr>
          <w:b/>
          <w:sz w:val="24"/>
          <w:szCs w:val="24"/>
        </w:rPr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  <w:rPr>
          <w:b/>
          <w:sz w:val="24"/>
          <w:szCs w:val="24"/>
        </w:rPr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  <w:rPr>
          <w:b/>
          <w:sz w:val="24"/>
          <w:szCs w:val="24"/>
        </w:rPr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  <w:rPr>
          <w:b/>
          <w:sz w:val="24"/>
          <w:szCs w:val="24"/>
        </w:rPr>
      </w:pPr>
    </w:p>
    <w:p w:rsidR="00C26B3E" w:rsidRDefault="00C26B3E"/>
    <w:sectPr w:rsidR="00C26B3E" w:rsidSect="00E2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45" o:spid="_x0000_i1026" type="#_x0000_t75" style="width:9.8pt;height:9.8pt;visibility:visible;mso-wrap-style:square" o:bullet="t">
        <v:imagedata r:id="rId1" o:title=""/>
      </v:shape>
    </w:pict>
  </w:numPicBullet>
  <w:abstractNum w:abstractNumId="0">
    <w:nsid w:val="0104337D"/>
    <w:multiLevelType w:val="hybridMultilevel"/>
    <w:tmpl w:val="F4FADE1C"/>
    <w:lvl w:ilvl="0" w:tplc="040C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244A"/>
    <w:multiLevelType w:val="hybridMultilevel"/>
    <w:tmpl w:val="B6521A74"/>
    <w:lvl w:ilvl="0" w:tplc="040C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134C"/>
    <w:multiLevelType w:val="hybridMultilevel"/>
    <w:tmpl w:val="1EECBA82"/>
    <w:lvl w:ilvl="0" w:tplc="040C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34C47"/>
    <w:multiLevelType w:val="hybridMultilevel"/>
    <w:tmpl w:val="1EECBA82"/>
    <w:lvl w:ilvl="0" w:tplc="040C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6DF7"/>
    <w:multiLevelType w:val="hybridMultilevel"/>
    <w:tmpl w:val="CF50A9CE"/>
    <w:lvl w:ilvl="0" w:tplc="040C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D0158"/>
    <w:multiLevelType w:val="hybridMultilevel"/>
    <w:tmpl w:val="CB04FB76"/>
    <w:lvl w:ilvl="0" w:tplc="040C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D3E9B"/>
    <w:multiLevelType w:val="hybridMultilevel"/>
    <w:tmpl w:val="ED488F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75F17"/>
    <w:multiLevelType w:val="hybridMultilevel"/>
    <w:tmpl w:val="7DD4C6E4"/>
    <w:lvl w:ilvl="0" w:tplc="040C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B47C5"/>
    <w:multiLevelType w:val="hybridMultilevel"/>
    <w:tmpl w:val="CC6CE3BE"/>
    <w:lvl w:ilvl="0" w:tplc="5848369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12EF6"/>
    <w:multiLevelType w:val="hybridMultilevel"/>
    <w:tmpl w:val="756AD2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B7EF4"/>
    <w:multiLevelType w:val="hybridMultilevel"/>
    <w:tmpl w:val="67603166"/>
    <w:lvl w:ilvl="0" w:tplc="747C50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21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3C2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DAD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C2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6C3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CE1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0A6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5CEB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15719EE"/>
    <w:multiLevelType w:val="hybridMultilevel"/>
    <w:tmpl w:val="1EECBA82"/>
    <w:lvl w:ilvl="0" w:tplc="040C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2EE"/>
    <w:multiLevelType w:val="hybridMultilevel"/>
    <w:tmpl w:val="CB04FB76"/>
    <w:lvl w:ilvl="0" w:tplc="040C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C9"/>
    <w:rsid w:val="000D02A3"/>
    <w:rsid w:val="000E6509"/>
    <w:rsid w:val="00197BB9"/>
    <w:rsid w:val="00392958"/>
    <w:rsid w:val="005A43C9"/>
    <w:rsid w:val="005E64A4"/>
    <w:rsid w:val="00680611"/>
    <w:rsid w:val="00724CDC"/>
    <w:rsid w:val="00A931D0"/>
    <w:rsid w:val="00B22E71"/>
    <w:rsid w:val="00BB1D6C"/>
    <w:rsid w:val="00C26B3E"/>
    <w:rsid w:val="00D6634B"/>
    <w:rsid w:val="00D710E6"/>
    <w:rsid w:val="00E64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C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43C9"/>
    <w:pPr>
      <w:ind w:left="708"/>
    </w:pPr>
  </w:style>
  <w:style w:type="paragraph" w:styleId="Titre">
    <w:name w:val="Title"/>
    <w:basedOn w:val="Normal"/>
    <w:link w:val="TitreCar"/>
    <w:qFormat/>
    <w:rsid w:val="005A43C9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5A43C9"/>
    <w:rPr>
      <w:rFonts w:ascii="Arial" w:eastAsia="Times New Roman" w:hAnsi="Arial" w:cs="Times New Roman"/>
      <w:b/>
      <w:sz w:val="32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2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C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43C9"/>
    <w:pPr>
      <w:ind w:left="708"/>
    </w:pPr>
  </w:style>
  <w:style w:type="paragraph" w:styleId="Titre">
    <w:name w:val="Title"/>
    <w:basedOn w:val="Normal"/>
    <w:link w:val="TitreCar"/>
    <w:qFormat/>
    <w:rsid w:val="005A43C9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5A43C9"/>
    <w:rPr>
      <w:rFonts w:ascii="Arial" w:eastAsia="Times New Roman" w:hAnsi="Arial" w:cs="Times New Roman"/>
      <w:b/>
      <w:sz w:val="32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2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microsoft.com/office/2007/relationships/stylesWithEffects" Target="stylesWithEffect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DDBA2E52.dotm</Template>
  <TotalTime>349</TotalTime>
  <Pages>3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JMONTERASTELLI</dc:creator>
  <cp:lastModifiedBy>anesa</cp:lastModifiedBy>
  <cp:revision>10</cp:revision>
  <dcterms:created xsi:type="dcterms:W3CDTF">2020-02-19T10:38:00Z</dcterms:created>
  <dcterms:modified xsi:type="dcterms:W3CDTF">2020-05-14T07:14:00Z</dcterms:modified>
</cp:coreProperties>
</file>