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CA" w:rsidRDefault="00293CE9" w:rsidP="00293CE9">
      <w:pPr>
        <w:jc w:val="center"/>
        <w:rPr>
          <w:b/>
          <w:sz w:val="32"/>
          <w:szCs w:val="32"/>
        </w:rPr>
      </w:pPr>
      <w:r w:rsidRPr="00293CE9">
        <w:rPr>
          <w:b/>
          <w:sz w:val="32"/>
          <w:szCs w:val="32"/>
        </w:rPr>
        <w:t xml:space="preserve">FICHE </w:t>
      </w:r>
      <w:r w:rsidR="00E47D06">
        <w:rPr>
          <w:b/>
          <w:sz w:val="32"/>
          <w:szCs w:val="32"/>
        </w:rPr>
        <w:t>DESCRIPTI</w:t>
      </w:r>
      <w:r w:rsidR="00655406">
        <w:rPr>
          <w:b/>
          <w:sz w:val="32"/>
          <w:szCs w:val="32"/>
        </w:rPr>
        <w:t>ON</w:t>
      </w:r>
      <w:r w:rsidRPr="00293CE9">
        <w:rPr>
          <w:b/>
          <w:sz w:val="32"/>
          <w:szCs w:val="32"/>
        </w:rPr>
        <w:t xml:space="preserve"> DE L’ACTION</w:t>
      </w: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293CE9" w:rsidTr="00293CE9">
        <w:tc>
          <w:tcPr>
            <w:tcW w:w="10632" w:type="dxa"/>
            <w:gridSpan w:val="2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  <w:r w:rsidRPr="00293CE9">
              <w:rPr>
                <w:b/>
                <w:sz w:val="24"/>
                <w:szCs w:val="24"/>
              </w:rPr>
              <w:t>NOM DE L'ORGANISME</w:t>
            </w:r>
            <w:r>
              <w:rPr>
                <w:b/>
                <w:sz w:val="24"/>
                <w:szCs w:val="24"/>
              </w:rPr>
              <w:t> :</w:t>
            </w:r>
          </w:p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785BC4" w:rsidRDefault="00E90567" w:rsidP="00E90567">
            <w:pPr>
              <w:rPr>
                <w:sz w:val="24"/>
                <w:szCs w:val="24"/>
              </w:rPr>
            </w:pPr>
            <w:r w:rsidRPr="00785BC4">
              <w:rPr>
                <w:sz w:val="24"/>
                <w:szCs w:val="24"/>
              </w:rPr>
              <w:t>Adresse s</w:t>
            </w:r>
            <w:r w:rsidR="000D7E2C" w:rsidRPr="00785BC4">
              <w:rPr>
                <w:sz w:val="24"/>
                <w:szCs w:val="24"/>
              </w:rPr>
              <w:t xml:space="preserve">iège social 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785BC4" w:rsidRDefault="000D7E2C" w:rsidP="00293CE9">
            <w:pPr>
              <w:rPr>
                <w:sz w:val="24"/>
                <w:szCs w:val="24"/>
              </w:rPr>
            </w:pPr>
            <w:r w:rsidRPr="00785BC4">
              <w:rPr>
                <w:sz w:val="24"/>
                <w:szCs w:val="24"/>
              </w:rPr>
              <w:t>Tél et E-mail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785BC4" w:rsidRDefault="000D7E2C" w:rsidP="00293CE9">
            <w:pPr>
              <w:rPr>
                <w:sz w:val="24"/>
                <w:szCs w:val="24"/>
              </w:rPr>
            </w:pPr>
            <w:r w:rsidRPr="00785BC4">
              <w:rPr>
                <w:sz w:val="24"/>
                <w:szCs w:val="24"/>
              </w:rPr>
              <w:t xml:space="preserve">Nom du Président 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293CE9" w:rsidRDefault="000D7E2C" w:rsidP="00293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création 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293CE9" w:rsidRDefault="000D7E2C" w:rsidP="00293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 de l'organisme 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293CE9" w:rsidRDefault="00293CE9" w:rsidP="00293CE9">
            <w:pPr>
              <w:rPr>
                <w:sz w:val="24"/>
                <w:szCs w:val="24"/>
              </w:rPr>
            </w:pPr>
            <w:r w:rsidRPr="00293CE9">
              <w:rPr>
                <w:sz w:val="24"/>
                <w:szCs w:val="24"/>
              </w:rPr>
              <w:t>Autre(s) action(s)</w:t>
            </w:r>
            <w:r w:rsidR="000D7E2C">
              <w:rPr>
                <w:sz w:val="24"/>
                <w:szCs w:val="24"/>
              </w:rPr>
              <w:t xml:space="preserve"> développée(s) par l'organisme 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293CE9" w:rsidRDefault="00293CE9" w:rsidP="00293CE9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293CE9">
              <w:rPr>
                <w:sz w:val="24"/>
                <w:szCs w:val="24"/>
              </w:rPr>
              <w:t>Agréments professionnels (date et typ</w:t>
            </w:r>
            <w:r w:rsidR="000D7E2C">
              <w:rPr>
                <w:sz w:val="24"/>
                <w:szCs w:val="24"/>
              </w:rPr>
              <w:t xml:space="preserve">e) </w:t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  <w:tr w:rsidR="00293CE9" w:rsidTr="000D7E2C">
        <w:tc>
          <w:tcPr>
            <w:tcW w:w="4820" w:type="dxa"/>
          </w:tcPr>
          <w:p w:rsidR="00293CE9" w:rsidRPr="00293CE9" w:rsidRDefault="000D7E2C" w:rsidP="00937E3A">
            <w:pPr>
              <w:tabs>
                <w:tab w:val="left" w:pos="1245"/>
                <w:tab w:val="left" w:pos="2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SIRET OU SIREN </w:t>
            </w:r>
            <w:r w:rsidR="00937E3A">
              <w:rPr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293CE9" w:rsidRDefault="00293CE9" w:rsidP="00293CE9">
            <w:pPr>
              <w:rPr>
                <w:b/>
                <w:sz w:val="24"/>
                <w:szCs w:val="24"/>
              </w:rPr>
            </w:pPr>
          </w:p>
        </w:tc>
      </w:tr>
    </w:tbl>
    <w:p w:rsidR="00293CE9" w:rsidRDefault="00293CE9" w:rsidP="00E57510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293CE9" w:rsidTr="0035412A">
        <w:tc>
          <w:tcPr>
            <w:tcW w:w="10632" w:type="dxa"/>
            <w:gridSpan w:val="2"/>
          </w:tcPr>
          <w:p w:rsidR="00293CE9" w:rsidRDefault="00E90567" w:rsidP="00E57510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INTITULE</w:t>
            </w:r>
            <w:r w:rsidR="00293CE9" w:rsidRPr="00293CE9">
              <w:rPr>
                <w:b/>
              </w:rPr>
              <w:t xml:space="preserve"> DE L'ACTION</w:t>
            </w:r>
            <w:r w:rsidR="00293CE9">
              <w:rPr>
                <w:b/>
              </w:rPr>
              <w:t> :</w:t>
            </w:r>
          </w:p>
          <w:p w:rsidR="00293CE9" w:rsidRPr="00293CE9" w:rsidRDefault="00293CE9" w:rsidP="00E57510">
            <w:pPr>
              <w:tabs>
                <w:tab w:val="left" w:pos="975"/>
              </w:tabs>
              <w:rPr>
                <w:b/>
              </w:rPr>
            </w:pPr>
          </w:p>
        </w:tc>
      </w:tr>
      <w:tr w:rsidR="00293CE9" w:rsidTr="000D7E2C">
        <w:tc>
          <w:tcPr>
            <w:tcW w:w="4820" w:type="dxa"/>
          </w:tcPr>
          <w:p w:rsidR="00E90567" w:rsidRPr="00785BC4" w:rsidRDefault="00E90567" w:rsidP="00293CE9">
            <w:pPr>
              <w:tabs>
                <w:tab w:val="left" w:pos="1080"/>
              </w:tabs>
            </w:pPr>
            <w:r w:rsidRPr="00785BC4">
              <w:t xml:space="preserve">Objet de l’action </w:t>
            </w:r>
          </w:p>
        </w:tc>
        <w:tc>
          <w:tcPr>
            <w:tcW w:w="5812" w:type="dxa"/>
          </w:tcPr>
          <w:p w:rsidR="00293CE9" w:rsidRDefault="00293CE9"/>
        </w:tc>
      </w:tr>
      <w:tr w:rsidR="00293CE9" w:rsidTr="000D7E2C">
        <w:tc>
          <w:tcPr>
            <w:tcW w:w="4820" w:type="dxa"/>
          </w:tcPr>
          <w:p w:rsidR="00293CE9" w:rsidRPr="00785BC4" w:rsidRDefault="000D7E2C">
            <w:r w:rsidRPr="00785BC4">
              <w:t xml:space="preserve">Responsable de l'action </w:t>
            </w:r>
          </w:p>
        </w:tc>
        <w:tc>
          <w:tcPr>
            <w:tcW w:w="5812" w:type="dxa"/>
          </w:tcPr>
          <w:p w:rsidR="00293CE9" w:rsidRDefault="00293CE9"/>
        </w:tc>
      </w:tr>
      <w:tr w:rsidR="00293CE9" w:rsidTr="000D7E2C">
        <w:tc>
          <w:tcPr>
            <w:tcW w:w="4820" w:type="dxa"/>
          </w:tcPr>
          <w:p w:rsidR="00293CE9" w:rsidRPr="00785BC4" w:rsidRDefault="000D7E2C" w:rsidP="00293CE9">
            <w:pPr>
              <w:tabs>
                <w:tab w:val="left" w:pos="1200"/>
              </w:tabs>
            </w:pPr>
            <w:r w:rsidRPr="00785BC4">
              <w:t xml:space="preserve">Adresse </w:t>
            </w:r>
          </w:p>
        </w:tc>
        <w:tc>
          <w:tcPr>
            <w:tcW w:w="5812" w:type="dxa"/>
          </w:tcPr>
          <w:p w:rsidR="00293CE9" w:rsidRDefault="00293CE9"/>
        </w:tc>
      </w:tr>
      <w:tr w:rsidR="00293CE9" w:rsidTr="000D7E2C">
        <w:tc>
          <w:tcPr>
            <w:tcW w:w="4820" w:type="dxa"/>
          </w:tcPr>
          <w:p w:rsidR="00293CE9" w:rsidRPr="00785BC4" w:rsidRDefault="00293CE9" w:rsidP="00293CE9">
            <w:pPr>
              <w:tabs>
                <w:tab w:val="left" w:pos="1770"/>
              </w:tabs>
            </w:pPr>
            <w:r w:rsidRPr="00785BC4">
              <w:t xml:space="preserve">Tél et mail </w:t>
            </w:r>
          </w:p>
        </w:tc>
        <w:tc>
          <w:tcPr>
            <w:tcW w:w="5812" w:type="dxa"/>
          </w:tcPr>
          <w:p w:rsidR="00293CE9" w:rsidRDefault="00293CE9"/>
        </w:tc>
      </w:tr>
      <w:tr w:rsidR="00293CE9" w:rsidTr="000D7E2C">
        <w:tc>
          <w:tcPr>
            <w:tcW w:w="4820" w:type="dxa"/>
          </w:tcPr>
          <w:p w:rsidR="00293CE9" w:rsidRPr="00785BC4" w:rsidRDefault="00293CE9" w:rsidP="00293CE9">
            <w:pPr>
              <w:tabs>
                <w:tab w:val="left" w:pos="1770"/>
              </w:tabs>
            </w:pPr>
            <w:r w:rsidRPr="00785BC4">
              <w:t>Territoire</w:t>
            </w:r>
            <w:r w:rsidR="00E90567" w:rsidRPr="00785BC4">
              <w:t>(s)</w:t>
            </w:r>
            <w:r w:rsidRPr="00785BC4">
              <w:t xml:space="preserve"> concerné</w:t>
            </w:r>
            <w:r w:rsidR="00E90567" w:rsidRPr="00785BC4">
              <w:t>(s)</w:t>
            </w:r>
            <w:r w:rsidR="000D7E2C" w:rsidRPr="00785BC4">
              <w:t xml:space="preserve"> </w:t>
            </w:r>
          </w:p>
        </w:tc>
        <w:tc>
          <w:tcPr>
            <w:tcW w:w="5812" w:type="dxa"/>
          </w:tcPr>
          <w:p w:rsidR="00293CE9" w:rsidRDefault="00293CE9"/>
        </w:tc>
      </w:tr>
      <w:tr w:rsidR="00293CE9" w:rsidTr="000D7E2C">
        <w:tc>
          <w:tcPr>
            <w:tcW w:w="4820" w:type="dxa"/>
          </w:tcPr>
          <w:p w:rsidR="00293CE9" w:rsidRPr="00785BC4" w:rsidRDefault="00293CE9" w:rsidP="00293CE9">
            <w:pPr>
              <w:tabs>
                <w:tab w:val="left" w:pos="1770"/>
              </w:tabs>
            </w:pPr>
            <w:r w:rsidRPr="00785BC4">
              <w:t>Pôle(s) d'Insertion de</w:t>
            </w:r>
            <w:r w:rsidR="00E90567" w:rsidRPr="00785BC4">
              <w:t xml:space="preserve"> </w:t>
            </w:r>
          </w:p>
        </w:tc>
        <w:tc>
          <w:tcPr>
            <w:tcW w:w="5812" w:type="dxa"/>
          </w:tcPr>
          <w:p w:rsidR="00293CE9" w:rsidRDefault="00293CE9"/>
        </w:tc>
      </w:tr>
      <w:tr w:rsidR="00755351" w:rsidTr="000D7E2C">
        <w:tc>
          <w:tcPr>
            <w:tcW w:w="4820" w:type="dxa"/>
          </w:tcPr>
          <w:p w:rsidR="00755351" w:rsidRPr="00785BC4" w:rsidRDefault="00755351" w:rsidP="00E57510">
            <w:pPr>
              <w:tabs>
                <w:tab w:val="left" w:pos="1770"/>
              </w:tabs>
            </w:pPr>
            <w:r w:rsidRPr="00785BC4">
              <w:t>Référent Pôle d'Insertion</w:t>
            </w:r>
            <w:r w:rsidR="00E90567" w:rsidRPr="00785BC4">
              <w:t xml:space="preserve"> ou direction</w:t>
            </w:r>
            <w:r w:rsidRPr="00785BC4">
              <w:t xml:space="preserve"> (pré</w:t>
            </w:r>
            <w:r w:rsidR="000D7E2C" w:rsidRPr="00785BC4">
              <w:t>ciser nom et fonction)</w:t>
            </w:r>
          </w:p>
        </w:tc>
        <w:tc>
          <w:tcPr>
            <w:tcW w:w="5812" w:type="dxa"/>
          </w:tcPr>
          <w:p w:rsidR="00755351" w:rsidRDefault="00755351" w:rsidP="00E57510"/>
        </w:tc>
      </w:tr>
    </w:tbl>
    <w:p w:rsidR="00293CE9" w:rsidRDefault="00293CE9" w:rsidP="00E57510">
      <w:pPr>
        <w:spacing w:after="0"/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35412A" w:rsidTr="0035412A">
        <w:tc>
          <w:tcPr>
            <w:tcW w:w="10632" w:type="dxa"/>
            <w:gridSpan w:val="2"/>
          </w:tcPr>
          <w:p w:rsidR="0035412A" w:rsidRDefault="000D7E2C" w:rsidP="0035412A">
            <w:pPr>
              <w:tabs>
                <w:tab w:val="left" w:pos="1500"/>
              </w:tabs>
              <w:rPr>
                <w:b/>
              </w:rPr>
            </w:pPr>
            <w:r w:rsidRPr="000D7E2C">
              <w:rPr>
                <w:b/>
              </w:rPr>
              <w:t xml:space="preserve">PROJET : </w:t>
            </w:r>
            <w:r w:rsidRPr="00082CA5">
              <w:t xml:space="preserve">                                         </w:t>
            </w:r>
            <w:r>
              <w:sym w:font="Wingdings" w:char="F072"/>
            </w:r>
            <w:r w:rsidRPr="00082CA5">
              <w:t xml:space="preserve">  nouveau                                                      </w:t>
            </w:r>
            <w:r>
              <w:sym w:font="Wingdings" w:char="F072"/>
            </w:r>
            <w:r w:rsidRPr="00082CA5">
              <w:t xml:space="preserve">     renouvellement   </w:t>
            </w:r>
          </w:p>
          <w:p w:rsidR="0035412A" w:rsidRPr="0035412A" w:rsidRDefault="0035412A" w:rsidP="0035412A">
            <w:pPr>
              <w:tabs>
                <w:tab w:val="left" w:pos="1500"/>
              </w:tabs>
              <w:rPr>
                <w:b/>
              </w:rPr>
            </w:pPr>
          </w:p>
        </w:tc>
      </w:tr>
      <w:tr w:rsidR="00E90567" w:rsidTr="000D7E2C">
        <w:tc>
          <w:tcPr>
            <w:tcW w:w="4820" w:type="dxa"/>
          </w:tcPr>
          <w:p w:rsidR="00E90567" w:rsidRPr="00082CA5" w:rsidRDefault="00E90567" w:rsidP="00082CA5">
            <w:pPr>
              <w:tabs>
                <w:tab w:val="left" w:pos="990"/>
              </w:tabs>
            </w:pPr>
            <w:r>
              <w:t>NOMBRE DE BRSA</w:t>
            </w:r>
          </w:p>
        </w:tc>
        <w:tc>
          <w:tcPr>
            <w:tcW w:w="5812" w:type="dxa"/>
          </w:tcPr>
          <w:p w:rsidR="00E90567" w:rsidRDefault="00E90567"/>
        </w:tc>
      </w:tr>
      <w:tr w:rsidR="00E90567" w:rsidTr="000D7E2C">
        <w:tc>
          <w:tcPr>
            <w:tcW w:w="4820" w:type="dxa"/>
          </w:tcPr>
          <w:p w:rsidR="000D7E2C" w:rsidRDefault="00E90567" w:rsidP="00082CA5">
            <w:pPr>
              <w:tabs>
                <w:tab w:val="left" w:pos="990"/>
              </w:tabs>
            </w:pPr>
            <w:r w:rsidRPr="00082CA5">
              <w:t xml:space="preserve">NOMBRE </w:t>
            </w:r>
            <w:r>
              <w:t xml:space="preserve">TOTAL </w:t>
            </w:r>
            <w:r w:rsidRPr="00082CA5">
              <w:t xml:space="preserve">DE </w:t>
            </w:r>
            <w:r>
              <w:t>PERSONNES CONCERNEES</w:t>
            </w:r>
            <w:r w:rsidRPr="00082CA5">
              <w:t xml:space="preserve"> </w:t>
            </w:r>
            <w:r>
              <w:t xml:space="preserve"> </w:t>
            </w:r>
          </w:p>
          <w:p w:rsidR="00E90567" w:rsidRPr="00082CA5" w:rsidRDefault="00E90567" w:rsidP="00082CA5">
            <w:pPr>
              <w:tabs>
                <w:tab w:val="left" w:pos="990"/>
              </w:tabs>
            </w:pPr>
            <w:r>
              <w:t>(si autre public)</w:t>
            </w:r>
          </w:p>
        </w:tc>
        <w:tc>
          <w:tcPr>
            <w:tcW w:w="5812" w:type="dxa"/>
          </w:tcPr>
          <w:p w:rsidR="00E90567" w:rsidRDefault="00E90567"/>
        </w:tc>
      </w:tr>
      <w:tr w:rsidR="00E90567" w:rsidTr="000D7E2C">
        <w:tc>
          <w:tcPr>
            <w:tcW w:w="4820" w:type="dxa"/>
          </w:tcPr>
          <w:p w:rsidR="00E90567" w:rsidRPr="00082CA5" w:rsidRDefault="00E90567" w:rsidP="00082CA5">
            <w:pPr>
              <w:tabs>
                <w:tab w:val="left" w:pos="990"/>
              </w:tabs>
            </w:pPr>
            <w:r w:rsidRPr="00785BC4">
              <w:rPr>
                <w:sz w:val="24"/>
                <w:szCs w:val="24"/>
              </w:rPr>
              <w:t xml:space="preserve">Nombre de parcours (en mois ou en heures) ou </w:t>
            </w:r>
            <w:r w:rsidR="000D7E2C" w:rsidRPr="00785BC4">
              <w:rPr>
                <w:sz w:val="24"/>
                <w:szCs w:val="24"/>
              </w:rPr>
              <w:t>nb de vacations le cas échéant </w:t>
            </w:r>
          </w:p>
        </w:tc>
        <w:tc>
          <w:tcPr>
            <w:tcW w:w="5812" w:type="dxa"/>
          </w:tcPr>
          <w:p w:rsidR="00E90567" w:rsidRDefault="00E90567"/>
        </w:tc>
      </w:tr>
      <w:tr w:rsidR="0035412A" w:rsidTr="000D7E2C">
        <w:tc>
          <w:tcPr>
            <w:tcW w:w="4820" w:type="dxa"/>
          </w:tcPr>
          <w:p w:rsidR="00E90567" w:rsidRDefault="00082CA5" w:rsidP="00082CA5">
            <w:pPr>
              <w:tabs>
                <w:tab w:val="left" w:pos="990"/>
              </w:tabs>
            </w:pPr>
            <w:r w:rsidRPr="00082CA5">
              <w:t>MONTANT DE LA SUBVENTION DEMA</w:t>
            </w:r>
            <w:r>
              <w:t xml:space="preserve">NDEE : </w:t>
            </w:r>
          </w:p>
          <w:p w:rsidR="00972ABA" w:rsidRDefault="00082CA5" w:rsidP="00082CA5">
            <w:pPr>
              <w:tabs>
                <w:tab w:val="left" w:pos="990"/>
              </w:tabs>
            </w:pPr>
            <w:r>
              <w:t xml:space="preserve">(pour les ACI, ETTI, EI </w:t>
            </w:r>
            <w:r w:rsidRPr="00082CA5">
              <w:t>: montant à détailler)</w:t>
            </w:r>
          </w:p>
        </w:tc>
        <w:tc>
          <w:tcPr>
            <w:tcW w:w="5812" w:type="dxa"/>
          </w:tcPr>
          <w:p w:rsidR="0035412A" w:rsidRDefault="0035412A"/>
        </w:tc>
      </w:tr>
      <w:tr w:rsidR="0035412A" w:rsidTr="000D7E2C">
        <w:tc>
          <w:tcPr>
            <w:tcW w:w="4820" w:type="dxa"/>
          </w:tcPr>
          <w:p w:rsidR="0035412A" w:rsidRDefault="00082CA5" w:rsidP="00E90567">
            <w:r w:rsidRPr="00082CA5">
              <w:t xml:space="preserve">MONTANT DE LA SUBVENTION OBTENUE </w:t>
            </w:r>
            <w:r>
              <w:t>L'ANNEE PRECEDENTE (</w:t>
            </w:r>
            <w:r w:rsidRPr="00082CA5">
              <w:t xml:space="preserve">en cas de renouvellement) </w:t>
            </w:r>
          </w:p>
        </w:tc>
        <w:tc>
          <w:tcPr>
            <w:tcW w:w="5812" w:type="dxa"/>
          </w:tcPr>
          <w:p w:rsidR="0035412A" w:rsidRDefault="0035412A"/>
        </w:tc>
      </w:tr>
      <w:tr w:rsidR="00E90567" w:rsidTr="000D7E2C">
        <w:tc>
          <w:tcPr>
            <w:tcW w:w="4820" w:type="dxa"/>
          </w:tcPr>
          <w:p w:rsidR="00E90567" w:rsidRPr="00082CA5" w:rsidRDefault="00E90567" w:rsidP="00082CA5">
            <w:r w:rsidRPr="00082CA5">
              <w:t>N° de la convention</w:t>
            </w:r>
            <w:r>
              <w:t xml:space="preserve"> précédente (</w:t>
            </w:r>
            <w:r w:rsidRPr="00082CA5">
              <w:t>en cas de renouvellement)</w:t>
            </w:r>
          </w:p>
        </w:tc>
        <w:tc>
          <w:tcPr>
            <w:tcW w:w="5812" w:type="dxa"/>
          </w:tcPr>
          <w:p w:rsidR="00E90567" w:rsidRDefault="00E90567"/>
        </w:tc>
      </w:tr>
      <w:tr w:rsidR="00E90567" w:rsidTr="00E90567">
        <w:tc>
          <w:tcPr>
            <w:tcW w:w="10632" w:type="dxa"/>
            <w:gridSpan w:val="2"/>
          </w:tcPr>
          <w:p w:rsidR="00E90567" w:rsidRDefault="00E90567" w:rsidP="00082CA5">
            <w:r w:rsidRPr="00082CA5">
              <w:t>Nombre d'heures individuelles:</w:t>
            </w:r>
          </w:p>
          <w:p w:rsidR="00E90567" w:rsidRDefault="00E90567" w:rsidP="00082CA5">
            <w:r w:rsidRPr="00082CA5">
              <w:t>Nombre d'heures collectives :</w:t>
            </w:r>
          </w:p>
          <w:p w:rsidR="00E90567" w:rsidRDefault="00E90567">
            <w:r w:rsidRPr="00082CA5">
              <w:t>Nombre d'heures en entreprise :</w:t>
            </w:r>
          </w:p>
        </w:tc>
      </w:tr>
      <w:tr w:rsidR="0035412A" w:rsidTr="000D7E2C">
        <w:tc>
          <w:tcPr>
            <w:tcW w:w="4820" w:type="dxa"/>
          </w:tcPr>
          <w:p w:rsidR="0035412A" w:rsidRDefault="000D7E2C" w:rsidP="00082CA5">
            <w:r>
              <w:t xml:space="preserve">Nombre d'heures totales </w:t>
            </w:r>
          </w:p>
        </w:tc>
        <w:tc>
          <w:tcPr>
            <w:tcW w:w="5812" w:type="dxa"/>
          </w:tcPr>
          <w:p w:rsidR="0035412A" w:rsidRDefault="0035412A"/>
        </w:tc>
      </w:tr>
      <w:tr w:rsidR="00082CA5" w:rsidTr="000D7E2C">
        <w:tc>
          <w:tcPr>
            <w:tcW w:w="4820" w:type="dxa"/>
          </w:tcPr>
          <w:p w:rsidR="00082CA5" w:rsidRPr="00082CA5" w:rsidRDefault="00082CA5" w:rsidP="00082CA5">
            <w:r w:rsidRPr="00082CA5">
              <w:t>Rythme des interventions</w:t>
            </w:r>
            <w:r>
              <w:t xml:space="preserve"> </w:t>
            </w:r>
          </w:p>
        </w:tc>
        <w:tc>
          <w:tcPr>
            <w:tcW w:w="5812" w:type="dxa"/>
          </w:tcPr>
          <w:p w:rsidR="00082CA5" w:rsidRDefault="00082CA5"/>
        </w:tc>
      </w:tr>
      <w:tr w:rsidR="00082CA5" w:rsidTr="000D7E2C">
        <w:tc>
          <w:tcPr>
            <w:tcW w:w="4820" w:type="dxa"/>
          </w:tcPr>
          <w:p w:rsidR="00082CA5" w:rsidRPr="00082CA5" w:rsidRDefault="00E90567" w:rsidP="00082CA5">
            <w:r>
              <w:t>Date prévisionnelle de début  et de fin d’action</w:t>
            </w:r>
          </w:p>
        </w:tc>
        <w:tc>
          <w:tcPr>
            <w:tcW w:w="5812" w:type="dxa"/>
          </w:tcPr>
          <w:p w:rsidR="00082CA5" w:rsidRDefault="00082CA5"/>
        </w:tc>
      </w:tr>
      <w:tr w:rsidR="00082CA5" w:rsidTr="000D7E2C">
        <w:tc>
          <w:tcPr>
            <w:tcW w:w="4820" w:type="dxa"/>
          </w:tcPr>
          <w:p w:rsidR="00082CA5" w:rsidRPr="00082CA5" w:rsidRDefault="000D7E2C" w:rsidP="00082CA5">
            <w:pPr>
              <w:tabs>
                <w:tab w:val="left" w:pos="1875"/>
              </w:tabs>
            </w:pPr>
            <w:r w:rsidRPr="00785BC4">
              <w:t xml:space="preserve">Lieux d’intervention </w:t>
            </w:r>
          </w:p>
        </w:tc>
        <w:tc>
          <w:tcPr>
            <w:tcW w:w="5812" w:type="dxa"/>
          </w:tcPr>
          <w:p w:rsidR="00082CA5" w:rsidRDefault="00082CA5"/>
        </w:tc>
      </w:tr>
    </w:tbl>
    <w:p w:rsidR="00293CE9" w:rsidRDefault="00293CE9"/>
    <w:p w:rsidR="00785BC4" w:rsidRDefault="00785BC4"/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082CA5" w:rsidTr="00082CA5">
        <w:tc>
          <w:tcPr>
            <w:tcW w:w="10632" w:type="dxa"/>
            <w:gridSpan w:val="2"/>
          </w:tcPr>
          <w:p w:rsidR="00082CA5" w:rsidRDefault="00082CA5">
            <w:pPr>
              <w:rPr>
                <w:b/>
              </w:rPr>
            </w:pPr>
            <w:r>
              <w:rPr>
                <w:b/>
              </w:rPr>
              <w:t xml:space="preserve">DESCRIPTION DU </w:t>
            </w:r>
            <w:r w:rsidRPr="00082CA5">
              <w:rPr>
                <w:b/>
              </w:rPr>
              <w:t>PROJET</w:t>
            </w:r>
          </w:p>
          <w:p w:rsidR="00082CA5" w:rsidRPr="00082CA5" w:rsidRDefault="00082CA5">
            <w:pPr>
              <w:rPr>
                <w:b/>
              </w:rPr>
            </w:pPr>
          </w:p>
        </w:tc>
      </w:tr>
      <w:tr w:rsidR="00082CA5" w:rsidTr="000D7E2C">
        <w:tc>
          <w:tcPr>
            <w:tcW w:w="4820" w:type="dxa"/>
          </w:tcPr>
          <w:p w:rsidR="00082CA5" w:rsidRPr="00082CA5" w:rsidRDefault="00082CA5">
            <w:r w:rsidRPr="00082CA5">
              <w:t>Axe</w:t>
            </w:r>
            <w:r w:rsidR="00755351">
              <w:t xml:space="preserve">(s) du PDI dans lequel le projet s’inscrit : </w:t>
            </w:r>
          </w:p>
        </w:tc>
        <w:tc>
          <w:tcPr>
            <w:tcW w:w="5812" w:type="dxa"/>
          </w:tcPr>
          <w:p w:rsidR="00082CA5" w:rsidRDefault="00082CA5"/>
        </w:tc>
      </w:tr>
      <w:tr w:rsidR="00755351" w:rsidTr="000D7E2C">
        <w:tc>
          <w:tcPr>
            <w:tcW w:w="4820" w:type="dxa"/>
          </w:tcPr>
          <w:p w:rsidR="00755351" w:rsidRPr="00082CA5" w:rsidRDefault="00755351" w:rsidP="00755351">
            <w:r w:rsidRPr="00755351">
              <w:t>Origine du projet :</w:t>
            </w:r>
          </w:p>
        </w:tc>
        <w:tc>
          <w:tcPr>
            <w:tcW w:w="5812" w:type="dxa"/>
          </w:tcPr>
          <w:p w:rsidR="00755351" w:rsidRDefault="00755351"/>
        </w:tc>
      </w:tr>
      <w:tr w:rsidR="00755351" w:rsidTr="000D7E2C">
        <w:tc>
          <w:tcPr>
            <w:tcW w:w="4820" w:type="dxa"/>
          </w:tcPr>
          <w:p w:rsidR="00755351" w:rsidRPr="00755351" w:rsidRDefault="00755351" w:rsidP="00755351">
            <w:r w:rsidRPr="00755351">
              <w:t>Opportunité du projet :</w:t>
            </w:r>
          </w:p>
        </w:tc>
        <w:tc>
          <w:tcPr>
            <w:tcW w:w="5812" w:type="dxa"/>
          </w:tcPr>
          <w:p w:rsidR="00755351" w:rsidRDefault="00755351"/>
        </w:tc>
      </w:tr>
      <w:tr w:rsidR="00E90567" w:rsidTr="00E90567">
        <w:tc>
          <w:tcPr>
            <w:tcW w:w="10632" w:type="dxa"/>
            <w:gridSpan w:val="2"/>
          </w:tcPr>
          <w:p w:rsidR="00E90567" w:rsidRPr="009516A8" w:rsidRDefault="00785BC4">
            <w:pPr>
              <w:rPr>
                <w:b/>
                <w:i/>
              </w:rPr>
            </w:pPr>
            <w:r w:rsidRPr="009516A8">
              <w:rPr>
                <w:b/>
                <w:highlight w:val="yellow"/>
              </w:rPr>
              <w:t>Description</w:t>
            </w:r>
            <w:r w:rsidRPr="009516A8">
              <w:rPr>
                <w:b/>
                <w:i/>
                <w:highlight w:val="yellow"/>
              </w:rPr>
              <w:t xml:space="preserve"> détaillée </w:t>
            </w:r>
            <w:r w:rsidR="009516A8">
              <w:rPr>
                <w:b/>
                <w:i/>
                <w:highlight w:val="yellow"/>
              </w:rPr>
              <w:t>du projet</w:t>
            </w:r>
            <w:r w:rsidRPr="009516A8">
              <w:rPr>
                <w:b/>
                <w:i/>
                <w:highlight w:val="yellow"/>
              </w:rPr>
              <w:t xml:space="preserve"> (la partie « description » peut contenir plusieurs pages de textes, photos…)</w:t>
            </w:r>
          </w:p>
          <w:p w:rsidR="00E90567" w:rsidRDefault="00E90567"/>
          <w:p w:rsidR="00E90567" w:rsidRDefault="00E90567"/>
          <w:p w:rsidR="00E90567" w:rsidRDefault="00E90567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  <w:p w:rsidR="009516A8" w:rsidRDefault="009516A8"/>
        </w:tc>
      </w:tr>
      <w:tr w:rsidR="00082CA5" w:rsidTr="000D7E2C">
        <w:tc>
          <w:tcPr>
            <w:tcW w:w="4820" w:type="dxa"/>
          </w:tcPr>
          <w:p w:rsidR="00082CA5" w:rsidRDefault="00082CA5">
            <w:r w:rsidRPr="00082CA5">
              <w:t>Objectifs qualitatifs et quantitatifs du projet :</w:t>
            </w:r>
          </w:p>
        </w:tc>
        <w:tc>
          <w:tcPr>
            <w:tcW w:w="5812" w:type="dxa"/>
          </w:tcPr>
          <w:p w:rsidR="00082CA5" w:rsidRDefault="00082CA5"/>
        </w:tc>
      </w:tr>
      <w:tr w:rsidR="00785BC4" w:rsidRPr="00785BC4" w:rsidTr="000D7E2C">
        <w:tc>
          <w:tcPr>
            <w:tcW w:w="4820" w:type="dxa"/>
          </w:tcPr>
          <w:p w:rsidR="00082CA5" w:rsidRPr="00785BC4" w:rsidRDefault="00082CA5">
            <w:r w:rsidRPr="00785BC4">
              <w:t>Résultats attendus</w:t>
            </w:r>
            <w:r w:rsidR="009516A8" w:rsidRPr="00064D2B">
              <w:rPr>
                <w:rFonts w:ascii="Arial" w:eastAsia="Times New Roman" w:hAnsi="Arial" w:cs="Times New Roman"/>
                <w:b/>
              </w:rPr>
              <w:t xml:space="preserve"> </w:t>
            </w:r>
            <w:r w:rsidR="009516A8" w:rsidRPr="00695C99">
              <w:rPr>
                <w:rFonts w:ascii="Arial" w:eastAsia="Times New Roman" w:hAnsi="Arial" w:cs="Times New Roman"/>
              </w:rPr>
              <w:t>(</w:t>
            </w:r>
            <w:r w:rsidR="009516A8" w:rsidRPr="009516A8">
              <w:rPr>
                <w:rFonts w:eastAsia="Times New Roman" w:cstheme="minorHAnsi"/>
              </w:rPr>
              <w:t>si des résultats quantitatifs sont indiqués dans la convention, pour les actions emploi notamment</w:t>
            </w:r>
            <w:r w:rsidR="009516A8">
              <w:rPr>
                <w:rFonts w:eastAsia="Times New Roman" w:cstheme="minorHAnsi"/>
              </w:rPr>
              <w:t>)</w:t>
            </w:r>
            <w:r w:rsidRPr="009516A8">
              <w:rPr>
                <w:rFonts w:cstheme="minorHAnsi"/>
              </w:rPr>
              <w:t xml:space="preserve"> : </w:t>
            </w:r>
          </w:p>
        </w:tc>
        <w:tc>
          <w:tcPr>
            <w:tcW w:w="5812" w:type="dxa"/>
          </w:tcPr>
          <w:p w:rsidR="00082CA5" w:rsidRPr="00785BC4" w:rsidRDefault="00082CA5"/>
        </w:tc>
      </w:tr>
      <w:tr w:rsidR="00785BC4" w:rsidRPr="00785BC4" w:rsidTr="000D7E2C">
        <w:tc>
          <w:tcPr>
            <w:tcW w:w="4820" w:type="dxa"/>
          </w:tcPr>
          <w:p w:rsidR="00082CA5" w:rsidRPr="00785BC4" w:rsidRDefault="00082CA5" w:rsidP="00082CA5">
            <w:r w:rsidRPr="00785BC4">
              <w:t>Critères d'évaluation et indicateurs  proposés :</w:t>
            </w:r>
          </w:p>
        </w:tc>
        <w:tc>
          <w:tcPr>
            <w:tcW w:w="5812" w:type="dxa"/>
          </w:tcPr>
          <w:p w:rsidR="00082CA5" w:rsidRPr="00785BC4" w:rsidRDefault="00082CA5"/>
        </w:tc>
      </w:tr>
      <w:tr w:rsidR="00785BC4" w:rsidRPr="00785BC4" w:rsidTr="000D7E2C">
        <w:tc>
          <w:tcPr>
            <w:tcW w:w="4820" w:type="dxa"/>
          </w:tcPr>
          <w:p w:rsidR="00755351" w:rsidRPr="00785BC4" w:rsidRDefault="00755351" w:rsidP="00082CA5">
            <w:r w:rsidRPr="00785BC4">
              <w:t xml:space="preserve">Modalités de promotion de l’action et de prescription </w:t>
            </w:r>
          </w:p>
        </w:tc>
        <w:tc>
          <w:tcPr>
            <w:tcW w:w="5812" w:type="dxa"/>
          </w:tcPr>
          <w:p w:rsidR="00755351" w:rsidRPr="00785BC4" w:rsidRDefault="00755351"/>
        </w:tc>
      </w:tr>
      <w:tr w:rsidR="00785BC4" w:rsidRPr="00785BC4" w:rsidTr="000D7E2C">
        <w:tc>
          <w:tcPr>
            <w:tcW w:w="4820" w:type="dxa"/>
          </w:tcPr>
          <w:p w:rsidR="00755351" w:rsidRPr="00785BC4" w:rsidRDefault="00755351" w:rsidP="00082CA5">
            <w:r w:rsidRPr="00785BC4">
              <w:t xml:space="preserve">Modalités d’organisation de l’action </w:t>
            </w:r>
          </w:p>
        </w:tc>
        <w:tc>
          <w:tcPr>
            <w:tcW w:w="5812" w:type="dxa"/>
          </w:tcPr>
          <w:p w:rsidR="00755351" w:rsidRPr="00785BC4" w:rsidRDefault="00755351"/>
        </w:tc>
      </w:tr>
      <w:tr w:rsidR="00695C99" w:rsidRPr="00785BC4" w:rsidTr="006E6144">
        <w:tc>
          <w:tcPr>
            <w:tcW w:w="10632" w:type="dxa"/>
            <w:gridSpan w:val="2"/>
          </w:tcPr>
          <w:p w:rsidR="00695C99" w:rsidRPr="00785BC4" w:rsidRDefault="00695C99" w:rsidP="00E57510">
            <w:r w:rsidRPr="00785BC4">
              <w:t>Modalités de suivi de l’action</w:t>
            </w:r>
            <w:r>
              <w:t> :</w:t>
            </w:r>
          </w:p>
          <w:p w:rsidR="00695C99" w:rsidRPr="00785BC4" w:rsidRDefault="00695C99" w:rsidP="00E57510">
            <w:r w:rsidRPr="00785BC4">
              <w:t>Nature</w:t>
            </w:r>
            <w:r>
              <w:t> :</w:t>
            </w:r>
          </w:p>
          <w:p w:rsidR="00695C99" w:rsidRPr="00785BC4" w:rsidRDefault="00695C99" w:rsidP="00E57510">
            <w:r w:rsidRPr="00785BC4">
              <w:t>Fréquences</w:t>
            </w:r>
            <w:r>
              <w:t> :</w:t>
            </w:r>
          </w:p>
          <w:p w:rsidR="00695C99" w:rsidRPr="00785BC4" w:rsidRDefault="00695C99" w:rsidP="00E57510">
            <w:r w:rsidRPr="00785BC4">
              <w:t>Partenariat</w:t>
            </w:r>
            <w:r>
              <w:t> :</w:t>
            </w:r>
            <w:bookmarkStart w:id="0" w:name="_GoBack"/>
            <w:bookmarkEnd w:id="0"/>
          </w:p>
          <w:p w:rsidR="00695C99" w:rsidRPr="00785BC4" w:rsidRDefault="00695C99" w:rsidP="00E57510"/>
        </w:tc>
      </w:tr>
    </w:tbl>
    <w:p w:rsidR="00082CA5" w:rsidRPr="00785BC4" w:rsidRDefault="00082CA5" w:rsidP="00E57510">
      <w:pPr>
        <w:spacing w:after="0"/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785BC4" w:rsidRPr="00785BC4" w:rsidTr="000C00A5">
        <w:tc>
          <w:tcPr>
            <w:tcW w:w="10632" w:type="dxa"/>
            <w:gridSpan w:val="2"/>
          </w:tcPr>
          <w:p w:rsidR="00785BC4" w:rsidRPr="00785BC4" w:rsidRDefault="00785BC4" w:rsidP="000C00A5">
            <w:pPr>
              <w:rPr>
                <w:b/>
              </w:rPr>
            </w:pPr>
            <w:r w:rsidRPr="00785BC4">
              <w:rPr>
                <w:b/>
              </w:rPr>
              <w:t>MOYENS HUMAINS: personnes chargées de l'exécution de la prestation</w:t>
            </w:r>
          </w:p>
          <w:p w:rsidR="00785BC4" w:rsidRPr="00785BC4" w:rsidRDefault="00785BC4" w:rsidP="000C00A5">
            <w:pPr>
              <w:rPr>
                <w:b/>
              </w:rPr>
            </w:pPr>
          </w:p>
        </w:tc>
      </w:tr>
      <w:tr w:rsidR="00785BC4" w:rsidRPr="00785BC4" w:rsidTr="000C00A5">
        <w:tc>
          <w:tcPr>
            <w:tcW w:w="4820" w:type="dxa"/>
          </w:tcPr>
          <w:p w:rsidR="00785BC4" w:rsidRPr="00785BC4" w:rsidRDefault="00785BC4" w:rsidP="000C00A5">
            <w:r w:rsidRPr="00785BC4">
              <w:t>Nb total de personnes mobilisées</w:t>
            </w:r>
          </w:p>
        </w:tc>
        <w:tc>
          <w:tcPr>
            <w:tcW w:w="5812" w:type="dxa"/>
          </w:tcPr>
          <w:p w:rsidR="00785BC4" w:rsidRPr="00785BC4" w:rsidRDefault="00785BC4" w:rsidP="000C00A5"/>
        </w:tc>
      </w:tr>
      <w:tr w:rsidR="00785BC4" w:rsidRPr="00785BC4" w:rsidTr="000C00A5">
        <w:tc>
          <w:tcPr>
            <w:tcW w:w="4820" w:type="dxa"/>
          </w:tcPr>
          <w:p w:rsidR="00785BC4" w:rsidRPr="00785BC4" w:rsidRDefault="00785BC4" w:rsidP="000C00A5">
            <w:r w:rsidRPr="00785BC4">
              <w:t>Nb total ETP</w:t>
            </w:r>
          </w:p>
        </w:tc>
        <w:tc>
          <w:tcPr>
            <w:tcW w:w="5812" w:type="dxa"/>
          </w:tcPr>
          <w:p w:rsidR="00785BC4" w:rsidRPr="00785BC4" w:rsidRDefault="00785BC4" w:rsidP="000C00A5"/>
        </w:tc>
      </w:tr>
      <w:tr w:rsidR="00785BC4" w:rsidRPr="00785BC4" w:rsidTr="000C00A5">
        <w:tc>
          <w:tcPr>
            <w:tcW w:w="4820" w:type="dxa"/>
          </w:tcPr>
          <w:p w:rsidR="00785BC4" w:rsidRPr="00785BC4" w:rsidRDefault="00785BC4" w:rsidP="000C00A5">
            <w:r w:rsidRPr="00785BC4">
              <w:t>Description de l’équipe et fonctions de chaque intervenant (encadrement + équipe technique + personnel administratif + bénévoles le cas échéant)</w:t>
            </w:r>
          </w:p>
        </w:tc>
        <w:tc>
          <w:tcPr>
            <w:tcW w:w="5812" w:type="dxa"/>
          </w:tcPr>
          <w:p w:rsidR="00785BC4" w:rsidRPr="00785BC4" w:rsidRDefault="00785BC4" w:rsidP="000C00A5"/>
        </w:tc>
      </w:tr>
      <w:tr w:rsidR="00785BC4" w:rsidRPr="00785BC4" w:rsidTr="000C00A5">
        <w:tc>
          <w:tcPr>
            <w:tcW w:w="4820" w:type="dxa"/>
          </w:tcPr>
          <w:p w:rsidR="00785BC4" w:rsidRPr="00785BC4" w:rsidRDefault="00785BC4" w:rsidP="000C00A5">
            <w:r w:rsidRPr="00785BC4">
              <w:t xml:space="preserve">Intervenants externes mobilisés </w:t>
            </w:r>
          </w:p>
        </w:tc>
        <w:tc>
          <w:tcPr>
            <w:tcW w:w="5812" w:type="dxa"/>
          </w:tcPr>
          <w:p w:rsidR="00785BC4" w:rsidRPr="00785BC4" w:rsidRDefault="00785BC4" w:rsidP="000C00A5"/>
        </w:tc>
      </w:tr>
    </w:tbl>
    <w:p w:rsidR="00BE05D6" w:rsidRPr="00785BC4" w:rsidRDefault="00BE05D6" w:rsidP="00E57510">
      <w:pPr>
        <w:spacing w:after="0"/>
      </w:pPr>
    </w:p>
    <w:p w:rsidR="00785BC4" w:rsidRPr="00785BC4" w:rsidRDefault="00785BC4" w:rsidP="00E57510">
      <w:pPr>
        <w:spacing w:after="0"/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785BC4" w:rsidRPr="00785BC4" w:rsidTr="0078607F">
        <w:tc>
          <w:tcPr>
            <w:tcW w:w="10632" w:type="dxa"/>
            <w:gridSpan w:val="2"/>
          </w:tcPr>
          <w:p w:rsidR="0078607F" w:rsidRPr="00785BC4" w:rsidRDefault="0078607F" w:rsidP="0078607F">
            <w:pPr>
              <w:rPr>
                <w:b/>
              </w:rPr>
            </w:pPr>
            <w:r w:rsidRPr="00785BC4">
              <w:rPr>
                <w:b/>
              </w:rPr>
              <w:t>MOYENS TECHNIQUES à disposition du public et du projet</w:t>
            </w:r>
          </w:p>
          <w:p w:rsidR="0078607F" w:rsidRPr="00785BC4" w:rsidRDefault="0078607F" w:rsidP="0078607F">
            <w:pPr>
              <w:rPr>
                <w:b/>
              </w:rPr>
            </w:pPr>
          </w:p>
        </w:tc>
      </w:tr>
      <w:tr w:rsidR="00785BC4" w:rsidRPr="00785BC4" w:rsidTr="000D7E2C">
        <w:tc>
          <w:tcPr>
            <w:tcW w:w="4820" w:type="dxa"/>
          </w:tcPr>
          <w:p w:rsidR="0078607F" w:rsidRPr="00785BC4" w:rsidRDefault="0078607F" w:rsidP="0078607F">
            <w:r w:rsidRPr="00785BC4">
              <w:t>Type de locaux</w:t>
            </w:r>
          </w:p>
        </w:tc>
        <w:tc>
          <w:tcPr>
            <w:tcW w:w="5812" w:type="dxa"/>
          </w:tcPr>
          <w:p w:rsidR="0078607F" w:rsidRPr="00785BC4" w:rsidRDefault="0078607F" w:rsidP="0078607F"/>
        </w:tc>
      </w:tr>
      <w:tr w:rsidR="00785BC4" w:rsidRPr="00785BC4" w:rsidTr="000D7E2C">
        <w:tc>
          <w:tcPr>
            <w:tcW w:w="4820" w:type="dxa"/>
          </w:tcPr>
          <w:p w:rsidR="0078607F" w:rsidRPr="00785BC4" w:rsidRDefault="0078607F" w:rsidP="00E57510">
            <w:r w:rsidRPr="00785BC4">
              <w:t>Equipements</w:t>
            </w:r>
          </w:p>
        </w:tc>
        <w:tc>
          <w:tcPr>
            <w:tcW w:w="5812" w:type="dxa"/>
          </w:tcPr>
          <w:p w:rsidR="0078607F" w:rsidRPr="00785BC4" w:rsidRDefault="0078607F" w:rsidP="00E57510"/>
        </w:tc>
      </w:tr>
    </w:tbl>
    <w:p w:rsidR="0078607F" w:rsidRDefault="0078607F">
      <w:r>
        <w:t xml:space="preserve"> </w:t>
      </w:r>
    </w:p>
    <w:sectPr w:rsidR="0078607F" w:rsidSect="0035412A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9F" w:rsidRDefault="00FA229F" w:rsidP="000D7E2C">
      <w:pPr>
        <w:spacing w:after="0" w:line="240" w:lineRule="auto"/>
      </w:pPr>
      <w:r>
        <w:separator/>
      </w:r>
    </w:p>
  </w:endnote>
  <w:endnote w:type="continuationSeparator" w:id="0">
    <w:p w:rsidR="00FA229F" w:rsidRDefault="00FA229F" w:rsidP="000D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9F" w:rsidRDefault="00FA229F" w:rsidP="000D7E2C">
      <w:pPr>
        <w:spacing w:after="0" w:line="240" w:lineRule="auto"/>
      </w:pPr>
      <w:r>
        <w:separator/>
      </w:r>
    </w:p>
  </w:footnote>
  <w:footnote w:type="continuationSeparator" w:id="0">
    <w:p w:rsidR="00FA229F" w:rsidRDefault="00FA229F" w:rsidP="000D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0D7E2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été"/>
            <w:id w:val="78735422"/>
            <w:placeholder>
              <w:docPart w:val="C11CE6987DBC4B4E8D8374D1407C516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0D7E2C" w:rsidRDefault="000D7E2C">
              <w:pPr>
                <w:pStyle w:val="En-tte"/>
                <w:jc w:val="right"/>
              </w:pPr>
              <w:r>
                <w:t>Département des Bouches-du-Rhône</w:t>
              </w:r>
            </w:p>
          </w:sdtContent>
        </w:sdt>
        <w:sdt>
          <w:sdtPr>
            <w:rPr>
              <w:b/>
              <w:bCs/>
            </w:rPr>
            <w:alias w:val="Titre"/>
            <w:id w:val="78735415"/>
            <w:placeholder>
              <w:docPart w:val="D7AE6D36DB6949C987BEB09B1DB6669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D7E2C" w:rsidRDefault="000D7E2C" w:rsidP="000D7E2C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Direction de l’insertion – fiche projet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D7E2C" w:rsidRDefault="000D7E2C">
          <w:pPr>
            <w:pStyle w:val="En-tt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44133">
            <w:rPr>
              <w:noProof/>
            </w:rPr>
            <w:t>2</w:t>
          </w:r>
          <w:r>
            <w:fldChar w:fldCharType="end"/>
          </w:r>
        </w:p>
      </w:tc>
    </w:tr>
  </w:tbl>
  <w:p w:rsidR="000D7E2C" w:rsidRDefault="000D7E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E9"/>
    <w:rsid w:val="00082CA5"/>
    <w:rsid w:val="000D7E2C"/>
    <w:rsid w:val="00293CE9"/>
    <w:rsid w:val="0035412A"/>
    <w:rsid w:val="00460472"/>
    <w:rsid w:val="004E3DA4"/>
    <w:rsid w:val="00544133"/>
    <w:rsid w:val="00655406"/>
    <w:rsid w:val="00695C99"/>
    <w:rsid w:val="00755351"/>
    <w:rsid w:val="00785BC4"/>
    <w:rsid w:val="0078607F"/>
    <w:rsid w:val="009208CA"/>
    <w:rsid w:val="00937E3A"/>
    <w:rsid w:val="009516A8"/>
    <w:rsid w:val="00972ABA"/>
    <w:rsid w:val="00BE05D6"/>
    <w:rsid w:val="00C60371"/>
    <w:rsid w:val="00C8449D"/>
    <w:rsid w:val="00E47D06"/>
    <w:rsid w:val="00E57510"/>
    <w:rsid w:val="00E90567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E2C"/>
  </w:style>
  <w:style w:type="paragraph" w:styleId="Pieddepage">
    <w:name w:val="footer"/>
    <w:basedOn w:val="Normal"/>
    <w:link w:val="PieddepageCar"/>
    <w:uiPriority w:val="99"/>
    <w:unhideWhenUsed/>
    <w:rsid w:val="000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E2C"/>
  </w:style>
  <w:style w:type="paragraph" w:styleId="Textedebulles">
    <w:name w:val="Balloon Text"/>
    <w:basedOn w:val="Normal"/>
    <w:link w:val="TextedebullesCar"/>
    <w:uiPriority w:val="99"/>
    <w:semiHidden/>
    <w:unhideWhenUsed/>
    <w:rsid w:val="000D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E2C"/>
  </w:style>
  <w:style w:type="paragraph" w:styleId="Pieddepage">
    <w:name w:val="footer"/>
    <w:basedOn w:val="Normal"/>
    <w:link w:val="PieddepageCar"/>
    <w:uiPriority w:val="99"/>
    <w:unhideWhenUsed/>
    <w:rsid w:val="000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E2C"/>
  </w:style>
  <w:style w:type="paragraph" w:styleId="Textedebulles">
    <w:name w:val="Balloon Text"/>
    <w:basedOn w:val="Normal"/>
    <w:link w:val="TextedebullesCar"/>
    <w:uiPriority w:val="99"/>
    <w:semiHidden/>
    <w:unhideWhenUsed/>
    <w:rsid w:val="000D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1CE6987DBC4B4E8D8374D1407C5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CDBB7-3D8E-478A-9729-EECE97CF14FF}"/>
      </w:docPartPr>
      <w:docPartBody>
        <w:p w:rsidR="003E4ECA" w:rsidRDefault="00495FA5" w:rsidP="00495FA5">
          <w:pPr>
            <w:pStyle w:val="C11CE6987DBC4B4E8D8374D1407C516F"/>
          </w:pPr>
          <w:r>
            <w:t>[Nom de la société]</w:t>
          </w:r>
        </w:p>
      </w:docPartBody>
    </w:docPart>
    <w:docPart>
      <w:docPartPr>
        <w:name w:val="D7AE6D36DB6949C987BEB09B1DB66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773A8-23A5-4FD1-8DAE-FCA17E32000C}"/>
      </w:docPartPr>
      <w:docPartBody>
        <w:p w:rsidR="003E4ECA" w:rsidRDefault="00495FA5" w:rsidP="00495FA5">
          <w:pPr>
            <w:pStyle w:val="D7AE6D36DB6949C987BEB09B1DB6669D"/>
          </w:pPr>
          <w:r>
            <w:rPr>
              <w:b/>
              <w:bCs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A5"/>
    <w:rsid w:val="003E4ECA"/>
    <w:rsid w:val="00495FA5"/>
    <w:rsid w:val="00DE75E6"/>
    <w:rsid w:val="00F0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1CE6987DBC4B4E8D8374D1407C516F">
    <w:name w:val="C11CE6987DBC4B4E8D8374D1407C516F"/>
    <w:rsid w:val="00495FA5"/>
  </w:style>
  <w:style w:type="paragraph" w:customStyle="1" w:styleId="D7AE6D36DB6949C987BEB09B1DB6669D">
    <w:name w:val="D7AE6D36DB6949C987BEB09B1DB6669D"/>
    <w:rsid w:val="00495F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1CE6987DBC4B4E8D8374D1407C516F">
    <w:name w:val="C11CE6987DBC4B4E8D8374D1407C516F"/>
    <w:rsid w:val="00495FA5"/>
  </w:style>
  <w:style w:type="paragraph" w:customStyle="1" w:styleId="D7AE6D36DB6949C987BEB09B1DB6669D">
    <w:name w:val="D7AE6D36DB6949C987BEB09B1DB6669D"/>
    <w:rsid w:val="00495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676B09DC.dotm</Template>
  <TotalTime>18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l’insertion – fiche projet</vt:lpstr>
    </vt:vector>
  </TitlesOfParts>
  <Company>Département des Bouches-du-Rhône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l’insertion – fiche projet</dc:title>
  <dc:creator>CGUINDE</dc:creator>
  <cp:lastModifiedBy>CGUINDE</cp:lastModifiedBy>
  <cp:revision>8</cp:revision>
  <dcterms:created xsi:type="dcterms:W3CDTF">2019-03-25T10:11:00Z</dcterms:created>
  <dcterms:modified xsi:type="dcterms:W3CDTF">2019-03-27T15:40:00Z</dcterms:modified>
</cp:coreProperties>
</file>