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337CA4" w:rsidP="00BC0F20">
      <w:pPr>
        <w:pStyle w:val="Titre"/>
        <w:jc w:val="center"/>
      </w:pPr>
      <w:r>
        <w:t>ANNEE 2021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5061E8" w:rsidP="00BC0F20">
      <w:pPr>
        <w:pStyle w:val="Titre"/>
        <w:jc w:val="center"/>
      </w:pPr>
      <w:r>
        <w:t>INVESTISSEMENT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D568D4" w:rsidRPr="00C532B6" w:rsidRDefault="00490641" w:rsidP="00403318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8C4C67" w:rsidRDefault="008C4C67" w:rsidP="00D568D4">
      <w:bookmarkStart w:id="0" w:name="_GoBack"/>
    </w:p>
    <w:p w:rsidR="009263E2" w:rsidRDefault="00337CA4" w:rsidP="00D568D4">
      <w:pPr>
        <w:rPr>
          <w:b/>
          <w:bCs/>
        </w:rPr>
      </w:pPr>
      <w:r w:rsidRPr="00FC3DCC">
        <w:rPr>
          <w:b/>
          <w:bCs/>
        </w:rPr>
        <w:t>1.2 Personne en charge du dossier : (Nom, Tel, Mail)</w:t>
      </w:r>
    </w:p>
    <w:bookmarkEnd w:id="0"/>
    <w:p w:rsidR="00337CA4" w:rsidRDefault="00337CA4" w:rsidP="00D568D4">
      <w:pPr>
        <w:rPr>
          <w:b/>
          <w:bCs/>
        </w:rPr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Pr="008C4C67">
        <w:rPr>
          <w:sz w:val="36"/>
          <w:szCs w:val="36"/>
        </w:rPr>
        <w:t>. Relations avec d'autres associations</w:t>
      </w:r>
    </w:p>
    <w:p w:rsidR="00337CA4" w:rsidRDefault="00337CA4" w:rsidP="00337CA4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bénéficie-t-elle de la </w:t>
      </w:r>
      <w:r w:rsidRPr="002270BB">
        <w:rPr>
          <w:b/>
          <w:bCs/>
          <w:color w:val="0070C0"/>
          <w:u w:val="single"/>
        </w:rPr>
        <w:t>carte collégien</w:t>
      </w:r>
      <w:r w:rsidRPr="002270BB">
        <w:rPr>
          <w:b/>
          <w:bCs/>
          <w:color w:val="0070C0"/>
          <w:sz w:val="28"/>
          <w:szCs w:val="28"/>
          <w:u w:val="single"/>
        </w:rPr>
        <w:t>˟</w:t>
      </w:r>
      <w:r w:rsidRPr="002270BB">
        <w:rPr>
          <w:b/>
          <w:bCs/>
          <w:color w:val="0070C0"/>
        </w:rPr>
        <w:t> </w:t>
      </w:r>
      <w:r>
        <w:rPr>
          <w:b/>
          <w:bCs/>
        </w:rPr>
        <w:t xml:space="preserve">?            Oui                        Non </w:t>
      </w:r>
    </w:p>
    <w:p w:rsidR="00337CA4" w:rsidRDefault="00337CA4" w:rsidP="00337CA4">
      <w:r>
        <w:t>Si non, veuillez contacter :</w:t>
      </w:r>
    </w:p>
    <w:p w:rsidR="00337CA4" w:rsidRDefault="00337CA4" w:rsidP="00337CA4">
      <w:r>
        <w:t xml:space="preserve">                                                - Mme PEGLION Jeannine  04.13.31.68.23</w:t>
      </w:r>
    </w:p>
    <w:p w:rsidR="00337CA4" w:rsidRPr="002270BB" w:rsidRDefault="00337CA4" w:rsidP="00337CA4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 </w:t>
      </w:r>
      <w:r w:rsidRPr="002270BB"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 w:rsidRPr="002270BB">
        <w:t>POLE LOISIRS</w:t>
      </w:r>
    </w:p>
    <w:p w:rsidR="00337CA4" w:rsidRDefault="00337CA4" w:rsidP="00337CA4">
      <w:r>
        <w:t xml:space="preserve">                                                 - Mme SERRATORE Emilie  04.13.31.96.61     </w:t>
      </w:r>
    </w:p>
    <w:p w:rsidR="00337CA4" w:rsidRDefault="00337CA4" w:rsidP="00337CA4"/>
    <w:p w:rsidR="00337CA4" w:rsidRDefault="00337CA4" w:rsidP="00337CA4">
      <w:r>
        <w:t>˟La carte « Collégien de Provence » est une carte nominative, évolutive et connectée exclusivement réservée aux collégiens de la 6ème à la 3ème scolarisés dans un collège des Bouches-du-Rhône.</w:t>
      </w:r>
    </w:p>
    <w:p w:rsidR="00337CA4" w:rsidRDefault="00337CA4" w:rsidP="00337CA4">
      <w:r>
        <w:t>Cette nouvelle carte permet de répondre aux besoins des collégiens et à ceux de leur famille grâce à deux porte-monnaie utilisables dans les domaines du sport, de la culture et des loisirs (100 euros) et du soutien scolaire (50 euros).</w:t>
      </w:r>
    </w:p>
    <w:p w:rsidR="00337CA4" w:rsidRDefault="00337CA4" w:rsidP="00337CA4"/>
    <w:p w:rsidR="00337CA4" w:rsidRDefault="00337CA4" w:rsidP="00337CA4">
      <w:r>
        <w:t>La carte « Collégien de Provence » donne également accès à des pourcentages de réduction tout au long de l’année auprès des enseignes et associations partenaires !</w:t>
      </w: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Default="00337CA4" w:rsidP="00337CA4">
      <w:pPr>
        <w:tabs>
          <w:tab w:val="left" w:pos="1575"/>
        </w:tabs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337CA4" w:rsidRDefault="00337CA4" w:rsidP="00337CA4">
      <w:pPr>
        <w:tabs>
          <w:tab w:val="left" w:pos="1575"/>
        </w:tabs>
        <w:rPr>
          <w:b/>
          <w:bCs/>
        </w:rPr>
      </w:pPr>
    </w:p>
    <w:p w:rsidR="00337CA4" w:rsidRPr="009263E2" w:rsidRDefault="00337CA4" w:rsidP="00337CA4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337CA4" w:rsidRDefault="00337CA4" w:rsidP="00337CA4">
      <w:pPr>
        <w:tabs>
          <w:tab w:val="left" w:pos="1575"/>
        </w:tabs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Default="00337CA4" w:rsidP="00337CA4">
      <w:pPr>
        <w:pStyle w:val="Titre"/>
        <w:rPr>
          <w:sz w:val="36"/>
          <w:szCs w:val="36"/>
        </w:rPr>
      </w:pPr>
    </w:p>
    <w:p w:rsidR="00337CA4" w:rsidRPr="008C4C67" w:rsidRDefault="00337CA4" w:rsidP="00337CA4">
      <w:pPr>
        <w:pStyle w:val="Titre"/>
        <w:rPr>
          <w:sz w:val="36"/>
          <w:szCs w:val="36"/>
        </w:rPr>
      </w:pPr>
      <w:r>
        <w:rPr>
          <w:sz w:val="36"/>
          <w:szCs w:val="36"/>
        </w:rPr>
        <w:lastRenderedPageBreak/>
        <w:t>4</w:t>
      </w:r>
      <w:r w:rsidRPr="008C4C67">
        <w:rPr>
          <w:sz w:val="36"/>
          <w:szCs w:val="36"/>
        </w:rPr>
        <w:t>. Effectif de l’association sur l’année écoulée</w:t>
      </w:r>
    </w:p>
    <w:p w:rsidR="00337CA4" w:rsidRPr="009263E2" w:rsidRDefault="00337CA4" w:rsidP="00337CA4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337CA4" w:rsidRDefault="00337CA4" w:rsidP="00337CA4"/>
    <w:p w:rsidR="00337CA4" w:rsidRDefault="00337CA4" w:rsidP="00337CA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337CA4" w:rsidTr="00CD5D17"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337CA4" w:rsidRDefault="00337CA4" w:rsidP="00CD5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337CA4" w:rsidTr="00CD5D17">
        <w:tc>
          <w:tcPr>
            <w:tcW w:w="833" w:type="pct"/>
          </w:tcPr>
          <w:p w:rsidR="00337CA4" w:rsidRDefault="00337CA4" w:rsidP="00CD5D17"/>
          <w:p w:rsidR="00337CA4" w:rsidRDefault="00337CA4" w:rsidP="00CD5D17"/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3" w:type="pct"/>
          </w:tcPr>
          <w:p w:rsidR="00337CA4" w:rsidRDefault="00337CA4" w:rsidP="00CD5D17"/>
        </w:tc>
        <w:tc>
          <w:tcPr>
            <w:tcW w:w="834" w:type="pct"/>
          </w:tcPr>
          <w:p w:rsidR="00337CA4" w:rsidRDefault="00337CA4" w:rsidP="00CD5D17"/>
        </w:tc>
        <w:tc>
          <w:tcPr>
            <w:tcW w:w="834" w:type="pct"/>
          </w:tcPr>
          <w:p w:rsidR="00337CA4" w:rsidRDefault="00337CA4" w:rsidP="00CD5D17"/>
        </w:tc>
      </w:tr>
    </w:tbl>
    <w:p w:rsidR="00AA7407" w:rsidRDefault="00AA7407" w:rsidP="0093042B"/>
    <w:p w:rsidR="001E630E" w:rsidRPr="001E630E" w:rsidRDefault="001E630E" w:rsidP="001E630E">
      <w:pPr>
        <w:pBdr>
          <w:bottom w:val="single" w:sz="4" w:space="1" w:color="auto"/>
        </w:pBdr>
        <w:rPr>
          <w:rFonts w:ascii="Cambria" w:hAnsi="Cambria"/>
          <w:color w:val="1F497D" w:themeColor="text2"/>
          <w:sz w:val="36"/>
          <w:szCs w:val="36"/>
        </w:rPr>
      </w:pPr>
      <w:r w:rsidRPr="001E630E">
        <w:rPr>
          <w:rFonts w:ascii="Cambria" w:hAnsi="Cambria"/>
          <w:color w:val="1F497D" w:themeColor="text2"/>
          <w:sz w:val="36"/>
          <w:szCs w:val="36"/>
        </w:rPr>
        <w:t xml:space="preserve">5. Présentation du Projet </w:t>
      </w:r>
    </w:p>
    <w:p w:rsidR="001E630E" w:rsidRDefault="001E630E" w:rsidP="0093042B"/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857E27" w:rsidRPr="001E630E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 xml:space="preserve">Public </w:t>
      </w:r>
      <w:r w:rsidR="0017123A">
        <w:rPr>
          <w:b/>
        </w:rPr>
        <w:t>ciblé</w:t>
      </w:r>
      <w:r>
        <w:rPr>
          <w:b/>
        </w:rPr>
        <w:t xml:space="preserve"> : </w:t>
      </w:r>
    </w:p>
    <w:p w:rsidR="005B4B75" w:rsidRDefault="0017123A" w:rsidP="0093042B">
      <w:pPr>
        <w:tabs>
          <w:tab w:val="left" w:pos="3360"/>
        </w:tabs>
        <w:rPr>
          <w:b/>
        </w:rPr>
      </w:pPr>
      <w:r>
        <w:rPr>
          <w:b/>
        </w:rPr>
        <w:t>Qui sont les bénéficiaires directs de l’acquisition du matériel ou de la rénovation</w:t>
      </w:r>
      <w:r w:rsidR="005B4B75">
        <w:rPr>
          <w:b/>
        </w:rPr>
        <w:t xml:space="preserve"> ? </w:t>
      </w:r>
    </w:p>
    <w:p w:rsidR="005B4B75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>A qui v</w:t>
      </w:r>
      <w:r w:rsidR="0017123A">
        <w:rPr>
          <w:b/>
        </w:rPr>
        <w:t>ont</w:t>
      </w:r>
      <w:r>
        <w:rPr>
          <w:b/>
        </w:rPr>
        <w:t xml:space="preserve"> bénéficier les travaux effectués ?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857E27" w:rsidRDefault="00E64C4A" w:rsidP="0093042B">
      <w:pPr>
        <w:tabs>
          <w:tab w:val="left" w:pos="3360"/>
        </w:tabs>
        <w:rPr>
          <w:b/>
        </w:rPr>
      </w:pPr>
      <w:r>
        <w:rPr>
          <w:b/>
        </w:rPr>
        <w:t>Date prévisionnel</w:t>
      </w:r>
      <w:r w:rsidR="009B4F11">
        <w:rPr>
          <w:b/>
        </w:rPr>
        <w:t>le</w:t>
      </w:r>
      <w:r>
        <w:rPr>
          <w:b/>
        </w:rPr>
        <w:t xml:space="preserve"> de début</w:t>
      </w:r>
      <w:r w:rsidR="005B4B75">
        <w:rPr>
          <w:b/>
        </w:rPr>
        <w:t xml:space="preserve"> des travaux</w:t>
      </w:r>
      <w:r>
        <w:rPr>
          <w:b/>
        </w:rPr>
        <w:t xml:space="preserve"> </w:t>
      </w:r>
      <w:r w:rsidR="005B4B75">
        <w:rPr>
          <w:b/>
        </w:rPr>
        <w:t>?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  <w:r>
        <w:rPr>
          <w:b/>
        </w:rPr>
        <w:t xml:space="preserve">Les </w:t>
      </w:r>
      <w:r w:rsidR="00BD0877">
        <w:rPr>
          <w:b/>
        </w:rPr>
        <w:t xml:space="preserve">adhérents </w:t>
      </w:r>
      <w:r>
        <w:rPr>
          <w:b/>
        </w:rPr>
        <w:t xml:space="preserve">de l’association seront-ils les seuls utilisateurs du matériel, ou du lieu de pratique :   </w:t>
      </w:r>
    </w:p>
    <w:p w:rsidR="005B4B75" w:rsidRPr="005B4B75" w:rsidRDefault="005B4B75" w:rsidP="00CA0044">
      <w:pPr>
        <w:pStyle w:val="Paragraphedeliste"/>
        <w:numPr>
          <w:ilvl w:val="0"/>
          <w:numId w:val="1"/>
        </w:numPr>
        <w:tabs>
          <w:tab w:val="left" w:pos="3360"/>
        </w:tabs>
        <w:rPr>
          <w:b/>
        </w:rPr>
      </w:pPr>
      <w:r>
        <w:rPr>
          <w:b/>
        </w:rPr>
        <w:t>Oui</w:t>
      </w:r>
    </w:p>
    <w:p w:rsidR="005B4B75" w:rsidRPr="005B4B75" w:rsidRDefault="005B4B75" w:rsidP="005B4B75">
      <w:pPr>
        <w:pStyle w:val="Paragraphedeliste"/>
        <w:numPr>
          <w:ilvl w:val="0"/>
          <w:numId w:val="1"/>
        </w:numPr>
        <w:tabs>
          <w:tab w:val="left" w:pos="3360"/>
        </w:tabs>
        <w:rPr>
          <w:b/>
        </w:rPr>
      </w:pPr>
      <w:r>
        <w:rPr>
          <w:b/>
        </w:rPr>
        <w:t xml:space="preserve">Non </w:t>
      </w:r>
    </w:p>
    <w:p w:rsidR="005B4B75" w:rsidRDefault="009B75C3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</w:t>
      </w:r>
      <w:r w:rsidR="0017123A">
        <w:rPr>
          <w:b/>
        </w:rPr>
        <w:t>N</w:t>
      </w:r>
      <w:r>
        <w:rPr>
          <w:b/>
        </w:rPr>
        <w:t>on, merci d’indiquer les autres associations (ou personnes) utilisatrices du matériel ou de l’équipement :</w:t>
      </w: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5B4B75" w:rsidRDefault="005B4B75" w:rsidP="0093042B">
      <w:pPr>
        <w:tabs>
          <w:tab w:val="left" w:pos="3360"/>
        </w:tabs>
        <w:rPr>
          <w:b/>
        </w:rPr>
      </w:pPr>
    </w:p>
    <w:p w:rsidR="002F10BC" w:rsidRDefault="0017123A" w:rsidP="0093042B">
      <w:pPr>
        <w:tabs>
          <w:tab w:val="left" w:pos="3360"/>
        </w:tabs>
        <w:rPr>
          <w:b/>
        </w:rPr>
      </w:pPr>
      <w:r>
        <w:rPr>
          <w:b/>
        </w:rPr>
        <w:t>Quelles seront les modalités d’utilisation de l’équipement :</w:t>
      </w:r>
    </w:p>
    <w:p w:rsidR="0017123A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rPr>
          <w:b/>
        </w:rPr>
      </w:pPr>
      <w:r>
        <w:rPr>
          <w:b/>
        </w:rPr>
        <w:t>Mise à disposition gratuite</w:t>
      </w:r>
    </w:p>
    <w:p w:rsidR="008969F3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jc w:val="both"/>
        <w:rPr>
          <w:b/>
        </w:rPr>
      </w:pPr>
      <w:r>
        <w:rPr>
          <w:b/>
        </w:rPr>
        <w:t>Location</w:t>
      </w:r>
    </w:p>
    <w:p w:rsidR="008969F3" w:rsidRPr="008969F3" w:rsidRDefault="008969F3" w:rsidP="008969F3">
      <w:pPr>
        <w:pStyle w:val="Paragraphedeliste"/>
        <w:numPr>
          <w:ilvl w:val="0"/>
          <w:numId w:val="3"/>
        </w:numPr>
        <w:tabs>
          <w:tab w:val="left" w:pos="3360"/>
        </w:tabs>
        <w:rPr>
          <w:b/>
        </w:rPr>
      </w:pPr>
      <w:r>
        <w:rPr>
          <w:b/>
        </w:rPr>
        <w:t>Mise à disposition ou location selon les utilisateurs</w:t>
      </w:r>
    </w:p>
    <w:p w:rsidR="0017123A" w:rsidRDefault="0017123A" w:rsidP="0093042B">
      <w:pPr>
        <w:tabs>
          <w:tab w:val="left" w:pos="3360"/>
        </w:tabs>
        <w:rPr>
          <w:b/>
        </w:rPr>
      </w:pPr>
    </w:p>
    <w:p w:rsidR="0017123A" w:rsidRDefault="0017123A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337CA4" w:rsidRDefault="00337CA4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</w:p>
    <w:p w:rsidR="00FD4C12" w:rsidRPr="00FD4C12" w:rsidRDefault="001E630E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lastRenderedPageBreak/>
        <w:t>6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BC0F20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FD4C12">
        <w:rPr>
          <w:b/>
        </w:rPr>
        <w:t xml:space="preserve">pour soutenir ce projet </w:t>
      </w:r>
      <w:r w:rsidRPr="00BC0F20">
        <w:rPr>
          <w:b/>
        </w:rPr>
        <w:t xml:space="preserve">au titre de </w:t>
      </w:r>
      <w:r w:rsidR="00337CA4">
        <w:rPr>
          <w:b/>
          <w:u w:val="single"/>
        </w:rPr>
        <w:t>l’exercice 2020</w:t>
      </w:r>
      <w:r w:rsidR="00FD4C12">
        <w:rPr>
          <w:b/>
          <w:u w:val="single"/>
        </w:rPr>
        <w:t xml:space="preserve"> </w:t>
      </w:r>
    </w:p>
    <w:p w:rsidR="00BC0F20" w:rsidRPr="00BC0F20" w:rsidRDefault="00BC0F20" w:rsidP="00BC0F20">
      <w:pPr>
        <w:tabs>
          <w:tab w:val="left" w:pos="3360"/>
        </w:tabs>
        <w:rPr>
          <w:b/>
          <w:u w:val="single"/>
        </w:rPr>
      </w:pPr>
      <w:r w:rsidRPr="00BC0F20">
        <w:rPr>
          <w:b/>
          <w:u w:val="single"/>
        </w:rPr>
        <w:t>(</w:t>
      </w:r>
      <w:r w:rsidR="00337CA4" w:rsidRPr="00BC0F20">
        <w:rPr>
          <w:b/>
          <w:u w:val="single"/>
        </w:rPr>
        <w:t>Même</w:t>
      </w:r>
      <w:r w:rsidRPr="00BC0F20">
        <w:rPr>
          <w:b/>
          <w:u w:val="single"/>
        </w:rPr>
        <w:t xml:space="preserve">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337CA4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2020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4614E2">
        <w:tc>
          <w:tcPr>
            <w:tcW w:w="10606" w:type="dxa"/>
            <w:gridSpan w:val="2"/>
          </w:tcPr>
          <w:p w:rsidR="00BC0F20" w:rsidRDefault="00FD4C12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LE PROJET N-1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337CA4" w:rsidRDefault="00BC0F20" w:rsidP="00337CA4">
      <w:pPr>
        <w:tabs>
          <w:tab w:val="left" w:pos="1785"/>
        </w:tabs>
      </w:pPr>
    </w:p>
    <w:sectPr w:rsidR="00BC0F20" w:rsidRPr="00337CA4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D4" w:rsidRDefault="00D568D4" w:rsidP="00D568D4">
      <w:pPr>
        <w:spacing w:line="240" w:lineRule="auto"/>
      </w:pPr>
      <w:r>
        <w:separator/>
      </w:r>
    </w:p>
  </w:endnote>
  <w:endnote w:type="continuationSeparator" w:id="0">
    <w:p w:rsidR="00D568D4" w:rsidRDefault="00D568D4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A4">
          <w:rPr>
            <w:noProof/>
          </w:rPr>
          <w:t>2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D4" w:rsidRDefault="00D568D4" w:rsidP="00D568D4">
      <w:pPr>
        <w:spacing w:line="240" w:lineRule="auto"/>
      </w:pPr>
      <w:r>
        <w:separator/>
      </w:r>
    </w:p>
  </w:footnote>
  <w:footnote w:type="continuationSeparator" w:id="0">
    <w:p w:rsidR="00D568D4" w:rsidRDefault="00D568D4" w:rsidP="00D5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EC3"/>
    <w:multiLevelType w:val="hybridMultilevel"/>
    <w:tmpl w:val="B0D45618"/>
    <w:lvl w:ilvl="0" w:tplc="040C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E266024"/>
    <w:multiLevelType w:val="hybridMultilevel"/>
    <w:tmpl w:val="011CCA46"/>
    <w:lvl w:ilvl="0" w:tplc="040C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7FD14276"/>
    <w:multiLevelType w:val="hybridMultilevel"/>
    <w:tmpl w:val="D738FAC2"/>
    <w:lvl w:ilvl="0" w:tplc="040C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1"/>
    <w:rsid w:val="000234F6"/>
    <w:rsid w:val="000D6995"/>
    <w:rsid w:val="000E76F1"/>
    <w:rsid w:val="00135F77"/>
    <w:rsid w:val="0017123A"/>
    <w:rsid w:val="001812E7"/>
    <w:rsid w:val="001E630E"/>
    <w:rsid w:val="00215877"/>
    <w:rsid w:val="00216675"/>
    <w:rsid w:val="002710B8"/>
    <w:rsid w:val="00277657"/>
    <w:rsid w:val="002F0155"/>
    <w:rsid w:val="002F10BC"/>
    <w:rsid w:val="00337CA4"/>
    <w:rsid w:val="003A32D6"/>
    <w:rsid w:val="003C0B94"/>
    <w:rsid w:val="00403318"/>
    <w:rsid w:val="00470E7A"/>
    <w:rsid w:val="00490641"/>
    <w:rsid w:val="004D61DD"/>
    <w:rsid w:val="005061E8"/>
    <w:rsid w:val="005B4B75"/>
    <w:rsid w:val="005C5728"/>
    <w:rsid w:val="006D5F49"/>
    <w:rsid w:val="007254DB"/>
    <w:rsid w:val="007612AA"/>
    <w:rsid w:val="00857E27"/>
    <w:rsid w:val="00876332"/>
    <w:rsid w:val="008969F3"/>
    <w:rsid w:val="008C4C67"/>
    <w:rsid w:val="008F0325"/>
    <w:rsid w:val="009263E2"/>
    <w:rsid w:val="0093042B"/>
    <w:rsid w:val="0094013D"/>
    <w:rsid w:val="009801E5"/>
    <w:rsid w:val="00985CB1"/>
    <w:rsid w:val="009861A8"/>
    <w:rsid w:val="009B4F11"/>
    <w:rsid w:val="009B75C3"/>
    <w:rsid w:val="009C6727"/>
    <w:rsid w:val="00A31B18"/>
    <w:rsid w:val="00AA7407"/>
    <w:rsid w:val="00BA0635"/>
    <w:rsid w:val="00BC0F20"/>
    <w:rsid w:val="00BC19AD"/>
    <w:rsid w:val="00BD0877"/>
    <w:rsid w:val="00C532B6"/>
    <w:rsid w:val="00C7771E"/>
    <w:rsid w:val="00CA0044"/>
    <w:rsid w:val="00CB6938"/>
    <w:rsid w:val="00D568D4"/>
    <w:rsid w:val="00E64C4A"/>
    <w:rsid w:val="00F26884"/>
    <w:rsid w:val="00F57A1F"/>
    <w:rsid w:val="00F75DBD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BE033AE2.dotm</Template>
  <TotalTime>95</TotalTime>
  <Pages>5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AIMART</cp:lastModifiedBy>
  <cp:revision>17</cp:revision>
  <cp:lastPrinted>2019-02-26T07:20:00Z</cp:lastPrinted>
  <dcterms:created xsi:type="dcterms:W3CDTF">2019-04-23T12:26:00Z</dcterms:created>
  <dcterms:modified xsi:type="dcterms:W3CDTF">2020-08-12T08:08:00Z</dcterms:modified>
</cp:coreProperties>
</file>