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014485A9" wp14:editId="3CC86176">
            <wp:simplePos x="2647950" y="1847850"/>
            <wp:positionH relativeFrom="margin">
              <wp:align>center</wp:align>
            </wp:positionH>
            <wp:positionV relativeFrom="margin">
              <wp:align>top</wp:align>
            </wp:positionV>
            <wp:extent cx="2143125" cy="4762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sk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874F33" w:rsidP="00BC0F20">
      <w:pPr>
        <w:pStyle w:val="Titre"/>
        <w:jc w:val="center"/>
      </w:pPr>
      <w:r>
        <w:t>ANNEE 2021</w:t>
      </w: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</w:pPr>
      <w:r>
        <w:t xml:space="preserve">FORMULAIRE </w:t>
      </w:r>
      <w:r w:rsidRPr="00BC0F20">
        <w:t>ASSOCIATIONS</w:t>
      </w:r>
    </w:p>
    <w:p w:rsidR="00BC0F20" w:rsidRPr="00BC0F20" w:rsidRDefault="00BC0F20" w:rsidP="00BC0F20">
      <w:pPr>
        <w:pStyle w:val="Titre"/>
        <w:jc w:val="center"/>
      </w:pP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Pr="00BC0F20" w:rsidRDefault="00BC0F20" w:rsidP="00BC0F20">
      <w:pPr>
        <w:pStyle w:val="Titre"/>
        <w:jc w:val="center"/>
      </w:pPr>
      <w:r>
        <w:t>SERVICE JEUNESSE</w:t>
      </w:r>
    </w:p>
    <w:p w:rsidR="00BC0F20" w:rsidRDefault="00BC0F20" w:rsidP="00BC0F20">
      <w:pPr>
        <w:pStyle w:val="Titre"/>
        <w:jc w:val="center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Pr="00BC0F20" w:rsidRDefault="001812E7" w:rsidP="00BC0F20">
      <w:pPr>
        <w:pStyle w:val="Titre"/>
        <w:jc w:val="center"/>
      </w:pPr>
      <w:r>
        <w:t>PROJET SPECIFIQUE</w:t>
      </w: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BC0F20" w:rsidRDefault="00BC0F20" w:rsidP="008C4C67">
      <w:pPr>
        <w:pStyle w:val="Titre"/>
        <w:rPr>
          <w:sz w:val="36"/>
          <w:szCs w:val="36"/>
        </w:rPr>
      </w:pPr>
    </w:p>
    <w:p w:rsidR="00490641" w:rsidRPr="008C4C67" w:rsidRDefault="00490641" w:rsidP="008C4C67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lastRenderedPageBreak/>
        <w:t>1. Identification de l'association</w:t>
      </w:r>
    </w:p>
    <w:p w:rsidR="00215877" w:rsidRDefault="00215877" w:rsidP="00403318">
      <w:pPr>
        <w:rPr>
          <w:b/>
          <w:bCs/>
        </w:rPr>
      </w:pPr>
    </w:p>
    <w:p w:rsidR="009263E2" w:rsidRPr="009901CC" w:rsidRDefault="00490641" w:rsidP="00876332">
      <w:pPr>
        <w:rPr>
          <w:b/>
          <w:bCs/>
        </w:rPr>
      </w:pPr>
      <w:r>
        <w:rPr>
          <w:b/>
          <w:bCs/>
        </w:rPr>
        <w:t xml:space="preserve">1.1 Nom - Dénomination    : </w:t>
      </w:r>
    </w:p>
    <w:p w:rsidR="008C4C67" w:rsidRDefault="008C4C67" w:rsidP="00D568D4"/>
    <w:p w:rsidR="009263E2" w:rsidRDefault="00874F33" w:rsidP="00D568D4">
      <w:pPr>
        <w:rPr>
          <w:b/>
          <w:bCs/>
        </w:rPr>
      </w:pPr>
      <w:r w:rsidRPr="00FC3DCC">
        <w:rPr>
          <w:b/>
          <w:bCs/>
        </w:rPr>
        <w:t>1.2 Personne en charge du dossier : (Nom, Tel, Mail)</w:t>
      </w:r>
    </w:p>
    <w:p w:rsidR="00874F33" w:rsidRDefault="00874F33" w:rsidP="00D568D4">
      <w:pPr>
        <w:rPr>
          <w:b/>
          <w:bCs/>
        </w:rPr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>
        <w:rPr>
          <w:sz w:val="36"/>
          <w:szCs w:val="36"/>
        </w:rPr>
        <w:t>2</w:t>
      </w:r>
      <w:r w:rsidRPr="008C4C67">
        <w:rPr>
          <w:sz w:val="36"/>
          <w:szCs w:val="36"/>
        </w:rPr>
        <w:t>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bénéficie-t-elle de la </w:t>
      </w:r>
      <w:r w:rsidRPr="002270BB">
        <w:rPr>
          <w:b/>
          <w:bCs/>
          <w:color w:val="0070C0"/>
          <w:u w:val="single"/>
        </w:rPr>
        <w:t>carte collégien</w:t>
      </w:r>
      <w:r w:rsidRPr="002270BB">
        <w:rPr>
          <w:b/>
          <w:bCs/>
          <w:color w:val="0070C0"/>
          <w:sz w:val="28"/>
          <w:szCs w:val="28"/>
          <w:u w:val="single"/>
        </w:rPr>
        <w:t>˟</w:t>
      </w:r>
      <w:r w:rsidRPr="002270BB">
        <w:rPr>
          <w:b/>
          <w:bCs/>
          <w:color w:val="0070C0"/>
        </w:rPr>
        <w:t> </w:t>
      </w:r>
      <w:r>
        <w:rPr>
          <w:b/>
          <w:bCs/>
        </w:rPr>
        <w:t xml:space="preserve">?            Oui                        Non </w:t>
      </w:r>
    </w:p>
    <w:p w:rsidR="00874F33" w:rsidRDefault="00874F33" w:rsidP="00874F33">
      <w:r>
        <w:t>Si non, veuillez contacter :</w:t>
      </w:r>
    </w:p>
    <w:p w:rsidR="00874F33" w:rsidRDefault="00874F33" w:rsidP="00874F33">
      <w:r>
        <w:t xml:space="preserve">                                                - Mme PEGLION Jeannine  04.13.31.68.23</w:t>
      </w:r>
    </w:p>
    <w:p w:rsidR="00874F33" w:rsidRPr="002270BB" w:rsidRDefault="00874F33" w:rsidP="00874F33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874F33" w:rsidRDefault="00874F33" w:rsidP="00874F33">
      <w:r>
        <w:t xml:space="preserve">                                                 - Mme SERRATORE Emilie  04.13.31.96.61     </w:t>
      </w:r>
    </w:p>
    <w:p w:rsidR="00874F33" w:rsidRDefault="00874F33" w:rsidP="00874F33"/>
    <w:p w:rsidR="00874F33" w:rsidRDefault="00874F33" w:rsidP="00874F33">
      <w:r>
        <w:t>˟La carte « Collégien de Provence » est une carte nominative, évolutive et connectée exclusivement réservée aux collégiens de la 6ème à la 3ème scolarisés dans un collège des Bouches-du-Rhône.</w:t>
      </w:r>
    </w:p>
    <w:p w:rsidR="00874F33" w:rsidRDefault="00874F33" w:rsidP="00874F33">
      <w:r>
        <w:t>Cette nouvelle carte permet de répondre aux besoins des collégiens et à ceux de leur famille grâce à deux porte-monnaie utilisables dans les domaines du sport, de la culture et des loisirs (100 euros) et du soutien scolaire (50 euros).</w:t>
      </w:r>
    </w:p>
    <w:p w:rsidR="00874F33" w:rsidRDefault="00874F33" w:rsidP="00874F33"/>
    <w:p w:rsidR="00874F33" w:rsidRDefault="00874F33" w:rsidP="00874F33">
      <w:r>
        <w:t>La carte « Collégien de Provence » donne également accès à des pourcentages de réduction tout au long de l’année auprès des enseignes et associations partenaires !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Default="00874F33" w:rsidP="00874F33">
      <w:pPr>
        <w:tabs>
          <w:tab w:val="left" w:pos="1575"/>
        </w:tabs>
      </w:pPr>
    </w:p>
    <w:p w:rsidR="00874F33" w:rsidRPr="008C4C67" w:rsidRDefault="00874F33" w:rsidP="00874F33">
      <w:pPr>
        <w:pStyle w:val="Titre"/>
        <w:rPr>
          <w:sz w:val="36"/>
          <w:szCs w:val="36"/>
        </w:rPr>
      </w:pPr>
      <w:r w:rsidRPr="008C4C67">
        <w:rPr>
          <w:sz w:val="36"/>
          <w:szCs w:val="36"/>
        </w:rPr>
        <w:t>3. Relations avec d'autres associations</w:t>
      </w:r>
    </w:p>
    <w:p w:rsidR="00874F33" w:rsidRDefault="00874F33" w:rsidP="00874F33">
      <w:pPr>
        <w:tabs>
          <w:tab w:val="left" w:pos="1575"/>
        </w:tabs>
        <w:rPr>
          <w:b/>
          <w:bCs/>
        </w:rPr>
      </w:pP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874F33" w:rsidRDefault="00874F33" w:rsidP="00D568D4">
      <w:pPr>
        <w:rPr>
          <w:b/>
          <w:bCs/>
        </w:rPr>
      </w:pPr>
    </w:p>
    <w:p w:rsidR="00874F33" w:rsidRDefault="00874F33" w:rsidP="00D568D4"/>
    <w:p w:rsidR="00215877" w:rsidRDefault="00215877" w:rsidP="008C4C67">
      <w:pPr>
        <w:tabs>
          <w:tab w:val="left" w:pos="1575"/>
        </w:tabs>
        <w:rPr>
          <w:b/>
          <w:bCs/>
        </w:rPr>
      </w:pPr>
    </w:p>
    <w:p w:rsidR="00D568D4" w:rsidRDefault="00D568D4" w:rsidP="008C4C67">
      <w:pPr>
        <w:tabs>
          <w:tab w:val="left" w:pos="1575"/>
        </w:tabs>
      </w:pPr>
    </w:p>
    <w:p w:rsidR="00D568D4" w:rsidRDefault="00D568D4" w:rsidP="008C4C67">
      <w:pPr>
        <w:tabs>
          <w:tab w:val="left" w:pos="1575"/>
        </w:tabs>
      </w:pPr>
    </w:p>
    <w:p w:rsidR="00403318" w:rsidRDefault="00403318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BC0F20" w:rsidRDefault="00BC0F20" w:rsidP="008C4C67">
      <w:pPr>
        <w:tabs>
          <w:tab w:val="left" w:pos="1575"/>
        </w:tabs>
      </w:pPr>
    </w:p>
    <w:p w:rsidR="009263E2" w:rsidRPr="008C4C67" w:rsidRDefault="00874F33" w:rsidP="008C4C67">
      <w:pPr>
        <w:pStyle w:val="Titre"/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 w:rsidR="00215877" w:rsidRPr="008C4C67">
        <w:rPr>
          <w:sz w:val="36"/>
          <w:szCs w:val="36"/>
        </w:rPr>
        <w:t xml:space="preserve">. </w:t>
      </w:r>
      <w:r w:rsidR="009263E2" w:rsidRPr="008C4C67">
        <w:rPr>
          <w:sz w:val="36"/>
          <w:szCs w:val="36"/>
        </w:rPr>
        <w:t>Effectif de l’association sur l’année écoulée</w:t>
      </w:r>
    </w:p>
    <w:p w:rsidR="00874F33" w:rsidRPr="009263E2" w:rsidRDefault="00874F33" w:rsidP="00874F33">
      <w:pPr>
        <w:tabs>
          <w:tab w:val="left" w:pos="1575"/>
        </w:tabs>
        <w:rPr>
          <w:b/>
          <w:bCs/>
        </w:rPr>
      </w:pPr>
      <w:r w:rsidRPr="00D568D4">
        <w:rPr>
          <w:b/>
          <w:bCs/>
        </w:rPr>
        <w:t>A quel réseau, union ou fédération, l'association est-elle affiliée ? (indiquer le nom complet, ne pas utiliser de sigle)</w:t>
      </w:r>
      <w:r>
        <w:rPr>
          <w:b/>
          <w:bCs/>
        </w:rPr>
        <w:t> :</w:t>
      </w:r>
    </w:p>
    <w:p w:rsidR="009263E2" w:rsidRDefault="009263E2" w:rsidP="008C4C67"/>
    <w:p w:rsidR="00874F33" w:rsidRDefault="00874F33" w:rsidP="008C4C6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80"/>
        <w:gridCol w:w="1782"/>
        <w:gridCol w:w="1782"/>
      </w:tblGrid>
      <w:tr w:rsidR="009263E2" w:rsidTr="009263E2"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d’adhérents total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à 6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Jeunes de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à 10 ans</w:t>
            </w:r>
          </w:p>
        </w:tc>
        <w:tc>
          <w:tcPr>
            <w:tcW w:w="833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à 14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à 18 ans</w:t>
            </w:r>
          </w:p>
        </w:tc>
        <w:tc>
          <w:tcPr>
            <w:tcW w:w="834" w:type="pct"/>
          </w:tcPr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Jeunes de </w:t>
            </w:r>
          </w:p>
          <w:p w:rsidR="009263E2" w:rsidRDefault="009263E2" w:rsidP="00E24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à 25 ans</w:t>
            </w:r>
          </w:p>
        </w:tc>
      </w:tr>
      <w:tr w:rsidR="009263E2" w:rsidTr="009263E2">
        <w:tc>
          <w:tcPr>
            <w:tcW w:w="833" w:type="pct"/>
          </w:tcPr>
          <w:p w:rsidR="009263E2" w:rsidRDefault="009263E2" w:rsidP="009263E2"/>
          <w:p w:rsidR="0093042B" w:rsidRDefault="0093042B" w:rsidP="009263E2"/>
          <w:p w:rsidR="000234F6" w:rsidRDefault="000234F6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3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  <w:tc>
          <w:tcPr>
            <w:tcW w:w="834" w:type="pct"/>
          </w:tcPr>
          <w:p w:rsidR="009263E2" w:rsidRDefault="009263E2" w:rsidP="009263E2"/>
        </w:tc>
      </w:tr>
    </w:tbl>
    <w:p w:rsidR="0093042B" w:rsidRPr="0093042B" w:rsidRDefault="0093042B" w:rsidP="0093042B"/>
    <w:p w:rsidR="0093042B" w:rsidRDefault="0093042B" w:rsidP="0093042B"/>
    <w:p w:rsidR="009263E2" w:rsidRPr="0093042B" w:rsidRDefault="00874F33" w:rsidP="0093042B">
      <w:pPr>
        <w:pStyle w:val="Titre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>5</w:t>
      </w:r>
      <w:r w:rsidR="00215877" w:rsidRPr="0093042B">
        <w:rPr>
          <w:rFonts w:eastAsiaTheme="minorHAnsi"/>
          <w:sz w:val="36"/>
          <w:szCs w:val="36"/>
        </w:rPr>
        <w:t xml:space="preserve">. </w:t>
      </w:r>
      <w:r w:rsidR="00216675">
        <w:rPr>
          <w:rFonts w:eastAsiaTheme="minorHAnsi"/>
          <w:sz w:val="36"/>
          <w:szCs w:val="36"/>
        </w:rPr>
        <w:t>Présentation détaillée et motivation du projet</w:t>
      </w:r>
    </w:p>
    <w:p w:rsidR="003C0B94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Intitulé du projet : </w:t>
      </w:r>
    </w:p>
    <w:p w:rsidR="003C0B94" w:rsidRDefault="00874F33" w:rsidP="0093042B">
      <w:pPr>
        <w:tabs>
          <w:tab w:val="left" w:pos="3360"/>
        </w:tabs>
        <w:rPr>
          <w:b/>
        </w:rPr>
      </w:pPr>
      <w:r>
        <w:rPr>
          <w:b/>
        </w:rPr>
        <w:t>(Si celui</w:t>
      </w:r>
      <w:r>
        <w:rPr>
          <w:b/>
        </w:rPr>
        <w:t>-ci a déjà été réalisé merci de nous fournir le Compte rendu moral et financier avec ce formulaire)</w:t>
      </w: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F90E97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 est le lieu (ou quels sont les lieux) de réalisation du projet ?</w:t>
      </w:r>
    </w:p>
    <w:p w:rsidR="00F90E97" w:rsidRDefault="00F90E97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874F33">
      <w:pPr>
        <w:tabs>
          <w:tab w:val="left" w:pos="3360"/>
        </w:tabs>
        <w:rPr>
          <w:b/>
        </w:rPr>
      </w:pPr>
      <w:r>
        <w:rPr>
          <w:b/>
        </w:rPr>
        <w:t>Quelle</w:t>
      </w:r>
      <w:r>
        <w:rPr>
          <w:b/>
        </w:rPr>
        <w:t xml:space="preserve">s sont les  </w:t>
      </w:r>
      <w:r>
        <w:rPr>
          <w:b/>
        </w:rPr>
        <w:t>date</w:t>
      </w:r>
      <w:r>
        <w:rPr>
          <w:b/>
        </w:rPr>
        <w:t>s</w:t>
      </w:r>
      <w:r>
        <w:rPr>
          <w:b/>
        </w:rPr>
        <w:t xml:space="preserve"> prévisionnelle</w:t>
      </w:r>
      <w:r>
        <w:rPr>
          <w:b/>
        </w:rPr>
        <w:t>s du projet</w:t>
      </w:r>
      <w:r>
        <w:rPr>
          <w:b/>
        </w:rPr>
        <w:t> ?</w:t>
      </w:r>
      <w:r>
        <w:rPr>
          <w:b/>
        </w:rPr>
        <w:t xml:space="preserve"> 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9C6727" w:rsidP="0093042B">
      <w:pPr>
        <w:tabs>
          <w:tab w:val="left" w:pos="3360"/>
        </w:tabs>
        <w:rPr>
          <w:b/>
        </w:rPr>
      </w:pPr>
      <w:r>
        <w:rPr>
          <w:b/>
        </w:rPr>
        <w:t>La réalisation du projet nécessite-t-elle  de l’hébergement ?</w:t>
      </w:r>
      <w:r w:rsidR="00216675">
        <w:rPr>
          <w:b/>
        </w:rPr>
        <w:t xml:space="preserve"> Oui       Non</w:t>
      </w: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 xml:space="preserve">Si oui, quel coût cela représente-t-il </w:t>
      </w:r>
      <w:r w:rsidR="009C6727">
        <w:rPr>
          <w:b/>
        </w:rPr>
        <w:t xml:space="preserve">par nuitée et par jeune </w:t>
      </w:r>
      <w:r>
        <w:rPr>
          <w:b/>
        </w:rPr>
        <w:t>pour l’association ?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CB6938" w:rsidRDefault="00CB6938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Décrire précisément la mise en œuvre du projet :</w:t>
      </w: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874F33" w:rsidRDefault="00874F33" w:rsidP="0093042B">
      <w:pPr>
        <w:tabs>
          <w:tab w:val="left" w:pos="3360"/>
        </w:tabs>
        <w:rPr>
          <w:b/>
        </w:rPr>
      </w:pPr>
    </w:p>
    <w:p w:rsidR="00216675" w:rsidRDefault="00216675" w:rsidP="0093042B">
      <w:pPr>
        <w:tabs>
          <w:tab w:val="left" w:pos="3360"/>
        </w:tabs>
        <w:rPr>
          <w:b/>
        </w:rPr>
      </w:pPr>
    </w:p>
    <w:p w:rsidR="00216675" w:rsidRPr="00470E7A" w:rsidRDefault="00216675" w:rsidP="0093042B">
      <w:pPr>
        <w:tabs>
          <w:tab w:val="left" w:pos="3360"/>
        </w:tabs>
        <w:rPr>
          <w:b/>
          <w:i/>
        </w:rPr>
      </w:pPr>
    </w:p>
    <w:p w:rsidR="00216675" w:rsidRPr="00470E7A" w:rsidRDefault="002710B8" w:rsidP="0093042B">
      <w:pPr>
        <w:tabs>
          <w:tab w:val="left" w:pos="3360"/>
        </w:tabs>
        <w:rPr>
          <w:b/>
          <w:i/>
        </w:rPr>
      </w:pPr>
      <w:r w:rsidRPr="00470E7A">
        <w:rPr>
          <w:b/>
          <w:i/>
        </w:rPr>
        <w:t xml:space="preserve">Merci de préciser ces éléments : </w:t>
      </w:r>
    </w:p>
    <w:p w:rsidR="002710B8" w:rsidRDefault="002710B8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857E27" w:rsidTr="00857E27">
        <w:tc>
          <w:tcPr>
            <w:tcW w:w="365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Volume Horaire Des activités.</w:t>
            </w:r>
          </w:p>
        </w:tc>
        <w:tc>
          <w:tcPr>
            <w:tcW w:w="3544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Activités proposées 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(Bref descriptif)</w:t>
            </w:r>
          </w:p>
        </w:tc>
        <w:tc>
          <w:tcPr>
            <w:tcW w:w="3402" w:type="dxa"/>
          </w:tcPr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 Cible</w:t>
            </w:r>
          </w:p>
          <w:p w:rsidR="00857E27" w:rsidRDefault="00857E27" w:rsidP="002710B8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(Précisez le nombre)</w:t>
            </w:r>
          </w:p>
        </w:tc>
      </w:tr>
      <w:tr w:rsidR="00857E27" w:rsidTr="00857E27">
        <w:tc>
          <w:tcPr>
            <w:tcW w:w="365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Créneaux Horaires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Volume horaire sur la durée du projet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3544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Descriptif :</w:t>
            </w:r>
          </w:p>
          <w:p w:rsidR="00857E27" w:rsidRPr="00CB6938" w:rsidRDefault="00857E27" w:rsidP="00CB6938"/>
          <w:p w:rsidR="00857E27" w:rsidRPr="00CB6938" w:rsidRDefault="00857E27" w:rsidP="00CB6938"/>
          <w:p w:rsidR="00857E27" w:rsidRPr="00CB6938" w:rsidRDefault="00857E27" w:rsidP="00CB6938"/>
          <w:p w:rsidR="00857E27" w:rsidRDefault="00857E27" w:rsidP="00CB6938"/>
          <w:p w:rsidR="00857E27" w:rsidRDefault="00857E27" w:rsidP="00CB6938"/>
          <w:p w:rsidR="00857E27" w:rsidRPr="00CB6938" w:rsidRDefault="00857E27" w:rsidP="00CB6938">
            <w:pPr>
              <w:rPr>
                <w:b/>
              </w:rPr>
            </w:pPr>
            <w:r w:rsidRPr="00CB6938">
              <w:rPr>
                <w:b/>
              </w:rPr>
              <w:t>Merci de préciser le niveau de qualification des intervenants :</w:t>
            </w:r>
          </w:p>
        </w:tc>
        <w:tc>
          <w:tcPr>
            <w:tcW w:w="3402" w:type="dxa"/>
          </w:tcPr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Jeunes 0 – 10 ans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 xml:space="preserve">Jeunes 11 – 25 ans : 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Adultes 25 et + :</w:t>
            </w: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</w:p>
          <w:p w:rsidR="00857E27" w:rsidRDefault="00857E27" w:rsidP="0093042B">
            <w:pPr>
              <w:tabs>
                <w:tab w:val="left" w:pos="3360"/>
              </w:tabs>
              <w:rPr>
                <w:b/>
              </w:rPr>
            </w:pPr>
            <w:r>
              <w:rPr>
                <w:b/>
              </w:rPr>
              <w:t>Faut-il être membre de l’association pour participer ?</w:t>
            </w:r>
          </w:p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5C68EA" w:rsidRDefault="005C68EA" w:rsidP="005C68EA">
      <w:pPr>
        <w:tabs>
          <w:tab w:val="left" w:pos="3360"/>
        </w:tabs>
        <w:rPr>
          <w:b/>
        </w:rPr>
      </w:pPr>
      <w:r>
        <w:rPr>
          <w:b/>
        </w:rPr>
        <w:t>D’où proviennent les jeunes participants s’ils ne sont pas adhérents de l’association ?</w:t>
      </w:r>
    </w:p>
    <w:p w:rsidR="005C68EA" w:rsidRDefault="005C68EA" w:rsidP="005C68EA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9901CC" w:rsidRDefault="009901CC" w:rsidP="0093042B">
      <w:pPr>
        <w:tabs>
          <w:tab w:val="left" w:pos="3360"/>
        </w:tabs>
        <w:rPr>
          <w:b/>
        </w:rPr>
      </w:pPr>
    </w:p>
    <w:p w:rsidR="005C68EA" w:rsidRDefault="005C68EA" w:rsidP="0093042B">
      <w:pPr>
        <w:tabs>
          <w:tab w:val="left" w:pos="3360"/>
        </w:tabs>
        <w:rPr>
          <w:b/>
        </w:rPr>
      </w:pPr>
    </w:p>
    <w:p w:rsidR="00857E27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L’encadrement des activités est-il dispensé par des personnes diplômées ?         Oui                Non</w:t>
      </w:r>
    </w:p>
    <w:p w:rsidR="00C7771E" w:rsidRDefault="00C7771E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dans ce tableau</w:t>
      </w:r>
    </w:p>
    <w:p w:rsidR="00C7771E" w:rsidRDefault="00C7771E" w:rsidP="0093042B">
      <w:pPr>
        <w:tabs>
          <w:tab w:val="left" w:pos="3360"/>
        </w:tabs>
        <w:rPr>
          <w:b/>
        </w:rPr>
      </w:pPr>
    </w:p>
    <w:tbl>
      <w:tblPr>
        <w:tblStyle w:val="Grilledutableau"/>
        <w:tblW w:w="4949" w:type="pct"/>
        <w:tblInd w:w="108" w:type="dxa"/>
        <w:tblLook w:val="04A0" w:firstRow="1" w:lastRow="0" w:firstColumn="1" w:lastColumn="0" w:noHBand="0" w:noVBand="1"/>
      </w:tblPr>
      <w:tblGrid>
        <w:gridCol w:w="2354"/>
        <w:gridCol w:w="1958"/>
        <w:gridCol w:w="2087"/>
        <w:gridCol w:w="2087"/>
        <w:gridCol w:w="2087"/>
      </w:tblGrid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(DEJEPS – Cursus Staps - BPJEPS – BAFD – BAFA – CQP …)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Poste occupé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 xml:space="preserve">Volume Horaire </w:t>
            </w:r>
          </w:p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Sur le Projet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Type de contrat</w:t>
            </w:r>
          </w:p>
          <w:p w:rsidR="00857E27" w:rsidRDefault="00857E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(Bénévolat – Défraiement – Volontaire – Emploi aidé – Auto entrepreneur - Salarié 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>
            <w:pPr>
              <w:jc w:val="center"/>
              <w:rPr>
                <w:b/>
              </w:rPr>
            </w:pPr>
            <w:r>
              <w:rPr>
                <w:b/>
              </w:rPr>
              <w:t>Taux horaire net</w:t>
            </w:r>
          </w:p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  <w:tr w:rsidR="00857E27" w:rsidTr="00857E27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7" w:rsidRDefault="00857E27"/>
        </w:tc>
      </w:tr>
    </w:tbl>
    <w:p w:rsidR="00857E27" w:rsidRDefault="00857E27" w:rsidP="0093042B">
      <w:pPr>
        <w:tabs>
          <w:tab w:val="left" w:pos="3360"/>
        </w:tabs>
        <w:rPr>
          <w:b/>
        </w:rPr>
      </w:pPr>
    </w:p>
    <w:p w:rsidR="00857E27" w:rsidRDefault="00857E27" w:rsidP="0093042B">
      <w:pPr>
        <w:tabs>
          <w:tab w:val="left" w:pos="3360"/>
        </w:tabs>
        <w:rPr>
          <w:b/>
        </w:rPr>
      </w:pPr>
    </w:p>
    <w:p w:rsidR="00216675" w:rsidRPr="008F0325" w:rsidRDefault="00216675" w:rsidP="0093042B">
      <w:pPr>
        <w:tabs>
          <w:tab w:val="left" w:pos="3360"/>
        </w:tabs>
        <w:rPr>
          <w:b/>
        </w:rPr>
      </w:pPr>
      <w:r>
        <w:rPr>
          <w:b/>
        </w:rPr>
        <w:t>Quels sont les objectifs du projet ? Quels indicateurs vous permettront d’apprécier l’atteinte des objectifs prévus ?</w:t>
      </w:r>
    </w:p>
    <w:p w:rsidR="000234F6" w:rsidRDefault="000234F6" w:rsidP="0093042B">
      <w:pPr>
        <w:tabs>
          <w:tab w:val="left" w:pos="3360"/>
        </w:tabs>
        <w:rPr>
          <w:b/>
        </w:rPr>
      </w:pPr>
    </w:p>
    <w:p w:rsidR="00403318" w:rsidRDefault="00403318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BC0F20" w:rsidRDefault="00BC0F20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Le projet nécessite-il un déplacement ?      Oui           Non     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 mode de déplacement et le coût.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Y aura-il de la communication autour du projet ?     Oui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Si oui, merci de préciser les moyens utilisés.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 xml:space="preserve">Faut-il </w:t>
      </w:r>
      <w:r w:rsidR="00C7771E">
        <w:rPr>
          <w:b/>
        </w:rPr>
        <w:t>être adhérent</w:t>
      </w:r>
      <w:r>
        <w:rPr>
          <w:b/>
        </w:rPr>
        <w:t xml:space="preserve"> pour participer au projet ?          Oui                Non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Quel est le coût d</w:t>
      </w:r>
      <w:r w:rsidR="00985CB1">
        <w:rPr>
          <w:b/>
        </w:rPr>
        <w:t xml:space="preserve">e participation au projet ? Y’a </w:t>
      </w:r>
      <w:r>
        <w:rPr>
          <w:b/>
        </w:rPr>
        <w:t>t-il différents tarifs ? Merci de détailler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  <w:r>
        <w:rPr>
          <w:b/>
        </w:rPr>
        <w:t>Veuillez indiquer toute information complémentaire qui vous semblerait pertinente :</w:t>
      </w: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57A1F" w:rsidRDefault="00F57A1F" w:rsidP="0093042B">
      <w:pPr>
        <w:tabs>
          <w:tab w:val="left" w:pos="3360"/>
        </w:tabs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90E97" w:rsidRDefault="00F90E97" w:rsidP="00F90E97">
      <w:pPr>
        <w:spacing w:after="300" w:line="240" w:lineRule="auto"/>
        <w:contextualSpacing/>
        <w:rPr>
          <w:b/>
        </w:rPr>
      </w:pPr>
    </w:p>
    <w:p w:rsidR="00FD4C12" w:rsidRPr="00FD4C12" w:rsidRDefault="00874F33" w:rsidP="00FD4C1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lastRenderedPageBreak/>
        <w:t>6</w:t>
      </w:r>
      <w:r w:rsidR="00FD4C12" w:rsidRPr="00FD4C12"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36"/>
          <w:szCs w:val="36"/>
          <w:lang w:eastAsia="zh-CN"/>
        </w:rPr>
        <w:t>. Informations Financières</w:t>
      </w:r>
    </w:p>
    <w:p w:rsidR="00FD4C12" w:rsidRDefault="00FD4C12" w:rsidP="0093042B">
      <w:pPr>
        <w:tabs>
          <w:tab w:val="left" w:pos="3360"/>
        </w:tabs>
        <w:rPr>
          <w:b/>
        </w:rPr>
      </w:pPr>
    </w:p>
    <w:p w:rsidR="00BC0F20" w:rsidRPr="00F90E97" w:rsidRDefault="00BC0F20" w:rsidP="00BC0F20">
      <w:pPr>
        <w:tabs>
          <w:tab w:val="left" w:pos="3360"/>
        </w:tabs>
        <w:rPr>
          <w:b/>
        </w:rPr>
      </w:pPr>
      <w:r w:rsidRPr="00BC0F20">
        <w:rPr>
          <w:b/>
        </w:rPr>
        <w:t xml:space="preserve">Indiquez toutes les subventions publiques qui vous ont été attribuées </w:t>
      </w:r>
      <w:r w:rsidR="00FD4C12">
        <w:rPr>
          <w:b/>
        </w:rPr>
        <w:t xml:space="preserve">pour soutenir ce projet </w:t>
      </w:r>
      <w:r w:rsidRPr="00BC0F20">
        <w:rPr>
          <w:b/>
        </w:rPr>
        <w:t xml:space="preserve">au titre de </w:t>
      </w:r>
      <w:r w:rsidR="00874F33">
        <w:rPr>
          <w:b/>
          <w:u w:val="single"/>
        </w:rPr>
        <w:t>l’exercice 2020</w:t>
      </w:r>
      <w:r w:rsidR="00FD4C12">
        <w:rPr>
          <w:b/>
          <w:u w:val="single"/>
        </w:rPr>
        <w:t xml:space="preserve"> </w:t>
      </w:r>
      <w:r w:rsidRPr="00BC0F20">
        <w:rPr>
          <w:b/>
          <w:u w:val="single"/>
        </w:rPr>
        <w:t>(même si le versement n’a pas encore eu lieu)</w:t>
      </w:r>
      <w:bookmarkStart w:id="0" w:name="_GoBack"/>
      <w:bookmarkEnd w:id="0"/>
    </w:p>
    <w:p w:rsidR="00BC0F20" w:rsidRP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AC531C">
        <w:tc>
          <w:tcPr>
            <w:tcW w:w="10606" w:type="dxa"/>
            <w:gridSpan w:val="2"/>
          </w:tcPr>
          <w:p w:rsidR="00BC0F20" w:rsidRPr="00BC0F20" w:rsidRDefault="00874F33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SUBVENTIONS PUBLIQUES 2020</w:t>
            </w:r>
            <w:r w:rsidR="00BC0F20" w:rsidRPr="00BC0F20">
              <w:rPr>
                <w:b/>
              </w:rPr>
              <w:t xml:space="preserve"> ATTRIBUEES</w:t>
            </w:r>
          </w:p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 w:rsidRPr="00BC0F20">
              <w:rPr>
                <w:b/>
              </w:rPr>
              <w:t>(tous services confondus)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ETAT</w:t>
            </w:r>
          </w:p>
        </w:tc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REGION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DEPARTEMENT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EPCI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COMMUNE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BC0F20" w:rsidTr="000607ED">
        <w:tc>
          <w:tcPr>
            <w:tcW w:w="5303" w:type="dxa"/>
            <w:vAlign w:val="center"/>
          </w:tcPr>
          <w:p w:rsidR="00BC0F20" w:rsidRPr="00BC0F20" w:rsidRDefault="00BC0F20" w:rsidP="00BC0F20">
            <w:pPr>
              <w:tabs>
                <w:tab w:val="left" w:pos="3360"/>
              </w:tabs>
              <w:spacing w:line="276" w:lineRule="auto"/>
              <w:jc w:val="center"/>
              <w:rPr>
                <w:b/>
              </w:rPr>
            </w:pPr>
            <w:r w:rsidRPr="00BC0F20">
              <w:rPr>
                <w:b/>
              </w:rPr>
              <w:t>AUTRE</w:t>
            </w:r>
          </w:p>
        </w:tc>
        <w:tc>
          <w:tcPr>
            <w:tcW w:w="5303" w:type="dxa"/>
          </w:tcPr>
          <w:p w:rsidR="00BC0F20" w:rsidRDefault="00BC0F20" w:rsidP="00BC0F20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BC0F20" w:rsidRDefault="00BC0F20" w:rsidP="00BC0F20">
      <w:pPr>
        <w:tabs>
          <w:tab w:val="left" w:pos="3360"/>
        </w:tabs>
        <w:rPr>
          <w:b/>
        </w:rPr>
      </w:pPr>
    </w:p>
    <w:p w:rsidR="00BC0F20" w:rsidRDefault="00BC0F20" w:rsidP="00BC0F20">
      <w:pPr>
        <w:tabs>
          <w:tab w:val="left" w:pos="3360"/>
        </w:tabs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C0F20" w:rsidTr="004614E2">
        <w:tc>
          <w:tcPr>
            <w:tcW w:w="10606" w:type="dxa"/>
            <w:gridSpan w:val="2"/>
          </w:tcPr>
          <w:p w:rsidR="00BC0F20" w:rsidRDefault="00FD4C12" w:rsidP="00BC0F20">
            <w:pPr>
              <w:tabs>
                <w:tab w:val="left" w:pos="5790"/>
              </w:tabs>
              <w:jc w:val="center"/>
              <w:rPr>
                <w:b/>
              </w:rPr>
            </w:pPr>
            <w:r>
              <w:rPr>
                <w:b/>
              </w:rPr>
              <w:t>SUR LE PROJET N-1</w:t>
            </w:r>
          </w:p>
        </w:tc>
      </w:tr>
      <w:tr w:rsidR="00BC0F20" w:rsidTr="00BC0F20">
        <w:tc>
          <w:tcPr>
            <w:tcW w:w="5303" w:type="dxa"/>
          </w:tcPr>
          <w:p w:rsidR="00BC0F20" w:rsidRDefault="00BC0F20" w:rsidP="00BC0F20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TOTAL FRAIS DE DEPLACEMENT</w:t>
            </w:r>
          </w:p>
        </w:tc>
        <w:tc>
          <w:tcPr>
            <w:tcW w:w="5303" w:type="dxa"/>
          </w:tcPr>
          <w:p w:rsidR="00BC0F20" w:rsidRDefault="00BC0F20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ACHATS MATIERES ET FOURNITURES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 w:rsidRPr="00215E54">
              <w:rPr>
                <w:b/>
              </w:rPr>
              <w:t>LOCATIONS</w:t>
            </w:r>
          </w:p>
        </w:tc>
        <w:tc>
          <w:tcPr>
            <w:tcW w:w="5303" w:type="dxa"/>
          </w:tcPr>
          <w:p w:rsidR="00135F77" w:rsidRDefault="00135F77" w:rsidP="00E247D7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D’INTERMEDIAIRES ET HONORAIRES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PUBLICITE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DEPLACEMENTS MISSIONS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REMUNERATION DES PERSONNELS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  <w:tr w:rsidR="00135F77" w:rsidTr="00BC0F20">
        <w:tc>
          <w:tcPr>
            <w:tcW w:w="5303" w:type="dxa"/>
          </w:tcPr>
          <w:p w:rsidR="00135F77" w:rsidRDefault="00135F77" w:rsidP="008040F1">
            <w:pPr>
              <w:tabs>
                <w:tab w:val="left" w:pos="3360"/>
              </w:tabs>
              <w:jc w:val="center"/>
              <w:rPr>
                <w:b/>
              </w:rPr>
            </w:pPr>
            <w:r>
              <w:rPr>
                <w:b/>
              </w:rPr>
              <w:t>CHARGES SOCIALES</w:t>
            </w:r>
          </w:p>
        </w:tc>
        <w:tc>
          <w:tcPr>
            <w:tcW w:w="5303" w:type="dxa"/>
          </w:tcPr>
          <w:p w:rsidR="00135F77" w:rsidRDefault="00135F77" w:rsidP="008040F1">
            <w:pPr>
              <w:jc w:val="right"/>
            </w:pPr>
            <w:r w:rsidRPr="008208E8">
              <w:rPr>
                <w:b/>
              </w:rPr>
              <w:t>€</w:t>
            </w:r>
          </w:p>
        </w:tc>
      </w:tr>
    </w:tbl>
    <w:p w:rsidR="00FD4C12" w:rsidRPr="00BC0F20" w:rsidRDefault="00FD4C12" w:rsidP="00BC0F20">
      <w:pPr>
        <w:tabs>
          <w:tab w:val="left" w:pos="3360"/>
        </w:tabs>
        <w:rPr>
          <w:b/>
        </w:rPr>
        <w:sectPr w:rsidR="00FD4C12" w:rsidRPr="00BC0F20" w:rsidSect="00C268F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0F20" w:rsidRPr="00FD4C12" w:rsidRDefault="00BC0F20" w:rsidP="00FD4C12">
      <w:pPr>
        <w:tabs>
          <w:tab w:val="left" w:pos="1920"/>
        </w:tabs>
      </w:pPr>
    </w:p>
    <w:sectPr w:rsidR="00BC0F20" w:rsidRPr="00FD4C12" w:rsidSect="007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D4" w:rsidRDefault="00D568D4" w:rsidP="00D568D4">
      <w:pPr>
        <w:spacing w:line="240" w:lineRule="auto"/>
      </w:pPr>
      <w:r>
        <w:separator/>
      </w:r>
    </w:p>
  </w:endnote>
  <w:endnote w:type="continuationSeparator" w:id="0">
    <w:p w:rsidR="00D568D4" w:rsidRDefault="00D568D4" w:rsidP="00D5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09604"/>
      <w:docPartObj>
        <w:docPartGallery w:val="Page Numbers (Bottom of Page)"/>
        <w:docPartUnique/>
      </w:docPartObj>
    </w:sdtPr>
    <w:sdtEndPr/>
    <w:sdtContent>
      <w:p w:rsidR="003C0B94" w:rsidRDefault="003C0B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F33">
          <w:rPr>
            <w:noProof/>
          </w:rPr>
          <w:t>2</w:t>
        </w:r>
        <w:r>
          <w:fldChar w:fldCharType="end"/>
        </w:r>
      </w:p>
    </w:sdtContent>
  </w:sdt>
  <w:p w:rsidR="003C0B94" w:rsidRDefault="003C0B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D4" w:rsidRDefault="00D568D4" w:rsidP="00D568D4">
      <w:pPr>
        <w:spacing w:line="240" w:lineRule="auto"/>
      </w:pPr>
      <w:r>
        <w:separator/>
      </w:r>
    </w:p>
  </w:footnote>
  <w:footnote w:type="continuationSeparator" w:id="0">
    <w:p w:rsidR="00D568D4" w:rsidRDefault="00D568D4" w:rsidP="00D56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41"/>
    <w:rsid w:val="000234F6"/>
    <w:rsid w:val="000D6995"/>
    <w:rsid w:val="000E76F1"/>
    <w:rsid w:val="00135F77"/>
    <w:rsid w:val="0018021F"/>
    <w:rsid w:val="001812E7"/>
    <w:rsid w:val="00215877"/>
    <w:rsid w:val="00216675"/>
    <w:rsid w:val="002710B8"/>
    <w:rsid w:val="00277657"/>
    <w:rsid w:val="002F0155"/>
    <w:rsid w:val="003A32D6"/>
    <w:rsid w:val="003C0B94"/>
    <w:rsid w:val="00403318"/>
    <w:rsid w:val="00470E7A"/>
    <w:rsid w:val="00490641"/>
    <w:rsid w:val="004D61DD"/>
    <w:rsid w:val="005C5728"/>
    <w:rsid w:val="005C68EA"/>
    <w:rsid w:val="006D5F49"/>
    <w:rsid w:val="007254DB"/>
    <w:rsid w:val="007612AA"/>
    <w:rsid w:val="00857E27"/>
    <w:rsid w:val="00874F33"/>
    <w:rsid w:val="00876332"/>
    <w:rsid w:val="008C4C67"/>
    <w:rsid w:val="008F0325"/>
    <w:rsid w:val="009263E2"/>
    <w:rsid w:val="0093042B"/>
    <w:rsid w:val="009801E5"/>
    <w:rsid w:val="00985CB1"/>
    <w:rsid w:val="009861A8"/>
    <w:rsid w:val="009901CC"/>
    <w:rsid w:val="009C6727"/>
    <w:rsid w:val="00A31B18"/>
    <w:rsid w:val="00BA0635"/>
    <w:rsid w:val="00BC0F20"/>
    <w:rsid w:val="00BC19AD"/>
    <w:rsid w:val="00C7771E"/>
    <w:rsid w:val="00CB6938"/>
    <w:rsid w:val="00D568D4"/>
    <w:rsid w:val="00F57A1F"/>
    <w:rsid w:val="00F75DBD"/>
    <w:rsid w:val="00F90E97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90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90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76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D4"/>
  </w:style>
  <w:style w:type="paragraph" w:styleId="Pieddepage">
    <w:name w:val="footer"/>
    <w:basedOn w:val="Normal"/>
    <w:link w:val="PieddepageCar"/>
    <w:uiPriority w:val="99"/>
    <w:unhideWhenUsed/>
    <w:rsid w:val="00D568D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D4"/>
  </w:style>
  <w:style w:type="character" w:customStyle="1" w:styleId="Titre1Car">
    <w:name w:val="Titre 1 Car"/>
    <w:basedOn w:val="Policepardfaut"/>
    <w:link w:val="Titre1"/>
    <w:uiPriority w:val="9"/>
    <w:rsid w:val="0027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BE033AE2.dotm</Template>
  <TotalTime>302</TotalTime>
  <Pages>7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AIMART</cp:lastModifiedBy>
  <cp:revision>23</cp:revision>
  <cp:lastPrinted>2019-02-26T07:20:00Z</cp:lastPrinted>
  <dcterms:created xsi:type="dcterms:W3CDTF">2019-01-18T10:19:00Z</dcterms:created>
  <dcterms:modified xsi:type="dcterms:W3CDTF">2020-08-12T08:04:00Z</dcterms:modified>
</cp:coreProperties>
</file>