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A" w:rsidRPr="00D9607A" w:rsidRDefault="00901D50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D960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(N</w:t>
      </w:r>
      <w:r w:rsidR="00F61D5A" w:rsidRPr="00D960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om de l’association)</w:t>
      </w:r>
    </w:p>
    <w:p w:rsidR="00F61D5A" w:rsidRPr="00F61D5A" w:rsidRDefault="00F61D5A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337957" w:rsidRPr="00D9607A" w:rsidRDefault="00F61D5A" w:rsidP="00F61D5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 w:rsidRPr="00D9607A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DELEGATION DE POUVOIR</w:t>
      </w:r>
    </w:p>
    <w:p w:rsidR="00F61D5A" w:rsidRPr="00F61D5A" w:rsidRDefault="00F61D5A" w:rsidP="00F61D5A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Je soussigné(e) 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(nom et prénom)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né(e) le 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(date)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représentant légale de l’association (nom de l’association), donne par la présente pouvoir à la personne suivante : 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(nom et prénom)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né(e) le 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(date)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dont la fonction est 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(fonction au sein de l’association)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>, afin qu’elle puisse représenter et signer pour moi et en mon nom les formulaires et documents nécessaires au bon fonctionnement de l’association et aux démarc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hes de demandes de subventions.</w:t>
      </w:r>
    </w:p>
    <w:p w:rsidR="00F61D5A" w:rsidRP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Ce pouvoir est confié à 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(nom et prénom)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pour la durée limitée suivante : 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(indiquer la durée du pouvoir)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F61D5A" w:rsidRP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>Les documents signés en apllication de la présente délégation de signature comportent la mention « Pour (</w:t>
      </w:r>
      <w:r w:rsidRPr="00901D50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nom du représentant légal</w:t>
      </w: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>), représentant légal, et par délégation ».</w:t>
      </w:r>
    </w:p>
    <w:p w:rsidR="00F61D5A" w:rsidRP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>Le représentant légal conserve sa responsabilité pour les documents signés par le délégataire.</w:t>
      </w:r>
    </w:p>
    <w:p w:rsid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901D50" w:rsidRPr="00F61D5A" w:rsidRDefault="00901D50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61D5A" w:rsidRP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Fait à </w:t>
      </w:r>
      <w:r w:rsidRPr="008B4948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(lieu)</w:t>
      </w:r>
    </w:p>
    <w:p w:rsidR="00F61D5A" w:rsidRPr="00F61D5A" w:rsidRDefault="00F61D5A" w:rsidP="00D01429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le </w:t>
      </w:r>
      <w:r w:rsidRPr="008B4948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>(date)</w:t>
      </w:r>
      <w:bookmarkStart w:id="0" w:name="_GoBack"/>
      <w:bookmarkEnd w:id="0"/>
    </w:p>
    <w:p w:rsidR="00F61D5A" w:rsidRDefault="00F61D5A" w:rsidP="00901D50">
      <w:pPr>
        <w:ind w:left="4248"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>Nom et signature du délégant</w:t>
      </w:r>
    </w:p>
    <w:p w:rsidR="00F61D5A" w:rsidRDefault="00F61D5A" w:rsidP="00F61D5A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61D5A" w:rsidRPr="00F61D5A" w:rsidRDefault="00F61D5A" w:rsidP="00F61D5A">
      <w:pPr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61D5A" w:rsidRPr="00F61D5A" w:rsidRDefault="00F61D5A" w:rsidP="00901D50">
      <w:pPr>
        <w:ind w:left="4248"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61D5A">
        <w:rPr>
          <w:rFonts w:ascii="Times New Roman" w:hAnsi="Times New Roman" w:cs="Times New Roman"/>
          <w:noProof/>
          <w:sz w:val="24"/>
          <w:szCs w:val="24"/>
          <w:lang w:eastAsia="fr-FR"/>
        </w:rPr>
        <w:t>Nom et signature du délégataire</w:t>
      </w:r>
    </w:p>
    <w:p w:rsidR="00F61D5A" w:rsidRPr="00F61D5A" w:rsidRDefault="00F61D5A">
      <w:pPr>
        <w:rPr>
          <w:rFonts w:ascii="Times New Roman" w:hAnsi="Times New Roman" w:cs="Times New Roman"/>
          <w:sz w:val="24"/>
          <w:szCs w:val="24"/>
        </w:rPr>
      </w:pPr>
    </w:p>
    <w:sectPr w:rsidR="00F61D5A" w:rsidRPr="00F61D5A" w:rsidSect="00F6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4C"/>
    <w:rsid w:val="00337957"/>
    <w:rsid w:val="00875E4C"/>
    <w:rsid w:val="008B4948"/>
    <w:rsid w:val="00901D50"/>
    <w:rsid w:val="00D01429"/>
    <w:rsid w:val="00D9607A"/>
    <w:rsid w:val="00F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45845101.dotm</Template>
  <TotalTime>1</TotalTime>
  <Pages>1</Pages>
  <Words>148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agagneuil</dc:creator>
  <cp:lastModifiedBy>agagneuil</cp:lastModifiedBy>
  <cp:revision>2</cp:revision>
  <cp:lastPrinted>2019-03-28T10:39:00Z</cp:lastPrinted>
  <dcterms:created xsi:type="dcterms:W3CDTF">2019-03-28T11:29:00Z</dcterms:created>
  <dcterms:modified xsi:type="dcterms:W3CDTF">2019-03-28T11:29:00Z</dcterms:modified>
</cp:coreProperties>
</file>