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1" w:rsidRPr="00AE5C0F" w:rsidRDefault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Nom de l’Association</w:t>
      </w:r>
    </w:p>
    <w:p w:rsidR="00AE5C0F" w:rsidRDefault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Adresse de l’association</w:t>
      </w: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 w:rsidP="00AE5C0F">
      <w:pPr>
        <w:jc w:val="right"/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 xml:space="preserve">A l’attention du Conseil départemental des </w:t>
      </w:r>
      <w:proofErr w:type="spellStart"/>
      <w:r w:rsidRPr="00AE5C0F">
        <w:rPr>
          <w:rFonts w:ascii="Times New Roman" w:hAnsi="Times New Roman" w:cs="Times New Roman"/>
          <w:sz w:val="24"/>
          <w:szCs w:val="24"/>
        </w:rPr>
        <w:t>BdR</w:t>
      </w:r>
      <w:proofErr w:type="spellEnd"/>
    </w:p>
    <w:p w:rsidR="00AE5C0F" w:rsidRDefault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 w:rsidP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Objet : Attestation sur l’honneur</w:t>
      </w:r>
    </w:p>
    <w:p w:rsidR="00AE5C0F" w:rsidRDefault="00AE5C0F" w:rsidP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 w:rsidP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 w:rsidP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Madame, Monsieur,</w:t>
      </w: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Je soussigné(e) ... (à préciser) …, Président</w:t>
      </w:r>
      <w:r w:rsidR="00A37FEA">
        <w:rPr>
          <w:rFonts w:ascii="Times New Roman" w:hAnsi="Times New Roman" w:cs="Times New Roman"/>
          <w:sz w:val="24"/>
          <w:szCs w:val="24"/>
        </w:rPr>
        <w:t>(e)</w:t>
      </w:r>
      <w:r w:rsidRPr="00AE5C0F">
        <w:rPr>
          <w:rFonts w:ascii="Times New Roman" w:hAnsi="Times New Roman" w:cs="Times New Roman"/>
          <w:sz w:val="24"/>
          <w:szCs w:val="24"/>
        </w:rPr>
        <w:t xml:space="preserve"> de l’Association … (à préciser) …, déclare sur l’honneur </w:t>
      </w:r>
      <w:r w:rsidR="000B5F7C">
        <w:rPr>
          <w:rFonts w:ascii="Times New Roman" w:hAnsi="Times New Roman" w:cs="Times New Roman"/>
          <w:sz w:val="24"/>
          <w:szCs w:val="24"/>
        </w:rPr>
        <w:t xml:space="preserve">qu’aucune modification </w:t>
      </w:r>
      <w:bookmarkStart w:id="0" w:name="_GoBack"/>
      <w:bookmarkEnd w:id="0"/>
      <w:r w:rsidR="00A37FEA" w:rsidRPr="00A37FEA">
        <w:rPr>
          <w:rFonts w:ascii="Times New Roman" w:hAnsi="Times New Roman"/>
          <w:sz w:val="24"/>
          <w:szCs w:val="24"/>
        </w:rPr>
        <w:t>n’est intervenue au sein de l’association (</w:t>
      </w:r>
      <w:r w:rsidR="00A37FEA">
        <w:rPr>
          <w:rFonts w:ascii="Times New Roman" w:hAnsi="Times New Roman"/>
          <w:sz w:val="24"/>
          <w:szCs w:val="24"/>
        </w:rPr>
        <w:t>Statuts</w:t>
      </w:r>
      <w:r w:rsidR="00A37FEA" w:rsidRPr="00A37FEA">
        <w:rPr>
          <w:rFonts w:ascii="Times New Roman" w:hAnsi="Times New Roman"/>
          <w:sz w:val="24"/>
          <w:szCs w:val="24"/>
        </w:rPr>
        <w:t xml:space="preserve"> – Objet social – Siège social - Dirigeants) </w:t>
      </w:r>
      <w:r w:rsidRPr="00AE5C0F">
        <w:rPr>
          <w:rFonts w:ascii="Times New Roman" w:hAnsi="Times New Roman" w:cs="Times New Roman"/>
          <w:sz w:val="24"/>
          <w:szCs w:val="24"/>
        </w:rPr>
        <w:t>depuis le … (date de la dernièr</w:t>
      </w:r>
      <w:r w:rsidR="00A37FEA">
        <w:rPr>
          <w:rFonts w:ascii="Times New Roman" w:hAnsi="Times New Roman" w:cs="Times New Roman"/>
          <w:sz w:val="24"/>
          <w:szCs w:val="24"/>
        </w:rPr>
        <w:t>e déclaration en préfecture) ….</w:t>
      </w: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J'ai pris connaissance des sanctions encourues par l'auteur d'une fausse attestation.</w:t>
      </w: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Fait pour servir et valoir ce que de droit.</w:t>
      </w: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 w:rsidP="00AE5C0F">
      <w:pPr>
        <w:jc w:val="right"/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(Date du jour) --/--/--</w:t>
      </w:r>
    </w:p>
    <w:p w:rsidR="00AE5C0F" w:rsidRDefault="00AE5C0F" w:rsidP="00AE5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 w:rsidP="00AE5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C0F" w:rsidRPr="00AE5C0F" w:rsidRDefault="00AE5C0F">
      <w:pPr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Signature :</w:t>
      </w:r>
    </w:p>
    <w:sectPr w:rsidR="00AE5C0F" w:rsidRPr="00A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0F"/>
    <w:rsid w:val="000B5F7C"/>
    <w:rsid w:val="006F0911"/>
    <w:rsid w:val="00A37FEA"/>
    <w:rsid w:val="00A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127C0029.dotm</Template>
  <TotalTime>22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agagneuil</dc:creator>
  <cp:lastModifiedBy>agagneuil</cp:lastModifiedBy>
  <cp:revision>3</cp:revision>
  <dcterms:created xsi:type="dcterms:W3CDTF">2019-01-28T13:51:00Z</dcterms:created>
  <dcterms:modified xsi:type="dcterms:W3CDTF">2019-01-29T08:49:00Z</dcterms:modified>
</cp:coreProperties>
</file>