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8A249F" w:rsidP="00CE2CEB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inline distT="0" distB="0" distL="0" distR="0">
            <wp:extent cx="4890722" cy="1117600"/>
            <wp:effectExtent l="0" t="0" r="5715" b="6350"/>
            <wp:docPr id="4" name="Image 4" descr="\\novea.cg13.fr\dds\DJS_466\Sports\COMMUNICATION\PHOTOS VIDÉOS LOGOS\LOGO\Logo CD 13 Oli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vea.cg13.fr\dds\DJS_466\Sports\COMMUNICATION\PHOTOS VIDÉOS LOGOS\LOGO\Logo CD 13 Olivi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59" cy="11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CEB" w:rsidRDefault="00CE2CEB" w:rsidP="00CE2CEB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954405</wp:posOffset>
                </wp:positionV>
                <wp:extent cx="6800850" cy="25527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-31.1pt;margin-top:75.15pt;width:535.5pt;height:20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" fillcolor="#4bacc6 [3208]" strokecolor="#205867 [1608]" strokeweight="2pt"/>
            </w:pict>
          </mc:Fallback>
        </mc:AlternateContent>
      </w:r>
    </w:p>
    <w:p w:rsidR="00CE2CEB" w:rsidRPr="00CE2CEB" w:rsidRDefault="00CE2CEB" w:rsidP="00CE2CEB">
      <w:pPr>
        <w:jc w:val="center"/>
        <w:rPr>
          <w:b/>
          <w:sz w:val="96"/>
          <w:szCs w:val="96"/>
        </w:rPr>
      </w:pPr>
      <w:r w:rsidRPr="00CE2CEB">
        <w:rPr>
          <w:b/>
          <w:sz w:val="96"/>
          <w:szCs w:val="96"/>
        </w:rPr>
        <w:t>FORMULAIRE  SPORT</w:t>
      </w:r>
    </w:p>
    <w:p w:rsidR="009A72A8" w:rsidRPr="00CE2CEB" w:rsidRDefault="00CE2CEB" w:rsidP="00CE2CEB">
      <w:pPr>
        <w:jc w:val="center"/>
        <w:rPr>
          <w:sz w:val="96"/>
          <w:szCs w:val="96"/>
        </w:rPr>
      </w:pPr>
      <w:r w:rsidRPr="00CE2CEB">
        <w:rPr>
          <w:sz w:val="96"/>
          <w:szCs w:val="96"/>
        </w:rPr>
        <w:t>PROJET SPECIFIQUE</w:t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56"/>
          <w:szCs w:val="56"/>
        </w:rPr>
      </w:pPr>
      <w:r w:rsidRPr="00CE2CEB">
        <w:rPr>
          <w:sz w:val="56"/>
          <w:szCs w:val="56"/>
        </w:rPr>
        <w:t>ANNEE 2020-2021</w:t>
      </w:r>
    </w:p>
    <w:p w:rsidR="004A270C" w:rsidRDefault="004A270C" w:rsidP="00CE2CEB">
      <w:pPr>
        <w:jc w:val="center"/>
        <w:rPr>
          <w:sz w:val="56"/>
          <w:szCs w:val="56"/>
        </w:rPr>
      </w:pPr>
    </w:p>
    <w:p w:rsidR="00CE2CEB" w:rsidRDefault="00CE2CEB" w:rsidP="008A249F"/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0"/>
        <w:gridCol w:w="1200"/>
      </w:tblGrid>
      <w:tr w:rsidR="00CE2CEB" w:rsidRPr="00CE2CEB" w:rsidTr="00CE2CEB">
        <w:trPr>
          <w:trHeight w:val="300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CE2CEB" w:rsidRP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lang w:eastAsia="fr-FR"/>
              </w:rPr>
              <w:lastRenderedPageBreak/>
              <w:t>CRITERES DE RECEVABILITE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E2CEB" w:rsidRPr="00CE2CEB" w:rsidRDefault="00CE2CEB" w:rsidP="00CE2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2CEB" w:rsidRPr="00CE2CEB" w:rsidTr="00CE2CEB">
        <w:trPr>
          <w:trHeight w:val="300"/>
        </w:trPr>
        <w:tc>
          <w:tcPr>
            <w:tcW w:w="8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E2CEB" w:rsidRP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    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Association loi 1901 dont le siège est dans les Bouches du Rhône.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E2CEB" w:rsidRPr="00CE2CEB" w:rsidRDefault="00CE2CEB" w:rsidP="00CE2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2CEB" w:rsidRPr="00CE2CEB" w:rsidTr="00CE2CEB">
        <w:trPr>
          <w:trHeight w:val="300"/>
        </w:trPr>
        <w:tc>
          <w:tcPr>
            <w:tcW w:w="8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Affiliée à une fédération agréé MJS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,</w:t>
            </w:r>
          </w:p>
          <w:p w:rsid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Thématiques : Sport et santé, Sport et handicap, </w:t>
            </w:r>
            <w:r w:rsidR="005B28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Sport et femmes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, J’apprends à nager</w:t>
            </w:r>
          </w:p>
          <w:p w:rsidR="00CE2CEB" w:rsidRP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E2CEB" w:rsidRPr="00CE2CEB" w:rsidRDefault="00CE2CEB" w:rsidP="00CE2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2CEB" w:rsidRPr="00CE2CEB" w:rsidTr="00CE2CEB">
        <w:trPr>
          <w:trHeight w:val="300"/>
        </w:trPr>
        <w:tc>
          <w:tcPr>
            <w:tcW w:w="8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E2CEB" w:rsidRP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E2CEB" w:rsidRPr="00CE2CEB" w:rsidRDefault="00CE2CEB" w:rsidP="00CE2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E2CEB" w:rsidRPr="00CE2CEB" w:rsidTr="00CE2CEB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E2CEB" w:rsidRPr="00CE2CEB" w:rsidRDefault="00CE2CEB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CE2CEB" w:rsidRPr="00CE2CEB" w:rsidRDefault="00CE2CEB" w:rsidP="00CE2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Identification de l’association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2"/>
        </w:numPr>
      </w:pPr>
      <w:r>
        <w:t>Nom de l’association : ………………………………………………………………….</w:t>
      </w:r>
    </w:p>
    <w:p w:rsidR="00CE2CEB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>Est-ce la première demande de subvention au département ?</w:t>
      </w:r>
      <w:r>
        <w:t xml:space="preserve"> </w:t>
      </w:r>
      <w:r w:rsidRPr="0089154E">
        <w:t xml:space="preserve"> : </w:t>
      </w:r>
      <w:r>
        <w:t xml:space="preserve">  Oui   /   </w:t>
      </w:r>
      <w:r w:rsidRPr="0089154E">
        <w:t xml:space="preserve"> Non</w:t>
      </w:r>
      <w:r>
        <w:t xml:space="preserve"> </w:t>
      </w:r>
    </w:p>
    <w:p w:rsidR="00CE2CEB" w:rsidRPr="00C857F4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 xml:space="preserve">Si NON, précisez l’année de la dernière demande : </w:t>
      </w:r>
      <w:r>
        <w:t xml:space="preserve">  </w:t>
      </w:r>
      <w:r w:rsidRPr="00CE2CEB">
        <w:rPr>
          <w:sz w:val="20"/>
        </w:rPr>
        <w:t>…………………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Structuration de l’association</w:t>
      </w:r>
    </w:p>
    <w:p w:rsidR="00CE2CEB" w:rsidRDefault="00CE2CEB" w:rsidP="00CE2CEB">
      <w:r>
        <w:t>Fédération d’affiliation : ……………………………………………………………….</w:t>
      </w:r>
    </w:p>
    <w:p w:rsidR="00BB6EAF" w:rsidRDefault="00BB6EAF" w:rsidP="00CE2CEB">
      <w:r>
        <w:t>Disposez-vous d’un label fédéral : Oui/Non</w:t>
      </w:r>
    </w:p>
    <w:p w:rsidR="00BB6EAF" w:rsidRDefault="00BB6EAF" w:rsidP="00CE2CEB">
      <w:r>
        <w:t>Lequel :</w:t>
      </w: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tbl>
      <w:tblPr>
        <w:tblStyle w:val="Grilledutableau"/>
        <w:tblW w:w="63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1984"/>
        <w:gridCol w:w="1276"/>
      </w:tblGrid>
      <w:tr w:rsidR="00CE2CEB" w:rsidRPr="00477956" w:rsidTr="00CE2CEB">
        <w:trPr>
          <w:trHeight w:val="39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CE2CEB" w:rsidRPr="005E3F09" w:rsidRDefault="00CE2CEB" w:rsidP="001A29DD">
            <w:pPr>
              <w:jc w:val="center"/>
              <w:rPr>
                <w:b/>
              </w:rPr>
            </w:pP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E2CEB" w:rsidRPr="00CE2CEB" w:rsidRDefault="00CE2CEB" w:rsidP="00CE2CEB">
            <w:pPr>
              <w:rPr>
                <w:b/>
              </w:rPr>
            </w:pPr>
            <w:r>
              <w:rPr>
                <w:b/>
              </w:rPr>
              <w:t xml:space="preserve"> Jeunes (-d</w:t>
            </w:r>
            <w:r w:rsidRPr="00CE2CEB">
              <w:rPr>
                <w:b/>
              </w:rPr>
              <w:t>e 18 ans</w:t>
            </w:r>
            <w:r>
              <w:rPr>
                <w:b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E2CEB" w:rsidRPr="005E3F09" w:rsidRDefault="00CE2CEB" w:rsidP="001A29DD">
            <w:pPr>
              <w:jc w:val="center"/>
              <w:rPr>
                <w:b/>
              </w:rPr>
            </w:pP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>
              <w:rPr>
                <w:b/>
              </w:rPr>
              <w:t>adultes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E2CEB" w:rsidRPr="005E3F09" w:rsidRDefault="00CE2CEB" w:rsidP="001A29DD">
            <w:pPr>
              <w:jc w:val="center"/>
              <w:rPr>
                <w:b/>
              </w:rPr>
            </w:pP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 w:rsidRPr="005E3F09">
              <w:rPr>
                <w:b/>
              </w:rPr>
              <w:t>Licences</w:t>
            </w: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>
              <w:rPr>
                <w:b/>
              </w:rPr>
              <w:t>Propre</w:t>
            </w:r>
            <w:r w:rsidR="00A4045C">
              <w:rPr>
                <w:b/>
              </w:rPr>
              <w:t>s</w:t>
            </w:r>
            <w:r>
              <w:rPr>
                <w:b/>
              </w:rPr>
              <w:t xml:space="preserve"> au projet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2CEB" w:rsidRPr="005E3F09" w:rsidRDefault="00CE2CEB" w:rsidP="001A29DD">
            <w:pPr>
              <w:jc w:val="center"/>
              <w:rPr>
                <w:b/>
              </w:rPr>
            </w:pPr>
          </w:p>
          <w:p w:rsidR="00CE2CEB" w:rsidRPr="005E3F09" w:rsidRDefault="00CE2CEB" w:rsidP="001A29DD">
            <w:pPr>
              <w:jc w:val="center"/>
              <w:rPr>
                <w:b/>
              </w:rPr>
            </w:pPr>
            <w:r w:rsidRPr="005E3F09">
              <w:rPr>
                <w:b/>
              </w:rPr>
              <w:t>Total</w:t>
            </w:r>
          </w:p>
        </w:tc>
      </w:tr>
      <w:tr w:rsidR="00CE2CEB" w:rsidRPr="00477956" w:rsidTr="00CE2CEB">
        <w:trPr>
          <w:trHeight w:val="397"/>
        </w:trPr>
        <w:tc>
          <w:tcPr>
            <w:tcW w:w="2127" w:type="dxa"/>
          </w:tcPr>
          <w:p w:rsidR="00CE2CEB" w:rsidRPr="00477956" w:rsidRDefault="00CE2CEB" w:rsidP="001A29DD">
            <w:pPr>
              <w:jc w:val="center"/>
            </w:pPr>
          </w:p>
        </w:tc>
        <w:tc>
          <w:tcPr>
            <w:tcW w:w="993" w:type="dxa"/>
          </w:tcPr>
          <w:p w:rsidR="00CE2CEB" w:rsidRPr="00477956" w:rsidRDefault="00CE2CEB" w:rsidP="001A29DD">
            <w:pPr>
              <w:jc w:val="center"/>
            </w:pPr>
          </w:p>
        </w:tc>
        <w:tc>
          <w:tcPr>
            <w:tcW w:w="1984" w:type="dxa"/>
          </w:tcPr>
          <w:p w:rsidR="00CE2CEB" w:rsidRPr="00477956" w:rsidRDefault="00CE2CEB" w:rsidP="001A29DD">
            <w:pPr>
              <w:jc w:val="center"/>
            </w:pPr>
          </w:p>
        </w:tc>
        <w:tc>
          <w:tcPr>
            <w:tcW w:w="1276" w:type="dxa"/>
          </w:tcPr>
          <w:p w:rsidR="00CE2CEB" w:rsidRPr="00477956" w:rsidRDefault="00CE2CEB" w:rsidP="001A29DD">
            <w:pPr>
              <w:jc w:val="center"/>
            </w:pPr>
          </w:p>
        </w:tc>
      </w:tr>
    </w:tbl>
    <w:p w:rsidR="00CE2CEB" w:rsidRP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65303A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303A">
        <w:rPr>
          <w:b/>
          <w:sz w:val="28"/>
          <w:szCs w:val="28"/>
          <w:u w:val="single"/>
        </w:rPr>
        <w:t>Présentation du projet</w:t>
      </w:r>
    </w:p>
    <w:p w:rsidR="00CE2CEB" w:rsidRPr="00CE2CEB" w:rsidRDefault="00CE2CEB" w:rsidP="00CE2CEB">
      <w:pPr>
        <w:rPr>
          <w:b/>
        </w:rPr>
      </w:pPr>
      <w:r>
        <w:rPr>
          <w:b/>
        </w:rPr>
        <w:t>Sur quelle thématiq</w:t>
      </w:r>
      <w:r w:rsidR="00A4045C">
        <w:rPr>
          <w:b/>
        </w:rPr>
        <w:t>ue porte votre projet (cochez la</w:t>
      </w:r>
      <w:r>
        <w:rPr>
          <w:b/>
        </w:rPr>
        <w:t xml:space="preserve"> ou les thématiques)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587"/>
      </w:tblGrid>
      <w:tr w:rsidR="00CE2CEB" w:rsidTr="00CE2CEB">
        <w:trPr>
          <w:trHeight w:val="248"/>
        </w:trPr>
        <w:tc>
          <w:tcPr>
            <w:tcW w:w="2223" w:type="dxa"/>
          </w:tcPr>
          <w:p w:rsidR="00CE2CEB" w:rsidRDefault="00CE2CEB" w:rsidP="00CE2CEB">
            <w:pPr>
              <w:rPr>
                <w:b/>
              </w:rPr>
            </w:pPr>
            <w:r w:rsidRPr="00CE2CEB">
              <w:rPr>
                <w:b/>
              </w:rPr>
              <w:t>Santé</w:t>
            </w:r>
          </w:p>
        </w:tc>
        <w:tc>
          <w:tcPr>
            <w:tcW w:w="2587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CE2CEB">
        <w:trPr>
          <w:trHeight w:val="263"/>
        </w:trPr>
        <w:tc>
          <w:tcPr>
            <w:tcW w:w="2223" w:type="dxa"/>
          </w:tcPr>
          <w:p w:rsidR="00CE2CEB" w:rsidRDefault="00CE2CEB" w:rsidP="00CE2CEB">
            <w:pPr>
              <w:rPr>
                <w:b/>
              </w:rPr>
            </w:pPr>
            <w:r w:rsidRPr="00CE2CEB">
              <w:rPr>
                <w:b/>
              </w:rPr>
              <w:t>Handicap</w:t>
            </w:r>
          </w:p>
        </w:tc>
        <w:tc>
          <w:tcPr>
            <w:tcW w:w="2587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CE2CEB">
        <w:trPr>
          <w:trHeight w:val="248"/>
        </w:trPr>
        <w:tc>
          <w:tcPr>
            <w:tcW w:w="2223" w:type="dxa"/>
          </w:tcPr>
          <w:p w:rsidR="00CE2CEB" w:rsidRDefault="00CE2CEB" w:rsidP="00CE2CEB">
            <w:pPr>
              <w:rPr>
                <w:b/>
              </w:rPr>
            </w:pPr>
            <w:r w:rsidRPr="00CE2CEB">
              <w:rPr>
                <w:b/>
              </w:rPr>
              <w:t>Pratique féminine</w:t>
            </w:r>
          </w:p>
        </w:tc>
        <w:tc>
          <w:tcPr>
            <w:tcW w:w="2587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CE2CEB">
        <w:trPr>
          <w:trHeight w:val="248"/>
        </w:trPr>
        <w:tc>
          <w:tcPr>
            <w:tcW w:w="2223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J’apprends à nager</w:t>
            </w:r>
          </w:p>
        </w:tc>
        <w:tc>
          <w:tcPr>
            <w:tcW w:w="2587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1903BF" w:rsidTr="00CE2CEB">
        <w:trPr>
          <w:trHeight w:val="248"/>
        </w:trPr>
        <w:tc>
          <w:tcPr>
            <w:tcW w:w="2223" w:type="dxa"/>
          </w:tcPr>
          <w:p w:rsidR="001903BF" w:rsidRDefault="001903BF" w:rsidP="00CE2CEB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Terre de Jeux 2024</w:t>
            </w:r>
          </w:p>
        </w:tc>
        <w:tc>
          <w:tcPr>
            <w:tcW w:w="2587" w:type="dxa"/>
          </w:tcPr>
          <w:p w:rsidR="001903BF" w:rsidRDefault="001903BF" w:rsidP="00CE2CEB">
            <w:pPr>
              <w:pStyle w:val="Paragraphedeliste"/>
              <w:ind w:left="0"/>
              <w:rPr>
                <w:b/>
              </w:rPr>
            </w:pPr>
          </w:p>
        </w:tc>
      </w:tr>
    </w:tbl>
    <w:p w:rsidR="00CE2CEB" w:rsidRDefault="00CE2CEB" w:rsidP="00CE2CEB">
      <w:pPr>
        <w:pStyle w:val="Paragraphedeliste"/>
        <w:rPr>
          <w:b/>
        </w:rPr>
      </w:pPr>
    </w:p>
    <w:p w:rsidR="00014710" w:rsidRDefault="00014710" w:rsidP="00BB6EAF">
      <w:pPr>
        <w:tabs>
          <w:tab w:val="left" w:pos="5880"/>
        </w:tabs>
        <w:rPr>
          <w:b/>
        </w:rPr>
      </w:pPr>
    </w:p>
    <w:p w:rsidR="005B283A" w:rsidRPr="00BB6EAF" w:rsidRDefault="005B283A" w:rsidP="00BB6EAF">
      <w:pPr>
        <w:tabs>
          <w:tab w:val="left" w:pos="5880"/>
        </w:tabs>
        <w:rPr>
          <w:b/>
        </w:rPr>
      </w:pPr>
    </w:p>
    <w:p w:rsidR="00CE2CEB" w:rsidRDefault="00CE2CEB" w:rsidP="00CE2CEB">
      <w:pPr>
        <w:pStyle w:val="Paragraphedeliste"/>
        <w:jc w:val="center"/>
        <w:rPr>
          <w:b/>
        </w:rPr>
      </w:pPr>
      <w:r>
        <w:rPr>
          <w:b/>
        </w:rPr>
        <w:t>FICHE PROJET (Merci de remplir une fiche par projet)</w:t>
      </w:r>
    </w:p>
    <w:p w:rsidR="00CE2CEB" w:rsidRDefault="00CE2CEB" w:rsidP="00CE2CEB">
      <w:pPr>
        <w:pStyle w:val="Paragraphedeliste"/>
        <w:jc w:val="center"/>
        <w:rPr>
          <w:b/>
        </w:rPr>
      </w:pPr>
    </w:p>
    <w:p w:rsidR="00CE2CEB" w:rsidRDefault="00CE2CEB" w:rsidP="00CE2CEB">
      <w:pPr>
        <w:pStyle w:val="Paragraphedeliste"/>
        <w:rPr>
          <w:b/>
        </w:rPr>
      </w:pPr>
    </w:p>
    <w:p w:rsidR="00CE2CEB" w:rsidRDefault="00D750F6" w:rsidP="00D750F6">
      <w:pPr>
        <w:rPr>
          <w:b/>
        </w:rPr>
      </w:pPr>
      <w:r w:rsidRPr="00D750F6">
        <w:rPr>
          <w:b/>
        </w:rPr>
        <w:t xml:space="preserve">Nom du projet : </w:t>
      </w:r>
    </w:p>
    <w:p w:rsidR="00D750F6" w:rsidRPr="00D750F6" w:rsidRDefault="00D750F6" w:rsidP="00D750F6">
      <w:pPr>
        <w:rPr>
          <w:b/>
        </w:rPr>
      </w:pPr>
    </w:p>
    <w:p w:rsidR="00D750F6" w:rsidRPr="0065303A" w:rsidRDefault="00D750F6" w:rsidP="00D750F6">
      <w:pPr>
        <w:rPr>
          <w:b/>
        </w:rPr>
      </w:pPr>
      <w:r w:rsidRPr="0065303A">
        <w:rPr>
          <w:b/>
        </w:rPr>
        <w:t>1/ Contexte :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D750F6" w:rsidP="00D750F6">
      <w:pPr>
        <w:rPr>
          <w:b/>
        </w:rPr>
      </w:pPr>
      <w:r>
        <w:rPr>
          <w:b/>
        </w:rPr>
        <w:t>2/</w:t>
      </w:r>
      <w:r w:rsidRPr="00D750F6">
        <w:rPr>
          <w:b/>
        </w:rPr>
        <w:t>Objectifs :</w:t>
      </w:r>
    </w:p>
    <w:p w:rsidR="00D750F6" w:rsidRDefault="00D750F6" w:rsidP="00D750F6">
      <w:pPr>
        <w:pStyle w:val="Paragraphedeliste"/>
        <w:rPr>
          <w:b/>
        </w:rPr>
      </w:pPr>
    </w:p>
    <w:p w:rsidR="00D750F6" w:rsidRDefault="00D750F6" w:rsidP="00D750F6">
      <w:pPr>
        <w:rPr>
          <w:b/>
        </w:rPr>
      </w:pPr>
      <w:r>
        <w:rPr>
          <w:b/>
        </w:rPr>
        <w:t>3/ Durée</w:t>
      </w:r>
    </w:p>
    <w:p w:rsidR="00D750F6" w:rsidRPr="00D750F6" w:rsidRDefault="00D750F6" w:rsidP="00D750F6">
      <w:pPr>
        <w:pStyle w:val="Paragraphedeliste"/>
        <w:numPr>
          <w:ilvl w:val="0"/>
          <w:numId w:val="2"/>
        </w:numPr>
        <w:rPr>
          <w:b/>
        </w:rPr>
      </w:pPr>
      <w:r w:rsidRPr="00D750F6">
        <w:rPr>
          <w:b/>
        </w:rPr>
        <w:t>Date de l’action :</w:t>
      </w:r>
    </w:p>
    <w:p w:rsidR="00D750F6" w:rsidRDefault="00D750F6" w:rsidP="00D750F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Durée de l’action :</w:t>
      </w:r>
    </w:p>
    <w:p w:rsidR="00D750F6" w:rsidRDefault="00D750F6" w:rsidP="00D750F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L’action est-elle renouvelée chaque année : Oui         Non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D750F6" w:rsidP="00D750F6">
      <w:pPr>
        <w:rPr>
          <w:b/>
        </w:rPr>
      </w:pPr>
      <w:r>
        <w:rPr>
          <w:b/>
        </w:rPr>
        <w:t xml:space="preserve">4/ </w:t>
      </w:r>
      <w:r w:rsidRPr="00D750F6">
        <w:rPr>
          <w:b/>
        </w:rPr>
        <w:t>L’activité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  <w:r>
              <w:rPr>
                <w:b/>
              </w:rPr>
              <w:t>Créneaux</w:t>
            </w: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  <w:r>
              <w:rPr>
                <w:b/>
              </w:rPr>
              <w:t>Activité (s)</w:t>
            </w:r>
          </w:p>
        </w:tc>
        <w:tc>
          <w:tcPr>
            <w:tcW w:w="2303" w:type="dxa"/>
          </w:tcPr>
          <w:p w:rsidR="00D750F6" w:rsidRDefault="00D750F6" w:rsidP="001A29DD">
            <w:pPr>
              <w:rPr>
                <w:b/>
              </w:rPr>
            </w:pPr>
            <w:r>
              <w:rPr>
                <w:b/>
              </w:rPr>
              <w:t>Public</w:t>
            </w: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  <w:tr w:rsidR="00D750F6" w:rsidTr="00D750F6"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  <w:tc>
          <w:tcPr>
            <w:tcW w:w="2303" w:type="dxa"/>
          </w:tcPr>
          <w:p w:rsidR="00D750F6" w:rsidRDefault="00D750F6" w:rsidP="00D750F6">
            <w:pPr>
              <w:rPr>
                <w:b/>
              </w:rPr>
            </w:pPr>
          </w:p>
        </w:tc>
      </w:tr>
    </w:tbl>
    <w:p w:rsidR="00D750F6" w:rsidRDefault="00D750F6" w:rsidP="00D750F6">
      <w:pPr>
        <w:rPr>
          <w:b/>
        </w:rPr>
      </w:pPr>
    </w:p>
    <w:p w:rsidR="0065303A" w:rsidRDefault="0065303A" w:rsidP="00D750F6">
      <w:pPr>
        <w:rPr>
          <w:b/>
        </w:rPr>
      </w:pPr>
      <w:r>
        <w:rPr>
          <w:b/>
        </w:rPr>
        <w:t>5/ Actions supplémentaires</w:t>
      </w: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Organisez-vous des évènements ponctuels en rapport avec le projet (sorties, manifestations, conférences)?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  <w:r>
              <w:rPr>
                <w:b/>
              </w:rPr>
              <w:t>Type d’évènement</w:t>
            </w: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  <w:r>
              <w:rPr>
                <w:b/>
              </w:rPr>
              <w:t>Activité (s)</w:t>
            </w: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  <w:r>
              <w:rPr>
                <w:b/>
              </w:rPr>
              <w:t>Nombre de personne</w:t>
            </w: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  <w:tr w:rsidR="0065303A" w:rsidTr="007C15ED"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  <w:tc>
          <w:tcPr>
            <w:tcW w:w="2303" w:type="dxa"/>
          </w:tcPr>
          <w:p w:rsidR="0065303A" w:rsidRDefault="0065303A" w:rsidP="007C15ED">
            <w:pPr>
              <w:rPr>
                <w:b/>
              </w:rPr>
            </w:pPr>
          </w:p>
        </w:tc>
      </w:tr>
    </w:tbl>
    <w:p w:rsidR="0065303A" w:rsidRPr="0065303A" w:rsidRDefault="0065303A" w:rsidP="0065303A">
      <w:pPr>
        <w:rPr>
          <w:b/>
        </w:rPr>
      </w:pPr>
    </w:p>
    <w:p w:rsidR="00D750F6" w:rsidRPr="00D750F6" w:rsidRDefault="0065303A" w:rsidP="00D750F6">
      <w:pPr>
        <w:rPr>
          <w:b/>
        </w:rPr>
      </w:pPr>
      <w:r>
        <w:rPr>
          <w:b/>
        </w:rPr>
        <w:t>6</w:t>
      </w:r>
      <w:r w:rsidR="00D750F6">
        <w:rPr>
          <w:b/>
        </w:rPr>
        <w:t xml:space="preserve">/ </w:t>
      </w:r>
      <w:r w:rsidR="00D750F6" w:rsidRPr="00D750F6">
        <w:rPr>
          <w:b/>
        </w:rPr>
        <w:t>Financement :</w:t>
      </w:r>
    </w:p>
    <w:p w:rsidR="00D750F6" w:rsidRDefault="00235702" w:rsidP="00D750F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Est-ce qu’il y a</w:t>
      </w:r>
      <w:r w:rsidR="00D750F6">
        <w:rPr>
          <w:b/>
        </w:rPr>
        <w:t xml:space="preserve"> des frais d’inscription </w:t>
      </w:r>
      <w:r w:rsidR="002E2E16">
        <w:rPr>
          <w:b/>
        </w:rPr>
        <w:t>pour le projet</w:t>
      </w:r>
      <w:r w:rsidR="00D750F6">
        <w:rPr>
          <w:b/>
        </w:rPr>
        <w:t>?</w:t>
      </w:r>
    </w:p>
    <w:p w:rsidR="00D750F6" w:rsidRDefault="002E2E16" w:rsidP="00D750F6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Si oui, à  combien s’élève l’inscription</w:t>
      </w:r>
      <w:r w:rsidR="00D750F6">
        <w:rPr>
          <w:b/>
        </w:rPr>
        <w:t> ?</w:t>
      </w:r>
    </w:p>
    <w:p w:rsidR="00F84451" w:rsidRPr="004A270C" w:rsidRDefault="002E2E16" w:rsidP="00F84451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Mettez-vous en place des f</w:t>
      </w:r>
      <w:r w:rsidR="00D750F6">
        <w:rPr>
          <w:b/>
        </w:rPr>
        <w:t>acilité</w:t>
      </w:r>
      <w:r>
        <w:rPr>
          <w:b/>
        </w:rPr>
        <w:t>s</w:t>
      </w:r>
      <w:r w:rsidR="00D750F6">
        <w:rPr>
          <w:b/>
        </w:rPr>
        <w:t xml:space="preserve"> de paiement ?</w:t>
      </w:r>
    </w:p>
    <w:p w:rsidR="00F84451" w:rsidRDefault="0065303A" w:rsidP="00F84451">
      <w:pPr>
        <w:rPr>
          <w:b/>
        </w:rPr>
      </w:pPr>
      <w:r>
        <w:rPr>
          <w:b/>
        </w:rPr>
        <w:t>7</w:t>
      </w:r>
      <w:r w:rsidR="00F84451">
        <w:rPr>
          <w:b/>
        </w:rPr>
        <w:t>/ L’encadrement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1794"/>
        <w:gridCol w:w="1783"/>
        <w:gridCol w:w="1817"/>
        <w:gridCol w:w="1781"/>
      </w:tblGrid>
      <w:tr w:rsidR="00F84451" w:rsidTr="004A270C">
        <w:tc>
          <w:tcPr>
            <w:tcW w:w="2951" w:type="dxa"/>
          </w:tcPr>
          <w:p w:rsidR="00F84451" w:rsidRPr="00F84451" w:rsidRDefault="00F84451" w:rsidP="00F84451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Qualification </w:t>
            </w:r>
            <w:r w:rsidRPr="00F84451">
              <w:rPr>
                <w:i/>
                <w:sz w:val="20"/>
                <w:szCs w:val="20"/>
              </w:rPr>
              <w:t>(DESJEPS / BEES2 / Licence-Master STAPS DEJEPS/BPJEPS/BE/BAPAAT/CQP/</w:t>
            </w:r>
          </w:p>
          <w:p w:rsidR="00F84451" w:rsidRDefault="00F84451" w:rsidP="00F84451">
            <w:pPr>
              <w:rPr>
                <w:b/>
              </w:rPr>
            </w:pPr>
            <w:r w:rsidRPr="00F84451">
              <w:rPr>
                <w:i/>
                <w:sz w:val="20"/>
                <w:szCs w:val="20"/>
              </w:rPr>
              <w:t>Diplôme fédéral)</w:t>
            </w: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  <w:r>
              <w:rPr>
                <w:b/>
              </w:rPr>
              <w:t>Poste occupé (</w:t>
            </w:r>
            <w:r>
              <w:rPr>
                <w:i/>
                <w:iCs/>
                <w:sz w:val="18"/>
                <w:szCs w:val="18"/>
              </w:rPr>
              <w:t>Entraineur, Educateur, Directeur sportif, secrétaire…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  <w:r>
              <w:rPr>
                <w:b/>
              </w:rPr>
              <w:t>Volume horaire global</w:t>
            </w: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  <w:r>
              <w:rPr>
                <w:b/>
              </w:rPr>
              <w:t xml:space="preserve">Type de contrat </w:t>
            </w:r>
            <w:r w:rsidRPr="00F84451">
              <w:rPr>
                <w:i/>
              </w:rPr>
              <w:t>(CDD, CDI, Auto entrepreneur, défraiement, bénévole, prestataire, emploi aidé…)</w:t>
            </w: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  <w:r>
              <w:rPr>
                <w:b/>
              </w:rPr>
              <w:t>Taux horaire</w:t>
            </w: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</w:tbl>
    <w:p w:rsidR="00BB6EAF" w:rsidRDefault="00BB6EAF" w:rsidP="00D750F6">
      <w:pPr>
        <w:rPr>
          <w:b/>
        </w:rPr>
      </w:pPr>
    </w:p>
    <w:p w:rsidR="00BB6EAF" w:rsidRDefault="0065303A" w:rsidP="00D750F6">
      <w:pPr>
        <w:rPr>
          <w:b/>
        </w:rPr>
      </w:pPr>
      <w:r>
        <w:rPr>
          <w:b/>
        </w:rPr>
        <w:t>8</w:t>
      </w:r>
      <w:r w:rsidR="00BB6EAF">
        <w:rPr>
          <w:b/>
        </w:rPr>
        <w:t>/ Formations</w:t>
      </w:r>
    </w:p>
    <w:p w:rsidR="00BB6EAF" w:rsidRDefault="00BB6EAF" w:rsidP="00BB6EA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Avez-vous suivi  une </w:t>
      </w:r>
      <w:r w:rsidR="00A4045C">
        <w:rPr>
          <w:b/>
        </w:rPr>
        <w:t>f</w:t>
      </w:r>
      <w:r>
        <w:rPr>
          <w:b/>
        </w:rPr>
        <w:t>ormation complémentaire ?</w:t>
      </w:r>
    </w:p>
    <w:p w:rsidR="00BB6EAF" w:rsidRDefault="00BB6EAF" w:rsidP="00BB6EA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Si oui laquelle ?</w:t>
      </w:r>
    </w:p>
    <w:p w:rsidR="00BB6EAF" w:rsidRDefault="00BB6EAF" w:rsidP="00BB6EAF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Pensez-vous suivre une nouvelle formation l’année prochaine ?</w:t>
      </w:r>
    </w:p>
    <w:p w:rsidR="00BB6EAF" w:rsidRDefault="0065303A" w:rsidP="00BB6EAF">
      <w:pPr>
        <w:rPr>
          <w:b/>
        </w:rPr>
      </w:pPr>
      <w:r>
        <w:rPr>
          <w:b/>
        </w:rPr>
        <w:t xml:space="preserve">9/ Informations complémentaires </w:t>
      </w: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santé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70"/>
      </w:tblGrid>
      <w:tr w:rsidR="0065303A" w:rsidRPr="0065303A" w:rsidTr="0065303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303A" w:rsidRPr="0065303A" w:rsidTr="0065303A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  <w:r w:rsidR="00014710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 </w:t>
            </w:r>
          </w:p>
        </w:tc>
      </w:tr>
      <w:tr w:rsidR="0065303A" w:rsidRPr="0065303A" w:rsidTr="0065303A">
        <w:trPr>
          <w:trHeight w:val="93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d'un carnet d'évaluation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10" w:rsidRPr="0065303A" w:rsidTr="0065303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e test d’état de forme </w:t>
            </w:r>
            <w:r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(début- fin)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65303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Suivi avec un médecin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65303A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Conseils nutritionniste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65303A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de formations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65303A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5303A" w:rsidRDefault="0065303A" w:rsidP="0065303A">
      <w:pPr>
        <w:rPr>
          <w:b/>
        </w:rPr>
      </w:pP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et handicap</w:t>
      </w:r>
    </w:p>
    <w:tbl>
      <w:tblPr>
        <w:tblW w:w="9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877"/>
      </w:tblGrid>
      <w:tr w:rsidR="0065303A" w:rsidRPr="0065303A" w:rsidTr="0065303A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lastRenderedPageBreak/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65303A" w:rsidRPr="0065303A" w:rsidTr="0065303A"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section handisport/sport adapté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65303A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65303A">
        <w:trPr>
          <w:trHeight w:val="1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licenciés handisport/sport adapté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65303A">
        <w:trPr>
          <w:trHeight w:val="1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8D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Aide à l</w:t>
            </w:r>
            <w:r w:rsidR="008D2851">
              <w:rPr>
                <w:rFonts w:ascii="Calibri" w:eastAsia="Times New Roman" w:hAnsi="Calibri" w:cs="Times New Roman"/>
                <w:color w:val="000000"/>
                <w:lang w:eastAsia="fr-FR"/>
              </w:rPr>
              <w:t>’obtention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certificats de qualification handisport et sport adapté-&gt; 50% du prix de la formation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65303A">
        <w:trPr>
          <w:trHeight w:val="114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Action en faveur des perso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nnes en situation de handicap (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convention avec une structure sociale…)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65303A">
        <w:trPr>
          <w:trHeight w:val="82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5303A" w:rsidRPr="0065303A" w:rsidRDefault="0065303A" w:rsidP="0065303A">
      <w:pPr>
        <w:rPr>
          <w:b/>
        </w:rPr>
      </w:pP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 xml:space="preserve">Votre association est-elle partenaire  de  la  carte collégien de Provence* ?            Oui                        Non  </w:t>
      </w: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>Si non, veuillez contacter :</w:t>
      </w: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 xml:space="preserve">                                                - Mme GIACOMI Delphine  04.13.31.96.50</w:t>
      </w: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 xml:space="preserve">                  OU                                                                                                     }  POLE LOISIRS</w:t>
      </w: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 xml:space="preserve">                                                 - Mme SERRATORE Emilie  04.13.31.96.61     </w:t>
      </w:r>
    </w:p>
    <w:p w:rsidR="00F60633" w:rsidRPr="00F60633" w:rsidRDefault="00F60633" w:rsidP="00F60633">
      <w:pPr>
        <w:rPr>
          <w:b/>
        </w:rPr>
      </w:pPr>
    </w:p>
    <w:p w:rsidR="00F60633" w:rsidRPr="00F60633" w:rsidRDefault="00F60633" w:rsidP="00F60633">
      <w:pPr>
        <w:rPr>
          <w:b/>
        </w:rPr>
      </w:pPr>
      <w:r w:rsidRPr="00F60633">
        <w:rPr>
          <w:b/>
        </w:rP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4A270C" w:rsidRDefault="00F60633" w:rsidP="00F60633">
      <w:pPr>
        <w:rPr>
          <w:b/>
        </w:rPr>
      </w:pPr>
      <w:r w:rsidRPr="00F60633">
        <w:rPr>
          <w:b/>
        </w:rP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4A270C" w:rsidRDefault="004A270C" w:rsidP="00D750F6">
      <w:pPr>
        <w:rPr>
          <w:b/>
        </w:rPr>
      </w:pPr>
    </w:p>
    <w:p w:rsidR="00BB6EAF" w:rsidRDefault="00F60633" w:rsidP="00F60633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49531D41">
            <wp:extent cx="136207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6EAF" w:rsidRDefault="00BB6EAF" w:rsidP="00D750F6">
      <w:pPr>
        <w:rPr>
          <w:b/>
        </w:rPr>
      </w:pPr>
    </w:p>
    <w:p w:rsidR="00F60633" w:rsidRDefault="00F60633" w:rsidP="00D750F6">
      <w:pPr>
        <w:rPr>
          <w:b/>
        </w:rPr>
      </w:pPr>
      <w:bookmarkStart w:id="0" w:name="_GoBack"/>
      <w:bookmarkEnd w:id="0"/>
    </w:p>
    <w:p w:rsidR="00F84451" w:rsidRDefault="0065303A" w:rsidP="00D750F6">
      <w:pPr>
        <w:rPr>
          <w:b/>
        </w:rPr>
      </w:pPr>
      <w:r>
        <w:rPr>
          <w:b/>
        </w:rPr>
        <w:lastRenderedPageBreak/>
        <w:t>10</w:t>
      </w:r>
      <w:r w:rsidR="00F84451">
        <w:rPr>
          <w:b/>
        </w:rPr>
        <w:t>/ Coût du projet</w:t>
      </w:r>
    </w:p>
    <w:p w:rsidR="00F84451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l’exercice </w:t>
      </w:r>
      <w:r w:rsidRPr="00523BA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 pour ce projet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84451" w:rsidRPr="00997B7B" w:rsidTr="00F84451">
        <w:trPr>
          <w:trHeight w:val="615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F84451" w:rsidRPr="00F84451" w:rsidRDefault="00F84451" w:rsidP="001A29DD">
            <w:pPr>
              <w:spacing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 xml:space="preserve">SUBVENTIONS PUBLIQUES 2020 ATTRIBUEES </w:t>
            </w:r>
          </w:p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F84451" w:rsidRPr="00997B7B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F8100D" w:rsidTr="001A29DD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1A29DD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84451" w:rsidRDefault="00F84451" w:rsidP="00F84451"/>
    <w:tbl>
      <w:tblPr>
        <w:tblpPr w:leftFromText="141" w:rightFromText="141" w:vertAnchor="page" w:horzAnchor="page" w:tblpX="2533" w:tblpY="8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3717"/>
      </w:tblGrid>
      <w:tr w:rsidR="00BB6EAF" w:rsidRPr="00997B7B" w:rsidTr="00BB6EAF">
        <w:trPr>
          <w:trHeight w:val="415"/>
        </w:trPr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B6EAF" w:rsidRPr="00F84451" w:rsidRDefault="00BB6EAF" w:rsidP="00BB6EAF">
            <w:pPr>
              <w:spacing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Dépenses n-1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Fournitures, matériel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Communication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Frais de location (salle, minibus...)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Frais de déplacement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Rémunérations intermédiaires (prestataires…)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997B7B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Rémunération des personnels 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B6EAF" w:rsidRPr="00F8100D" w:rsidTr="00BB6EAF">
        <w:trPr>
          <w:trHeight w:val="392"/>
        </w:trPr>
        <w:tc>
          <w:tcPr>
            <w:tcW w:w="3868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Masse salariale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BB6EAF" w:rsidRPr="00997B7B" w:rsidRDefault="00BB6EAF" w:rsidP="00BB6EAF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F84451" w:rsidRDefault="00014710" w:rsidP="00F84451">
      <w:pPr>
        <w:sectPr w:rsidR="00F84451" w:rsidSect="004A270C">
          <w:pgSz w:w="11906" w:h="16838"/>
          <w:pgMar w:top="720" w:right="720" w:bottom="720" w:left="1276" w:header="284" w:footer="170" w:gutter="0"/>
          <w:cols w:space="708"/>
          <w:docGrid w:linePitch="360"/>
        </w:sectPr>
      </w:pPr>
      <w:r>
        <w:t xml:space="preserve">Dépenses liées au projet </w:t>
      </w:r>
    </w:p>
    <w:p w:rsidR="00CE2CEB" w:rsidRPr="00BB6EAF" w:rsidRDefault="00CE2CEB" w:rsidP="00014710">
      <w:pPr>
        <w:tabs>
          <w:tab w:val="left" w:pos="2550"/>
        </w:tabs>
      </w:pPr>
    </w:p>
    <w:sectPr w:rsidR="00CE2CEB" w:rsidRPr="00B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924"/>
    <w:multiLevelType w:val="hybridMultilevel"/>
    <w:tmpl w:val="8CA64F54"/>
    <w:lvl w:ilvl="0" w:tplc="354CECF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53AAC"/>
    <w:multiLevelType w:val="hybridMultilevel"/>
    <w:tmpl w:val="A4F0F8CA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30AE2"/>
    <w:multiLevelType w:val="hybridMultilevel"/>
    <w:tmpl w:val="A588E312"/>
    <w:lvl w:ilvl="0" w:tplc="D884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B"/>
    <w:rsid w:val="00014710"/>
    <w:rsid w:val="001903BF"/>
    <w:rsid w:val="00235702"/>
    <w:rsid w:val="002E2E16"/>
    <w:rsid w:val="004A270C"/>
    <w:rsid w:val="005118AD"/>
    <w:rsid w:val="005B283A"/>
    <w:rsid w:val="0065303A"/>
    <w:rsid w:val="006B4A44"/>
    <w:rsid w:val="008A249F"/>
    <w:rsid w:val="008D2851"/>
    <w:rsid w:val="009A72A8"/>
    <w:rsid w:val="00A4045C"/>
    <w:rsid w:val="00BB6EAF"/>
    <w:rsid w:val="00CE2CEB"/>
    <w:rsid w:val="00D750F6"/>
    <w:rsid w:val="00F60633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4C94-1619-4BD3-9328-89D6D280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58E90173.dotm</Template>
  <TotalTime>54</TotalTime>
  <Pages>7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scasgha</dc:creator>
  <cp:lastModifiedBy>miserable</cp:lastModifiedBy>
  <cp:revision>9</cp:revision>
  <dcterms:created xsi:type="dcterms:W3CDTF">2020-05-07T08:17:00Z</dcterms:created>
  <dcterms:modified xsi:type="dcterms:W3CDTF">2020-09-16T12:51:00Z</dcterms:modified>
</cp:coreProperties>
</file>