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35" w:rsidRPr="00726D4D" w:rsidRDefault="009A547B" w:rsidP="00C25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726D4D">
        <w:rPr>
          <w:b/>
          <w:sz w:val="24"/>
        </w:rPr>
        <w:t>INFORM</w:t>
      </w:r>
      <w:r w:rsidR="00726D4D">
        <w:rPr>
          <w:b/>
          <w:sz w:val="24"/>
        </w:rPr>
        <w:t>ATIONS GENERALES SUR LE COMITE </w:t>
      </w:r>
    </w:p>
    <w:p w:rsidR="009A547B" w:rsidRPr="007F1BFF" w:rsidRDefault="009A547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 du comité</w:t>
      </w:r>
      <w:r w:rsidR="00D66A5A">
        <w:rPr>
          <w:sz w:val="24"/>
          <w:szCs w:val="24"/>
        </w:rPr>
        <w:t xml:space="preserve"> </w:t>
      </w:r>
      <w:r w:rsidRPr="007F1BFF">
        <w:rPr>
          <w:sz w:val="24"/>
          <w:szCs w:val="24"/>
        </w:rPr>
        <w:t>:</w:t>
      </w:r>
      <w:r w:rsidR="00D66A5A">
        <w:rPr>
          <w:sz w:val="24"/>
          <w:szCs w:val="24"/>
        </w:rPr>
        <w:t xml:space="preserve"> </w:t>
      </w:r>
    </w:p>
    <w:p w:rsidR="00762E2B" w:rsidRPr="007F1BFF" w:rsidRDefault="00762E2B">
      <w:pPr>
        <w:rPr>
          <w:sz w:val="24"/>
          <w:szCs w:val="24"/>
        </w:rPr>
      </w:pPr>
    </w:p>
    <w:p w:rsidR="008341B1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en France</w:t>
      </w:r>
      <w:r w:rsidRPr="007F1BFF">
        <w:rPr>
          <w:sz w:val="24"/>
          <w:szCs w:val="24"/>
        </w:rPr>
        <w:t xml:space="preserve"> :     </w:t>
      </w:r>
    </w:p>
    <w:p w:rsidR="00762E2B" w:rsidRPr="007F1BFF" w:rsidRDefault="00762E2B">
      <w:pPr>
        <w:rPr>
          <w:sz w:val="24"/>
          <w:szCs w:val="24"/>
        </w:rPr>
      </w:pPr>
    </w:p>
    <w:p w:rsidR="00D66A5A" w:rsidRDefault="009A547B">
      <w:pPr>
        <w:rPr>
          <w:sz w:val="24"/>
          <w:szCs w:val="24"/>
        </w:rPr>
      </w:pPr>
      <w:r w:rsidRPr="00D66A5A">
        <w:rPr>
          <w:b/>
          <w:sz w:val="24"/>
          <w:szCs w:val="24"/>
        </w:rPr>
        <w:t>Nombre de clubs dans le département</w:t>
      </w:r>
      <w:r w:rsidRPr="007F1BFF">
        <w:rPr>
          <w:sz w:val="24"/>
          <w:szCs w:val="24"/>
        </w:rPr>
        <w:t> :</w:t>
      </w:r>
    </w:p>
    <w:p w:rsidR="00762E2B" w:rsidRPr="00D66A5A" w:rsidRDefault="00762E2B">
      <w:pPr>
        <w:rPr>
          <w:sz w:val="24"/>
          <w:szCs w:val="24"/>
        </w:rPr>
      </w:pPr>
    </w:p>
    <w:p w:rsidR="008341B1" w:rsidRDefault="008341B1"/>
    <w:p w:rsidR="00C25F16" w:rsidRPr="002151C7" w:rsidRDefault="00ED203F" w:rsidP="002151C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2151C7">
        <w:rPr>
          <w:b/>
          <w:sz w:val="24"/>
        </w:rPr>
        <w:t>STRUCTURATION DU COMITE</w:t>
      </w:r>
    </w:p>
    <w:p w:rsidR="00C4694C" w:rsidRDefault="00C4694C" w:rsidP="00C25F16"/>
    <w:p w:rsidR="00A46673" w:rsidRDefault="002151C7" w:rsidP="002151C7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Licenc</w:t>
      </w:r>
      <w:r w:rsidR="0038699B">
        <w:rPr>
          <w:b/>
          <w:sz w:val="24"/>
          <w:szCs w:val="24"/>
          <w:u w:val="single"/>
        </w:rPr>
        <w:t>ié</w:t>
      </w:r>
      <w:r>
        <w:rPr>
          <w:b/>
          <w:sz w:val="24"/>
          <w:szCs w:val="24"/>
          <w:u w:val="single"/>
        </w:rPr>
        <w:t>s</w:t>
      </w:r>
      <w:r w:rsidR="0038699B">
        <w:rPr>
          <w:b/>
          <w:sz w:val="24"/>
          <w:szCs w:val="24"/>
          <w:u w:val="single"/>
        </w:rPr>
        <w:t xml:space="preserve"> dans le département </w:t>
      </w:r>
      <w:r>
        <w:rPr>
          <w:b/>
          <w:sz w:val="24"/>
          <w:szCs w:val="24"/>
          <w:u w:val="single"/>
        </w:rPr>
        <w:t>:</w:t>
      </w:r>
      <w:r w:rsidR="007F1BFF">
        <w:rPr>
          <w:b/>
          <w:sz w:val="24"/>
          <w:szCs w:val="24"/>
          <w:u w:val="single"/>
        </w:rPr>
        <w:t xml:space="preserve"> </w:t>
      </w:r>
    </w:p>
    <w:p w:rsidR="007F1BFF" w:rsidRDefault="007F1BFF" w:rsidP="007F1BFF">
      <w:pPr>
        <w:rPr>
          <w:b/>
          <w:sz w:val="24"/>
          <w:szCs w:val="24"/>
        </w:rPr>
      </w:pPr>
    </w:p>
    <w:p w:rsidR="007F1BFF" w:rsidRPr="007F1BFF" w:rsidRDefault="007F1BFF" w:rsidP="007F1BFF">
      <w:pPr>
        <w:rPr>
          <w:b/>
          <w:sz w:val="24"/>
          <w:szCs w:val="24"/>
        </w:rPr>
      </w:pPr>
      <w:r w:rsidRPr="007F1BFF">
        <w:rPr>
          <w:b/>
          <w:sz w:val="24"/>
          <w:szCs w:val="24"/>
        </w:rPr>
        <w:t xml:space="preserve">TOTAL licenciés : </w:t>
      </w:r>
    </w:p>
    <w:p w:rsidR="00A46673" w:rsidRDefault="00A46673" w:rsidP="00C25F16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5"/>
        <w:gridCol w:w="1534"/>
        <w:gridCol w:w="1534"/>
        <w:gridCol w:w="1535"/>
      </w:tblGrid>
      <w:tr w:rsidR="00A46673" w:rsidTr="002151C7"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A46673" w:rsidRDefault="00A46673" w:rsidP="002151C7">
            <w:pPr>
              <w:jc w:val="center"/>
            </w:pP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A46673" w:rsidRDefault="00A46673" w:rsidP="002151C7">
            <w:pPr>
              <w:jc w:val="center"/>
            </w:pPr>
            <w:r>
              <w:t>Nombre de Licences +18 ans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A46673" w:rsidRDefault="00A46673" w:rsidP="002151C7">
            <w:pPr>
              <w:jc w:val="center"/>
            </w:pPr>
            <w:r>
              <w:t>Nombre de Licences</w:t>
            </w:r>
          </w:p>
          <w:p w:rsidR="00A46673" w:rsidRDefault="00A46673" w:rsidP="002151C7">
            <w:pPr>
              <w:jc w:val="center"/>
            </w:pPr>
            <w:r>
              <w:t>-18 ans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A46673" w:rsidRDefault="00513F56" w:rsidP="002151C7">
            <w:pPr>
              <w:jc w:val="center"/>
            </w:pPr>
            <w:r>
              <w:t>Nombre de licences Féminines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A46673" w:rsidRDefault="00513F56" w:rsidP="002151C7">
            <w:pPr>
              <w:jc w:val="center"/>
            </w:pPr>
            <w:r>
              <w:t>Coût de la Licence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A46673" w:rsidRDefault="00513F56" w:rsidP="002151C7">
            <w:pPr>
              <w:jc w:val="center"/>
            </w:pPr>
            <w:r>
              <w:t>Part Perçue par le comité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A46673" w:rsidRDefault="00513F56" w:rsidP="002151C7">
            <w:pPr>
              <w:jc w:val="center"/>
            </w:pPr>
            <w:r>
              <w:t>Part reversée à la ligue</w:t>
            </w:r>
            <w:r w:rsidR="00A127E0">
              <w:t xml:space="preserve"> / fédération</w:t>
            </w:r>
          </w:p>
        </w:tc>
      </w:tr>
      <w:tr w:rsidR="00513F56" w:rsidTr="002151C7">
        <w:tc>
          <w:tcPr>
            <w:tcW w:w="1534" w:type="dxa"/>
            <w:vAlign w:val="center"/>
          </w:tcPr>
          <w:p w:rsidR="00513F56" w:rsidRDefault="00513F56" w:rsidP="002151C7">
            <w:pPr>
              <w:jc w:val="center"/>
            </w:pPr>
            <w:r>
              <w:t>Dirigeants</w:t>
            </w:r>
          </w:p>
          <w:p w:rsidR="00513F56" w:rsidRDefault="00513F56" w:rsidP="007F1BFF"/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</w:tr>
      <w:tr w:rsidR="00513F56" w:rsidTr="002151C7">
        <w:tc>
          <w:tcPr>
            <w:tcW w:w="1534" w:type="dxa"/>
            <w:vAlign w:val="center"/>
          </w:tcPr>
          <w:p w:rsidR="00513F56" w:rsidRDefault="00513F56" w:rsidP="002151C7">
            <w:pPr>
              <w:jc w:val="center"/>
            </w:pPr>
            <w:r>
              <w:t>Compétition</w:t>
            </w:r>
          </w:p>
          <w:p w:rsidR="00513F56" w:rsidRDefault="00513F56" w:rsidP="007F1BFF">
            <w:pPr>
              <w:jc w:val="center"/>
            </w:pPr>
            <w:r>
              <w:t>(Licence annuelle)</w:t>
            </w: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</w:tr>
      <w:tr w:rsidR="00513F56" w:rsidTr="002151C7">
        <w:tc>
          <w:tcPr>
            <w:tcW w:w="1534" w:type="dxa"/>
            <w:vAlign w:val="center"/>
          </w:tcPr>
          <w:p w:rsidR="00513F56" w:rsidRDefault="00513F56" w:rsidP="002151C7">
            <w:pPr>
              <w:jc w:val="center"/>
            </w:pPr>
            <w:r>
              <w:t>Loisirs</w:t>
            </w:r>
          </w:p>
          <w:p w:rsidR="00513F56" w:rsidRDefault="00513F56" w:rsidP="002151C7">
            <w:pPr>
              <w:jc w:val="center"/>
            </w:pPr>
            <w:r>
              <w:t>(Licence Annuelle)</w:t>
            </w:r>
          </w:p>
          <w:p w:rsidR="00513F56" w:rsidRDefault="00513F56" w:rsidP="002151C7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</w:tr>
      <w:tr w:rsidR="00513F56" w:rsidTr="002151C7">
        <w:tc>
          <w:tcPr>
            <w:tcW w:w="1534" w:type="dxa"/>
            <w:vAlign w:val="center"/>
          </w:tcPr>
          <w:p w:rsidR="00513F56" w:rsidRDefault="00513F56" w:rsidP="002151C7">
            <w:pPr>
              <w:jc w:val="center"/>
            </w:pPr>
            <w:r>
              <w:t>Contact, Evénement, Scolaire (journée ou semaine)</w:t>
            </w: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513F56"/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</w:tr>
      <w:tr w:rsidR="00513F56" w:rsidTr="002151C7">
        <w:tc>
          <w:tcPr>
            <w:tcW w:w="1534" w:type="dxa"/>
            <w:vAlign w:val="center"/>
          </w:tcPr>
          <w:p w:rsidR="00513F56" w:rsidRDefault="00513F56" w:rsidP="002151C7">
            <w:pPr>
              <w:jc w:val="center"/>
            </w:pPr>
            <w:r>
              <w:t>Autres</w:t>
            </w:r>
          </w:p>
          <w:p w:rsidR="00513F56" w:rsidRDefault="00513F56" w:rsidP="002151C7">
            <w:pPr>
              <w:jc w:val="center"/>
            </w:pPr>
            <w:r>
              <w:t>Précisez :</w:t>
            </w:r>
          </w:p>
          <w:p w:rsidR="00513F56" w:rsidRDefault="00513F56" w:rsidP="002151C7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  <w:p w:rsidR="00513F56" w:rsidRDefault="00513F56" w:rsidP="00513F56"/>
          <w:p w:rsidR="00513F56" w:rsidRDefault="00513F56" w:rsidP="00513F56"/>
          <w:p w:rsidR="00513F56" w:rsidRDefault="00513F56" w:rsidP="00A46673">
            <w:pPr>
              <w:jc w:val="center"/>
            </w:pPr>
          </w:p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4" w:type="dxa"/>
          </w:tcPr>
          <w:p w:rsidR="00513F56" w:rsidRDefault="00513F56" w:rsidP="00A46673">
            <w:pPr>
              <w:jc w:val="center"/>
            </w:pPr>
          </w:p>
        </w:tc>
        <w:tc>
          <w:tcPr>
            <w:tcW w:w="1535" w:type="dxa"/>
          </w:tcPr>
          <w:p w:rsidR="00513F56" w:rsidRDefault="00513F56" w:rsidP="00A46673">
            <w:pPr>
              <w:jc w:val="center"/>
            </w:pPr>
          </w:p>
        </w:tc>
      </w:tr>
    </w:tbl>
    <w:p w:rsidR="008341B1" w:rsidRDefault="008341B1" w:rsidP="002151C7">
      <w:pPr>
        <w:pStyle w:val="Paragraphedeliste"/>
      </w:pPr>
    </w:p>
    <w:p w:rsidR="00762E2B" w:rsidRDefault="00762E2B" w:rsidP="002151C7">
      <w:pPr>
        <w:pStyle w:val="Paragraphedeliste"/>
      </w:pPr>
    </w:p>
    <w:p w:rsidR="00762E2B" w:rsidRPr="002151C7" w:rsidRDefault="00762E2B" w:rsidP="002151C7">
      <w:pPr>
        <w:pStyle w:val="Paragraphedeliste"/>
      </w:pPr>
    </w:p>
    <w:p w:rsidR="002151C7" w:rsidRDefault="00C25F16" w:rsidP="002151C7">
      <w:pPr>
        <w:pStyle w:val="Paragraphedeliste"/>
        <w:numPr>
          <w:ilvl w:val="0"/>
          <w:numId w:val="3"/>
        </w:numPr>
      </w:pPr>
      <w:r w:rsidRPr="002151C7">
        <w:rPr>
          <w:b/>
          <w:u w:val="single"/>
        </w:rPr>
        <w:lastRenderedPageBreak/>
        <w:t>L’encadre</w:t>
      </w:r>
      <w:r w:rsidR="00726FE7">
        <w:rPr>
          <w:b/>
          <w:u w:val="single"/>
        </w:rPr>
        <w:t>ment Spo</w:t>
      </w:r>
      <w:r w:rsidR="00046921">
        <w:rPr>
          <w:b/>
          <w:u w:val="single"/>
        </w:rPr>
        <w:t>rtif  et Administratif du COMITE</w:t>
      </w:r>
      <w:r w:rsidR="00726FE7">
        <w:rPr>
          <w:b/>
          <w:u w:val="single"/>
        </w:rPr>
        <w:t> :</w:t>
      </w:r>
    </w:p>
    <w:p w:rsidR="00C25F16" w:rsidRDefault="00C25F16" w:rsidP="002151C7">
      <w:pPr>
        <w:pStyle w:val="Paragraphedeliste"/>
      </w:pPr>
      <w:r w:rsidRPr="002151C7">
        <w:rPr>
          <w:i/>
        </w:rPr>
        <w:t>(Indiquez le nombre d’encadrants</w:t>
      </w:r>
      <w:r w:rsidR="00030EEA" w:rsidRPr="002151C7">
        <w:rPr>
          <w:i/>
        </w:rPr>
        <w:t xml:space="preserve"> ou d’intervenants par niveau de diplôme en incluant le</w:t>
      </w:r>
      <w:r w:rsidRPr="002151C7">
        <w:rPr>
          <w:i/>
        </w:rPr>
        <w:t xml:space="preserve"> volume horaire</w:t>
      </w:r>
      <w:r w:rsidR="005C290E" w:rsidRPr="002151C7">
        <w:rPr>
          <w:i/>
        </w:rPr>
        <w:t xml:space="preserve"> </w:t>
      </w:r>
      <w:r w:rsidR="00A127E0">
        <w:rPr>
          <w:i/>
        </w:rPr>
        <w:t>g</w:t>
      </w:r>
      <w:r w:rsidR="005C290E" w:rsidRPr="002151C7">
        <w:rPr>
          <w:i/>
        </w:rPr>
        <w:t>lobal</w:t>
      </w:r>
      <w:r w:rsidR="002151C7" w:rsidRPr="002151C7">
        <w:rPr>
          <w:i/>
        </w:rPr>
        <w:t>)</w:t>
      </w:r>
    </w:p>
    <w:p w:rsidR="00A27E33" w:rsidRDefault="00A27E33" w:rsidP="00C25F16"/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602"/>
        <w:gridCol w:w="1701"/>
        <w:gridCol w:w="1300"/>
        <w:gridCol w:w="1535"/>
      </w:tblGrid>
      <w:tr w:rsidR="00A27E33" w:rsidTr="00726D4D">
        <w:tc>
          <w:tcPr>
            <w:tcW w:w="6204" w:type="dxa"/>
            <w:gridSpan w:val="4"/>
            <w:shd w:val="clear" w:color="auto" w:fill="D9D9D9" w:themeFill="background1" w:themeFillShade="D9"/>
          </w:tcPr>
          <w:p w:rsidR="00A27E33" w:rsidRPr="00726D4D" w:rsidRDefault="00A27E33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SPORTIF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A27E33" w:rsidRPr="00726D4D" w:rsidRDefault="00A27E33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ADMINISTRATIF</w:t>
            </w:r>
          </w:p>
        </w:tc>
      </w:tr>
      <w:tr w:rsidR="00A27E33" w:rsidTr="00A127E0"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4" w:type="dxa"/>
          </w:tcPr>
          <w:p w:rsidR="005C290E" w:rsidRPr="00726D4D" w:rsidRDefault="005C290E" w:rsidP="00513F56">
            <w:pPr>
              <w:jc w:val="center"/>
              <w:rPr>
                <w:b/>
              </w:rPr>
            </w:pPr>
          </w:p>
          <w:p w:rsidR="00C25F16" w:rsidRPr="00726D4D" w:rsidRDefault="00C25F16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DES / BE2 / Licence-Master STAPS</w:t>
            </w:r>
          </w:p>
        </w:tc>
        <w:tc>
          <w:tcPr>
            <w:tcW w:w="1534" w:type="dxa"/>
          </w:tcPr>
          <w:p w:rsidR="00C25F16" w:rsidRPr="00726D4D" w:rsidRDefault="00C25F16" w:rsidP="00513F56">
            <w:pPr>
              <w:jc w:val="center"/>
              <w:rPr>
                <w:b/>
              </w:rPr>
            </w:pPr>
          </w:p>
          <w:p w:rsidR="00C25F16" w:rsidRPr="00726D4D" w:rsidRDefault="00C25F16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DEJEPS</w:t>
            </w:r>
          </w:p>
        </w:tc>
        <w:tc>
          <w:tcPr>
            <w:tcW w:w="1602" w:type="dxa"/>
          </w:tcPr>
          <w:p w:rsidR="00C25F16" w:rsidRPr="00726D4D" w:rsidRDefault="00C25F16" w:rsidP="00513F56">
            <w:pPr>
              <w:jc w:val="center"/>
              <w:rPr>
                <w:b/>
              </w:rPr>
            </w:pPr>
          </w:p>
          <w:p w:rsidR="00C25F16" w:rsidRPr="00726D4D" w:rsidRDefault="00C25F16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BPJEPS / BE1</w:t>
            </w:r>
          </w:p>
        </w:tc>
        <w:tc>
          <w:tcPr>
            <w:tcW w:w="1701" w:type="dxa"/>
          </w:tcPr>
          <w:p w:rsidR="00A27E33" w:rsidRPr="00726D4D" w:rsidRDefault="00A27E33" w:rsidP="00A27E33">
            <w:pPr>
              <w:rPr>
                <w:b/>
              </w:rPr>
            </w:pPr>
          </w:p>
          <w:p w:rsidR="00C25F16" w:rsidRPr="00726D4D" w:rsidRDefault="00A27E33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Agent de développement</w:t>
            </w:r>
          </w:p>
        </w:tc>
        <w:tc>
          <w:tcPr>
            <w:tcW w:w="1300" w:type="dxa"/>
          </w:tcPr>
          <w:p w:rsidR="00C25F16" w:rsidRPr="00726D4D" w:rsidRDefault="00C25F16" w:rsidP="00A27E33">
            <w:pPr>
              <w:jc w:val="center"/>
              <w:rPr>
                <w:b/>
              </w:rPr>
            </w:pPr>
          </w:p>
          <w:p w:rsidR="00A27E33" w:rsidRPr="00726D4D" w:rsidRDefault="00A27E33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Secrétaire</w:t>
            </w:r>
          </w:p>
        </w:tc>
        <w:tc>
          <w:tcPr>
            <w:tcW w:w="1535" w:type="dxa"/>
          </w:tcPr>
          <w:p w:rsidR="00A27E33" w:rsidRPr="00726D4D" w:rsidRDefault="00A27E33" w:rsidP="00A27E33">
            <w:pPr>
              <w:rPr>
                <w:b/>
              </w:rPr>
            </w:pPr>
          </w:p>
          <w:p w:rsidR="00C25F16" w:rsidRPr="00726D4D" w:rsidRDefault="00A27E33" w:rsidP="00A27E33">
            <w:pPr>
              <w:jc w:val="center"/>
              <w:rPr>
                <w:b/>
              </w:rPr>
            </w:pPr>
            <w:r w:rsidRPr="00726D4D">
              <w:rPr>
                <w:b/>
              </w:rPr>
              <w:t>Autre</w:t>
            </w:r>
          </w:p>
        </w:tc>
      </w:tr>
      <w:tr w:rsidR="00A27E33" w:rsidTr="00A127E0">
        <w:tc>
          <w:tcPr>
            <w:tcW w:w="1534" w:type="dxa"/>
          </w:tcPr>
          <w:p w:rsidR="00C25F16" w:rsidRPr="00726D4D" w:rsidRDefault="00C25F16" w:rsidP="00513F56">
            <w:pPr>
              <w:jc w:val="center"/>
              <w:rPr>
                <w:b/>
              </w:rPr>
            </w:pPr>
          </w:p>
          <w:p w:rsidR="00C25F16" w:rsidRPr="00726D4D" w:rsidRDefault="00C25F16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CDII / CDI / CDD</w:t>
            </w: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602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A127E0">
        <w:tc>
          <w:tcPr>
            <w:tcW w:w="1534" w:type="dxa"/>
          </w:tcPr>
          <w:p w:rsidR="00C25F16" w:rsidRPr="00726D4D" w:rsidRDefault="00C25F16" w:rsidP="00513F56">
            <w:pPr>
              <w:jc w:val="center"/>
              <w:rPr>
                <w:b/>
              </w:rPr>
            </w:pPr>
          </w:p>
          <w:p w:rsidR="00C25F16" w:rsidRPr="00726D4D" w:rsidRDefault="00C25F16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Emploi Aidé</w:t>
            </w:r>
          </w:p>
          <w:p w:rsidR="00C25F16" w:rsidRPr="00726D4D" w:rsidRDefault="00C25F16" w:rsidP="00513F56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602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A127E0">
        <w:tc>
          <w:tcPr>
            <w:tcW w:w="1534" w:type="dxa"/>
          </w:tcPr>
          <w:p w:rsidR="00C25F16" w:rsidRPr="00726D4D" w:rsidRDefault="00A127E0" w:rsidP="00A127E0">
            <w:pPr>
              <w:jc w:val="center"/>
              <w:rPr>
                <w:b/>
              </w:rPr>
            </w:pPr>
            <w:r>
              <w:rPr>
                <w:b/>
              </w:rPr>
              <w:t>Prestations (Auto entrepreneur ou travailleur</w:t>
            </w:r>
            <w:r w:rsidR="00C25F16" w:rsidRPr="00726D4D">
              <w:rPr>
                <w:b/>
              </w:rPr>
              <w:t xml:space="preserve"> Indépendant</w:t>
            </w:r>
            <w:r>
              <w:rPr>
                <w:b/>
              </w:rPr>
              <w:t>)</w:t>
            </w: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4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602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701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300" w:type="dxa"/>
          </w:tcPr>
          <w:p w:rsidR="00C25F16" w:rsidRDefault="00C25F16" w:rsidP="00513F56">
            <w:pPr>
              <w:jc w:val="center"/>
            </w:pPr>
          </w:p>
        </w:tc>
        <w:tc>
          <w:tcPr>
            <w:tcW w:w="1535" w:type="dxa"/>
          </w:tcPr>
          <w:p w:rsidR="00C25F16" w:rsidRDefault="00C25F16" w:rsidP="00513F56">
            <w:pPr>
              <w:jc w:val="center"/>
            </w:pPr>
          </w:p>
        </w:tc>
      </w:tr>
      <w:tr w:rsidR="00A27E33" w:rsidTr="00A127E0">
        <w:tc>
          <w:tcPr>
            <w:tcW w:w="1534" w:type="dxa"/>
          </w:tcPr>
          <w:p w:rsidR="00A27E33" w:rsidRPr="00726D4D" w:rsidRDefault="00A27E33" w:rsidP="00513F56">
            <w:pPr>
              <w:jc w:val="center"/>
              <w:rPr>
                <w:b/>
              </w:rPr>
            </w:pPr>
          </w:p>
          <w:p w:rsidR="00A27E33" w:rsidRPr="00726D4D" w:rsidRDefault="00A27E33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Défraiement</w:t>
            </w:r>
          </w:p>
          <w:p w:rsidR="00A27E33" w:rsidRPr="00726D4D" w:rsidRDefault="00A27E33" w:rsidP="00513F56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4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602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  <w:tr w:rsidR="00A27E33" w:rsidTr="00A127E0">
        <w:tc>
          <w:tcPr>
            <w:tcW w:w="1534" w:type="dxa"/>
          </w:tcPr>
          <w:p w:rsidR="00A27E33" w:rsidRPr="00726D4D" w:rsidRDefault="00A27E33" w:rsidP="00513F56">
            <w:pPr>
              <w:jc w:val="center"/>
              <w:rPr>
                <w:b/>
              </w:rPr>
            </w:pPr>
          </w:p>
          <w:p w:rsidR="00A27E33" w:rsidRPr="00726D4D" w:rsidRDefault="00A27E33" w:rsidP="00513F56">
            <w:pPr>
              <w:jc w:val="center"/>
              <w:rPr>
                <w:b/>
              </w:rPr>
            </w:pPr>
            <w:r w:rsidRPr="00726D4D">
              <w:rPr>
                <w:b/>
              </w:rPr>
              <w:t>Bénévolat</w:t>
            </w:r>
          </w:p>
          <w:p w:rsidR="00A27E33" w:rsidRPr="00726D4D" w:rsidRDefault="00A27E33" w:rsidP="00513F56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4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602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701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300" w:type="dxa"/>
          </w:tcPr>
          <w:p w:rsidR="00A27E33" w:rsidRDefault="00A27E33" w:rsidP="00513F56">
            <w:pPr>
              <w:jc w:val="center"/>
            </w:pPr>
          </w:p>
        </w:tc>
        <w:tc>
          <w:tcPr>
            <w:tcW w:w="1535" w:type="dxa"/>
          </w:tcPr>
          <w:p w:rsidR="00A27E33" w:rsidRDefault="00A27E33" w:rsidP="00513F56">
            <w:pPr>
              <w:jc w:val="center"/>
            </w:pPr>
          </w:p>
        </w:tc>
      </w:tr>
    </w:tbl>
    <w:p w:rsidR="00762E2B" w:rsidRDefault="00762E2B"/>
    <w:p w:rsidR="00FE7876" w:rsidRDefault="00FE7876"/>
    <w:p w:rsidR="000A00CF" w:rsidRPr="002151C7" w:rsidRDefault="000A00CF" w:rsidP="002151C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2151C7">
        <w:rPr>
          <w:b/>
          <w:sz w:val="24"/>
        </w:rPr>
        <w:t>SOUTIEN AUX CLUBS</w:t>
      </w:r>
    </w:p>
    <w:p w:rsidR="002151C7" w:rsidRDefault="002151C7" w:rsidP="002151C7">
      <w:pPr>
        <w:pStyle w:val="Paragraphedeliste"/>
        <w:rPr>
          <w:b/>
          <w:u w:val="single"/>
        </w:rPr>
      </w:pPr>
    </w:p>
    <w:p w:rsidR="000A00CF" w:rsidRPr="002151C7" w:rsidRDefault="002151C7" w:rsidP="002151C7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Les actions de soutien</w:t>
      </w:r>
      <w:r>
        <w:rPr>
          <w:b/>
          <w:u w:val="single"/>
        </w:rPr>
        <w:t> :</w:t>
      </w:r>
    </w:p>
    <w:p w:rsidR="00FE7876" w:rsidRDefault="00FE7876" w:rsidP="000A00CF"/>
    <w:tbl>
      <w:tblPr>
        <w:tblStyle w:val="Grilledutableau"/>
        <w:tblpPr w:leftFromText="141" w:rightFromText="141" w:vertAnchor="text" w:horzAnchor="margin" w:tblpY="77"/>
        <w:tblOverlap w:val="never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C290E" w:rsidTr="002151C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290E" w:rsidRPr="00726D4D" w:rsidRDefault="00726D4D" w:rsidP="00726D4D">
            <w:pPr>
              <w:tabs>
                <w:tab w:val="left" w:pos="232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ACTION / SOUTIEN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26D4D" w:rsidRDefault="00726D4D" w:rsidP="00726D4D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  <w:p w:rsidR="005C290E" w:rsidRPr="00726D4D" w:rsidRDefault="005C290E" w:rsidP="00726D4D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Si vous estimez être actif dans ce domaine, merci de détailler en quelques lignes.</w:t>
            </w:r>
          </w:p>
          <w:p w:rsidR="00726D4D" w:rsidRPr="00726D4D" w:rsidRDefault="00726D4D" w:rsidP="00726D4D">
            <w:pPr>
              <w:tabs>
                <w:tab w:val="left" w:pos="2325"/>
              </w:tabs>
              <w:jc w:val="center"/>
              <w:rPr>
                <w:b/>
              </w:rPr>
            </w:pPr>
          </w:p>
        </w:tc>
      </w:tr>
      <w:tr w:rsidR="005C290E" w:rsidTr="002151C7">
        <w:tc>
          <w:tcPr>
            <w:tcW w:w="3369" w:type="dxa"/>
            <w:vAlign w:val="center"/>
          </w:tcPr>
          <w:p w:rsidR="002151C7" w:rsidRDefault="002151C7" w:rsidP="002151C7">
            <w:pPr>
              <w:tabs>
                <w:tab w:val="left" w:pos="2325"/>
              </w:tabs>
              <w:rPr>
                <w:b/>
                <w:sz w:val="20"/>
              </w:rPr>
            </w:pPr>
          </w:p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Faciliter la structuration des clubs</w:t>
            </w:r>
          </w:p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5C290E" w:rsidRDefault="005C290E" w:rsidP="005C290E">
            <w:pPr>
              <w:tabs>
                <w:tab w:val="left" w:pos="2325"/>
              </w:tabs>
              <w:jc w:val="center"/>
            </w:pPr>
          </w:p>
        </w:tc>
      </w:tr>
      <w:tr w:rsidR="005C290E" w:rsidTr="002151C7">
        <w:tc>
          <w:tcPr>
            <w:tcW w:w="3369" w:type="dxa"/>
            <w:vAlign w:val="center"/>
          </w:tcPr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Accompagnement à l’emploi : Aide dans les démarches pour les contrats aidés, Mutualisation de l’emploi, mise à disposition d’encadrants…</w:t>
            </w:r>
          </w:p>
        </w:tc>
        <w:tc>
          <w:tcPr>
            <w:tcW w:w="7371" w:type="dxa"/>
          </w:tcPr>
          <w:p w:rsidR="005C290E" w:rsidRDefault="005C290E" w:rsidP="005C290E">
            <w:pPr>
              <w:tabs>
                <w:tab w:val="left" w:pos="2325"/>
              </w:tabs>
              <w:jc w:val="center"/>
            </w:pPr>
          </w:p>
        </w:tc>
      </w:tr>
      <w:tr w:rsidR="005C290E" w:rsidTr="002151C7">
        <w:tc>
          <w:tcPr>
            <w:tcW w:w="3369" w:type="dxa"/>
            <w:vAlign w:val="center"/>
          </w:tcPr>
          <w:p w:rsidR="002151C7" w:rsidRDefault="002151C7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dans les démarches de demande de subvention et la recherche de financements</w:t>
            </w:r>
          </w:p>
          <w:p w:rsidR="005C290E" w:rsidRPr="00726D4D" w:rsidRDefault="005C290E" w:rsidP="002151C7">
            <w:pPr>
              <w:tabs>
                <w:tab w:val="left" w:pos="2325"/>
              </w:tabs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5C290E" w:rsidRDefault="005C290E" w:rsidP="005C290E">
            <w:pPr>
              <w:tabs>
                <w:tab w:val="left" w:pos="2325"/>
              </w:tabs>
              <w:jc w:val="center"/>
            </w:pPr>
          </w:p>
        </w:tc>
      </w:tr>
      <w:tr w:rsidR="005C290E" w:rsidTr="002151C7">
        <w:trPr>
          <w:trHeight w:val="556"/>
        </w:trPr>
        <w:tc>
          <w:tcPr>
            <w:tcW w:w="3369" w:type="dxa"/>
            <w:vAlign w:val="center"/>
          </w:tcPr>
          <w:p w:rsidR="002151C7" w:rsidRDefault="002151C7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  <w:p w:rsidR="002151C7" w:rsidRDefault="002151C7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Soutien matériel ou logistique</w:t>
            </w:r>
          </w:p>
          <w:p w:rsidR="005C290E" w:rsidRPr="00726D4D" w:rsidRDefault="005C290E" w:rsidP="002151C7">
            <w:pPr>
              <w:tabs>
                <w:tab w:val="left" w:pos="2325"/>
              </w:tabs>
              <w:rPr>
                <w:b/>
                <w:sz w:val="20"/>
              </w:rPr>
            </w:pPr>
          </w:p>
          <w:p w:rsidR="005C290E" w:rsidRPr="00726D4D" w:rsidRDefault="005C290E" w:rsidP="002151C7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5C290E" w:rsidRPr="001737A8" w:rsidRDefault="005C290E" w:rsidP="005C290E"/>
        </w:tc>
      </w:tr>
      <w:tr w:rsidR="005C290E" w:rsidTr="002151C7">
        <w:tc>
          <w:tcPr>
            <w:tcW w:w="3369" w:type="dxa"/>
            <w:vAlign w:val="center"/>
          </w:tcPr>
          <w:p w:rsidR="005C290E" w:rsidRPr="00726D4D" w:rsidRDefault="005C290E" w:rsidP="007F1BFF">
            <w:pPr>
              <w:tabs>
                <w:tab w:val="left" w:pos="2325"/>
              </w:tabs>
              <w:jc w:val="center"/>
              <w:rPr>
                <w:b/>
                <w:sz w:val="20"/>
              </w:rPr>
            </w:pPr>
            <w:r w:rsidRPr="00726D4D">
              <w:rPr>
                <w:b/>
                <w:sz w:val="20"/>
              </w:rPr>
              <w:t>Aide financière</w:t>
            </w:r>
          </w:p>
          <w:p w:rsidR="005C290E" w:rsidRPr="00726D4D" w:rsidRDefault="005C290E" w:rsidP="002151C7">
            <w:pPr>
              <w:tabs>
                <w:tab w:val="left" w:pos="2325"/>
              </w:tabs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5C290E" w:rsidRDefault="005C290E" w:rsidP="005C290E">
            <w:pPr>
              <w:tabs>
                <w:tab w:val="left" w:pos="2325"/>
              </w:tabs>
              <w:jc w:val="center"/>
            </w:pPr>
          </w:p>
        </w:tc>
      </w:tr>
    </w:tbl>
    <w:p w:rsidR="00726D4D" w:rsidRDefault="00726D4D" w:rsidP="003D255D"/>
    <w:p w:rsidR="002151C7" w:rsidRDefault="002151C7" w:rsidP="00A127E0">
      <w:pPr>
        <w:pStyle w:val="Paragraphedeliste"/>
        <w:numPr>
          <w:ilvl w:val="0"/>
          <w:numId w:val="4"/>
        </w:numPr>
        <w:rPr>
          <w:b/>
          <w:u w:val="single"/>
        </w:rPr>
      </w:pPr>
      <w:r w:rsidRPr="002151C7">
        <w:rPr>
          <w:b/>
          <w:u w:val="single"/>
        </w:rPr>
        <w:t>La formation </w:t>
      </w:r>
      <w:r>
        <w:rPr>
          <w:b/>
          <w:u w:val="single"/>
        </w:rPr>
        <w:t>(201</w:t>
      </w:r>
      <w:r w:rsidR="00B6614E">
        <w:rPr>
          <w:b/>
          <w:u w:val="single"/>
        </w:rPr>
        <w:t>9-2020</w:t>
      </w:r>
      <w:r>
        <w:rPr>
          <w:b/>
          <w:u w:val="single"/>
        </w:rPr>
        <w:t>) :</w:t>
      </w:r>
    </w:p>
    <w:p w:rsidR="00A127E0" w:rsidRPr="00A127E0" w:rsidRDefault="00A127E0" w:rsidP="00A127E0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51621F" w:rsidTr="002151C7"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Fo</w:t>
            </w:r>
            <w:r w:rsidR="00726D4D">
              <w:rPr>
                <w:b/>
              </w:rPr>
              <w:t>rmation organisée par le comité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Intitulé de la Formation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Coût de participation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participants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Nombre de formations effectuées</w:t>
            </w:r>
          </w:p>
        </w:tc>
      </w:tr>
      <w:tr w:rsidR="0051621F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Dirigeants, Bénévoles</w:t>
            </w: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51621F" w:rsidRDefault="0051621F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</w:tr>
      <w:tr w:rsidR="0051621F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CQP</w:t>
            </w: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51621F" w:rsidRDefault="0051621F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</w:tr>
      <w:tr w:rsidR="0051621F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Diplômes fédéraux</w:t>
            </w: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51621F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51621F" w:rsidRDefault="0051621F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</w:tr>
      <w:tr w:rsidR="0051621F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Arbitrage</w:t>
            </w: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51621F" w:rsidRDefault="0051621F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</w:tr>
      <w:tr w:rsidR="0051621F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51621F" w:rsidRPr="00726D4D" w:rsidRDefault="00F40C43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Orientées vers le  public jeune</w:t>
            </w: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51621F" w:rsidRDefault="0051621F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51621F" w:rsidRDefault="0051621F" w:rsidP="0051621F">
            <w:pPr>
              <w:tabs>
                <w:tab w:val="left" w:pos="1425"/>
              </w:tabs>
              <w:jc w:val="center"/>
            </w:pPr>
          </w:p>
        </w:tc>
      </w:tr>
      <w:tr w:rsidR="00D70E88" w:rsidTr="00726D4D">
        <w:tc>
          <w:tcPr>
            <w:tcW w:w="2148" w:type="dxa"/>
            <w:vAlign w:val="center"/>
          </w:tcPr>
          <w:p w:rsidR="005C290E" w:rsidRPr="00726D4D" w:rsidRDefault="005C290E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  <w:r w:rsidRPr="00726D4D">
              <w:rPr>
                <w:b/>
              </w:rPr>
              <w:t>Autres</w:t>
            </w: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70E88" w:rsidRPr="00726D4D" w:rsidRDefault="00D70E88" w:rsidP="00726D4D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148" w:type="dxa"/>
            <w:vAlign w:val="center"/>
          </w:tcPr>
          <w:p w:rsidR="00D70E88" w:rsidRDefault="00D70E88" w:rsidP="00726D4D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D70E88" w:rsidRDefault="00D70E88" w:rsidP="00D70E88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D70E88" w:rsidRDefault="00D70E88" w:rsidP="00D70E88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D70E88" w:rsidRDefault="00D70E88" w:rsidP="00D70E88">
            <w:pPr>
              <w:tabs>
                <w:tab w:val="left" w:pos="1425"/>
              </w:tabs>
              <w:jc w:val="center"/>
            </w:pPr>
          </w:p>
        </w:tc>
      </w:tr>
    </w:tbl>
    <w:p w:rsidR="009A547B" w:rsidRDefault="009A547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Comment sont organisées les formations ? (Par secteur, au siège du comité, calendrier de formation …)</w:t>
      </w: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5C290E" w:rsidRDefault="005C290E" w:rsidP="00D70E88">
      <w:pPr>
        <w:tabs>
          <w:tab w:val="left" w:pos="1425"/>
        </w:tabs>
      </w:pPr>
    </w:p>
    <w:p w:rsidR="00D70E88" w:rsidRDefault="00D70E88" w:rsidP="00D70E88">
      <w:pPr>
        <w:tabs>
          <w:tab w:val="left" w:pos="1425"/>
        </w:tabs>
      </w:pPr>
    </w:p>
    <w:p w:rsidR="00D70E88" w:rsidRPr="00726D4D" w:rsidRDefault="00D70E88" w:rsidP="00D70E88">
      <w:pPr>
        <w:tabs>
          <w:tab w:val="left" w:pos="1425"/>
        </w:tabs>
        <w:rPr>
          <w:b/>
        </w:rPr>
      </w:pPr>
    </w:p>
    <w:p w:rsidR="00D70E88" w:rsidRPr="00726D4D" w:rsidRDefault="00D70E88" w:rsidP="002151C7">
      <w:pPr>
        <w:pStyle w:val="Paragraphedeliste"/>
        <w:numPr>
          <w:ilvl w:val="0"/>
          <w:numId w:val="5"/>
        </w:numPr>
        <w:tabs>
          <w:tab w:val="left" w:pos="1425"/>
        </w:tabs>
        <w:rPr>
          <w:b/>
        </w:rPr>
      </w:pPr>
      <w:r w:rsidRPr="00726D4D">
        <w:rPr>
          <w:b/>
        </w:rPr>
        <w:t>Le comité participe-t-il aux formations et aux réunions organisées par le CDOS ?</w:t>
      </w: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D70E88" w:rsidRDefault="00D70E88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762E2B" w:rsidRDefault="00762E2B" w:rsidP="003D255D">
      <w:pPr>
        <w:tabs>
          <w:tab w:val="left" w:pos="1425"/>
        </w:tabs>
      </w:pPr>
    </w:p>
    <w:p w:rsidR="005C290E" w:rsidRDefault="005C290E" w:rsidP="003D255D">
      <w:pPr>
        <w:tabs>
          <w:tab w:val="left" w:pos="1425"/>
        </w:tabs>
      </w:pPr>
    </w:p>
    <w:p w:rsidR="00D70E88" w:rsidRDefault="00D70E88" w:rsidP="00DB3ED8">
      <w:pPr>
        <w:tabs>
          <w:tab w:val="left" w:pos="1425"/>
        </w:tabs>
      </w:pPr>
    </w:p>
    <w:p w:rsidR="00A127E0" w:rsidRDefault="00A127E0" w:rsidP="00DB3ED8">
      <w:pPr>
        <w:tabs>
          <w:tab w:val="left" w:pos="1425"/>
        </w:tabs>
      </w:pPr>
    </w:p>
    <w:p w:rsidR="00D70E88" w:rsidRPr="002151C7" w:rsidRDefault="00F40C43" w:rsidP="001D1445">
      <w:pPr>
        <w:pStyle w:val="Paragraphedeliste"/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2151C7">
        <w:rPr>
          <w:b/>
          <w:sz w:val="24"/>
        </w:rPr>
        <w:lastRenderedPageBreak/>
        <w:t>Détection et Compétition</w:t>
      </w:r>
      <w:r w:rsidR="005C290E" w:rsidRPr="002151C7">
        <w:rPr>
          <w:b/>
          <w:sz w:val="24"/>
        </w:rPr>
        <w:t> </w:t>
      </w:r>
      <w:r w:rsidR="00726D4D" w:rsidRPr="002151C7">
        <w:rPr>
          <w:b/>
          <w:sz w:val="24"/>
        </w:rPr>
        <w:t>(</w:t>
      </w:r>
      <w:r w:rsidR="005C290E" w:rsidRPr="002151C7">
        <w:rPr>
          <w:b/>
          <w:sz w:val="24"/>
        </w:rPr>
        <w:t>saison 201</w:t>
      </w:r>
      <w:r w:rsidR="00B6614E">
        <w:rPr>
          <w:b/>
          <w:sz w:val="24"/>
        </w:rPr>
        <w:t>9</w:t>
      </w:r>
      <w:r w:rsidR="005C290E" w:rsidRPr="002151C7">
        <w:rPr>
          <w:b/>
          <w:sz w:val="24"/>
        </w:rPr>
        <w:t xml:space="preserve"> </w:t>
      </w:r>
      <w:r w:rsidR="00726D4D" w:rsidRPr="002151C7">
        <w:rPr>
          <w:b/>
          <w:sz w:val="24"/>
        </w:rPr>
        <w:t>–</w:t>
      </w:r>
      <w:r w:rsidR="00B6614E">
        <w:rPr>
          <w:b/>
          <w:sz w:val="24"/>
        </w:rPr>
        <w:t xml:space="preserve"> 2020</w:t>
      </w:r>
      <w:r w:rsidR="00726D4D" w:rsidRPr="002151C7">
        <w:rPr>
          <w:b/>
          <w:sz w:val="24"/>
        </w:rPr>
        <w:t>)</w:t>
      </w:r>
    </w:p>
    <w:p w:rsidR="00F40C43" w:rsidRPr="00FE7876" w:rsidRDefault="00F40C43" w:rsidP="00F40C43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F40C43" w:rsidRPr="00FE7876" w:rsidRDefault="008177B0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Les championnats départementaux organisés par le comité :</w:t>
      </w:r>
    </w:p>
    <w:p w:rsidR="008177B0" w:rsidRDefault="008177B0" w:rsidP="008177B0">
      <w:pPr>
        <w:pStyle w:val="Paragraphedeliste"/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177B0" w:rsidTr="002151C7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8177B0" w:rsidRDefault="008177B0" w:rsidP="002151C7">
            <w:pPr>
              <w:tabs>
                <w:tab w:val="left" w:pos="1425"/>
              </w:tabs>
              <w:jc w:val="center"/>
            </w:pPr>
            <w:r>
              <w:t>Intitulé du championnat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8177B0" w:rsidRDefault="008177B0" w:rsidP="002151C7">
            <w:pPr>
              <w:tabs>
                <w:tab w:val="left" w:pos="1425"/>
              </w:tabs>
              <w:jc w:val="center"/>
            </w:pPr>
            <w:r>
              <w:t>Nombre de clubs participants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8177B0" w:rsidRDefault="008177B0" w:rsidP="002151C7">
            <w:pPr>
              <w:tabs>
                <w:tab w:val="left" w:pos="1425"/>
              </w:tabs>
              <w:jc w:val="center"/>
            </w:pPr>
            <w:r>
              <w:t>Nombre de rencontres organisées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8177B0" w:rsidRDefault="008177B0" w:rsidP="002151C7">
            <w:pPr>
              <w:tabs>
                <w:tab w:val="left" w:pos="1425"/>
              </w:tabs>
              <w:jc w:val="center"/>
            </w:pPr>
            <w:r>
              <w:t>Coût de la participation</w:t>
            </w:r>
          </w:p>
        </w:tc>
      </w:tr>
      <w:tr w:rsidR="008177B0" w:rsidTr="005C290E"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  <w:tc>
          <w:tcPr>
            <w:tcW w:w="2685" w:type="dxa"/>
          </w:tcPr>
          <w:p w:rsidR="008177B0" w:rsidRDefault="008177B0" w:rsidP="008177B0">
            <w:pPr>
              <w:tabs>
                <w:tab w:val="left" w:pos="1425"/>
              </w:tabs>
              <w:jc w:val="center"/>
            </w:pPr>
          </w:p>
        </w:tc>
      </w:tr>
    </w:tbl>
    <w:p w:rsidR="00F40C43" w:rsidRDefault="00F40C43" w:rsidP="001F6D4C">
      <w:pPr>
        <w:tabs>
          <w:tab w:val="left" w:pos="1425"/>
        </w:tabs>
      </w:pPr>
    </w:p>
    <w:p w:rsidR="001F6D4C" w:rsidRPr="00FE7876" w:rsidRDefault="001F6D4C" w:rsidP="002151C7">
      <w:pPr>
        <w:pStyle w:val="Paragraphedeliste"/>
        <w:numPr>
          <w:ilvl w:val="0"/>
          <w:numId w:val="6"/>
        </w:numPr>
        <w:tabs>
          <w:tab w:val="left" w:pos="1425"/>
        </w:tabs>
        <w:rPr>
          <w:b/>
          <w:sz w:val="24"/>
          <w:szCs w:val="24"/>
          <w:u w:val="single"/>
        </w:rPr>
      </w:pPr>
      <w:r w:rsidRPr="00FE7876">
        <w:rPr>
          <w:b/>
          <w:sz w:val="24"/>
          <w:szCs w:val="24"/>
          <w:u w:val="single"/>
        </w:rPr>
        <w:t>Organisation de la détection et formation des meilleurs jeunes :</w:t>
      </w:r>
    </w:p>
    <w:p w:rsidR="001F6D4C" w:rsidRDefault="001F6D4C" w:rsidP="001F6D4C">
      <w:pPr>
        <w:tabs>
          <w:tab w:val="left" w:pos="1425"/>
        </w:tabs>
      </w:pPr>
    </w:p>
    <w:p w:rsidR="001F6D4C" w:rsidRPr="00C4694C" w:rsidRDefault="00A127E0" w:rsidP="001F6D4C">
      <w:pPr>
        <w:tabs>
          <w:tab w:val="left" w:pos="1425"/>
        </w:tabs>
        <w:rPr>
          <w:u w:val="single"/>
        </w:rPr>
      </w:pPr>
      <w:r>
        <w:rPr>
          <w:u w:val="single"/>
        </w:rPr>
        <w:t>Formation et encadrement</w:t>
      </w:r>
      <w:r w:rsidR="001F6D4C" w:rsidRPr="00C4694C">
        <w:rPr>
          <w:u w:val="single"/>
        </w:rPr>
        <w:t xml:space="preserve"> des meilleurs jeunes par le comité :</w:t>
      </w:r>
    </w:p>
    <w:p w:rsidR="001F6D4C" w:rsidRDefault="001F6D4C" w:rsidP="001F6D4C">
      <w:pPr>
        <w:tabs>
          <w:tab w:val="left" w:pos="1425"/>
        </w:tabs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602A7" w:rsidTr="002151C7"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Les encadrants (Nombre et diplôme)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Nombre de participants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Fréquence des interventions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Coût de participation</w:t>
            </w: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Entraînements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Regroupements</w:t>
            </w:r>
          </w:p>
          <w:p w:rsidR="008F7852" w:rsidRDefault="00A127E0" w:rsidP="002151C7">
            <w:pPr>
              <w:tabs>
                <w:tab w:val="left" w:pos="1425"/>
              </w:tabs>
              <w:jc w:val="center"/>
            </w:pPr>
            <w:r>
              <w:t>Journées de détection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Stages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  <w:tr w:rsidR="008602A7" w:rsidTr="002151C7">
        <w:tc>
          <w:tcPr>
            <w:tcW w:w="2148" w:type="dxa"/>
            <w:vAlign w:val="center"/>
          </w:tcPr>
          <w:p w:rsidR="008602A7" w:rsidRDefault="008602A7" w:rsidP="002151C7">
            <w:pPr>
              <w:tabs>
                <w:tab w:val="left" w:pos="1425"/>
              </w:tabs>
              <w:jc w:val="center"/>
            </w:pPr>
            <w:r>
              <w:t>Accompagnement en compétition</w:t>
            </w: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  <w:p w:rsidR="00F9747E" w:rsidRDefault="00F9747E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  <w:tc>
          <w:tcPr>
            <w:tcW w:w="2148" w:type="dxa"/>
          </w:tcPr>
          <w:p w:rsidR="008602A7" w:rsidRDefault="008602A7" w:rsidP="008602A7">
            <w:pPr>
              <w:tabs>
                <w:tab w:val="left" w:pos="1425"/>
              </w:tabs>
              <w:jc w:val="center"/>
            </w:pPr>
          </w:p>
        </w:tc>
      </w:tr>
    </w:tbl>
    <w:p w:rsidR="001F6D4C" w:rsidRDefault="001F6D4C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8F23F5" w:rsidRDefault="008F23F5" w:rsidP="001F6D4C">
      <w:pPr>
        <w:tabs>
          <w:tab w:val="left" w:pos="1425"/>
        </w:tabs>
      </w:pPr>
    </w:p>
    <w:p w:rsidR="001F6D4C" w:rsidRDefault="00F9747E" w:rsidP="001F6D4C">
      <w:pPr>
        <w:tabs>
          <w:tab w:val="left" w:pos="1425"/>
        </w:tabs>
      </w:pPr>
      <w:r>
        <w:t>Le comité donne-t-il  une aide matérielle ou financière aux jeunes détectés ?</w:t>
      </w:r>
    </w:p>
    <w:p w:rsidR="001F6D4C" w:rsidRDefault="001F6D4C" w:rsidP="001F6D4C">
      <w:pPr>
        <w:tabs>
          <w:tab w:val="left" w:pos="1425"/>
        </w:tabs>
      </w:pPr>
    </w:p>
    <w:p w:rsidR="00F9747E" w:rsidRDefault="00F9747E" w:rsidP="001F6D4C">
      <w:pPr>
        <w:tabs>
          <w:tab w:val="left" w:pos="1425"/>
        </w:tabs>
      </w:pPr>
    </w:p>
    <w:p w:rsidR="00F9747E" w:rsidRDefault="00F9747E" w:rsidP="00F9747E">
      <w:pPr>
        <w:tabs>
          <w:tab w:val="left" w:pos="1425"/>
        </w:tabs>
        <w:jc w:val="center"/>
      </w:pPr>
    </w:p>
    <w:p w:rsidR="008F7852" w:rsidRDefault="008F7852" w:rsidP="00D017DF">
      <w:pPr>
        <w:tabs>
          <w:tab w:val="left" w:pos="1425"/>
        </w:tabs>
      </w:pPr>
    </w:p>
    <w:p w:rsidR="008F7852" w:rsidRDefault="008F7852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75170F" w:rsidRDefault="0075170F" w:rsidP="00F9747E">
      <w:pPr>
        <w:tabs>
          <w:tab w:val="left" w:pos="1425"/>
        </w:tabs>
        <w:jc w:val="center"/>
      </w:pPr>
    </w:p>
    <w:p w:rsidR="008F23F5" w:rsidRDefault="008F23F5" w:rsidP="00F9747E">
      <w:pPr>
        <w:tabs>
          <w:tab w:val="left" w:pos="1425"/>
        </w:tabs>
        <w:jc w:val="center"/>
      </w:pPr>
    </w:p>
    <w:p w:rsidR="008F7852" w:rsidRDefault="008F7852" w:rsidP="00F9747E">
      <w:pPr>
        <w:tabs>
          <w:tab w:val="left" w:pos="1425"/>
        </w:tabs>
        <w:jc w:val="center"/>
      </w:pPr>
    </w:p>
    <w:p w:rsidR="00CF2DDC" w:rsidRPr="0075170F" w:rsidRDefault="00CF2DDC" w:rsidP="0075170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</w:rPr>
      </w:pPr>
      <w:r w:rsidRPr="0075170F">
        <w:rPr>
          <w:b/>
        </w:rPr>
        <w:lastRenderedPageBreak/>
        <w:t>COMPETITION</w:t>
      </w:r>
      <w:r w:rsidR="007F1BFF">
        <w:rPr>
          <w:b/>
        </w:rPr>
        <w:t xml:space="preserve"> </w:t>
      </w:r>
      <w:r w:rsidR="007F1BFF" w:rsidRPr="002151C7">
        <w:rPr>
          <w:b/>
          <w:sz w:val="24"/>
        </w:rPr>
        <w:t>(saison 201</w:t>
      </w:r>
      <w:r w:rsidR="00B6614E">
        <w:rPr>
          <w:b/>
          <w:sz w:val="24"/>
        </w:rPr>
        <w:t>9</w:t>
      </w:r>
      <w:r w:rsidR="007F1BFF" w:rsidRPr="002151C7">
        <w:rPr>
          <w:b/>
          <w:sz w:val="24"/>
        </w:rPr>
        <w:t xml:space="preserve"> –</w:t>
      </w:r>
      <w:r w:rsidR="00B6614E">
        <w:rPr>
          <w:b/>
          <w:sz w:val="24"/>
        </w:rPr>
        <w:t xml:space="preserve"> 2020</w:t>
      </w:r>
      <w:r w:rsidR="007F1BFF" w:rsidRPr="002151C7">
        <w:rPr>
          <w:b/>
          <w:sz w:val="24"/>
        </w:rPr>
        <w:t>)</w:t>
      </w:r>
    </w:p>
    <w:p w:rsidR="008F7852" w:rsidRDefault="008F7852" w:rsidP="00F9747E">
      <w:pPr>
        <w:tabs>
          <w:tab w:val="left" w:pos="1425"/>
        </w:tabs>
        <w:jc w:val="center"/>
      </w:pPr>
    </w:p>
    <w:p w:rsidR="008F7852" w:rsidRDefault="00F9747E" w:rsidP="00A127E0">
      <w:pPr>
        <w:tabs>
          <w:tab w:val="left" w:pos="1425"/>
        </w:tabs>
        <w:ind w:left="284"/>
      </w:pPr>
      <w:r w:rsidRPr="00A127E0">
        <w:rPr>
          <w:b/>
          <w:sz w:val="24"/>
          <w:szCs w:val="24"/>
          <w:u w:val="single"/>
        </w:rPr>
        <w:t>Organisation de la compétition dans la discipline :</w:t>
      </w:r>
      <w:r>
        <w:t xml:space="preserve"> </w:t>
      </w:r>
      <w:r w:rsidR="001160DB">
        <w:t>Pour les sports collectifs et individuels</w:t>
      </w:r>
      <w:r w:rsidR="008F7852">
        <w:t>, merci de décliner la hiérarchisation des niveaux pour les championnats interclubs  et d’en préciser le nombre de rencontres sur la saison.</w:t>
      </w:r>
    </w:p>
    <w:p w:rsidR="00FF740C" w:rsidRPr="00A127E0" w:rsidRDefault="00FF740C" w:rsidP="00A127E0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NATIONAL</w:t>
      </w:r>
      <w:r w:rsidR="00F0025E" w:rsidRPr="00726D4D">
        <w:rPr>
          <w:b/>
        </w:rPr>
        <w:t xml:space="preserve"> </w:t>
      </w:r>
    </w:p>
    <w:p w:rsidR="00C4694C" w:rsidRDefault="00C4694C" w:rsidP="008F7852">
      <w:pPr>
        <w:tabs>
          <w:tab w:val="left" w:pos="1425"/>
        </w:tabs>
        <w:ind w:left="360"/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AA1B90" w:rsidTr="00726D4D">
        <w:tc>
          <w:tcPr>
            <w:tcW w:w="1163" w:type="dxa"/>
            <w:vMerge w:val="restart"/>
          </w:tcPr>
          <w:p w:rsidR="00AA1B90" w:rsidRDefault="00AA1B90" w:rsidP="008F7852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9D9D9" w:themeFill="background1" w:themeFillShade="D9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AA1B90" w:rsidTr="00AA1B90">
        <w:tc>
          <w:tcPr>
            <w:tcW w:w="1163" w:type="dxa"/>
            <w:vMerge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FF740C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AA1B90" w:rsidRPr="00FF740C" w:rsidRDefault="00AA1B9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1B90" w:rsidRPr="00FF740C" w:rsidRDefault="00E72D85" w:rsidP="00E72D85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FF740C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  <w:tr w:rsidR="00AA1B90" w:rsidTr="00AA1B90">
        <w:tc>
          <w:tcPr>
            <w:tcW w:w="1163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B27AB7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AA1B90" w:rsidRDefault="00AA1B90" w:rsidP="00AA1B9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Pr="00726D4D" w:rsidRDefault="00C4694C" w:rsidP="008F7852">
      <w:pPr>
        <w:tabs>
          <w:tab w:val="left" w:pos="1425"/>
        </w:tabs>
        <w:ind w:left="360"/>
        <w:rPr>
          <w:b/>
        </w:rPr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REGIONAL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726D4D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FF740C" w:rsidRDefault="00FF740C" w:rsidP="008F7852">
      <w:pPr>
        <w:tabs>
          <w:tab w:val="left" w:pos="1425"/>
        </w:tabs>
        <w:ind w:left="360"/>
      </w:pPr>
    </w:p>
    <w:p w:rsidR="00C4694C" w:rsidRDefault="00C4694C" w:rsidP="008F7852">
      <w:pPr>
        <w:tabs>
          <w:tab w:val="left" w:pos="1425"/>
        </w:tabs>
        <w:ind w:left="360"/>
      </w:pPr>
    </w:p>
    <w:p w:rsidR="00B27AB7" w:rsidRPr="00726D4D" w:rsidRDefault="00B27AB7" w:rsidP="0075170F">
      <w:pPr>
        <w:tabs>
          <w:tab w:val="left" w:pos="1425"/>
        </w:tabs>
        <w:ind w:left="360"/>
        <w:jc w:val="center"/>
        <w:rPr>
          <w:b/>
        </w:rPr>
      </w:pPr>
      <w:r w:rsidRPr="0075170F">
        <w:rPr>
          <w:b/>
          <w:highlight w:val="lightGray"/>
        </w:rPr>
        <w:t>DEPARTEMENTAL</w:t>
      </w:r>
    </w:p>
    <w:p w:rsidR="00C4694C" w:rsidRDefault="00C4694C" w:rsidP="00A127E0">
      <w:pPr>
        <w:tabs>
          <w:tab w:val="left" w:pos="1425"/>
        </w:tabs>
      </w:pPr>
    </w:p>
    <w:tbl>
      <w:tblPr>
        <w:tblStyle w:val="Grilledutableau"/>
        <w:tblW w:w="10238" w:type="dxa"/>
        <w:tblInd w:w="360" w:type="dxa"/>
        <w:tblLook w:val="04A0" w:firstRow="1" w:lastRow="0" w:firstColumn="1" w:lastColumn="0" w:noHBand="0" w:noVBand="1"/>
      </w:tblPr>
      <w:tblGrid>
        <w:gridCol w:w="1163"/>
        <w:gridCol w:w="2080"/>
        <w:gridCol w:w="988"/>
        <w:gridCol w:w="2089"/>
        <w:gridCol w:w="988"/>
        <w:gridCol w:w="1938"/>
        <w:gridCol w:w="992"/>
      </w:tblGrid>
      <w:tr w:rsidR="00F55E60" w:rsidTr="00726D4D">
        <w:tc>
          <w:tcPr>
            <w:tcW w:w="1163" w:type="dxa"/>
            <w:vMerge w:val="restart"/>
          </w:tcPr>
          <w:p w:rsidR="00F55E60" w:rsidRDefault="00F55E60" w:rsidP="00F55E60">
            <w:pPr>
              <w:tabs>
                <w:tab w:val="left" w:pos="1425"/>
              </w:tabs>
            </w:pPr>
          </w:p>
        </w:tc>
        <w:tc>
          <w:tcPr>
            <w:tcW w:w="3068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HOMMES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FEMMES</w:t>
            </w:r>
          </w:p>
        </w:tc>
        <w:tc>
          <w:tcPr>
            <w:tcW w:w="2930" w:type="dxa"/>
            <w:gridSpan w:val="2"/>
            <w:shd w:val="clear" w:color="auto" w:fill="D9D9D9" w:themeFill="background1" w:themeFillShade="D9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JEUNES</w:t>
            </w:r>
          </w:p>
        </w:tc>
      </w:tr>
      <w:tr w:rsidR="00F55E60" w:rsidRPr="00FF740C" w:rsidTr="00F55E60">
        <w:tc>
          <w:tcPr>
            <w:tcW w:w="1163" w:type="dxa"/>
            <w:vMerge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0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2089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  <w:tc>
          <w:tcPr>
            <w:tcW w:w="1938" w:type="dxa"/>
          </w:tcPr>
          <w:p w:rsidR="00820269" w:rsidRDefault="00820269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niveau du Championnat</w:t>
            </w:r>
          </w:p>
          <w:p w:rsidR="00F55E60" w:rsidRPr="00FF740C" w:rsidRDefault="00F55E60" w:rsidP="00820269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55E60" w:rsidRPr="00FF740C" w:rsidRDefault="00F55E60" w:rsidP="00F55E60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rencontres sur la saison</w:t>
            </w: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1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2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3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4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5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  <w:tr w:rsidR="00F55E60" w:rsidTr="00F55E60">
        <w:tc>
          <w:tcPr>
            <w:tcW w:w="1163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  <w:r>
              <w:t>Niveau 6</w:t>
            </w:r>
          </w:p>
        </w:tc>
        <w:tc>
          <w:tcPr>
            <w:tcW w:w="2080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2089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8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1938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  <w:tc>
          <w:tcPr>
            <w:tcW w:w="992" w:type="dxa"/>
          </w:tcPr>
          <w:p w:rsidR="00F55E60" w:rsidRDefault="00F55E60" w:rsidP="00F55E60">
            <w:pPr>
              <w:tabs>
                <w:tab w:val="left" w:pos="1425"/>
              </w:tabs>
              <w:jc w:val="center"/>
            </w:pPr>
          </w:p>
        </w:tc>
      </w:tr>
    </w:tbl>
    <w:p w:rsidR="00C4694C" w:rsidRDefault="00C4694C" w:rsidP="00D877B3">
      <w:pPr>
        <w:tabs>
          <w:tab w:val="left" w:pos="1425"/>
        </w:tabs>
      </w:pPr>
    </w:p>
    <w:p w:rsidR="0075170F" w:rsidRDefault="0075170F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A127E0" w:rsidRDefault="00A127E0" w:rsidP="00D877B3">
      <w:pPr>
        <w:tabs>
          <w:tab w:val="left" w:pos="1425"/>
        </w:tabs>
      </w:pPr>
    </w:p>
    <w:p w:rsidR="00D877B3" w:rsidRPr="0075170F" w:rsidRDefault="00D877B3" w:rsidP="0075170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lastRenderedPageBreak/>
        <w:t>ANIMATION ET DEVELOPPEMENT</w:t>
      </w:r>
    </w:p>
    <w:p w:rsidR="00D877B3" w:rsidRDefault="00D877B3" w:rsidP="00D877B3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D877B3" w:rsidTr="00726D4D">
        <w:tc>
          <w:tcPr>
            <w:tcW w:w="3652" w:type="dxa"/>
            <w:shd w:val="clear" w:color="auto" w:fill="FFFFFF" w:themeFill="background1"/>
            <w:vAlign w:val="center"/>
          </w:tcPr>
          <w:p w:rsidR="00D877B3" w:rsidRPr="00726D4D" w:rsidRDefault="00D877B3" w:rsidP="00726D4D">
            <w:pPr>
              <w:tabs>
                <w:tab w:val="left" w:pos="2325"/>
              </w:tabs>
              <w:jc w:val="center"/>
            </w:pPr>
            <w:r w:rsidRPr="00726D4D">
              <w:t>Action d’animation et de développement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726D4D" w:rsidRPr="00726D4D" w:rsidRDefault="00D877B3" w:rsidP="00726D4D">
            <w:pPr>
              <w:tabs>
                <w:tab w:val="left" w:pos="2325"/>
              </w:tabs>
              <w:jc w:val="center"/>
            </w:pPr>
            <w:r w:rsidRPr="00726D4D">
              <w:t>Si vous estimez être actif dans ce domaine, merci de détailler en quelques lignes.</w:t>
            </w: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  <w:r w:rsidRPr="007F1BFF">
              <w:t>Organisation d’événements : Journées de promotion, de sensibilisation, événements fédérateurs.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D877B3" w:rsidP="00C4694C">
            <w:pPr>
              <w:tabs>
                <w:tab w:val="left" w:pos="2325"/>
              </w:tabs>
              <w:jc w:val="center"/>
            </w:pPr>
          </w:p>
          <w:p w:rsidR="00D877B3" w:rsidRPr="007F1BFF" w:rsidRDefault="00D877B3" w:rsidP="007F1BFF">
            <w:pPr>
              <w:tabs>
                <w:tab w:val="left" w:pos="2325"/>
              </w:tabs>
              <w:jc w:val="center"/>
            </w:pPr>
            <w:r w:rsidRPr="007F1BFF">
              <w:t>Communication : Site internet, Newsletter…</w:t>
            </w: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726D4D">
            <w:pPr>
              <w:tabs>
                <w:tab w:val="left" w:pos="2325"/>
              </w:tabs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</w:tc>
      </w:tr>
      <w:tr w:rsidR="00D877B3" w:rsidTr="00F55E60">
        <w:tc>
          <w:tcPr>
            <w:tcW w:w="3652" w:type="dxa"/>
          </w:tcPr>
          <w:p w:rsidR="00D877B3" w:rsidRPr="007F1BFF" w:rsidRDefault="00091FED" w:rsidP="00C4694C">
            <w:pPr>
              <w:tabs>
                <w:tab w:val="left" w:pos="2325"/>
              </w:tabs>
              <w:jc w:val="center"/>
            </w:pPr>
            <w:r>
              <w:t>Lien avec le C</w:t>
            </w:r>
            <w:r w:rsidR="00D877B3" w:rsidRPr="007F1BFF">
              <w:t>onseil départemental </w:t>
            </w:r>
            <w:r w:rsidR="009420A1" w:rsidRPr="007F1BFF">
              <w:t>: Avez-vous participé à un colloque, une journée o</w:t>
            </w:r>
            <w:r>
              <w:t>u un événement organisé par le C</w:t>
            </w:r>
            <w:r w:rsidR="009420A1" w:rsidRPr="007F1BFF">
              <w:t>onseil départemental ?</w:t>
            </w:r>
          </w:p>
          <w:p w:rsidR="00726D4D" w:rsidRPr="007F1BFF" w:rsidRDefault="00726D4D" w:rsidP="00C4694C">
            <w:pPr>
              <w:tabs>
                <w:tab w:val="left" w:pos="2325"/>
              </w:tabs>
              <w:jc w:val="center"/>
            </w:pPr>
          </w:p>
        </w:tc>
        <w:tc>
          <w:tcPr>
            <w:tcW w:w="7088" w:type="dxa"/>
          </w:tcPr>
          <w:p w:rsidR="00D877B3" w:rsidRDefault="00D877B3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  <w:p w:rsidR="00726D4D" w:rsidRDefault="00726D4D" w:rsidP="00D877B3">
            <w:pPr>
              <w:tabs>
                <w:tab w:val="left" w:pos="2325"/>
              </w:tabs>
              <w:jc w:val="center"/>
            </w:pPr>
          </w:p>
        </w:tc>
      </w:tr>
    </w:tbl>
    <w:p w:rsidR="00D877B3" w:rsidRDefault="00D877B3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Default="00FE7876" w:rsidP="00D877B3">
      <w:pPr>
        <w:tabs>
          <w:tab w:val="left" w:pos="1425"/>
        </w:tabs>
      </w:pPr>
    </w:p>
    <w:p w:rsidR="00FE7876" w:rsidRPr="0075170F" w:rsidRDefault="00897049" w:rsidP="0075170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75170F">
        <w:rPr>
          <w:b/>
          <w:sz w:val="24"/>
        </w:rPr>
        <w:t>FAVORISER L’ACCES DE TOUS A LA PRATIQUE</w:t>
      </w:r>
    </w:p>
    <w:p w:rsidR="00FE7876" w:rsidRDefault="00FE7876" w:rsidP="00897049">
      <w:pPr>
        <w:tabs>
          <w:tab w:val="left" w:pos="1425"/>
        </w:tabs>
        <w:jc w:val="center"/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897049" w:rsidTr="00F55E60">
        <w:tc>
          <w:tcPr>
            <w:tcW w:w="3652" w:type="dxa"/>
          </w:tcPr>
          <w:p w:rsidR="00897049" w:rsidRDefault="00897049" w:rsidP="00C4694C">
            <w:pPr>
              <w:tabs>
                <w:tab w:val="left" w:pos="2325"/>
              </w:tabs>
              <w:jc w:val="center"/>
            </w:pPr>
            <w:r>
              <w:t>Action orientée vers le public :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  <w:r>
              <w:t>Si vous estimez être actif dans ce domaine, merci de détailler en quelques lignes.</w:t>
            </w:r>
          </w:p>
          <w:p w:rsidR="00897049" w:rsidRDefault="00897049" w:rsidP="00897049">
            <w:pPr>
              <w:tabs>
                <w:tab w:val="left" w:pos="2325"/>
              </w:tabs>
            </w:pPr>
          </w:p>
        </w:tc>
      </w:tr>
      <w:tr w:rsidR="00897049" w:rsidTr="00F55E60">
        <w:tc>
          <w:tcPr>
            <w:tcW w:w="3652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  <w:r>
              <w:t>Féminin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F55E60">
        <w:tc>
          <w:tcPr>
            <w:tcW w:w="3652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  <w:r>
              <w:t>Sénior</w:t>
            </w: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F55E60">
        <w:tc>
          <w:tcPr>
            <w:tcW w:w="3652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  <w:r>
              <w:t>Scolaire</w:t>
            </w: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  <w:tr w:rsidR="00897049" w:rsidTr="00F55E60">
        <w:tc>
          <w:tcPr>
            <w:tcW w:w="3652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  <w:p w:rsidR="007F1BFF" w:rsidRDefault="007F1BFF" w:rsidP="00897049">
            <w:pPr>
              <w:tabs>
                <w:tab w:val="left" w:pos="2325"/>
              </w:tabs>
              <w:jc w:val="center"/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  <w:r>
              <w:t>Loisir</w:t>
            </w:r>
          </w:p>
          <w:p w:rsidR="00897049" w:rsidRDefault="00897049" w:rsidP="007F1BFF">
            <w:pPr>
              <w:tabs>
                <w:tab w:val="left" w:pos="2325"/>
              </w:tabs>
            </w:pPr>
          </w:p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  <w:tc>
          <w:tcPr>
            <w:tcW w:w="7088" w:type="dxa"/>
          </w:tcPr>
          <w:p w:rsidR="00897049" w:rsidRDefault="00897049" w:rsidP="00897049">
            <w:pPr>
              <w:tabs>
                <w:tab w:val="left" w:pos="2325"/>
              </w:tabs>
              <w:jc w:val="center"/>
            </w:pPr>
          </w:p>
        </w:tc>
      </w:tr>
    </w:tbl>
    <w:p w:rsidR="007B20EC" w:rsidRDefault="007B20EC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046921" w:rsidRDefault="0004692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762E2B" w:rsidRDefault="00762E2B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75170F" w:rsidRDefault="00F55E60" w:rsidP="0004692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75170F">
        <w:rPr>
          <w:b/>
          <w:sz w:val="24"/>
        </w:rPr>
        <w:lastRenderedPageBreak/>
        <w:t>LABEL</w:t>
      </w:r>
    </w:p>
    <w:p w:rsidR="0023294E" w:rsidRDefault="0023294E" w:rsidP="00F55E60"/>
    <w:p w:rsidR="0023294E" w:rsidRDefault="0023294E" w:rsidP="00F55E60"/>
    <w:p w:rsidR="00726FE7" w:rsidRDefault="00F55E60" w:rsidP="00F55E60">
      <w:r>
        <w:t>Si le comité, la ligue ou la fédération décerne des labels aux clubs merci de préciser les modalités d’obtention et de joindre</w:t>
      </w:r>
      <w:r w:rsidR="008341B1">
        <w:t xml:space="preserve"> ou d’indiquer</w:t>
      </w:r>
      <w:r>
        <w:t xml:space="preserve"> la list</w:t>
      </w:r>
      <w:r w:rsidR="00046921">
        <w:t>e des bénéficiaire</w:t>
      </w:r>
      <w:r w:rsidR="00A127E0">
        <w:t>s</w:t>
      </w:r>
      <w:r w:rsidR="008341B1">
        <w:t>.</w:t>
      </w:r>
    </w:p>
    <w:p w:rsidR="008341B1" w:rsidRDefault="008341B1" w:rsidP="00F55E60"/>
    <w:p w:rsidR="008341B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341B1" w:rsidRDefault="008341B1" w:rsidP="008341B1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46921" w:rsidRDefault="008341B1" w:rsidP="00F55E60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55E60" w:rsidRPr="0075170F" w:rsidRDefault="00F55E60" w:rsidP="0075170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8"/>
          <w:szCs w:val="24"/>
          <w:lang w:eastAsia="fr-FR"/>
        </w:rPr>
      </w:pPr>
      <w:r w:rsidRPr="0075170F">
        <w:rPr>
          <w:rFonts w:eastAsia="Times New Roman" w:cs="Arial"/>
          <w:b/>
          <w:noProof/>
          <w:sz w:val="28"/>
          <w:szCs w:val="24"/>
          <w:lang w:eastAsia="fr-FR"/>
        </w:rPr>
        <w:t>INFORMATIONS FINANCIERES </w:t>
      </w:r>
    </w:p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noProof/>
          <w:sz w:val="24"/>
          <w:szCs w:val="24"/>
          <w:u w:val="single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F4B81" w:rsidRPr="00FF4B81" w:rsidTr="00726D4D">
        <w:tc>
          <w:tcPr>
            <w:tcW w:w="6754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ATTRIBUEES AU TITRE DE </w:t>
            </w:r>
            <w:r w:rsidR="00B6614E">
              <w:rPr>
                <w:rFonts w:eastAsia="Times New Roman" w:cs="Arial"/>
                <w:sz w:val="28"/>
                <w:szCs w:val="24"/>
                <w:lang w:eastAsia="fr-FR"/>
              </w:rPr>
              <w:t>L’EXERCICE 2020</w:t>
            </w:r>
            <w:r w:rsidRPr="00FF4B81">
              <w:rPr>
                <w:rFonts w:eastAsia="Times New Roman" w:cs="Arial"/>
                <w:sz w:val="28"/>
                <w:szCs w:val="24"/>
                <w:lang w:eastAsia="fr-FR"/>
              </w:rPr>
              <w:t xml:space="preserve"> (tous services confondus)</w:t>
            </w:r>
          </w:p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A127E0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36"/>
          <w:szCs w:val="24"/>
          <w:lang w:eastAsia="fr-FR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</w:tblGrid>
      <w:tr w:rsidR="00FF4B81" w:rsidRPr="00FF4B81" w:rsidTr="00726D4D">
        <w:trPr>
          <w:trHeight w:val="574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DERNIER EXERCICE CLOS</w:t>
            </w:r>
          </w:p>
        </w:tc>
      </w:tr>
      <w:tr w:rsidR="00FF4B81" w:rsidRPr="00FF4B81" w:rsidTr="00726D4D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TOTAL FRAIS DE DEPLACEMENT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SALAIRES ET CHARGES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F4B81" w:rsidRPr="00FF4B81" w:rsidTr="00726D4D">
        <w:trPr>
          <w:trHeight w:val="397"/>
        </w:trPr>
        <w:tc>
          <w:tcPr>
            <w:tcW w:w="4111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DEFRAIEMENTS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4B81" w:rsidRPr="00FF4B81" w:rsidRDefault="00FF4B81" w:rsidP="00FF4B81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F4B81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FF4B81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u w:val="single"/>
          <w:lang w:eastAsia="fr-FR"/>
        </w:rPr>
      </w:pPr>
      <w:r w:rsidRPr="00FF4B81">
        <w:rPr>
          <w:rFonts w:eastAsia="Times New Roman" w:cs="Arial"/>
          <w:sz w:val="24"/>
          <w:szCs w:val="24"/>
          <w:u w:val="single"/>
          <w:lang w:eastAsia="fr-FR"/>
        </w:rPr>
        <w:t xml:space="preserve">FRAIS LIES A L’UTILISATION DES INFRASTRUCTURES </w:t>
      </w:r>
    </w:p>
    <w:p w:rsidR="00FF4B81" w:rsidRPr="00FF4B81" w:rsidRDefault="008341B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6504A8" wp14:editId="58708CDA">
                <wp:simplePos x="0" y="0"/>
                <wp:positionH relativeFrom="column">
                  <wp:posOffset>5800090</wp:posOffset>
                </wp:positionH>
                <wp:positionV relativeFrom="paragraph">
                  <wp:posOffset>175260</wp:posOffset>
                </wp:positionV>
                <wp:extent cx="154305" cy="154305"/>
                <wp:effectExtent l="0" t="0" r="1714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pt;margin-top:13.8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cHQ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" o:allowincell="f"/>
            </w:pict>
          </mc:Fallback>
        </mc:AlternateContent>
      </w:r>
    </w:p>
    <w:p w:rsidR="00FF4B81" w:rsidRPr="00FF4B81" w:rsidRDefault="00726D4D" w:rsidP="00726D4D">
      <w:pPr>
        <w:spacing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DC705" wp14:editId="4758F331">
                <wp:simplePos x="0" y="0"/>
                <wp:positionH relativeFrom="column">
                  <wp:posOffset>3093720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.6pt;margin-top:.6pt;width:11.4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Z5Hg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" o:allowincell="f"/>
            </w:pict>
          </mc:Fallback>
        </mc:AlternateContent>
      </w:r>
      <w:r w:rsidR="00FF4B81"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76799D" wp14:editId="6E245B91">
                <wp:simplePos x="0" y="0"/>
                <wp:positionH relativeFrom="column">
                  <wp:posOffset>4288155</wp:posOffset>
                </wp:positionH>
                <wp:positionV relativeFrom="paragraph">
                  <wp:posOffset>7620</wp:posOffset>
                </wp:positionV>
                <wp:extent cx="144780" cy="135255"/>
                <wp:effectExtent l="0" t="0" r="2667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65pt;margin-top:.6pt;width:11.4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aHw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" o:allowincell="f"/>
            </w:pict>
          </mc:Fallback>
        </mc:AlternateContent>
      </w:r>
      <w:r w:rsidR="00FF4B81" w:rsidRPr="00FF4B81">
        <w:rPr>
          <w:rFonts w:eastAsia="Times New Roman" w:cs="Arial"/>
          <w:sz w:val="24"/>
          <w:szCs w:val="24"/>
          <w:lang w:eastAsia="fr-FR"/>
        </w:rPr>
        <w:t>Mise à disposition gratuite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  <w:t xml:space="preserve">  Location    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>Propriétaire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8341B1">
        <w:rPr>
          <w:rFonts w:eastAsia="Times New Roman" w:cs="Arial"/>
          <w:sz w:val="24"/>
          <w:szCs w:val="24"/>
          <w:lang w:eastAsia="fr-FR"/>
        </w:rPr>
        <w:t xml:space="preserve"> </w:t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</w:r>
      <w:r w:rsidR="00FF4B81" w:rsidRPr="00FF4B81">
        <w:rPr>
          <w:rFonts w:eastAsia="Times New Roman" w:cs="Arial"/>
          <w:sz w:val="24"/>
          <w:szCs w:val="24"/>
          <w:lang w:eastAsia="fr-FR"/>
        </w:rPr>
        <w:tab/>
        <w:t xml:space="preserve">                                                                          </w:t>
      </w:r>
    </w:p>
    <w:p w:rsidR="00FF4B81" w:rsidRPr="00FF4B81" w:rsidRDefault="00FF4B81" w:rsidP="00FF4B81">
      <w:pPr>
        <w:spacing w:line="240" w:lineRule="auto"/>
        <w:rPr>
          <w:rFonts w:eastAsia="Times New Roman" w:cs="Arial"/>
          <w:sz w:val="24"/>
          <w:szCs w:val="24"/>
          <w:lang w:eastAsia="fr-FR"/>
        </w:rPr>
      </w:pPr>
      <w:r w:rsidRPr="00FF4B81">
        <w:rPr>
          <w:rFonts w:eastAsia="Times New Roman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AFA8B" wp14:editId="12FA9A30">
                <wp:simplePos x="0" y="0"/>
                <wp:positionH relativeFrom="column">
                  <wp:posOffset>2032322</wp:posOffset>
                </wp:positionH>
                <wp:positionV relativeFrom="paragraph">
                  <wp:posOffset>135255</wp:posOffset>
                </wp:positionV>
                <wp:extent cx="843280" cy="248920"/>
                <wp:effectExtent l="0" t="0" r="13970" b="1778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69" w:rsidRDefault="00820269" w:rsidP="00FF4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0.05pt;margin-top:10.65pt;width:66.4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">
                <v:textbox>
                  <w:txbxContent>
                    <w:p w:rsidR="00820269" w:rsidRDefault="00820269" w:rsidP="00FF4B81"/>
                  </w:txbxContent>
                </v:textbox>
              </v:shape>
            </w:pict>
          </mc:Fallback>
        </mc:AlternateContent>
      </w:r>
      <w:r w:rsidRPr="00FF4B81">
        <w:rPr>
          <w:rFonts w:eastAsia="Times New Roman" w:cs="Arial"/>
          <w:sz w:val="24"/>
          <w:szCs w:val="24"/>
          <w:lang w:eastAsia="fr-FR"/>
        </w:rPr>
        <w:t xml:space="preserve"> </w:t>
      </w:r>
    </w:p>
    <w:p w:rsidR="00FF4B81" w:rsidRPr="00FF4B81" w:rsidRDefault="00FF4B81" w:rsidP="00726D4D">
      <w:pPr>
        <w:spacing w:line="240" w:lineRule="auto"/>
        <w:ind w:left="708" w:firstLine="708"/>
        <w:rPr>
          <w:rFonts w:eastAsia="Times New Roman" w:cs="Arial"/>
          <w:sz w:val="24"/>
          <w:szCs w:val="24"/>
          <w:bdr w:val="single" w:sz="4" w:space="0" w:color="auto"/>
          <w:lang w:eastAsia="fr-FR"/>
        </w:rPr>
      </w:pPr>
      <w:r w:rsidRPr="00FF4B81">
        <w:rPr>
          <w:rFonts w:eastAsia="Times New Roman" w:cs="Arial"/>
          <w:sz w:val="24"/>
          <w:szCs w:val="24"/>
          <w:lang w:eastAsia="fr-FR"/>
        </w:rPr>
        <w:t xml:space="preserve"> Montant annuel                          </w:t>
      </w:r>
      <w:r w:rsidR="00726D4D">
        <w:rPr>
          <w:rFonts w:eastAsia="Times New Roman" w:cs="Arial"/>
          <w:sz w:val="24"/>
          <w:szCs w:val="24"/>
          <w:lang w:eastAsia="fr-FR"/>
        </w:rPr>
        <w:t xml:space="preserve">    </w:t>
      </w:r>
      <w:r w:rsidRPr="00FF4B81">
        <w:rPr>
          <w:rFonts w:eastAsia="Times New Roman" w:cs="Arial"/>
          <w:sz w:val="24"/>
          <w:szCs w:val="24"/>
          <w:lang w:eastAsia="fr-FR"/>
        </w:rPr>
        <w:t xml:space="preserve">€     Nom du bailleur : </w:t>
      </w:r>
    </w:p>
    <w:p w:rsidR="008341B1" w:rsidRDefault="008341B1" w:rsidP="00417705"/>
    <w:p w:rsidR="00FF4B81" w:rsidRDefault="00FF4B81" w:rsidP="00417705"/>
    <w:p w:rsidR="007B20EC" w:rsidRDefault="007B20EC" w:rsidP="00417705"/>
    <w:p w:rsidR="007B20EC" w:rsidRDefault="007B20EC" w:rsidP="00417705"/>
    <w:p w:rsidR="008341B1" w:rsidRPr="008341B1" w:rsidRDefault="008341B1" w:rsidP="008341B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8341B1">
        <w:rPr>
          <w:b/>
          <w:sz w:val="24"/>
        </w:rPr>
        <w:lastRenderedPageBreak/>
        <w:t xml:space="preserve">ACTIONS SPECIFIQUES </w:t>
      </w:r>
    </w:p>
    <w:p w:rsidR="00FF4B81" w:rsidRPr="008341B1" w:rsidRDefault="008341B1" w:rsidP="008341B1">
      <w:pPr>
        <w:rPr>
          <w:i/>
        </w:rPr>
      </w:pPr>
      <w:r w:rsidRPr="008341B1">
        <w:rPr>
          <w:i/>
        </w:rPr>
        <w:t>Si le comité est porteur d’un projet fort et déjà opérationnel, autour des thématiques suivantes : handicap, santé, citoyenneté,  merci de compléter la fiche ci-dessous.</w:t>
      </w:r>
    </w:p>
    <w:tbl>
      <w:tblPr>
        <w:tblW w:w="108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932"/>
      </w:tblGrid>
      <w:tr w:rsidR="00FF4B81" w:rsidRPr="00ED4FA4" w:rsidTr="00820269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FF4B81">
            <w:pPr>
              <w:keepNext/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  <w:vAlign w:val="center"/>
          </w:tcPr>
          <w:p w:rsidR="00FF4B81" w:rsidRDefault="00FF4B81" w:rsidP="00726D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aps/>
                <w:sz w:val="24"/>
                <w:szCs w:val="20"/>
                <w:lang w:eastAsia="fr-FR"/>
              </w:rPr>
            </w:pPr>
            <w:r>
              <w:rPr>
                <w:rFonts w:eastAsia="Times New Roman" w:cs="Arial"/>
                <w:caps/>
                <w:sz w:val="24"/>
                <w:szCs w:val="20"/>
                <w:lang w:eastAsia="fr-FR"/>
              </w:rPr>
              <w:t>I</w:t>
            </w:r>
            <w:r w:rsidRPr="00ED4FA4">
              <w:rPr>
                <w:rFonts w:eastAsia="Times New Roman" w:cs="Arial"/>
                <w:caps/>
                <w:sz w:val="24"/>
                <w:szCs w:val="20"/>
                <w:lang w:eastAsia="fr-FR"/>
              </w:rPr>
              <w:t xml:space="preserve">ntitulé </w:t>
            </w:r>
            <w:r>
              <w:rPr>
                <w:rFonts w:eastAsia="Times New Roman" w:cs="Arial"/>
                <w:caps/>
                <w:sz w:val="24"/>
                <w:szCs w:val="20"/>
                <w:lang w:eastAsia="fr-FR"/>
              </w:rPr>
              <w:t xml:space="preserve">de votre ACTION </w:t>
            </w:r>
          </w:p>
          <w:p w:rsidR="00726D4D" w:rsidRPr="00ED4FA4" w:rsidRDefault="00726D4D" w:rsidP="00726D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aps/>
                <w:sz w:val="24"/>
                <w:szCs w:val="20"/>
                <w:lang w:eastAsia="fr-FR"/>
              </w:rPr>
            </w:pPr>
          </w:p>
          <w:p w:rsidR="00FF4B81" w:rsidRPr="00ED4FA4" w:rsidRDefault="00726D4D" w:rsidP="00FF4B8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fr-FR"/>
              </w:rPr>
              <w:t>…………………………………………………………………………………..</w:t>
            </w: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490A1C" w:rsidRDefault="00490A1C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Objectifs </w:t>
            </w: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de l’action </w:t>
            </w:r>
          </w:p>
          <w:p w:rsidR="00FF4B81" w:rsidRPr="00ED4FA4" w:rsidRDefault="00FF4B81" w:rsidP="006203E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  <w:vAlign w:val="center"/>
          </w:tcPr>
          <w:p w:rsidR="00FF4B81" w:rsidRPr="00ED4FA4" w:rsidRDefault="00FF4B81" w:rsidP="00FF4B81">
            <w:pPr>
              <w:spacing w:line="240" w:lineRule="auto"/>
              <w:ind w:left="220" w:right="-288"/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20" w:right="-288"/>
              <w:jc w:val="both"/>
              <w:rPr>
                <w:rFonts w:eastAsia="Times New Roman" w:cs="Times New Roman"/>
                <w:bCs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8341B1">
        <w:trPr>
          <w:trHeight w:val="991"/>
        </w:trPr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9F42FF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Action </w:t>
            </w:r>
          </w:p>
          <w:p w:rsidR="00FF4B81" w:rsidRPr="00ED4FA4" w:rsidRDefault="00FF4B81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Expliquer le projet, son origine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, description du contexte</w:t>
            </w:r>
          </w:p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8341B1" w:rsidRDefault="00FF4B81" w:rsidP="008341B1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Description sommaire</w:t>
            </w:r>
          </w:p>
          <w:p w:rsidR="00FF4B81" w:rsidRPr="00ED4FA4" w:rsidRDefault="008341B1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(</w:t>
            </w:r>
            <w:r w:rsidR="00FF4B81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durée de l’action, date de démarrage, date d’achèvement, la communication sur le projet</w:t>
            </w:r>
            <w:proofErr w:type="gramStart"/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..)</w:t>
            </w:r>
            <w:proofErr w:type="gramEnd"/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8341B1">
            <w:pPr>
              <w:spacing w:line="240" w:lineRule="auto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FF4B81">
            <w:pPr>
              <w:spacing w:line="240" w:lineRule="auto"/>
              <w:ind w:left="220"/>
              <w:jc w:val="both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tabs>
                <w:tab w:val="left" w:pos="1280"/>
              </w:tabs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Localisation</w:t>
            </w:r>
          </w:p>
          <w:p w:rsidR="00FF4B81" w:rsidRPr="00BD4B2A" w:rsidRDefault="00091FED" w:rsidP="00726D4D">
            <w:pPr>
              <w:spacing w:line="240" w:lineRule="auto"/>
              <w:ind w:left="22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Où</w:t>
            </w:r>
            <w:bookmarkStart w:id="0" w:name="_GoBack"/>
            <w:bookmarkEnd w:id="0"/>
            <w:r w:rsidR="00FF4B81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se déroule l’action</w:t>
            </w:r>
            <w:r w:rsidR="00FF4B81">
              <w:rPr>
                <w:rFonts w:eastAsia="Times New Roman" w:cs="Arial"/>
                <w:i/>
                <w:sz w:val="18"/>
                <w:szCs w:val="18"/>
                <w:lang w:eastAsia="fr-FR"/>
              </w:rPr>
              <w:t>, son rayonnement géographique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726D4D" w:rsidRDefault="00726D4D" w:rsidP="00CF2DDC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CF2DDC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Partenariats</w:t>
            </w:r>
          </w:p>
          <w:p w:rsidR="00FF4B81" w:rsidRPr="00ED4FA4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(Indiquez vos partenariats financiers et autres)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726D4D" w:rsidRDefault="00726D4D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2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8341B1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Bénéficiaires de l’action</w:t>
            </w:r>
          </w:p>
          <w:p w:rsidR="00FF4B81" w:rsidRPr="00BD4B2A" w:rsidRDefault="008341B1" w:rsidP="00726D4D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(Indiquez ici qui s</w:t>
            </w:r>
            <w:r w:rsidR="00FF4B81"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ont les bénéficia</w:t>
            </w: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ires de votre action, combien de personnes ..?)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Pr="00ED4FA4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23294E" w:rsidRDefault="0023294E" w:rsidP="0023294E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fr-FR"/>
              </w:rPr>
              <w:t>Résultats et indicateurs</w:t>
            </w:r>
          </w:p>
          <w:p w:rsidR="008341B1" w:rsidRDefault="0023294E" w:rsidP="0023294E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(Indiquez comment </w:t>
            </w:r>
            <w:r w:rsidR="008341B1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vous </w:t>
            </w:r>
          </w:p>
          <w:p w:rsidR="0023294E" w:rsidRDefault="008341B1" w:rsidP="0023294E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évaluez </w:t>
            </w:r>
            <w:r w:rsidR="0023294E"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les résultats) (qualitatif/quantitatifs)</w:t>
            </w:r>
          </w:p>
          <w:p w:rsidR="00FF4B81" w:rsidRPr="00BD4B2A" w:rsidRDefault="00FF4B81" w:rsidP="00726D4D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8341B1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FF4B81" w:rsidRPr="00BD4B2A" w:rsidRDefault="00FF4B81" w:rsidP="00FF4B81">
            <w:pPr>
              <w:jc w:val="center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  <w:tr w:rsidR="00FF4B81" w:rsidRPr="00ED4FA4" w:rsidTr="00726D4D">
        <w:tc>
          <w:tcPr>
            <w:tcW w:w="2880" w:type="dxa"/>
            <w:shd w:val="clear" w:color="auto" w:fill="FFFFFF" w:themeFill="background1"/>
            <w:vAlign w:val="center"/>
          </w:tcPr>
          <w:p w:rsidR="00FF4B81" w:rsidRDefault="00FF4B81" w:rsidP="00726D4D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ED4FA4">
              <w:rPr>
                <w:rFonts w:eastAsia="Times New Roman" w:cs="Arial"/>
                <w:b/>
                <w:sz w:val="20"/>
                <w:szCs w:val="20"/>
                <w:lang w:eastAsia="fr-FR"/>
              </w:rPr>
              <w:t>Calendrier prévisionnel</w:t>
            </w:r>
          </w:p>
          <w:p w:rsidR="00FF4B81" w:rsidRPr="0023294E" w:rsidRDefault="00FF4B81" w:rsidP="0023294E">
            <w:pPr>
              <w:spacing w:line="240" w:lineRule="auto"/>
              <w:ind w:left="290"/>
              <w:jc w:val="center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 w:rsidRPr="00ED4FA4">
              <w:rPr>
                <w:rFonts w:eastAsia="Times New Roman" w:cs="Arial"/>
                <w:i/>
                <w:sz w:val="18"/>
                <w:szCs w:val="18"/>
                <w:lang w:eastAsia="fr-FR"/>
              </w:rPr>
              <w:t>Planning de réalisation du projet</w:t>
            </w:r>
          </w:p>
        </w:tc>
        <w:tc>
          <w:tcPr>
            <w:tcW w:w="7932" w:type="dxa"/>
            <w:shd w:val="clear" w:color="auto" w:fill="FFFFFF" w:themeFill="background1"/>
          </w:tcPr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Default="00FF4B8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8341B1" w:rsidRDefault="008341B1" w:rsidP="00FF4B81">
            <w:pPr>
              <w:spacing w:line="240" w:lineRule="auto"/>
              <w:ind w:left="29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  <w:p w:rsidR="00FF4B81" w:rsidRPr="00ED4FA4" w:rsidRDefault="00FF4B81" w:rsidP="0023294E">
            <w:pPr>
              <w:spacing w:line="240" w:lineRule="auto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</w:p>
        </w:tc>
      </w:tr>
    </w:tbl>
    <w:p w:rsidR="008341B1" w:rsidRDefault="008341B1" w:rsidP="008341B1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20269" w:rsidRPr="00CF2DDC" w:rsidRDefault="00FF4B81" w:rsidP="00FF4B81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CF2DD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PLAN DE FINANCEMENT PREVISIONNEL</w:t>
      </w:r>
      <w:r w:rsidR="00FD22C8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DE L’ACTION</w:t>
      </w:r>
    </w:p>
    <w:p w:rsidR="00820269" w:rsidRDefault="00820269" w:rsidP="00820269">
      <w:pPr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600"/>
        <w:gridCol w:w="3703"/>
        <w:gridCol w:w="1675"/>
      </w:tblGrid>
      <w:tr w:rsidR="00820269" w:rsidRPr="00ED4FA4" w:rsidTr="0075170F">
        <w:trPr>
          <w:trHeight w:val="267"/>
        </w:trPr>
        <w:tc>
          <w:tcPr>
            <w:tcW w:w="5378" w:type="dxa"/>
            <w:gridSpan w:val="2"/>
            <w:shd w:val="clear" w:color="auto" w:fill="D9D9D9" w:themeFill="background1" w:themeFillShade="D9"/>
          </w:tcPr>
          <w:p w:rsidR="00820269" w:rsidRPr="00ED4FA4" w:rsidRDefault="00820269" w:rsidP="0082026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ED4F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5378" w:type="dxa"/>
            <w:gridSpan w:val="2"/>
            <w:shd w:val="clear" w:color="auto" w:fill="D9D9D9" w:themeFill="background1" w:themeFillShade="D9"/>
          </w:tcPr>
          <w:p w:rsidR="00820269" w:rsidRPr="00ED4FA4" w:rsidRDefault="00820269" w:rsidP="00820269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 w:rsidRPr="00ED4FA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DEPENSES</w:t>
            </w: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CF2DDC" w:rsidRPr="00ED4FA4" w:rsidTr="00CF2DDC">
        <w:trPr>
          <w:trHeight w:val="267"/>
        </w:trPr>
        <w:tc>
          <w:tcPr>
            <w:tcW w:w="3778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0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03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75" w:type="dxa"/>
          </w:tcPr>
          <w:p w:rsidR="00CF2DDC" w:rsidRPr="00ED4FA4" w:rsidRDefault="00CF2DDC" w:rsidP="00820269">
            <w:pPr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</w:tbl>
    <w:p w:rsidR="00FF4B81" w:rsidRPr="00726D4D" w:rsidRDefault="00FF4B81" w:rsidP="001D1445">
      <w:pPr>
        <w:tabs>
          <w:tab w:val="left" w:pos="241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FF4B81" w:rsidRPr="00726D4D" w:rsidSect="00A127E0">
      <w:headerReference w:type="default" r:id="rId9"/>
      <w:pgSz w:w="11906" w:h="16838"/>
      <w:pgMar w:top="720" w:right="720" w:bottom="72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D8" w:rsidRDefault="008E1AD8" w:rsidP="00A93D93">
      <w:pPr>
        <w:spacing w:line="240" w:lineRule="auto"/>
      </w:pPr>
      <w:r>
        <w:separator/>
      </w:r>
    </w:p>
  </w:endnote>
  <w:endnote w:type="continuationSeparator" w:id="0">
    <w:p w:rsidR="008E1AD8" w:rsidRDefault="008E1AD8" w:rsidP="00A93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D8" w:rsidRDefault="008E1AD8" w:rsidP="00A93D93">
      <w:pPr>
        <w:spacing w:line="240" w:lineRule="auto"/>
      </w:pPr>
      <w:r>
        <w:separator/>
      </w:r>
    </w:p>
  </w:footnote>
  <w:footnote w:type="continuationSeparator" w:id="0">
    <w:p w:rsidR="008E1AD8" w:rsidRDefault="008E1AD8" w:rsidP="00A93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E0" w:rsidRDefault="00A127E0" w:rsidP="00A127E0">
    <w:pPr>
      <w:pStyle w:val="En-tte"/>
      <w:jc w:val="right"/>
    </w:pPr>
    <w:r>
      <w:rPr>
        <w:noProof/>
        <w:lang w:eastAsia="fr-FR"/>
      </w:rPr>
      <w:drawing>
        <wp:inline distT="0" distB="0" distL="0" distR="0" wp14:anchorId="61DE266A" wp14:editId="22748F5F">
          <wp:extent cx="982266" cy="285750"/>
          <wp:effectExtent l="0" t="0" r="889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66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269" w:rsidRDefault="00820269" w:rsidP="00A93D93">
    <w:pPr>
      <w:pStyle w:val="En-tte"/>
      <w:jc w:val="center"/>
    </w:pPr>
    <w:r>
      <w:t xml:space="preserve">FORMULAIRE COMITES </w:t>
    </w:r>
    <w:r w:rsidR="00726D4D">
      <w:t xml:space="preserve">DEPARTEMENTAUX </w:t>
    </w:r>
    <w:r w:rsidR="00B6614E">
      <w:t>(demande de subvention 2021</w:t>
    </w:r>
    <w:r w:rsidR="007F1BFF">
      <w:t>)</w:t>
    </w:r>
  </w:p>
  <w:p w:rsidR="00820269" w:rsidRDefault="00820269" w:rsidP="00A93D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A47"/>
    <w:multiLevelType w:val="hybridMultilevel"/>
    <w:tmpl w:val="FBAE0D56"/>
    <w:lvl w:ilvl="0" w:tplc="D9B8FB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D7EA0"/>
    <w:multiLevelType w:val="hybridMultilevel"/>
    <w:tmpl w:val="A1ACB640"/>
    <w:lvl w:ilvl="0" w:tplc="4CEC5B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6592"/>
    <w:multiLevelType w:val="hybridMultilevel"/>
    <w:tmpl w:val="78781BA8"/>
    <w:lvl w:ilvl="0" w:tplc="646AC7E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E31"/>
    <w:multiLevelType w:val="hybridMultilevel"/>
    <w:tmpl w:val="4B6A81B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A2A25"/>
    <w:multiLevelType w:val="hybridMultilevel"/>
    <w:tmpl w:val="54F0100C"/>
    <w:lvl w:ilvl="0" w:tplc="54C0E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3"/>
    <w:rsid w:val="00030EEA"/>
    <w:rsid w:val="000327D1"/>
    <w:rsid w:val="00046921"/>
    <w:rsid w:val="00091FED"/>
    <w:rsid w:val="000A00CF"/>
    <w:rsid w:val="000F27D7"/>
    <w:rsid w:val="001160DB"/>
    <w:rsid w:val="001737A8"/>
    <w:rsid w:val="001D1445"/>
    <w:rsid w:val="001F095E"/>
    <w:rsid w:val="001F33FF"/>
    <w:rsid w:val="001F6D4C"/>
    <w:rsid w:val="002151C7"/>
    <w:rsid w:val="0023294E"/>
    <w:rsid w:val="002E78CC"/>
    <w:rsid w:val="00335767"/>
    <w:rsid w:val="0033745D"/>
    <w:rsid w:val="0035155D"/>
    <w:rsid w:val="00377486"/>
    <w:rsid w:val="0038699B"/>
    <w:rsid w:val="003D255D"/>
    <w:rsid w:val="00417705"/>
    <w:rsid w:val="0044537D"/>
    <w:rsid w:val="00490A1C"/>
    <w:rsid w:val="004E6953"/>
    <w:rsid w:val="00513F56"/>
    <w:rsid w:val="0051621F"/>
    <w:rsid w:val="0053048A"/>
    <w:rsid w:val="005356B8"/>
    <w:rsid w:val="005C290E"/>
    <w:rsid w:val="005D5C61"/>
    <w:rsid w:val="006203EB"/>
    <w:rsid w:val="006D1072"/>
    <w:rsid w:val="006E5220"/>
    <w:rsid w:val="007259F4"/>
    <w:rsid w:val="00726D4D"/>
    <w:rsid w:val="00726FE7"/>
    <w:rsid w:val="0075170F"/>
    <w:rsid w:val="00754336"/>
    <w:rsid w:val="00762E2B"/>
    <w:rsid w:val="007755E0"/>
    <w:rsid w:val="007958BD"/>
    <w:rsid w:val="007B20EC"/>
    <w:rsid w:val="007F1BFF"/>
    <w:rsid w:val="008177B0"/>
    <w:rsid w:val="00820269"/>
    <w:rsid w:val="00824C53"/>
    <w:rsid w:val="008341B1"/>
    <w:rsid w:val="008602A7"/>
    <w:rsid w:val="00897049"/>
    <w:rsid w:val="008A1845"/>
    <w:rsid w:val="008A3101"/>
    <w:rsid w:val="008B0FFD"/>
    <w:rsid w:val="008D0C08"/>
    <w:rsid w:val="008E1AD8"/>
    <w:rsid w:val="008F23F5"/>
    <w:rsid w:val="008F7852"/>
    <w:rsid w:val="009420A1"/>
    <w:rsid w:val="00972248"/>
    <w:rsid w:val="009A547B"/>
    <w:rsid w:val="009F42FF"/>
    <w:rsid w:val="00A127E0"/>
    <w:rsid w:val="00A22D30"/>
    <w:rsid w:val="00A27E33"/>
    <w:rsid w:val="00A46673"/>
    <w:rsid w:val="00A93D93"/>
    <w:rsid w:val="00AA1B90"/>
    <w:rsid w:val="00AA7EAD"/>
    <w:rsid w:val="00B27AB7"/>
    <w:rsid w:val="00B6614E"/>
    <w:rsid w:val="00BA0635"/>
    <w:rsid w:val="00C25F16"/>
    <w:rsid w:val="00C4694C"/>
    <w:rsid w:val="00CA7CCC"/>
    <w:rsid w:val="00CB352F"/>
    <w:rsid w:val="00CF2DDC"/>
    <w:rsid w:val="00D017DF"/>
    <w:rsid w:val="00D66A5A"/>
    <w:rsid w:val="00D70E88"/>
    <w:rsid w:val="00D877B3"/>
    <w:rsid w:val="00DA60E5"/>
    <w:rsid w:val="00DB1856"/>
    <w:rsid w:val="00DB3ED8"/>
    <w:rsid w:val="00DD502D"/>
    <w:rsid w:val="00E72D85"/>
    <w:rsid w:val="00E945C9"/>
    <w:rsid w:val="00ED203F"/>
    <w:rsid w:val="00F0025E"/>
    <w:rsid w:val="00F40C43"/>
    <w:rsid w:val="00F50BB8"/>
    <w:rsid w:val="00F55E60"/>
    <w:rsid w:val="00F81833"/>
    <w:rsid w:val="00F9747E"/>
    <w:rsid w:val="00FA186C"/>
    <w:rsid w:val="00FD22C8"/>
    <w:rsid w:val="00FD77F2"/>
    <w:rsid w:val="00FE1713"/>
    <w:rsid w:val="00FE7876"/>
    <w:rsid w:val="00FF4B8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D93"/>
  </w:style>
  <w:style w:type="paragraph" w:styleId="Pieddepage">
    <w:name w:val="footer"/>
    <w:basedOn w:val="Normal"/>
    <w:link w:val="Pieddepag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D93"/>
  </w:style>
  <w:style w:type="paragraph" w:styleId="Paragraphedeliste">
    <w:name w:val="List Paragraph"/>
    <w:basedOn w:val="Normal"/>
    <w:uiPriority w:val="34"/>
    <w:qFormat/>
    <w:rsid w:val="00C25F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5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D93"/>
  </w:style>
  <w:style w:type="paragraph" w:styleId="Pieddepage">
    <w:name w:val="footer"/>
    <w:basedOn w:val="Normal"/>
    <w:link w:val="PieddepageCar"/>
    <w:uiPriority w:val="99"/>
    <w:unhideWhenUsed/>
    <w:rsid w:val="00A93D9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D93"/>
  </w:style>
  <w:style w:type="paragraph" w:styleId="Paragraphedeliste">
    <w:name w:val="List Paragraph"/>
    <w:basedOn w:val="Normal"/>
    <w:uiPriority w:val="34"/>
    <w:qFormat/>
    <w:rsid w:val="00C25F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5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C0B6-8F15-490B-98CC-AC9FB7C1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665C1CAC.dotm</Template>
  <TotalTime>22</TotalTime>
  <Pages>8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PLEGOFF</cp:lastModifiedBy>
  <cp:revision>12</cp:revision>
  <cp:lastPrinted>2016-09-13T15:54:00Z</cp:lastPrinted>
  <dcterms:created xsi:type="dcterms:W3CDTF">2018-09-26T08:49:00Z</dcterms:created>
  <dcterms:modified xsi:type="dcterms:W3CDTF">2020-07-01T15:52:00Z</dcterms:modified>
</cp:coreProperties>
</file>