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F3" w:rsidRPr="009B0200" w:rsidRDefault="002D5856" w:rsidP="00DE20F3">
      <w:pPr>
        <w:tabs>
          <w:tab w:val="left" w:pos="0"/>
          <w:tab w:val="left" w:pos="5955"/>
        </w:tabs>
        <w:spacing w:after="0" w:line="240" w:lineRule="auto"/>
        <w:ind w:hanging="567"/>
        <w:rPr>
          <w:rFonts w:cs="Arial"/>
          <w:b/>
          <w:bCs/>
          <w:color w:val="C0504D" w:themeColor="accent2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097ADDE" wp14:editId="45F5F072">
                <wp:simplePos x="0" y="0"/>
                <wp:positionH relativeFrom="column">
                  <wp:posOffset>3815080</wp:posOffset>
                </wp:positionH>
                <wp:positionV relativeFrom="paragraph">
                  <wp:posOffset>-30480</wp:posOffset>
                </wp:positionV>
                <wp:extent cx="2266950" cy="962025"/>
                <wp:effectExtent l="19050" t="19050" r="38100" b="47625"/>
                <wp:wrapNone/>
                <wp:docPr id="7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962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66C3" w:rsidRPr="00352146" w:rsidRDefault="002C66C3" w:rsidP="002D5856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  <w:szCs w:val="20"/>
                                <w:u w:val="single"/>
                              </w:rPr>
                            </w:pPr>
                            <w:r w:rsidRPr="00352146">
                              <w:rPr>
                                <w:b/>
                                <w:bCs/>
                                <w:szCs w:val="20"/>
                                <w:u w:val="single"/>
                              </w:rPr>
                              <w:t xml:space="preserve">Cadre réservé </w:t>
                            </w:r>
                            <w:r w:rsidR="00352146">
                              <w:rPr>
                                <w:b/>
                                <w:bCs/>
                                <w:szCs w:val="20"/>
                                <w:u w:val="single"/>
                              </w:rPr>
                              <w:t>à l’administration</w:t>
                            </w:r>
                            <w:r w:rsidRPr="000D7129">
                              <w:rPr>
                                <w:bCs/>
                                <w:szCs w:val="20"/>
                              </w:rPr>
                              <w:t> :</w:t>
                            </w:r>
                          </w:p>
                          <w:p w:rsidR="002C66C3" w:rsidRPr="00352146" w:rsidRDefault="002D5856" w:rsidP="002D5856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0"/>
                                <w:u w:val="single"/>
                              </w:rPr>
                              <w:t xml:space="preserve">Numéro </w:t>
                            </w:r>
                            <w:r w:rsidR="00FE5482">
                              <w:rPr>
                                <w:b/>
                                <w:bCs/>
                                <w:szCs w:val="20"/>
                                <w:u w:val="single"/>
                              </w:rPr>
                              <w:t>dossier SPT</w:t>
                            </w:r>
                            <w:r w:rsidR="002C66C3" w:rsidRPr="00352146">
                              <w:rPr>
                                <w:b/>
                                <w:bCs/>
                                <w:szCs w:val="20"/>
                              </w:rPr>
                              <w:t> :</w:t>
                            </w:r>
                          </w:p>
                          <w:p w:rsidR="002C66C3" w:rsidRPr="00352146" w:rsidRDefault="00AA6CAF" w:rsidP="002D5856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0"/>
                                <w:u w:val="single"/>
                              </w:rPr>
                              <w:t>Service</w:t>
                            </w:r>
                            <w:r w:rsidR="00306026" w:rsidRPr="000D7129">
                              <w:rPr>
                                <w:bCs/>
                                <w:szCs w:val="20"/>
                              </w:rPr>
                              <w:t xml:space="preserve"> </w:t>
                            </w:r>
                            <w:r w:rsidR="002C66C3" w:rsidRPr="000D7129">
                              <w:rPr>
                                <w:bCs/>
                                <w:szCs w:val="20"/>
                              </w:rPr>
                              <w:t>:</w:t>
                            </w:r>
                            <w:r w:rsidR="000E6675" w:rsidRPr="00352146">
                              <w:rPr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 w:rsidR="00A8076D">
                              <w:rPr>
                                <w:b/>
                                <w:bCs/>
                                <w:szCs w:val="20"/>
                              </w:rPr>
                              <w:t>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00.4pt;margin-top:-2.4pt;width:178.5pt;height:75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" fillcolor="white [3201]" strokecolor="#4f81bd [3204]" strokeweight="5pt">
                <v:stroke linestyle="thickThin"/>
                <v:shadow color="#868686"/>
                <v:textbox>
                  <w:txbxContent>
                    <w:p w:rsidR="002C66C3" w:rsidRPr="00352146" w:rsidRDefault="002C66C3" w:rsidP="002D5856">
                      <w:pPr>
                        <w:shd w:val="clear" w:color="auto" w:fill="FFFFFF" w:themeFill="background1"/>
                        <w:rPr>
                          <w:b/>
                          <w:bCs/>
                          <w:szCs w:val="20"/>
                          <w:u w:val="single"/>
                        </w:rPr>
                      </w:pPr>
                      <w:r w:rsidRPr="00352146">
                        <w:rPr>
                          <w:b/>
                          <w:bCs/>
                          <w:szCs w:val="20"/>
                          <w:u w:val="single"/>
                        </w:rPr>
                        <w:t xml:space="preserve">Cadre réservé </w:t>
                      </w:r>
                      <w:r w:rsidR="00352146">
                        <w:rPr>
                          <w:b/>
                          <w:bCs/>
                          <w:szCs w:val="20"/>
                          <w:u w:val="single"/>
                        </w:rPr>
                        <w:t>à l’administration</w:t>
                      </w:r>
                      <w:r w:rsidRPr="000D7129">
                        <w:rPr>
                          <w:bCs/>
                          <w:szCs w:val="20"/>
                        </w:rPr>
                        <w:t> :</w:t>
                      </w:r>
                    </w:p>
                    <w:p w:rsidR="002C66C3" w:rsidRPr="00352146" w:rsidRDefault="002D5856" w:rsidP="002D5856">
                      <w:pPr>
                        <w:shd w:val="clear" w:color="auto" w:fill="FFFFFF" w:themeFill="background1"/>
                        <w:rPr>
                          <w:b/>
                          <w:bCs/>
                          <w:szCs w:val="20"/>
                        </w:rPr>
                      </w:pPr>
                      <w:r>
                        <w:rPr>
                          <w:b/>
                          <w:bCs/>
                          <w:szCs w:val="20"/>
                          <w:u w:val="single"/>
                        </w:rPr>
                        <w:t xml:space="preserve">Numéro </w:t>
                      </w:r>
                      <w:r w:rsidR="00FE5482">
                        <w:rPr>
                          <w:b/>
                          <w:bCs/>
                          <w:szCs w:val="20"/>
                          <w:u w:val="single"/>
                        </w:rPr>
                        <w:t>dossier SPT</w:t>
                      </w:r>
                      <w:r w:rsidR="002C66C3" w:rsidRPr="00352146">
                        <w:rPr>
                          <w:b/>
                          <w:bCs/>
                          <w:szCs w:val="20"/>
                        </w:rPr>
                        <w:t> :</w:t>
                      </w:r>
                    </w:p>
                    <w:p w:rsidR="002C66C3" w:rsidRPr="00352146" w:rsidRDefault="00AA6CAF" w:rsidP="002D5856">
                      <w:pPr>
                        <w:shd w:val="clear" w:color="auto" w:fill="FFFFFF" w:themeFill="background1"/>
                        <w:rPr>
                          <w:b/>
                          <w:bCs/>
                          <w:szCs w:val="20"/>
                        </w:rPr>
                      </w:pPr>
                      <w:r>
                        <w:rPr>
                          <w:b/>
                          <w:bCs/>
                          <w:szCs w:val="20"/>
                          <w:u w:val="single"/>
                        </w:rPr>
                        <w:t>Service</w:t>
                      </w:r>
                      <w:r w:rsidR="00306026" w:rsidRPr="000D7129">
                        <w:rPr>
                          <w:bCs/>
                          <w:szCs w:val="20"/>
                        </w:rPr>
                        <w:t xml:space="preserve"> </w:t>
                      </w:r>
                      <w:r w:rsidR="002C66C3" w:rsidRPr="000D7129">
                        <w:rPr>
                          <w:bCs/>
                          <w:szCs w:val="20"/>
                        </w:rPr>
                        <w:t>:</w:t>
                      </w:r>
                      <w:r w:rsidR="000E6675" w:rsidRPr="00352146">
                        <w:rPr>
                          <w:b/>
                          <w:bCs/>
                          <w:szCs w:val="20"/>
                        </w:rPr>
                        <w:t xml:space="preserve"> </w:t>
                      </w:r>
                      <w:r w:rsidR="00A8076D">
                        <w:rPr>
                          <w:b/>
                          <w:bCs/>
                          <w:szCs w:val="20"/>
                        </w:rPr>
                        <w:t>Sports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bCs/>
          <w:noProof/>
          <w:color w:val="C0504D" w:themeColor="accent2"/>
          <w:sz w:val="56"/>
          <w:szCs w:val="56"/>
          <w:lang w:eastAsia="fr-FR"/>
        </w:rPr>
        <w:drawing>
          <wp:inline distT="0" distB="0" distL="0" distR="0" wp14:anchorId="0716143E" wp14:editId="7513454B">
            <wp:extent cx="3552825" cy="93814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ches-du-Rhône_(13)_logo_2015.sv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382" cy="95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20F3" w:rsidRPr="009B0200">
        <w:rPr>
          <w:rFonts w:cs="Arial"/>
          <w:b/>
          <w:bCs/>
          <w:color w:val="C0504D" w:themeColor="accent2"/>
          <w:sz w:val="56"/>
          <w:szCs w:val="56"/>
        </w:rPr>
        <w:tab/>
      </w:r>
      <w:r w:rsidR="00DE20F3" w:rsidRPr="009B0200">
        <w:rPr>
          <w:rFonts w:cs="Arial"/>
          <w:b/>
          <w:bCs/>
          <w:color w:val="C0504D" w:themeColor="accent2"/>
          <w:sz w:val="56"/>
          <w:szCs w:val="56"/>
        </w:rPr>
        <w:tab/>
      </w:r>
    </w:p>
    <w:p w:rsidR="002D5856" w:rsidRDefault="00AA6CAF" w:rsidP="002B4628">
      <w:pPr>
        <w:tabs>
          <w:tab w:val="left" w:pos="2280"/>
          <w:tab w:val="left" w:pos="3465"/>
        </w:tabs>
        <w:rPr>
          <w:rFonts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5645FA" wp14:editId="2BC79237">
                <wp:simplePos x="0" y="0"/>
                <wp:positionH relativeFrom="column">
                  <wp:posOffset>-347345</wp:posOffset>
                </wp:positionH>
                <wp:positionV relativeFrom="paragraph">
                  <wp:posOffset>279401</wp:posOffset>
                </wp:positionV>
                <wp:extent cx="6657975" cy="971550"/>
                <wp:effectExtent l="19050" t="19050" r="47625" b="3810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971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0EA3" w:rsidRDefault="002C66C3" w:rsidP="000E6675">
                            <w:pPr>
                              <w:pStyle w:val="Normalcent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before="240"/>
                              <w:ind w:left="0" w:right="-27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F388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DEMANDE DE SUBVENTION </w:t>
                            </w:r>
                            <w:r w:rsidR="00690EA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D’INVESTISSEMENT : </w:t>
                            </w:r>
                          </w:p>
                          <w:p w:rsidR="002C66C3" w:rsidRPr="001F388B" w:rsidRDefault="00690EA3" w:rsidP="000E6675">
                            <w:pPr>
                              <w:pStyle w:val="Normalcent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before="240"/>
                              <w:ind w:left="0" w:right="-27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CLUBS </w:t>
                            </w:r>
                            <w:r w:rsidR="001F388B" w:rsidRPr="001F388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SPORTIF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A20B6B" w:rsidRPr="001F388B" w:rsidRDefault="00A20B6B" w:rsidP="00690EA3">
                            <w:pPr>
                              <w:pStyle w:val="Normalcent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142" w:right="-288"/>
                              <w:jc w:val="left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27.35pt;margin-top:22pt;width:524.2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" fillcolor="white [3201]" strokecolor="#4f81bd [3204]" strokeweight="5pt">
                <v:stroke linestyle="thickThin"/>
                <v:shadow color="#868686"/>
                <v:textbox>
                  <w:txbxContent>
                    <w:p w:rsidR="00690EA3" w:rsidRDefault="002C66C3" w:rsidP="000E6675">
                      <w:pPr>
                        <w:pStyle w:val="Normalcent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before="240"/>
                        <w:ind w:left="0" w:right="-27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F388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DEMANDE DE SUBVENTION </w:t>
                      </w:r>
                      <w:r w:rsidR="00690EA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D’INVESTISSEMENT : </w:t>
                      </w:r>
                    </w:p>
                    <w:p w:rsidR="002C66C3" w:rsidRPr="001F388B" w:rsidRDefault="00690EA3" w:rsidP="000E6675">
                      <w:pPr>
                        <w:pStyle w:val="Normalcent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before="240"/>
                        <w:ind w:left="0" w:right="-27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CLUBS </w:t>
                      </w:r>
                      <w:r w:rsidR="001F388B" w:rsidRPr="001F388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SPORTIF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</w:t>
                      </w:r>
                    </w:p>
                    <w:p w:rsidR="00A20B6B" w:rsidRPr="001F388B" w:rsidRDefault="00A20B6B" w:rsidP="00690EA3">
                      <w:pPr>
                        <w:pStyle w:val="Normalcent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142" w:right="-288"/>
                        <w:jc w:val="left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0200" w:rsidRPr="009B0200">
        <w:rPr>
          <w:rFonts w:cs="Arial"/>
        </w:rPr>
        <w:tab/>
      </w:r>
    </w:p>
    <w:p w:rsidR="00DE20F3" w:rsidRPr="009B0200" w:rsidRDefault="002B4628" w:rsidP="002B4628">
      <w:pPr>
        <w:tabs>
          <w:tab w:val="left" w:pos="2280"/>
          <w:tab w:val="left" w:pos="3465"/>
        </w:tabs>
        <w:rPr>
          <w:rFonts w:cs="Arial"/>
        </w:rPr>
      </w:pPr>
      <w:r>
        <w:rPr>
          <w:rFonts w:cs="Arial"/>
        </w:rPr>
        <w:tab/>
      </w:r>
    </w:p>
    <w:p w:rsidR="00DE20F3" w:rsidRPr="009B0200" w:rsidRDefault="00DE20F3" w:rsidP="00DE20F3">
      <w:pPr>
        <w:rPr>
          <w:rFonts w:cs="Arial"/>
        </w:rPr>
      </w:pPr>
    </w:p>
    <w:p w:rsidR="00DE20F3" w:rsidRPr="009B0200" w:rsidRDefault="00DE20F3" w:rsidP="00DE20F3">
      <w:pPr>
        <w:rPr>
          <w:rFonts w:cs="Arial"/>
        </w:rPr>
      </w:pPr>
    </w:p>
    <w:p w:rsidR="00171423" w:rsidRDefault="00171423" w:rsidP="00DE20F3">
      <w:pPr>
        <w:rPr>
          <w:rFonts w:cs="Arial"/>
        </w:rPr>
      </w:pPr>
    </w:p>
    <w:p w:rsidR="00DE20F3" w:rsidRPr="009B0200" w:rsidRDefault="00690EA3" w:rsidP="00DE20F3">
      <w:pPr>
        <w:rPr>
          <w:rFonts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410E57" wp14:editId="34CFE896">
                <wp:simplePos x="0" y="0"/>
                <wp:positionH relativeFrom="column">
                  <wp:posOffset>-356870</wp:posOffset>
                </wp:positionH>
                <wp:positionV relativeFrom="paragraph">
                  <wp:posOffset>38100</wp:posOffset>
                </wp:positionV>
                <wp:extent cx="6657975" cy="657225"/>
                <wp:effectExtent l="19050" t="19050" r="47625" b="476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657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66C3" w:rsidRPr="001F388B" w:rsidRDefault="002B4628" w:rsidP="000E6675">
                            <w:pPr>
                              <w:spacing w:before="240"/>
                              <w:jc w:val="center"/>
                              <w:rPr>
                                <w:rFonts w:ascii="Times New Roman" w:eastAsia="Arial Unicode MS" w:hAnsi="Times New Roman"/>
                                <w:b/>
                                <w:bCs/>
                                <w:caps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1F388B">
                              <w:rPr>
                                <w:rFonts w:ascii="Times New Roman" w:eastAsia="Arial Unicode MS" w:hAnsi="Times New Roman"/>
                                <w:b/>
                                <w:bCs/>
                                <w:caps/>
                                <w:sz w:val="32"/>
                                <w:szCs w:val="32"/>
                                <w:lang w:eastAsia="fr-FR"/>
                              </w:rPr>
                              <w:t xml:space="preserve">ANNEE </w:t>
                            </w:r>
                            <w:r w:rsidRPr="001F388B">
                              <w:rPr>
                                <w:rFonts w:ascii="Times New Roman" w:eastAsia="Arial Unicode MS" w:hAnsi="Times New Roman"/>
                                <w:b/>
                                <w:bCs/>
                                <w:caps/>
                                <w:sz w:val="32"/>
                                <w:szCs w:val="32"/>
                                <w:lang w:eastAsia="fr-FR"/>
                              </w:rPr>
                              <w:t>20</w:t>
                            </w:r>
                            <w:r w:rsidR="00F8611C">
                              <w:rPr>
                                <w:rFonts w:ascii="Times New Roman" w:eastAsia="Arial Unicode MS" w:hAnsi="Times New Roman"/>
                                <w:b/>
                                <w:bCs/>
                                <w:caps/>
                                <w:sz w:val="32"/>
                                <w:szCs w:val="32"/>
                                <w:lang w:eastAsia="fr-FR"/>
                              </w:rPr>
                              <w:t>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28.1pt;margin-top:3pt;width:524.2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" fillcolor="white [3201]" strokecolor="#4f81bd [3204]" strokeweight="5pt">
                <v:stroke linestyle="thickThin"/>
                <v:shadow color="#868686"/>
                <v:textbox>
                  <w:txbxContent>
                    <w:p w:rsidR="002C66C3" w:rsidRPr="001F388B" w:rsidRDefault="002B4628" w:rsidP="000E6675">
                      <w:pPr>
                        <w:spacing w:before="240"/>
                        <w:jc w:val="center"/>
                        <w:rPr>
                          <w:rFonts w:ascii="Times New Roman" w:eastAsia="Arial Unicode MS" w:hAnsi="Times New Roman"/>
                          <w:b/>
                          <w:bCs/>
                          <w:caps/>
                          <w:sz w:val="32"/>
                          <w:szCs w:val="32"/>
                          <w:lang w:eastAsia="fr-FR"/>
                        </w:rPr>
                      </w:pPr>
                      <w:r w:rsidRPr="001F388B">
                        <w:rPr>
                          <w:rFonts w:ascii="Times New Roman" w:eastAsia="Arial Unicode MS" w:hAnsi="Times New Roman"/>
                          <w:b/>
                          <w:bCs/>
                          <w:caps/>
                          <w:sz w:val="32"/>
                          <w:szCs w:val="32"/>
                          <w:lang w:eastAsia="fr-FR"/>
                        </w:rPr>
                        <w:t xml:space="preserve">ANNEE </w:t>
                      </w:r>
                      <w:r w:rsidRPr="001F388B">
                        <w:rPr>
                          <w:rFonts w:ascii="Times New Roman" w:eastAsia="Arial Unicode MS" w:hAnsi="Times New Roman"/>
                          <w:b/>
                          <w:bCs/>
                          <w:caps/>
                          <w:sz w:val="32"/>
                          <w:szCs w:val="32"/>
                          <w:lang w:eastAsia="fr-FR"/>
                        </w:rPr>
                        <w:t>20</w:t>
                      </w:r>
                      <w:r w:rsidR="00F8611C">
                        <w:rPr>
                          <w:rFonts w:ascii="Times New Roman" w:eastAsia="Arial Unicode MS" w:hAnsi="Times New Roman"/>
                          <w:b/>
                          <w:bCs/>
                          <w:caps/>
                          <w:sz w:val="32"/>
                          <w:szCs w:val="32"/>
                          <w:lang w:eastAsia="fr-FR"/>
                        </w:rPr>
                        <w:t>21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753FC" w:rsidRDefault="00DE20F3" w:rsidP="00DE20F3">
      <w:pPr>
        <w:tabs>
          <w:tab w:val="left" w:pos="6840"/>
        </w:tabs>
        <w:rPr>
          <w:rFonts w:cs="Arial"/>
        </w:rPr>
      </w:pPr>
      <w:r w:rsidRPr="009B0200">
        <w:rPr>
          <w:rFonts w:cs="Arial"/>
        </w:rPr>
        <w:tab/>
      </w:r>
    </w:p>
    <w:p w:rsidR="00F753FC" w:rsidRPr="00F753FC" w:rsidRDefault="00F753FC" w:rsidP="00F753FC">
      <w:pPr>
        <w:rPr>
          <w:rFonts w:cs="Arial"/>
        </w:rPr>
      </w:pPr>
    </w:p>
    <w:p w:rsidR="00F753FC" w:rsidRPr="00F753FC" w:rsidRDefault="00690EA3" w:rsidP="00F753FC">
      <w:pPr>
        <w:rPr>
          <w:rFonts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71A9930" wp14:editId="42737FFC">
                <wp:simplePos x="0" y="0"/>
                <wp:positionH relativeFrom="column">
                  <wp:posOffset>-356870</wp:posOffset>
                </wp:positionH>
                <wp:positionV relativeFrom="paragraph">
                  <wp:posOffset>124460</wp:posOffset>
                </wp:positionV>
                <wp:extent cx="6657975" cy="4010025"/>
                <wp:effectExtent l="19050" t="19050" r="47625" b="4762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4010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481B" w:rsidRDefault="0092481B" w:rsidP="00AA6CAF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2481B" w:rsidRDefault="00AA6CAF" w:rsidP="00AA6CAF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N</w:t>
                            </w:r>
                            <w:r w:rsidR="00A20B6B" w:rsidRPr="001F388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om de </w:t>
                            </w:r>
                            <w:r w:rsidR="00FE548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l’association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690EA3" w:rsidRDefault="00690EA3" w:rsidP="00AA6CAF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2481B" w:rsidRDefault="0092481B" w:rsidP="00AA6CAF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F388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Objet de l’association</w:t>
                            </w:r>
                            <w:r w:rsidRPr="001F388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A20B6B" w:rsidRDefault="00AA6CAF" w:rsidP="00AA6CAF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92481B" w:rsidRDefault="0092481B" w:rsidP="00AA6CAF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2481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Nom/Prénom de la personne référente du dossier</w:t>
                            </w:r>
                            <w:r w:rsidRPr="0092481B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(</w:t>
                            </w:r>
                            <w:r w:rsidRPr="0092481B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>personne à contacter</w:t>
                            </w:r>
                            <w:r w:rsidRPr="0092481B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  <w:r w:rsidRPr="000D71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92481B" w:rsidRDefault="0092481B" w:rsidP="00AA6CAF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90EA3" w:rsidRPr="0092481B" w:rsidRDefault="00690EA3" w:rsidP="00AA6CAF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2481B" w:rsidRDefault="0092481B" w:rsidP="00AA6CAF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2481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Fonction dans l’association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92481B" w:rsidRPr="0092481B" w:rsidRDefault="0092481B" w:rsidP="00AA6CAF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2481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Téléphone</w:t>
                            </w:r>
                            <w:r w:rsidRPr="000D71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2D5856" w:rsidRPr="001F388B" w:rsidRDefault="0092481B" w:rsidP="00690EA3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2481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Mail</w:t>
                            </w:r>
                            <w:r w:rsidRPr="000D71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A20B6B" w:rsidRPr="001F388B" w:rsidRDefault="00A20B6B" w:rsidP="00A20B6B">
                            <w:pPr>
                              <w:pStyle w:val="RTexte"/>
                              <w:spacing w:before="0" w:after="0"/>
                              <w:ind w:right="261" w:firstLine="0"/>
                              <w:jc w:val="left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F388B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  <w:p w:rsidR="002C66C3" w:rsidRPr="006D5D9D" w:rsidRDefault="002C66C3" w:rsidP="00642825">
                            <w:pPr>
                              <w:spacing w:before="240" w:after="0" w:line="240" w:lineRule="auto"/>
                              <w:ind w:right="261"/>
                              <w:jc w:val="center"/>
                              <w:outlineLvl w:val="0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margin-left:-28.1pt;margin-top:9.8pt;width:524.25pt;height:31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" fillcolor="white [3201]" strokecolor="#4f81bd [3204]" strokeweight="5pt">
                <v:stroke linestyle="thickThin"/>
                <v:shadow color="#868686"/>
                <v:textbox>
                  <w:txbxContent>
                    <w:p w:rsidR="0092481B" w:rsidRDefault="0092481B" w:rsidP="00AA6CAF">
                      <w:pPr>
                        <w:spacing w:after="120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92481B" w:rsidRDefault="00AA6CAF" w:rsidP="00AA6CAF">
                      <w:pPr>
                        <w:spacing w:after="12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N</w:t>
                      </w:r>
                      <w:r w:rsidR="00A20B6B" w:rsidRPr="001F388B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 xml:space="preserve">om de </w:t>
                      </w:r>
                      <w:r w:rsidR="00FE5482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l’association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 :</w:t>
                      </w:r>
                    </w:p>
                    <w:p w:rsidR="00690EA3" w:rsidRDefault="00690EA3" w:rsidP="00AA6CAF">
                      <w:pPr>
                        <w:spacing w:after="12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92481B" w:rsidRDefault="0092481B" w:rsidP="00AA6CAF">
                      <w:pPr>
                        <w:spacing w:after="12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F388B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Objet de l’association</w:t>
                      </w:r>
                      <w:r w:rsidRPr="001F388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 :</w:t>
                      </w:r>
                    </w:p>
                    <w:p w:rsidR="00A20B6B" w:rsidRDefault="00AA6CAF" w:rsidP="00AA6CAF">
                      <w:pPr>
                        <w:spacing w:after="12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br/>
                      </w:r>
                    </w:p>
                    <w:p w:rsidR="0092481B" w:rsidRDefault="0092481B" w:rsidP="00AA6CAF">
                      <w:pPr>
                        <w:spacing w:after="120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2481B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Nom/Prénom de la personne référente du dossier</w:t>
                      </w:r>
                      <w:r w:rsidRPr="0092481B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(</w:t>
                      </w:r>
                      <w:r w:rsidRPr="0092481B">
                        <w:rPr>
                          <w:rFonts w:ascii="Times New Roman" w:hAnsi="Times New Roman"/>
                          <w:i/>
                          <w:sz w:val="24"/>
                          <w:szCs w:val="24"/>
                          <w:u w:val="single"/>
                        </w:rPr>
                        <w:t>personne à contacter</w:t>
                      </w:r>
                      <w:r w:rsidRPr="0092481B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)</w:t>
                      </w:r>
                      <w:r w:rsidRPr="000D71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 :</w:t>
                      </w:r>
                    </w:p>
                    <w:p w:rsidR="0092481B" w:rsidRDefault="0092481B" w:rsidP="00AA6CAF">
                      <w:pPr>
                        <w:spacing w:after="120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690EA3" w:rsidRPr="0092481B" w:rsidRDefault="00690EA3" w:rsidP="00AA6CAF">
                      <w:pPr>
                        <w:spacing w:after="120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92481B" w:rsidRDefault="0092481B" w:rsidP="00AA6CAF">
                      <w:pPr>
                        <w:spacing w:after="12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2481B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Fonction dans l’association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 :</w:t>
                      </w:r>
                    </w:p>
                    <w:p w:rsidR="0092481B" w:rsidRPr="0092481B" w:rsidRDefault="0092481B" w:rsidP="00AA6CAF">
                      <w:pPr>
                        <w:spacing w:after="120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2481B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Téléphone</w:t>
                      </w:r>
                      <w:r w:rsidRPr="000D71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 :</w:t>
                      </w:r>
                    </w:p>
                    <w:p w:rsidR="002D5856" w:rsidRPr="001F388B" w:rsidRDefault="0092481B" w:rsidP="00690EA3">
                      <w:pPr>
                        <w:spacing w:after="120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2481B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Mail</w:t>
                      </w:r>
                      <w:r w:rsidRPr="000D71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 :</w:t>
                      </w:r>
                    </w:p>
                    <w:p w:rsidR="00A20B6B" w:rsidRPr="001F388B" w:rsidRDefault="00A20B6B" w:rsidP="00A20B6B">
                      <w:pPr>
                        <w:pStyle w:val="RTexte"/>
                        <w:spacing w:before="0" w:after="0"/>
                        <w:ind w:right="261" w:firstLine="0"/>
                        <w:jc w:val="left"/>
                        <w:outlineLvl w:val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F388B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  <w:p w:rsidR="002C66C3" w:rsidRPr="006D5D9D" w:rsidRDefault="002C66C3" w:rsidP="00642825">
                      <w:pPr>
                        <w:spacing w:before="240" w:after="0" w:line="240" w:lineRule="auto"/>
                        <w:ind w:right="261"/>
                        <w:jc w:val="center"/>
                        <w:outlineLvl w:val="0"/>
                        <w:rPr>
                          <w:rFonts w:cs="Arial"/>
                          <w:b/>
                          <w:bCs/>
                          <w:sz w:val="32"/>
                          <w:szCs w:val="32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53FC" w:rsidRPr="00F753FC" w:rsidRDefault="00F753FC" w:rsidP="00F753FC">
      <w:pPr>
        <w:rPr>
          <w:rFonts w:cs="Arial"/>
        </w:rPr>
      </w:pPr>
    </w:p>
    <w:p w:rsidR="00F753FC" w:rsidRPr="00F753FC" w:rsidRDefault="00F753FC" w:rsidP="00F753FC">
      <w:pPr>
        <w:rPr>
          <w:rFonts w:cs="Arial"/>
        </w:rPr>
      </w:pPr>
    </w:p>
    <w:p w:rsidR="00F753FC" w:rsidRPr="00F753FC" w:rsidRDefault="00F753FC" w:rsidP="00F753FC">
      <w:pPr>
        <w:rPr>
          <w:rFonts w:cs="Arial"/>
        </w:rPr>
      </w:pPr>
    </w:p>
    <w:p w:rsidR="00F753FC" w:rsidRPr="00F753FC" w:rsidRDefault="00F753FC" w:rsidP="00F753FC">
      <w:pPr>
        <w:rPr>
          <w:rFonts w:cs="Arial"/>
        </w:rPr>
      </w:pPr>
    </w:p>
    <w:p w:rsidR="00F753FC" w:rsidRPr="00F753FC" w:rsidRDefault="00F753FC" w:rsidP="00F753FC">
      <w:pPr>
        <w:rPr>
          <w:rFonts w:cs="Arial"/>
        </w:rPr>
      </w:pPr>
    </w:p>
    <w:p w:rsidR="00F753FC" w:rsidRPr="00F753FC" w:rsidRDefault="00F753FC" w:rsidP="00F753FC">
      <w:pPr>
        <w:rPr>
          <w:rFonts w:cs="Arial"/>
        </w:rPr>
      </w:pPr>
    </w:p>
    <w:p w:rsidR="00F753FC" w:rsidRPr="00F753FC" w:rsidRDefault="00F753FC" w:rsidP="00F753FC">
      <w:pPr>
        <w:rPr>
          <w:rFonts w:cs="Arial"/>
        </w:rPr>
      </w:pPr>
    </w:p>
    <w:p w:rsidR="00F753FC" w:rsidRPr="00F753FC" w:rsidRDefault="00F753FC" w:rsidP="00F753FC">
      <w:pPr>
        <w:rPr>
          <w:rFonts w:cs="Arial"/>
        </w:rPr>
      </w:pPr>
    </w:p>
    <w:p w:rsidR="00F753FC" w:rsidRPr="00F753FC" w:rsidRDefault="00F753FC" w:rsidP="00F753FC">
      <w:pPr>
        <w:rPr>
          <w:rFonts w:cs="Arial"/>
        </w:rPr>
      </w:pPr>
    </w:p>
    <w:p w:rsidR="00F753FC" w:rsidRPr="00F753FC" w:rsidRDefault="00F753FC" w:rsidP="00F753FC">
      <w:pPr>
        <w:rPr>
          <w:rFonts w:cs="Arial"/>
        </w:rPr>
      </w:pPr>
    </w:p>
    <w:p w:rsidR="00F753FC" w:rsidRPr="00F753FC" w:rsidRDefault="00F753FC" w:rsidP="00F753FC">
      <w:pPr>
        <w:rPr>
          <w:rFonts w:cs="Arial"/>
        </w:rPr>
      </w:pPr>
    </w:p>
    <w:p w:rsidR="00F753FC" w:rsidRPr="00F753FC" w:rsidRDefault="00F753FC" w:rsidP="00F753FC">
      <w:pPr>
        <w:rPr>
          <w:rFonts w:cs="Arial"/>
        </w:rPr>
      </w:pPr>
    </w:p>
    <w:p w:rsidR="00F753FC" w:rsidRPr="00F753FC" w:rsidRDefault="00F753FC" w:rsidP="00F753FC">
      <w:pPr>
        <w:rPr>
          <w:rFonts w:cs="Arial"/>
        </w:rPr>
      </w:pPr>
    </w:p>
    <w:p w:rsidR="00F753FC" w:rsidRPr="00F753FC" w:rsidRDefault="00F753FC" w:rsidP="00F753FC">
      <w:pPr>
        <w:rPr>
          <w:rFonts w:cs="Arial"/>
        </w:rPr>
      </w:pPr>
    </w:p>
    <w:p w:rsidR="00DE20F3" w:rsidRDefault="00690EA3" w:rsidP="00F753FC">
      <w:pPr>
        <w:tabs>
          <w:tab w:val="left" w:pos="4995"/>
        </w:tabs>
        <w:rPr>
          <w:rFonts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401AD34" wp14:editId="2F5E88BF">
                <wp:simplePos x="0" y="0"/>
                <wp:positionH relativeFrom="column">
                  <wp:posOffset>-356870</wp:posOffset>
                </wp:positionH>
                <wp:positionV relativeFrom="paragraph">
                  <wp:posOffset>181609</wp:posOffset>
                </wp:positionV>
                <wp:extent cx="6657975" cy="1609725"/>
                <wp:effectExtent l="19050" t="19050" r="47625" b="476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609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6026" w:rsidRDefault="00306026" w:rsidP="0092481B">
                            <w:pPr>
                              <w:pStyle w:val="RTexte"/>
                              <w:spacing w:before="0" w:after="0"/>
                              <w:ind w:right="261" w:firstLine="0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sz w:val="22"/>
                                <w:szCs w:val="24"/>
                              </w:rPr>
                            </w:pPr>
                          </w:p>
                          <w:p w:rsidR="00306026" w:rsidRPr="00306026" w:rsidRDefault="00306026" w:rsidP="0092481B">
                            <w:pPr>
                              <w:pStyle w:val="RTexte"/>
                              <w:spacing w:before="0" w:after="0"/>
                              <w:ind w:right="261" w:firstLine="0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sz w:val="22"/>
                                <w:szCs w:val="24"/>
                              </w:rPr>
                            </w:pPr>
                            <w:r w:rsidRPr="00306026">
                              <w:rPr>
                                <w:b/>
                                <w:bCs/>
                                <w:i/>
                                <w:sz w:val="22"/>
                                <w:szCs w:val="24"/>
                              </w:rPr>
                              <w:t>Pour rappel, la demande doit concerner un projet, encore non réalisé.</w:t>
                            </w:r>
                          </w:p>
                          <w:p w:rsidR="00306026" w:rsidRDefault="00306026" w:rsidP="0092481B">
                            <w:pPr>
                              <w:pStyle w:val="RTexte"/>
                              <w:spacing w:before="0" w:after="0"/>
                              <w:ind w:right="261" w:firstLine="0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color w:val="FF0000"/>
                                <w:sz w:val="22"/>
                                <w:szCs w:val="24"/>
                              </w:rPr>
                            </w:pPr>
                          </w:p>
                          <w:p w:rsidR="00306026" w:rsidRDefault="00306026" w:rsidP="0092481B">
                            <w:pPr>
                              <w:pStyle w:val="RTexte"/>
                              <w:spacing w:before="0" w:after="0"/>
                              <w:ind w:right="261" w:firstLine="0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color w:val="FF0000"/>
                                <w:sz w:val="22"/>
                                <w:szCs w:val="24"/>
                              </w:rPr>
                            </w:pPr>
                          </w:p>
                          <w:p w:rsidR="0092481B" w:rsidRDefault="0092481B" w:rsidP="0092481B">
                            <w:pPr>
                              <w:pStyle w:val="RTexte"/>
                              <w:spacing w:before="0" w:after="0"/>
                              <w:ind w:right="261" w:firstLine="0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92481B">
                              <w:rPr>
                                <w:b/>
                                <w:bCs/>
                                <w:i/>
                                <w:color w:val="FF0000"/>
                                <w:sz w:val="22"/>
                                <w:szCs w:val="24"/>
                              </w:rPr>
                              <w:t>Merci de renseigner l’ensemble des éléments demandés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  <w:sz w:val="22"/>
                                <w:szCs w:val="24"/>
                              </w:rPr>
                              <w:t xml:space="preserve"> sur le document</w:t>
                            </w:r>
                            <w:r w:rsidRPr="0092481B">
                              <w:rPr>
                                <w:b/>
                                <w:bCs/>
                                <w:i/>
                                <w:color w:val="FF0000"/>
                                <w:sz w:val="22"/>
                                <w:szCs w:val="24"/>
                              </w:rPr>
                              <w:t xml:space="preserve">. </w:t>
                            </w:r>
                          </w:p>
                          <w:p w:rsidR="002C66C3" w:rsidRPr="0092481B" w:rsidRDefault="0092481B" w:rsidP="0092481B">
                            <w:pPr>
                              <w:pStyle w:val="RTexte"/>
                              <w:spacing w:before="0" w:after="0"/>
                              <w:ind w:right="261" w:firstLine="0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92481B">
                              <w:rPr>
                                <w:b/>
                                <w:bCs/>
                                <w:i/>
                                <w:color w:val="FF0000"/>
                                <w:sz w:val="22"/>
                                <w:szCs w:val="24"/>
                              </w:rPr>
                              <w:t>Sans cela, le dossier ne pourra être traité et la demande sera classée sans suite.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28.1pt;margin-top:14.3pt;width:524.25pt;height:126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" fillcolor="white [3201]" strokecolor="#4f81bd [3204]" strokeweight="5pt">
                <v:stroke linestyle="thickThin"/>
                <v:shadow color="#868686"/>
                <v:textbox>
                  <w:txbxContent>
                    <w:p w:rsidR="00306026" w:rsidRDefault="00306026" w:rsidP="0092481B">
                      <w:pPr>
                        <w:pStyle w:val="RTexte"/>
                        <w:spacing w:before="0" w:after="0"/>
                        <w:ind w:right="261" w:firstLine="0"/>
                        <w:jc w:val="center"/>
                        <w:outlineLvl w:val="0"/>
                        <w:rPr>
                          <w:b/>
                          <w:bCs/>
                          <w:i/>
                          <w:sz w:val="22"/>
                          <w:szCs w:val="24"/>
                        </w:rPr>
                      </w:pPr>
                    </w:p>
                    <w:p w:rsidR="00306026" w:rsidRPr="00306026" w:rsidRDefault="00306026" w:rsidP="0092481B">
                      <w:pPr>
                        <w:pStyle w:val="RTexte"/>
                        <w:spacing w:before="0" w:after="0"/>
                        <w:ind w:right="261" w:firstLine="0"/>
                        <w:jc w:val="center"/>
                        <w:outlineLvl w:val="0"/>
                        <w:rPr>
                          <w:b/>
                          <w:bCs/>
                          <w:i/>
                          <w:sz w:val="22"/>
                          <w:szCs w:val="24"/>
                        </w:rPr>
                      </w:pPr>
                      <w:r w:rsidRPr="00306026">
                        <w:rPr>
                          <w:b/>
                          <w:bCs/>
                          <w:i/>
                          <w:sz w:val="22"/>
                          <w:szCs w:val="24"/>
                        </w:rPr>
                        <w:t>Pour rappel, la demande doit concerner un projet, encore non réalisé.</w:t>
                      </w:r>
                    </w:p>
                    <w:p w:rsidR="00306026" w:rsidRDefault="00306026" w:rsidP="0092481B">
                      <w:pPr>
                        <w:pStyle w:val="RTexte"/>
                        <w:spacing w:before="0" w:after="0"/>
                        <w:ind w:right="261" w:firstLine="0"/>
                        <w:jc w:val="center"/>
                        <w:outlineLvl w:val="0"/>
                        <w:rPr>
                          <w:b/>
                          <w:bCs/>
                          <w:i/>
                          <w:color w:val="FF0000"/>
                          <w:sz w:val="22"/>
                          <w:szCs w:val="24"/>
                        </w:rPr>
                      </w:pPr>
                    </w:p>
                    <w:p w:rsidR="00306026" w:rsidRDefault="00306026" w:rsidP="0092481B">
                      <w:pPr>
                        <w:pStyle w:val="RTexte"/>
                        <w:spacing w:before="0" w:after="0"/>
                        <w:ind w:right="261" w:firstLine="0"/>
                        <w:jc w:val="center"/>
                        <w:outlineLvl w:val="0"/>
                        <w:rPr>
                          <w:b/>
                          <w:bCs/>
                          <w:i/>
                          <w:color w:val="FF0000"/>
                          <w:sz w:val="22"/>
                          <w:szCs w:val="24"/>
                        </w:rPr>
                      </w:pPr>
                    </w:p>
                    <w:p w:rsidR="0092481B" w:rsidRDefault="0092481B" w:rsidP="0092481B">
                      <w:pPr>
                        <w:pStyle w:val="RTexte"/>
                        <w:spacing w:before="0" w:after="0"/>
                        <w:ind w:right="261" w:firstLine="0"/>
                        <w:jc w:val="center"/>
                        <w:outlineLvl w:val="0"/>
                        <w:rPr>
                          <w:b/>
                          <w:bCs/>
                          <w:i/>
                          <w:color w:val="FF0000"/>
                          <w:sz w:val="22"/>
                          <w:szCs w:val="24"/>
                        </w:rPr>
                      </w:pPr>
                      <w:r w:rsidRPr="0092481B">
                        <w:rPr>
                          <w:b/>
                          <w:bCs/>
                          <w:i/>
                          <w:color w:val="FF0000"/>
                          <w:sz w:val="22"/>
                          <w:szCs w:val="24"/>
                        </w:rPr>
                        <w:t>Merci de renseigner l’ensemble des éléments demandés</w:t>
                      </w:r>
                      <w:r>
                        <w:rPr>
                          <w:b/>
                          <w:bCs/>
                          <w:i/>
                          <w:color w:val="FF0000"/>
                          <w:sz w:val="22"/>
                          <w:szCs w:val="24"/>
                        </w:rPr>
                        <w:t xml:space="preserve"> sur le document</w:t>
                      </w:r>
                      <w:r w:rsidRPr="0092481B">
                        <w:rPr>
                          <w:b/>
                          <w:bCs/>
                          <w:i/>
                          <w:color w:val="FF0000"/>
                          <w:sz w:val="22"/>
                          <w:szCs w:val="24"/>
                        </w:rPr>
                        <w:t xml:space="preserve">. </w:t>
                      </w:r>
                    </w:p>
                    <w:p w:rsidR="002C66C3" w:rsidRPr="0092481B" w:rsidRDefault="0092481B" w:rsidP="0092481B">
                      <w:pPr>
                        <w:pStyle w:val="RTexte"/>
                        <w:spacing w:before="0" w:after="0"/>
                        <w:ind w:right="261" w:firstLine="0"/>
                        <w:jc w:val="center"/>
                        <w:outlineLvl w:val="0"/>
                        <w:rPr>
                          <w:b/>
                          <w:bCs/>
                          <w:i/>
                          <w:color w:val="FF0000"/>
                          <w:sz w:val="22"/>
                          <w:szCs w:val="24"/>
                        </w:rPr>
                      </w:pPr>
                      <w:r w:rsidRPr="0092481B">
                        <w:rPr>
                          <w:b/>
                          <w:bCs/>
                          <w:i/>
                          <w:color w:val="FF0000"/>
                          <w:sz w:val="22"/>
                          <w:szCs w:val="24"/>
                        </w:rPr>
                        <w:t>Sans cela, le dossier ne pourra être traité et la demande sera classée sans suite.</w:t>
                      </w:r>
                    </w:p>
                  </w:txbxContent>
                </v:textbox>
              </v:shape>
            </w:pict>
          </mc:Fallback>
        </mc:AlternateContent>
      </w:r>
      <w:r w:rsidR="00F753FC">
        <w:rPr>
          <w:rFonts w:cs="Arial"/>
        </w:rPr>
        <w:tab/>
      </w:r>
    </w:p>
    <w:p w:rsidR="00F753FC" w:rsidRDefault="00F753FC" w:rsidP="00F753FC">
      <w:pPr>
        <w:tabs>
          <w:tab w:val="left" w:pos="4995"/>
        </w:tabs>
        <w:rPr>
          <w:rFonts w:cs="Arial"/>
        </w:rPr>
      </w:pPr>
    </w:p>
    <w:p w:rsidR="00604F5A" w:rsidRDefault="00604F5A" w:rsidP="00F753FC">
      <w:pPr>
        <w:tabs>
          <w:tab w:val="left" w:pos="4995"/>
        </w:tabs>
        <w:rPr>
          <w:rFonts w:cs="Arial"/>
        </w:rPr>
      </w:pPr>
    </w:p>
    <w:p w:rsidR="00A83C65" w:rsidRDefault="00A83C65" w:rsidP="00F753FC">
      <w:pPr>
        <w:tabs>
          <w:tab w:val="left" w:pos="4995"/>
        </w:tabs>
        <w:rPr>
          <w:rFonts w:cs="Arial"/>
          <w:b/>
          <w:color w:val="FF1919"/>
          <w:sz w:val="36"/>
          <w:szCs w:val="36"/>
          <w:u w:val="single"/>
        </w:rPr>
      </w:pPr>
    </w:p>
    <w:p w:rsidR="00690EA3" w:rsidRPr="00FE5482" w:rsidRDefault="00690EA3" w:rsidP="00FE5482">
      <w:pPr>
        <w:spacing w:before="480" w:after="0" w:line="240" w:lineRule="auto"/>
        <w:ind w:right="-141"/>
        <w:jc w:val="both"/>
        <w:rPr>
          <w:rFonts w:cs="Arial"/>
          <w:b/>
          <w:szCs w:val="20"/>
          <w:u w:val="single"/>
          <w:lang w:eastAsia="fr-FR"/>
        </w:rPr>
      </w:pPr>
    </w:p>
    <w:tbl>
      <w:tblPr>
        <w:tblStyle w:val="Grilledutableau1"/>
        <w:tblW w:w="10602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20"/>
        <w:gridCol w:w="7782"/>
      </w:tblGrid>
      <w:tr w:rsidR="0092481B" w:rsidRPr="0085596D" w:rsidTr="00690EA3">
        <w:trPr>
          <w:trHeight w:val="2301"/>
        </w:trPr>
        <w:tc>
          <w:tcPr>
            <w:tcW w:w="2820" w:type="dxa"/>
            <w:shd w:val="clear" w:color="auto" w:fill="FFFFFF" w:themeFill="background1"/>
          </w:tcPr>
          <w:p w:rsidR="000D7129" w:rsidRDefault="000D7129" w:rsidP="0092481B">
            <w:pPr>
              <w:spacing w:before="240"/>
              <w:rPr>
                <w:rFonts w:cs="Arial"/>
                <w:b/>
                <w:bCs/>
                <w:color w:val="0070C0"/>
                <w:szCs w:val="20"/>
              </w:rPr>
            </w:pPr>
          </w:p>
          <w:p w:rsidR="0092481B" w:rsidRPr="000D7129" w:rsidRDefault="0092481B" w:rsidP="0092481B">
            <w:pPr>
              <w:spacing w:before="240"/>
              <w:rPr>
                <w:rFonts w:cs="Arial"/>
                <w:b/>
                <w:bCs/>
                <w:color w:val="0070C0"/>
                <w:szCs w:val="20"/>
              </w:rPr>
            </w:pPr>
            <w:r w:rsidRPr="00AA6CAF">
              <w:rPr>
                <w:rFonts w:cs="Arial"/>
                <w:b/>
                <w:bCs/>
                <w:color w:val="0070C0"/>
                <w:szCs w:val="20"/>
              </w:rPr>
              <w:t>Description</w:t>
            </w:r>
            <w:r>
              <w:rPr>
                <w:rFonts w:cs="Arial"/>
                <w:b/>
                <w:bCs/>
                <w:color w:val="0070C0"/>
                <w:szCs w:val="20"/>
              </w:rPr>
              <w:t xml:space="preserve"> précise </w:t>
            </w:r>
            <w:r w:rsidR="004F2A10">
              <w:rPr>
                <w:rFonts w:cs="Arial"/>
                <w:b/>
                <w:bCs/>
                <w:color w:val="0070C0"/>
                <w:szCs w:val="20"/>
              </w:rPr>
              <w:t>du maté</w:t>
            </w:r>
            <w:r w:rsidR="004F2A10" w:rsidRPr="00AA6CAF">
              <w:rPr>
                <w:rFonts w:cs="Arial"/>
                <w:b/>
                <w:bCs/>
                <w:color w:val="0070C0"/>
                <w:szCs w:val="20"/>
              </w:rPr>
              <w:t>riel</w:t>
            </w:r>
            <w:r w:rsidRPr="00AA6CAF">
              <w:rPr>
                <w:rFonts w:cs="Arial"/>
                <w:b/>
                <w:bCs/>
                <w:color w:val="0070C0"/>
                <w:szCs w:val="20"/>
              </w:rPr>
              <w:t xml:space="preserve"> que la structure souhaite acquérir ou des travaux à réaliser</w:t>
            </w:r>
            <w:r w:rsidR="00690EA3">
              <w:rPr>
                <w:rFonts w:cs="Arial"/>
                <w:b/>
                <w:bCs/>
                <w:color w:val="0070C0"/>
                <w:szCs w:val="20"/>
              </w:rPr>
              <w:t>.</w:t>
            </w:r>
            <w:r w:rsidRPr="00AA6CAF">
              <w:rPr>
                <w:rFonts w:cs="Arial"/>
                <w:b/>
                <w:bCs/>
                <w:color w:val="0070C0"/>
                <w:szCs w:val="20"/>
              </w:rPr>
              <w:t xml:space="preserve"> </w:t>
            </w:r>
          </w:p>
        </w:tc>
        <w:tc>
          <w:tcPr>
            <w:tcW w:w="7782" w:type="dxa"/>
            <w:shd w:val="clear" w:color="auto" w:fill="FFFFFF" w:themeFill="background1"/>
          </w:tcPr>
          <w:p w:rsidR="0092481B" w:rsidRPr="004B51B3" w:rsidRDefault="004B51B3" w:rsidP="004B51B3">
            <w:pPr>
              <w:tabs>
                <w:tab w:val="left" w:pos="5760"/>
              </w:tabs>
              <w:spacing w:before="360" w:line="360" w:lineRule="auto"/>
              <w:contextualSpacing/>
              <w:rPr>
                <w:rFonts w:cs="Arial"/>
                <w:b/>
                <w:bCs/>
                <w:sz w:val="18"/>
                <w:szCs w:val="20"/>
                <w:lang w:eastAsia="fr-FR"/>
              </w:rPr>
            </w:pPr>
            <w:r>
              <w:rPr>
                <w:rFonts w:cs="Arial"/>
                <w:b/>
                <w:bCs/>
                <w:sz w:val="18"/>
                <w:szCs w:val="20"/>
                <w:lang w:eastAsia="fr-FR"/>
              </w:rPr>
              <w:tab/>
            </w:r>
          </w:p>
          <w:p w:rsidR="0092481B" w:rsidRDefault="0092481B" w:rsidP="005D0114">
            <w:pPr>
              <w:spacing w:before="240" w:line="360" w:lineRule="auto"/>
              <w:contextualSpacing/>
              <w:rPr>
                <w:rFonts w:cs="Arial"/>
                <w:b/>
                <w:bCs/>
                <w:szCs w:val="20"/>
                <w:lang w:eastAsia="fr-FR"/>
              </w:rPr>
            </w:pPr>
          </w:p>
          <w:p w:rsidR="0092481B" w:rsidRDefault="0092481B" w:rsidP="005D0114">
            <w:pPr>
              <w:spacing w:before="240" w:line="360" w:lineRule="auto"/>
              <w:contextualSpacing/>
              <w:rPr>
                <w:rFonts w:cs="Arial"/>
                <w:b/>
                <w:bCs/>
                <w:szCs w:val="20"/>
                <w:lang w:eastAsia="fr-FR"/>
              </w:rPr>
            </w:pPr>
          </w:p>
          <w:p w:rsidR="0092481B" w:rsidRDefault="0092481B" w:rsidP="005D0114">
            <w:pPr>
              <w:spacing w:before="240" w:line="360" w:lineRule="auto"/>
              <w:contextualSpacing/>
              <w:rPr>
                <w:rFonts w:cs="Arial"/>
                <w:b/>
                <w:bCs/>
                <w:szCs w:val="20"/>
                <w:lang w:eastAsia="fr-FR"/>
              </w:rPr>
            </w:pPr>
          </w:p>
          <w:p w:rsidR="0092481B" w:rsidRDefault="0092481B" w:rsidP="005D0114">
            <w:pPr>
              <w:spacing w:before="240" w:line="360" w:lineRule="auto"/>
              <w:contextualSpacing/>
              <w:rPr>
                <w:rFonts w:cs="Arial"/>
                <w:b/>
                <w:bCs/>
                <w:szCs w:val="20"/>
                <w:lang w:eastAsia="fr-FR"/>
              </w:rPr>
            </w:pPr>
          </w:p>
          <w:p w:rsidR="0092481B" w:rsidRPr="0085596D" w:rsidRDefault="0092481B" w:rsidP="005D0114">
            <w:pPr>
              <w:spacing w:before="240" w:line="360" w:lineRule="auto"/>
              <w:contextualSpacing/>
              <w:rPr>
                <w:rFonts w:cs="Arial"/>
                <w:b/>
                <w:bCs/>
                <w:szCs w:val="20"/>
                <w:lang w:eastAsia="fr-FR"/>
              </w:rPr>
            </w:pPr>
          </w:p>
        </w:tc>
      </w:tr>
      <w:tr w:rsidR="0092481B" w:rsidRPr="0085596D" w:rsidTr="00D3439D">
        <w:trPr>
          <w:trHeight w:val="3499"/>
        </w:trPr>
        <w:tc>
          <w:tcPr>
            <w:tcW w:w="2820" w:type="dxa"/>
            <w:shd w:val="clear" w:color="auto" w:fill="FFFFFF" w:themeFill="background1"/>
          </w:tcPr>
          <w:p w:rsidR="0092481B" w:rsidRDefault="0092481B" w:rsidP="00AA6CAF">
            <w:pPr>
              <w:rPr>
                <w:rFonts w:cs="Arial"/>
                <w:b/>
                <w:bCs/>
                <w:color w:val="0070C0"/>
                <w:szCs w:val="20"/>
              </w:rPr>
            </w:pPr>
          </w:p>
          <w:p w:rsidR="000D7129" w:rsidRDefault="000D7129" w:rsidP="00AA6CAF">
            <w:pPr>
              <w:rPr>
                <w:rFonts w:cs="Arial"/>
                <w:b/>
                <w:bCs/>
                <w:color w:val="0070C0"/>
                <w:szCs w:val="20"/>
              </w:rPr>
            </w:pPr>
          </w:p>
          <w:p w:rsidR="0092481B" w:rsidRDefault="0092481B" w:rsidP="00AA6CAF">
            <w:pPr>
              <w:rPr>
                <w:rFonts w:cs="Arial"/>
                <w:b/>
                <w:bCs/>
                <w:color w:val="0070C0"/>
                <w:szCs w:val="20"/>
              </w:rPr>
            </w:pPr>
            <w:r>
              <w:rPr>
                <w:rFonts w:cs="Arial"/>
                <w:b/>
                <w:bCs/>
                <w:color w:val="0070C0"/>
                <w:szCs w:val="20"/>
              </w:rPr>
              <w:t>Intérêt pour l’association d’acquérir ce matériel ou d’effectuer ces travaux ?</w:t>
            </w:r>
          </w:p>
          <w:p w:rsidR="0092481B" w:rsidRDefault="0092481B" w:rsidP="00AA6CAF">
            <w:pPr>
              <w:rPr>
                <w:rFonts w:cs="Arial"/>
                <w:i/>
                <w:iCs/>
                <w:color w:val="0070C0"/>
                <w:szCs w:val="20"/>
              </w:rPr>
            </w:pPr>
            <w:r w:rsidRPr="00AA6CAF">
              <w:rPr>
                <w:rFonts w:cs="Arial"/>
                <w:bCs/>
                <w:color w:val="0070C0"/>
                <w:szCs w:val="20"/>
              </w:rPr>
              <w:t>(</w:t>
            </w:r>
            <w:r w:rsidRPr="00AA6CAF">
              <w:rPr>
                <w:rFonts w:cs="Arial"/>
                <w:i/>
                <w:iCs/>
                <w:color w:val="0070C0"/>
                <w:szCs w:val="20"/>
              </w:rPr>
              <w:t xml:space="preserve">En quoi </w:t>
            </w:r>
            <w:r>
              <w:rPr>
                <w:rFonts w:cs="Arial"/>
                <w:i/>
                <w:iCs/>
                <w:color w:val="0070C0"/>
                <w:szCs w:val="20"/>
              </w:rPr>
              <w:t xml:space="preserve">cet investissement </w:t>
            </w:r>
            <w:r w:rsidRPr="00AA6CAF">
              <w:rPr>
                <w:rFonts w:cs="Arial"/>
                <w:i/>
                <w:iCs/>
                <w:color w:val="0070C0"/>
                <w:szCs w:val="20"/>
              </w:rPr>
              <w:t>va</w:t>
            </w:r>
            <w:r>
              <w:rPr>
                <w:rFonts w:cs="Arial"/>
                <w:i/>
                <w:iCs/>
                <w:color w:val="0070C0"/>
                <w:szCs w:val="20"/>
              </w:rPr>
              <w:t xml:space="preserve"> aider</w:t>
            </w:r>
            <w:r w:rsidRPr="00AA6CAF">
              <w:rPr>
                <w:rFonts w:cs="Arial"/>
                <w:i/>
                <w:iCs/>
                <w:color w:val="0070C0"/>
                <w:szCs w:val="20"/>
              </w:rPr>
              <w:t xml:space="preserve"> l’association</w:t>
            </w:r>
            <w:r>
              <w:rPr>
                <w:rFonts w:cs="Arial"/>
                <w:i/>
                <w:iCs/>
                <w:color w:val="0070C0"/>
                <w:szCs w:val="20"/>
              </w:rPr>
              <w:t xml:space="preserve"> dans son activité ou dans son développement ?)</w:t>
            </w:r>
          </w:p>
          <w:p w:rsidR="0092481B" w:rsidRPr="009A31EA" w:rsidRDefault="009A31EA" w:rsidP="009A31EA">
            <w:pPr>
              <w:spacing w:before="240"/>
              <w:rPr>
                <w:rFonts w:cs="Arial"/>
                <w:b/>
                <w:bCs/>
                <w:i/>
                <w:color w:val="0070C0"/>
                <w:szCs w:val="20"/>
              </w:rPr>
            </w:pPr>
            <w:r w:rsidRPr="009A31EA">
              <w:rPr>
                <w:rFonts w:cs="Arial"/>
                <w:b/>
                <w:bCs/>
                <w:i/>
                <w:color w:val="0070C0"/>
                <w:szCs w:val="20"/>
              </w:rPr>
              <w:t>Si une fiche projet détaillée existe déjà, merci de la joindre</w:t>
            </w:r>
            <w:r>
              <w:rPr>
                <w:rFonts w:cs="Arial"/>
                <w:b/>
                <w:bCs/>
                <w:i/>
                <w:color w:val="0070C0"/>
                <w:szCs w:val="20"/>
              </w:rPr>
              <w:t xml:space="preserve"> en annexe.</w:t>
            </w:r>
          </w:p>
        </w:tc>
        <w:tc>
          <w:tcPr>
            <w:tcW w:w="7782" w:type="dxa"/>
            <w:shd w:val="clear" w:color="auto" w:fill="FFFFFF" w:themeFill="background1"/>
          </w:tcPr>
          <w:p w:rsidR="0092481B" w:rsidRPr="0085596D" w:rsidRDefault="0092481B" w:rsidP="003716B8">
            <w:pPr>
              <w:jc w:val="center"/>
              <w:rPr>
                <w:rFonts w:cs="Arial"/>
                <w:b/>
                <w:bCs/>
                <w:szCs w:val="20"/>
                <w:lang w:eastAsia="fr-FR"/>
              </w:rPr>
            </w:pPr>
          </w:p>
          <w:p w:rsidR="0092481B" w:rsidRDefault="0092481B" w:rsidP="0092481B">
            <w:pPr>
              <w:spacing w:line="360" w:lineRule="auto"/>
              <w:rPr>
                <w:rFonts w:cs="Arial"/>
                <w:bCs/>
                <w:szCs w:val="20"/>
                <w:lang w:eastAsia="fr-FR"/>
              </w:rPr>
            </w:pPr>
          </w:p>
          <w:p w:rsidR="0092481B" w:rsidRDefault="0092481B" w:rsidP="0092481B">
            <w:pPr>
              <w:spacing w:line="360" w:lineRule="auto"/>
              <w:rPr>
                <w:rFonts w:cs="Arial"/>
                <w:b/>
                <w:bCs/>
                <w:szCs w:val="20"/>
                <w:u w:val="single"/>
                <w:lang w:eastAsia="fr-FR"/>
              </w:rPr>
            </w:pPr>
          </w:p>
          <w:p w:rsidR="0092481B" w:rsidRDefault="0092481B" w:rsidP="0092481B">
            <w:pPr>
              <w:spacing w:line="360" w:lineRule="auto"/>
              <w:rPr>
                <w:rFonts w:cs="Arial"/>
                <w:b/>
                <w:bCs/>
                <w:szCs w:val="20"/>
                <w:u w:val="single"/>
                <w:lang w:eastAsia="fr-FR"/>
              </w:rPr>
            </w:pPr>
          </w:p>
          <w:p w:rsidR="0092481B" w:rsidRDefault="0092481B" w:rsidP="0092481B">
            <w:pPr>
              <w:spacing w:line="360" w:lineRule="auto"/>
              <w:rPr>
                <w:rFonts w:cs="Arial"/>
                <w:b/>
                <w:bCs/>
                <w:szCs w:val="20"/>
                <w:u w:val="single"/>
                <w:lang w:eastAsia="fr-FR"/>
              </w:rPr>
            </w:pPr>
          </w:p>
          <w:p w:rsidR="0092481B" w:rsidRDefault="0092481B" w:rsidP="0092481B">
            <w:pPr>
              <w:spacing w:line="360" w:lineRule="auto"/>
              <w:rPr>
                <w:rFonts w:cs="Arial"/>
                <w:b/>
                <w:bCs/>
                <w:szCs w:val="20"/>
                <w:u w:val="single"/>
                <w:lang w:eastAsia="fr-FR"/>
              </w:rPr>
            </w:pPr>
          </w:p>
          <w:p w:rsidR="0092481B" w:rsidRDefault="0092481B" w:rsidP="0092481B">
            <w:pPr>
              <w:spacing w:line="360" w:lineRule="auto"/>
              <w:rPr>
                <w:rFonts w:cs="Arial"/>
                <w:b/>
                <w:bCs/>
                <w:szCs w:val="20"/>
                <w:u w:val="single"/>
                <w:lang w:eastAsia="fr-FR"/>
              </w:rPr>
            </w:pPr>
          </w:p>
          <w:p w:rsidR="0092481B" w:rsidRDefault="0092481B" w:rsidP="0092481B">
            <w:pPr>
              <w:spacing w:line="360" w:lineRule="auto"/>
              <w:rPr>
                <w:rFonts w:cs="Arial"/>
                <w:b/>
                <w:bCs/>
                <w:szCs w:val="20"/>
                <w:u w:val="single"/>
                <w:lang w:eastAsia="fr-FR"/>
              </w:rPr>
            </w:pPr>
          </w:p>
          <w:p w:rsidR="0092481B" w:rsidRPr="00126801" w:rsidRDefault="0092481B" w:rsidP="0092481B">
            <w:pPr>
              <w:spacing w:line="360" w:lineRule="auto"/>
              <w:rPr>
                <w:rFonts w:cs="Arial"/>
                <w:b/>
                <w:bCs/>
                <w:szCs w:val="20"/>
                <w:u w:val="single"/>
                <w:lang w:eastAsia="fr-FR"/>
              </w:rPr>
            </w:pPr>
          </w:p>
        </w:tc>
      </w:tr>
      <w:tr w:rsidR="0092481B" w:rsidRPr="0085596D" w:rsidTr="00D3439D">
        <w:trPr>
          <w:trHeight w:val="2402"/>
        </w:trPr>
        <w:tc>
          <w:tcPr>
            <w:tcW w:w="2820" w:type="dxa"/>
            <w:shd w:val="clear" w:color="auto" w:fill="FFFFFF" w:themeFill="background1"/>
          </w:tcPr>
          <w:p w:rsidR="000D7129" w:rsidRDefault="000D7129" w:rsidP="00AA6CAF">
            <w:pPr>
              <w:rPr>
                <w:rFonts w:cs="Arial"/>
                <w:b/>
                <w:iCs/>
                <w:color w:val="0070C0"/>
                <w:szCs w:val="20"/>
              </w:rPr>
            </w:pPr>
          </w:p>
          <w:p w:rsidR="0092481B" w:rsidRDefault="0092481B" w:rsidP="00AA6CAF">
            <w:pPr>
              <w:rPr>
                <w:rFonts w:cs="Arial"/>
                <w:b/>
                <w:iCs/>
                <w:color w:val="0070C0"/>
                <w:szCs w:val="20"/>
              </w:rPr>
            </w:pPr>
            <w:r>
              <w:rPr>
                <w:rFonts w:cs="Arial"/>
                <w:b/>
                <w:iCs/>
                <w:color w:val="0070C0"/>
                <w:szCs w:val="20"/>
              </w:rPr>
              <w:t>Public visé :</w:t>
            </w:r>
          </w:p>
          <w:p w:rsidR="0092481B" w:rsidRDefault="0092481B" w:rsidP="00AA6CAF">
            <w:pPr>
              <w:rPr>
                <w:rFonts w:cs="Arial"/>
                <w:b/>
                <w:bCs/>
                <w:color w:val="0070C0"/>
                <w:szCs w:val="20"/>
                <w:lang w:eastAsia="fr-FR"/>
              </w:rPr>
            </w:pPr>
            <w:r w:rsidRPr="00AA6CAF">
              <w:rPr>
                <w:rFonts w:cs="Arial"/>
                <w:b/>
                <w:bCs/>
                <w:color w:val="0070C0"/>
                <w:szCs w:val="20"/>
                <w:lang w:eastAsia="fr-FR"/>
              </w:rPr>
              <w:t xml:space="preserve">A qui s’adresse le matériel ? </w:t>
            </w:r>
          </w:p>
          <w:p w:rsidR="0092481B" w:rsidRDefault="0092481B" w:rsidP="00AA6CAF">
            <w:pPr>
              <w:rPr>
                <w:rFonts w:cs="Arial"/>
                <w:b/>
                <w:bCs/>
                <w:szCs w:val="20"/>
                <w:u w:val="single"/>
                <w:lang w:eastAsia="fr-FR"/>
              </w:rPr>
            </w:pPr>
            <w:r w:rsidRPr="00AA6CAF">
              <w:rPr>
                <w:rFonts w:cs="Arial"/>
                <w:b/>
                <w:bCs/>
                <w:color w:val="0070C0"/>
                <w:szCs w:val="20"/>
                <w:lang w:eastAsia="fr-FR"/>
              </w:rPr>
              <w:t>A qui v</w:t>
            </w:r>
            <w:r w:rsidR="00562952">
              <w:rPr>
                <w:rFonts w:cs="Arial"/>
                <w:b/>
                <w:bCs/>
                <w:color w:val="0070C0"/>
                <w:szCs w:val="20"/>
                <w:lang w:eastAsia="fr-FR"/>
              </w:rPr>
              <w:t>ont</w:t>
            </w:r>
            <w:r w:rsidRPr="00AA6CAF">
              <w:rPr>
                <w:rFonts w:cs="Arial"/>
                <w:b/>
                <w:bCs/>
                <w:color w:val="0070C0"/>
                <w:szCs w:val="20"/>
                <w:lang w:eastAsia="fr-FR"/>
              </w:rPr>
              <w:t xml:space="preserve"> bénéficier les travaux effectués ?</w:t>
            </w:r>
          </w:p>
          <w:p w:rsidR="000D7129" w:rsidRDefault="0092481B" w:rsidP="005F0768">
            <w:pPr>
              <w:rPr>
                <w:rFonts w:cs="Arial"/>
                <w:i/>
                <w:iCs/>
                <w:color w:val="0070C0"/>
                <w:szCs w:val="20"/>
              </w:rPr>
            </w:pPr>
            <w:r w:rsidRPr="00AA6CAF">
              <w:rPr>
                <w:rFonts w:cs="Arial"/>
                <w:i/>
                <w:iCs/>
                <w:color w:val="0070C0"/>
                <w:szCs w:val="20"/>
              </w:rPr>
              <w:t xml:space="preserve">(Tous, jeunes, femmes, </w:t>
            </w:r>
            <w:r w:rsidR="005F0768">
              <w:rPr>
                <w:rFonts w:cs="Arial"/>
                <w:i/>
                <w:iCs/>
                <w:color w:val="0070C0"/>
                <w:szCs w:val="20"/>
              </w:rPr>
              <w:t xml:space="preserve">personnes en situation de </w:t>
            </w:r>
            <w:r w:rsidRPr="00AA6CAF">
              <w:rPr>
                <w:rFonts w:cs="Arial"/>
                <w:i/>
                <w:iCs/>
                <w:color w:val="0070C0"/>
                <w:szCs w:val="20"/>
              </w:rPr>
              <w:t>handicap</w:t>
            </w:r>
            <w:r w:rsidR="00D3439D" w:rsidRPr="00AA6CAF">
              <w:rPr>
                <w:rFonts w:cs="Arial"/>
                <w:i/>
                <w:iCs/>
                <w:color w:val="0070C0"/>
                <w:szCs w:val="20"/>
              </w:rPr>
              <w:t>,</w:t>
            </w:r>
            <w:r w:rsidR="00D3439D">
              <w:rPr>
                <w:rFonts w:cs="Arial"/>
                <w:i/>
                <w:iCs/>
                <w:color w:val="0070C0"/>
                <w:szCs w:val="20"/>
              </w:rPr>
              <w:t xml:space="preserve"> nouvelle section,</w:t>
            </w:r>
            <w:r w:rsidRPr="00AA6CAF">
              <w:rPr>
                <w:rFonts w:cs="Arial"/>
                <w:i/>
                <w:iCs/>
                <w:color w:val="0070C0"/>
                <w:szCs w:val="20"/>
              </w:rPr>
              <w:t xml:space="preserve"> haut niveau</w:t>
            </w:r>
            <w:r>
              <w:rPr>
                <w:rFonts w:cs="Arial"/>
                <w:i/>
                <w:iCs/>
                <w:color w:val="0070C0"/>
                <w:szCs w:val="20"/>
              </w:rPr>
              <w:t> ?</w:t>
            </w:r>
            <w:r w:rsidRPr="00AA6CAF">
              <w:rPr>
                <w:rFonts w:cs="Arial"/>
                <w:i/>
                <w:iCs/>
                <w:color w:val="0070C0"/>
                <w:szCs w:val="20"/>
              </w:rPr>
              <w:t>…)</w:t>
            </w:r>
          </w:p>
          <w:p w:rsidR="000D7129" w:rsidRPr="005F0768" w:rsidRDefault="000D7129" w:rsidP="005F0768">
            <w:pPr>
              <w:rPr>
                <w:rFonts w:cs="Arial"/>
                <w:i/>
                <w:iCs/>
                <w:color w:val="0070C0"/>
                <w:szCs w:val="20"/>
              </w:rPr>
            </w:pPr>
          </w:p>
        </w:tc>
        <w:tc>
          <w:tcPr>
            <w:tcW w:w="7782" w:type="dxa"/>
            <w:shd w:val="clear" w:color="auto" w:fill="FFFFFF" w:themeFill="background1"/>
          </w:tcPr>
          <w:p w:rsidR="0092481B" w:rsidRPr="0092481B" w:rsidRDefault="0092481B" w:rsidP="0092481B">
            <w:pPr>
              <w:rPr>
                <w:rFonts w:cs="Arial"/>
                <w:szCs w:val="20"/>
                <w:lang w:eastAsia="fr-FR"/>
              </w:rPr>
            </w:pPr>
          </w:p>
        </w:tc>
      </w:tr>
      <w:tr w:rsidR="0092481B" w:rsidRPr="0085596D" w:rsidTr="00D3439D">
        <w:trPr>
          <w:trHeight w:val="1778"/>
        </w:trPr>
        <w:tc>
          <w:tcPr>
            <w:tcW w:w="2820" w:type="dxa"/>
            <w:shd w:val="clear" w:color="auto" w:fill="FFFFFF" w:themeFill="background1"/>
            <w:vAlign w:val="center"/>
          </w:tcPr>
          <w:p w:rsidR="000D7129" w:rsidRDefault="000D7129" w:rsidP="0092481B">
            <w:pPr>
              <w:rPr>
                <w:rFonts w:cs="Arial"/>
                <w:b/>
                <w:bCs/>
                <w:color w:val="0070C0"/>
                <w:szCs w:val="20"/>
                <w:lang w:eastAsia="fr-FR"/>
              </w:rPr>
            </w:pPr>
          </w:p>
          <w:p w:rsidR="0092481B" w:rsidRDefault="0092481B" w:rsidP="0092481B">
            <w:pPr>
              <w:rPr>
                <w:rFonts w:cs="Arial"/>
                <w:b/>
                <w:bCs/>
                <w:color w:val="0070C0"/>
                <w:szCs w:val="20"/>
                <w:lang w:eastAsia="fr-FR"/>
              </w:rPr>
            </w:pPr>
            <w:r w:rsidRPr="00AA6CAF">
              <w:rPr>
                <w:rFonts w:cs="Arial"/>
                <w:b/>
                <w:bCs/>
                <w:color w:val="0070C0"/>
                <w:szCs w:val="20"/>
                <w:lang w:eastAsia="fr-FR"/>
              </w:rPr>
              <w:t xml:space="preserve">Lieu de stockage </w:t>
            </w:r>
            <w:r>
              <w:rPr>
                <w:rFonts w:cs="Arial"/>
                <w:b/>
                <w:bCs/>
                <w:color w:val="0070C0"/>
                <w:szCs w:val="20"/>
                <w:lang w:eastAsia="fr-FR"/>
              </w:rPr>
              <w:t>d</w:t>
            </w:r>
            <w:r w:rsidRPr="00AA6CAF">
              <w:rPr>
                <w:rFonts w:cs="Arial"/>
                <w:b/>
                <w:bCs/>
                <w:color w:val="0070C0"/>
                <w:szCs w:val="20"/>
                <w:lang w:eastAsia="fr-FR"/>
              </w:rPr>
              <w:t>u matériel</w:t>
            </w:r>
            <w:r>
              <w:rPr>
                <w:rFonts w:cs="Arial"/>
                <w:b/>
                <w:bCs/>
                <w:color w:val="0070C0"/>
                <w:szCs w:val="20"/>
                <w:lang w:eastAsia="fr-FR"/>
              </w:rPr>
              <w:t xml:space="preserve"> </w:t>
            </w:r>
            <w:r w:rsidRPr="0092481B">
              <w:rPr>
                <w:rFonts w:cs="Arial"/>
                <w:b/>
                <w:bCs/>
                <w:color w:val="0070C0"/>
                <w:szCs w:val="20"/>
                <w:lang w:eastAsia="fr-FR"/>
              </w:rPr>
              <w:t xml:space="preserve">ou </w:t>
            </w:r>
            <w:r w:rsidR="00690EA3">
              <w:rPr>
                <w:rFonts w:cs="Arial"/>
                <w:b/>
                <w:bCs/>
                <w:color w:val="0070C0"/>
                <w:szCs w:val="20"/>
                <w:lang w:eastAsia="fr-FR"/>
              </w:rPr>
              <w:t xml:space="preserve">lieu </w:t>
            </w:r>
            <w:r w:rsidRPr="0092481B">
              <w:rPr>
                <w:rFonts w:cs="Arial"/>
                <w:b/>
                <w:bCs/>
                <w:color w:val="0070C0"/>
                <w:szCs w:val="20"/>
                <w:lang w:eastAsia="fr-FR"/>
              </w:rPr>
              <w:t>des travaux réalisés</w:t>
            </w:r>
            <w:r w:rsidR="00690EA3">
              <w:rPr>
                <w:rFonts w:cs="Arial"/>
                <w:b/>
                <w:bCs/>
                <w:color w:val="0070C0"/>
                <w:szCs w:val="20"/>
                <w:lang w:eastAsia="fr-FR"/>
              </w:rPr>
              <w:t>.</w:t>
            </w:r>
          </w:p>
          <w:p w:rsidR="00690EA3" w:rsidRDefault="00690EA3" w:rsidP="0092481B">
            <w:pPr>
              <w:rPr>
                <w:rFonts w:cs="Arial"/>
                <w:b/>
                <w:bCs/>
                <w:color w:val="0070C0"/>
                <w:szCs w:val="20"/>
                <w:lang w:eastAsia="fr-FR"/>
              </w:rPr>
            </w:pPr>
          </w:p>
          <w:p w:rsidR="0092481B" w:rsidRDefault="0092481B" w:rsidP="0092481B">
            <w:pPr>
              <w:rPr>
                <w:rFonts w:cs="Arial"/>
                <w:bCs/>
                <w:color w:val="0070C0"/>
                <w:szCs w:val="20"/>
                <w:u w:val="single"/>
                <w:lang w:eastAsia="fr-FR"/>
              </w:rPr>
            </w:pPr>
            <w:r w:rsidRPr="00306026">
              <w:rPr>
                <w:rFonts w:cs="Arial"/>
                <w:bCs/>
                <w:color w:val="0070C0"/>
                <w:szCs w:val="20"/>
                <w:u w:val="single"/>
                <w:lang w:eastAsia="fr-FR"/>
              </w:rPr>
              <w:t xml:space="preserve">(Merci d’indiquer l’adresse précise où le matériel peut être visité par le service) </w:t>
            </w:r>
          </w:p>
          <w:p w:rsidR="000D7129" w:rsidRPr="00306026" w:rsidRDefault="000D7129" w:rsidP="0092481B">
            <w:pPr>
              <w:rPr>
                <w:rFonts w:cs="Arial"/>
                <w:b/>
                <w:bCs/>
                <w:szCs w:val="20"/>
                <w:u w:val="single"/>
                <w:lang w:eastAsia="fr-FR"/>
              </w:rPr>
            </w:pPr>
          </w:p>
        </w:tc>
        <w:tc>
          <w:tcPr>
            <w:tcW w:w="7782" w:type="dxa"/>
            <w:shd w:val="clear" w:color="auto" w:fill="FFFFFF" w:themeFill="background1"/>
          </w:tcPr>
          <w:p w:rsidR="0092481B" w:rsidRPr="0085596D" w:rsidRDefault="0092481B" w:rsidP="00AA6CAF">
            <w:pPr>
              <w:rPr>
                <w:rFonts w:cs="Arial"/>
                <w:b/>
                <w:bCs/>
                <w:szCs w:val="20"/>
                <w:lang w:eastAsia="fr-FR"/>
              </w:rPr>
            </w:pPr>
          </w:p>
        </w:tc>
      </w:tr>
      <w:tr w:rsidR="00690EA3" w:rsidRPr="0085596D" w:rsidTr="00690EA3">
        <w:trPr>
          <w:trHeight w:val="799"/>
        </w:trPr>
        <w:tc>
          <w:tcPr>
            <w:tcW w:w="2820" w:type="dxa"/>
            <w:shd w:val="clear" w:color="auto" w:fill="FFFFFF" w:themeFill="background1"/>
          </w:tcPr>
          <w:p w:rsidR="00690EA3" w:rsidRDefault="00690EA3" w:rsidP="0092481B">
            <w:pPr>
              <w:rPr>
                <w:rFonts w:cs="Arial"/>
                <w:b/>
                <w:bCs/>
                <w:color w:val="0070C0"/>
                <w:szCs w:val="20"/>
                <w:lang w:eastAsia="fr-FR"/>
              </w:rPr>
            </w:pPr>
          </w:p>
          <w:p w:rsidR="00690EA3" w:rsidRDefault="00690EA3" w:rsidP="0092481B">
            <w:pPr>
              <w:rPr>
                <w:rFonts w:cs="Arial"/>
                <w:b/>
                <w:bCs/>
                <w:color w:val="0070C0"/>
                <w:szCs w:val="20"/>
                <w:lang w:eastAsia="fr-FR"/>
              </w:rPr>
            </w:pPr>
            <w:r>
              <w:rPr>
                <w:rFonts w:cs="Arial"/>
                <w:b/>
                <w:bCs/>
                <w:color w:val="0070C0"/>
                <w:szCs w:val="20"/>
                <w:lang w:eastAsia="fr-FR"/>
              </w:rPr>
              <w:t>Quand le début des travaux est-il prévu ?</w:t>
            </w:r>
          </w:p>
          <w:p w:rsidR="000D7129" w:rsidRDefault="000D7129" w:rsidP="0092481B">
            <w:pPr>
              <w:rPr>
                <w:rFonts w:cs="Arial"/>
                <w:b/>
                <w:bCs/>
                <w:color w:val="0070C0"/>
                <w:szCs w:val="20"/>
                <w:lang w:eastAsia="fr-FR"/>
              </w:rPr>
            </w:pPr>
          </w:p>
        </w:tc>
        <w:tc>
          <w:tcPr>
            <w:tcW w:w="7782" w:type="dxa"/>
            <w:shd w:val="clear" w:color="auto" w:fill="FFFFFF" w:themeFill="background1"/>
          </w:tcPr>
          <w:p w:rsidR="00690EA3" w:rsidRPr="0092481B" w:rsidRDefault="00690EA3" w:rsidP="00FE5482">
            <w:pPr>
              <w:spacing w:before="240"/>
              <w:rPr>
                <w:rFonts w:cs="Arial"/>
                <w:bCs/>
                <w:szCs w:val="20"/>
                <w:u w:val="single"/>
                <w:lang w:eastAsia="fr-FR"/>
              </w:rPr>
            </w:pPr>
          </w:p>
        </w:tc>
      </w:tr>
      <w:tr w:rsidR="0092481B" w:rsidRPr="0085596D" w:rsidTr="000D7129">
        <w:trPr>
          <w:trHeight w:val="2367"/>
        </w:trPr>
        <w:tc>
          <w:tcPr>
            <w:tcW w:w="2820" w:type="dxa"/>
            <w:shd w:val="clear" w:color="auto" w:fill="FFFFFF" w:themeFill="background1"/>
          </w:tcPr>
          <w:p w:rsidR="0092481B" w:rsidRDefault="0092481B" w:rsidP="0092481B">
            <w:pPr>
              <w:rPr>
                <w:rFonts w:cs="Arial"/>
                <w:b/>
                <w:bCs/>
                <w:color w:val="0070C0"/>
                <w:szCs w:val="20"/>
                <w:lang w:eastAsia="fr-FR"/>
              </w:rPr>
            </w:pPr>
          </w:p>
          <w:p w:rsidR="000D7129" w:rsidRDefault="000D7129" w:rsidP="0092481B">
            <w:pPr>
              <w:rPr>
                <w:rFonts w:cs="Arial"/>
                <w:b/>
                <w:bCs/>
                <w:color w:val="0070C0"/>
                <w:szCs w:val="20"/>
                <w:lang w:eastAsia="fr-FR"/>
              </w:rPr>
            </w:pPr>
          </w:p>
          <w:p w:rsidR="000D7129" w:rsidRDefault="000D7129" w:rsidP="0092481B">
            <w:pPr>
              <w:rPr>
                <w:rFonts w:cs="Arial"/>
                <w:b/>
                <w:bCs/>
                <w:color w:val="0070C0"/>
                <w:szCs w:val="20"/>
                <w:lang w:eastAsia="fr-FR"/>
              </w:rPr>
            </w:pPr>
          </w:p>
          <w:p w:rsidR="00690EA3" w:rsidRDefault="0092481B" w:rsidP="0092481B">
            <w:pPr>
              <w:rPr>
                <w:rFonts w:cs="Arial"/>
                <w:b/>
                <w:bCs/>
                <w:color w:val="0070C0"/>
                <w:szCs w:val="20"/>
                <w:lang w:eastAsia="fr-FR"/>
              </w:rPr>
            </w:pPr>
            <w:r>
              <w:rPr>
                <w:rFonts w:cs="Arial"/>
                <w:b/>
                <w:bCs/>
                <w:color w:val="0070C0"/>
                <w:szCs w:val="20"/>
                <w:lang w:eastAsia="fr-FR"/>
              </w:rPr>
              <w:t>Utilisation du matériel</w:t>
            </w:r>
            <w:r w:rsidR="00690EA3">
              <w:rPr>
                <w:rFonts w:cs="Arial"/>
                <w:b/>
                <w:bCs/>
                <w:color w:val="0070C0"/>
                <w:szCs w:val="20"/>
                <w:lang w:eastAsia="fr-FR"/>
              </w:rPr>
              <w:t>, ou du lieu de pratique rénové</w:t>
            </w:r>
            <w:r w:rsidR="00D3439D">
              <w:rPr>
                <w:rFonts w:cs="Arial"/>
                <w:b/>
                <w:bCs/>
                <w:color w:val="0070C0"/>
                <w:szCs w:val="20"/>
                <w:lang w:eastAsia="fr-FR"/>
              </w:rPr>
              <w:t>/</w:t>
            </w:r>
            <w:r w:rsidR="00690EA3">
              <w:rPr>
                <w:rFonts w:cs="Arial"/>
                <w:b/>
                <w:bCs/>
                <w:color w:val="0070C0"/>
                <w:szCs w:val="20"/>
                <w:lang w:eastAsia="fr-FR"/>
              </w:rPr>
              <w:t>construit.</w:t>
            </w:r>
          </w:p>
          <w:p w:rsidR="0092481B" w:rsidRPr="00AA6CAF" w:rsidRDefault="00690EA3" w:rsidP="00690EA3">
            <w:pPr>
              <w:rPr>
                <w:rFonts w:cs="Arial"/>
                <w:b/>
                <w:bCs/>
                <w:color w:val="0070C0"/>
                <w:szCs w:val="20"/>
                <w:lang w:eastAsia="fr-FR"/>
              </w:rPr>
            </w:pPr>
            <w:r>
              <w:rPr>
                <w:rFonts w:cs="Arial"/>
                <w:b/>
                <w:bCs/>
                <w:color w:val="0070C0"/>
                <w:szCs w:val="20"/>
                <w:lang w:eastAsia="fr-FR"/>
              </w:rPr>
              <w:t xml:space="preserve"> (A qui bénéficie la subvention demandée ?)</w:t>
            </w:r>
          </w:p>
        </w:tc>
        <w:tc>
          <w:tcPr>
            <w:tcW w:w="7782" w:type="dxa"/>
            <w:shd w:val="clear" w:color="auto" w:fill="FFFFFF" w:themeFill="background1"/>
          </w:tcPr>
          <w:p w:rsidR="0092481B" w:rsidRPr="0092481B" w:rsidRDefault="0092481B" w:rsidP="00FE5482">
            <w:pPr>
              <w:spacing w:before="240"/>
              <w:rPr>
                <w:rFonts w:cs="Arial"/>
                <w:b/>
                <w:bCs/>
                <w:szCs w:val="20"/>
                <w:lang w:eastAsia="fr-FR"/>
              </w:rPr>
            </w:pPr>
            <w:r w:rsidRPr="0092481B">
              <w:rPr>
                <w:rFonts w:cs="Arial"/>
                <w:bCs/>
                <w:szCs w:val="20"/>
                <w:u w:val="single"/>
                <w:lang w:eastAsia="fr-FR"/>
              </w:rPr>
              <w:t>L</w:t>
            </w:r>
            <w:r w:rsidR="00690EA3">
              <w:rPr>
                <w:rFonts w:cs="Arial"/>
                <w:bCs/>
                <w:szCs w:val="20"/>
                <w:u w:val="single"/>
                <w:lang w:eastAsia="fr-FR"/>
              </w:rPr>
              <w:t>es licenciés de l</w:t>
            </w:r>
            <w:r w:rsidRPr="0092481B">
              <w:rPr>
                <w:rFonts w:cs="Arial"/>
                <w:bCs/>
                <w:szCs w:val="20"/>
                <w:u w:val="single"/>
                <w:lang w:eastAsia="fr-FR"/>
              </w:rPr>
              <w:t>’association ser</w:t>
            </w:r>
            <w:r w:rsidR="00690EA3">
              <w:rPr>
                <w:rFonts w:cs="Arial"/>
                <w:bCs/>
                <w:szCs w:val="20"/>
                <w:u w:val="single"/>
                <w:lang w:eastAsia="fr-FR"/>
              </w:rPr>
              <w:t>ont-ils les seuls utilisateurs</w:t>
            </w:r>
            <w:r w:rsidRPr="0092481B">
              <w:rPr>
                <w:rFonts w:cs="Arial"/>
                <w:bCs/>
                <w:szCs w:val="20"/>
                <w:u w:val="single"/>
                <w:lang w:eastAsia="fr-FR"/>
              </w:rPr>
              <w:t> du matériel</w:t>
            </w:r>
            <w:r w:rsidR="00690EA3">
              <w:rPr>
                <w:rFonts w:cs="Arial"/>
                <w:bCs/>
                <w:szCs w:val="20"/>
                <w:u w:val="single"/>
                <w:lang w:eastAsia="fr-FR"/>
              </w:rPr>
              <w:t>, ou du lieu de pratique</w:t>
            </w:r>
            <w:r w:rsidRPr="0092481B">
              <w:rPr>
                <w:rFonts w:cs="Arial"/>
                <w:bCs/>
                <w:szCs w:val="20"/>
                <w:lang w:eastAsia="fr-FR"/>
              </w:rPr>
              <w:t xml:space="preserve"> </w:t>
            </w:r>
            <w:r>
              <w:rPr>
                <w:rFonts w:cs="Arial"/>
                <w:b/>
                <w:bCs/>
                <w:szCs w:val="20"/>
                <w:lang w:eastAsia="fr-FR"/>
              </w:rPr>
              <w:t xml:space="preserve">:         </w:t>
            </w:r>
            <w:r>
              <w:rPr>
                <w:rFonts w:cs="Arial"/>
                <w:b/>
                <w:bCs/>
                <w:szCs w:val="20"/>
                <w:lang w:eastAsia="fr-FR"/>
              </w:rPr>
              <w:sym w:font="Wingdings" w:char="F0A8"/>
            </w:r>
            <w:r>
              <w:rPr>
                <w:rFonts w:cs="Arial"/>
                <w:b/>
                <w:bCs/>
                <w:szCs w:val="20"/>
                <w:lang w:eastAsia="fr-FR"/>
              </w:rPr>
              <w:t xml:space="preserve"> Oui               </w:t>
            </w:r>
            <w:r>
              <w:rPr>
                <w:rFonts w:cs="Arial"/>
                <w:b/>
                <w:bCs/>
                <w:szCs w:val="20"/>
                <w:lang w:eastAsia="fr-FR"/>
              </w:rPr>
              <w:sym w:font="Wingdings" w:char="F0A8"/>
            </w:r>
            <w:r>
              <w:rPr>
                <w:rFonts w:cs="Arial"/>
                <w:b/>
                <w:bCs/>
                <w:szCs w:val="20"/>
                <w:lang w:eastAsia="fr-FR"/>
              </w:rPr>
              <w:t xml:space="preserve"> Non</w:t>
            </w:r>
          </w:p>
          <w:p w:rsidR="0092481B" w:rsidRPr="0092481B" w:rsidRDefault="0092481B" w:rsidP="0092481B">
            <w:pPr>
              <w:spacing w:before="240"/>
              <w:rPr>
                <w:rFonts w:cs="Arial"/>
                <w:bCs/>
                <w:szCs w:val="20"/>
                <w:u w:val="single"/>
                <w:lang w:eastAsia="fr-FR"/>
              </w:rPr>
            </w:pPr>
            <w:r>
              <w:rPr>
                <w:rFonts w:cs="Arial"/>
                <w:b/>
                <w:bCs/>
                <w:szCs w:val="20"/>
                <w:u w:val="single"/>
                <w:lang w:eastAsia="fr-FR"/>
              </w:rPr>
              <w:t xml:space="preserve">Si non, </w:t>
            </w:r>
            <w:r w:rsidRPr="0092481B">
              <w:rPr>
                <w:rFonts w:cs="Arial"/>
                <w:bCs/>
                <w:szCs w:val="20"/>
                <w:u w:val="single"/>
                <w:lang w:eastAsia="fr-FR"/>
              </w:rPr>
              <w:t>merci d’indiquer les autres associations (ou personnes) utilisatrices du matériel ou de l’équipement :</w:t>
            </w:r>
          </w:p>
          <w:p w:rsidR="0092481B" w:rsidRPr="0085596D" w:rsidRDefault="0092481B" w:rsidP="000D7129">
            <w:pPr>
              <w:spacing w:before="120" w:line="360" w:lineRule="auto"/>
              <w:rPr>
                <w:rFonts w:cs="Arial"/>
                <w:b/>
                <w:bCs/>
                <w:szCs w:val="20"/>
                <w:lang w:eastAsia="fr-FR"/>
              </w:rPr>
            </w:pPr>
            <w:r w:rsidRPr="0092481B">
              <w:rPr>
                <w:rFonts w:cs="Arial"/>
                <w:bCs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2481B" w:rsidRPr="0085596D" w:rsidTr="00690EA3">
        <w:trPr>
          <w:trHeight w:val="1102"/>
        </w:trPr>
        <w:tc>
          <w:tcPr>
            <w:tcW w:w="2820" w:type="dxa"/>
            <w:shd w:val="clear" w:color="auto" w:fill="FFFFFF" w:themeFill="background1"/>
            <w:vAlign w:val="center"/>
          </w:tcPr>
          <w:p w:rsidR="0092481B" w:rsidRPr="0092481B" w:rsidRDefault="0092481B" w:rsidP="00AA6CAF">
            <w:pPr>
              <w:rPr>
                <w:rFonts w:cs="Arial"/>
                <w:b/>
                <w:bCs/>
                <w:color w:val="0070C0"/>
                <w:szCs w:val="20"/>
                <w:lang w:eastAsia="fr-FR"/>
              </w:rPr>
            </w:pPr>
            <w:r w:rsidRPr="0092481B">
              <w:rPr>
                <w:rFonts w:cs="Arial"/>
                <w:b/>
                <w:bCs/>
                <w:color w:val="0070C0"/>
                <w:szCs w:val="20"/>
                <w:lang w:eastAsia="fr-FR"/>
              </w:rPr>
              <w:t>Pour les demandes en matériel informatique, merci de préciser nom et fonction de l’utilisateur</w:t>
            </w:r>
          </w:p>
        </w:tc>
        <w:tc>
          <w:tcPr>
            <w:tcW w:w="7782" w:type="dxa"/>
            <w:shd w:val="clear" w:color="auto" w:fill="FFFFFF" w:themeFill="background1"/>
          </w:tcPr>
          <w:p w:rsidR="0092481B" w:rsidRDefault="0092481B" w:rsidP="00AA6CAF">
            <w:pPr>
              <w:spacing w:before="240"/>
              <w:rPr>
                <w:rFonts w:cs="Arial"/>
                <w:bCs/>
                <w:szCs w:val="20"/>
                <w:lang w:eastAsia="fr-FR"/>
              </w:rPr>
            </w:pPr>
            <w:r w:rsidRPr="0092481B">
              <w:rPr>
                <w:rFonts w:cs="Arial"/>
                <w:b/>
                <w:bCs/>
                <w:szCs w:val="20"/>
                <w:lang w:eastAsia="fr-FR"/>
              </w:rPr>
              <w:t xml:space="preserve">- </w:t>
            </w:r>
            <w:r w:rsidRPr="0092481B">
              <w:rPr>
                <w:rFonts w:cs="Arial"/>
                <w:bCs/>
                <w:szCs w:val="20"/>
                <w:lang w:eastAsia="fr-FR"/>
              </w:rPr>
              <w:t>Nom</w:t>
            </w:r>
            <w:r>
              <w:rPr>
                <w:rFonts w:cs="Arial"/>
                <w:bCs/>
                <w:szCs w:val="20"/>
                <w:lang w:eastAsia="fr-FR"/>
              </w:rPr>
              <w:t xml:space="preserve"> et Prénom de l’utilisateur :</w:t>
            </w:r>
          </w:p>
          <w:p w:rsidR="0092481B" w:rsidRPr="0092481B" w:rsidRDefault="0092481B" w:rsidP="0092481B">
            <w:pPr>
              <w:spacing w:before="240" w:line="360" w:lineRule="auto"/>
              <w:rPr>
                <w:rFonts w:cs="Arial"/>
                <w:bCs/>
                <w:szCs w:val="20"/>
                <w:lang w:eastAsia="fr-FR"/>
              </w:rPr>
            </w:pPr>
            <w:r>
              <w:rPr>
                <w:rFonts w:cs="Arial"/>
                <w:bCs/>
                <w:szCs w:val="20"/>
                <w:lang w:eastAsia="fr-FR"/>
              </w:rPr>
              <w:t>- Fonction dans l’association :</w:t>
            </w:r>
          </w:p>
        </w:tc>
      </w:tr>
    </w:tbl>
    <w:p w:rsidR="00AA6CAF" w:rsidRDefault="00AA6CAF" w:rsidP="000D7129">
      <w:pPr>
        <w:spacing w:after="0" w:line="240" w:lineRule="auto"/>
      </w:pPr>
    </w:p>
    <w:sectPr w:rsidR="00AA6CAF" w:rsidSect="00690EA3">
      <w:footerReference w:type="default" r:id="rId10"/>
      <w:pgSz w:w="11906" w:h="16838"/>
      <w:pgMar w:top="709" w:right="991" w:bottom="709" w:left="1417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62D" w:rsidRDefault="0036562D" w:rsidP="00DE20F3">
      <w:pPr>
        <w:spacing w:after="0" w:line="240" w:lineRule="auto"/>
      </w:pPr>
      <w:r>
        <w:separator/>
      </w:r>
    </w:p>
  </w:endnote>
  <w:endnote w:type="continuationSeparator" w:id="0">
    <w:p w:rsidR="0036562D" w:rsidRDefault="0036562D" w:rsidP="00DE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6C3" w:rsidRDefault="002C66C3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F8611C">
      <w:rPr>
        <w:noProof/>
      </w:rPr>
      <w:t>2</w:t>
    </w:r>
    <w:r>
      <w:fldChar w:fldCharType="end"/>
    </w:r>
  </w:p>
  <w:p w:rsidR="002C66C3" w:rsidRDefault="002C66C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62D" w:rsidRDefault="0036562D" w:rsidP="00DE20F3">
      <w:pPr>
        <w:spacing w:after="0" w:line="240" w:lineRule="auto"/>
      </w:pPr>
      <w:r>
        <w:separator/>
      </w:r>
    </w:p>
  </w:footnote>
  <w:footnote w:type="continuationSeparator" w:id="0">
    <w:p w:rsidR="0036562D" w:rsidRDefault="0036562D" w:rsidP="00DE2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CB0"/>
    <w:multiLevelType w:val="hybridMultilevel"/>
    <w:tmpl w:val="D9A642D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EE1997"/>
    <w:multiLevelType w:val="hybridMultilevel"/>
    <w:tmpl w:val="BEFA07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F0B63"/>
    <w:multiLevelType w:val="singleLevel"/>
    <w:tmpl w:val="76B4392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>
    <w:nsid w:val="15CA2A86"/>
    <w:multiLevelType w:val="singleLevel"/>
    <w:tmpl w:val="6D5C00D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>
    <w:nsid w:val="19685B47"/>
    <w:multiLevelType w:val="hybridMultilevel"/>
    <w:tmpl w:val="09567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941A1"/>
    <w:multiLevelType w:val="singleLevel"/>
    <w:tmpl w:val="3864AF4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>
    <w:nsid w:val="36935F19"/>
    <w:multiLevelType w:val="hybridMultilevel"/>
    <w:tmpl w:val="24A672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F76CA5"/>
    <w:multiLevelType w:val="hybridMultilevel"/>
    <w:tmpl w:val="05ACF2E8"/>
    <w:lvl w:ilvl="0" w:tplc="C44626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15153"/>
    <w:multiLevelType w:val="singleLevel"/>
    <w:tmpl w:val="A9C474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">
    <w:nsid w:val="40901017"/>
    <w:multiLevelType w:val="hybridMultilevel"/>
    <w:tmpl w:val="FD4CE136"/>
    <w:lvl w:ilvl="0" w:tplc="92EE4D16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261456E"/>
    <w:multiLevelType w:val="hybridMultilevel"/>
    <w:tmpl w:val="8C58985C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9156134"/>
    <w:multiLevelType w:val="hybridMultilevel"/>
    <w:tmpl w:val="B2FCF82A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6A0F89"/>
    <w:multiLevelType w:val="hybridMultilevel"/>
    <w:tmpl w:val="5E067894"/>
    <w:lvl w:ilvl="0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54B90FB1"/>
    <w:multiLevelType w:val="hybridMultilevel"/>
    <w:tmpl w:val="7E4A7214"/>
    <w:lvl w:ilvl="0" w:tplc="655CE0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007D3"/>
    <w:multiLevelType w:val="singleLevel"/>
    <w:tmpl w:val="FD1264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5">
    <w:nsid w:val="593A4D03"/>
    <w:multiLevelType w:val="hybridMultilevel"/>
    <w:tmpl w:val="40A449E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FB4E3B"/>
    <w:multiLevelType w:val="hybridMultilevel"/>
    <w:tmpl w:val="E85490AC"/>
    <w:lvl w:ilvl="0" w:tplc="040C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731B1660"/>
    <w:multiLevelType w:val="hybridMultilevel"/>
    <w:tmpl w:val="F0A0D6D0"/>
    <w:lvl w:ilvl="0" w:tplc="77322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071A64"/>
    <w:multiLevelType w:val="hybridMultilevel"/>
    <w:tmpl w:val="EECCC1FE"/>
    <w:lvl w:ilvl="0" w:tplc="7C2C1E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FE2B1B"/>
    <w:multiLevelType w:val="hybridMultilevel"/>
    <w:tmpl w:val="F78C7E02"/>
    <w:lvl w:ilvl="0" w:tplc="B9F44D34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1813D6"/>
    <w:multiLevelType w:val="singleLevel"/>
    <w:tmpl w:val="486CE86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">
    <w:nsid w:val="786D3F4E"/>
    <w:multiLevelType w:val="hybridMultilevel"/>
    <w:tmpl w:val="8F9A74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5"/>
  </w:num>
  <w:num w:numId="4">
    <w:abstractNumId w:val="14"/>
  </w:num>
  <w:num w:numId="5">
    <w:abstractNumId w:val="3"/>
  </w:num>
  <w:num w:numId="6">
    <w:abstractNumId w:val="2"/>
  </w:num>
  <w:num w:numId="7">
    <w:abstractNumId w:val="8"/>
  </w:num>
  <w:num w:numId="8">
    <w:abstractNumId w:val="19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7"/>
  </w:num>
  <w:num w:numId="12">
    <w:abstractNumId w:val="1"/>
  </w:num>
  <w:num w:numId="13">
    <w:abstractNumId w:val="21"/>
  </w:num>
  <w:num w:numId="14">
    <w:abstractNumId w:val="0"/>
  </w:num>
  <w:num w:numId="15">
    <w:abstractNumId w:val="6"/>
  </w:num>
  <w:num w:numId="16">
    <w:abstractNumId w:val="11"/>
  </w:num>
  <w:num w:numId="17">
    <w:abstractNumId w:val="16"/>
  </w:num>
  <w:num w:numId="18">
    <w:abstractNumId w:val="9"/>
  </w:num>
  <w:num w:numId="19">
    <w:abstractNumId w:val="12"/>
  </w:num>
  <w:num w:numId="20">
    <w:abstractNumId w:val="13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F3"/>
    <w:rsid w:val="00030BC2"/>
    <w:rsid w:val="00035437"/>
    <w:rsid w:val="00042B22"/>
    <w:rsid w:val="00043A42"/>
    <w:rsid w:val="0008120A"/>
    <w:rsid w:val="00083AB2"/>
    <w:rsid w:val="00085A23"/>
    <w:rsid w:val="00086232"/>
    <w:rsid w:val="00087DED"/>
    <w:rsid w:val="00092500"/>
    <w:rsid w:val="00092F01"/>
    <w:rsid w:val="000A1C91"/>
    <w:rsid w:val="000A6FBA"/>
    <w:rsid w:val="000A7EAB"/>
    <w:rsid w:val="000C0627"/>
    <w:rsid w:val="000C278F"/>
    <w:rsid w:val="000C4E05"/>
    <w:rsid w:val="000D1056"/>
    <w:rsid w:val="000D1F00"/>
    <w:rsid w:val="000D7129"/>
    <w:rsid w:val="000E0741"/>
    <w:rsid w:val="000E5635"/>
    <w:rsid w:val="000E6675"/>
    <w:rsid w:val="000F1959"/>
    <w:rsid w:val="000F77E0"/>
    <w:rsid w:val="00112E7A"/>
    <w:rsid w:val="00126801"/>
    <w:rsid w:val="0012787D"/>
    <w:rsid w:val="00135E8C"/>
    <w:rsid w:val="00137D4B"/>
    <w:rsid w:val="0015667B"/>
    <w:rsid w:val="00157100"/>
    <w:rsid w:val="0016135A"/>
    <w:rsid w:val="00167B95"/>
    <w:rsid w:val="00171423"/>
    <w:rsid w:val="00195BEE"/>
    <w:rsid w:val="001A74D9"/>
    <w:rsid w:val="001B4F5B"/>
    <w:rsid w:val="001B53A3"/>
    <w:rsid w:val="001C25A8"/>
    <w:rsid w:val="001C33B6"/>
    <w:rsid w:val="001E0C07"/>
    <w:rsid w:val="001F388B"/>
    <w:rsid w:val="002002B4"/>
    <w:rsid w:val="00201DCB"/>
    <w:rsid w:val="00206AE4"/>
    <w:rsid w:val="00216197"/>
    <w:rsid w:val="002202A2"/>
    <w:rsid w:val="002239F0"/>
    <w:rsid w:val="0022504E"/>
    <w:rsid w:val="00233E9B"/>
    <w:rsid w:val="00252925"/>
    <w:rsid w:val="002529AC"/>
    <w:rsid w:val="00257CB8"/>
    <w:rsid w:val="00266D13"/>
    <w:rsid w:val="00274023"/>
    <w:rsid w:val="002B4628"/>
    <w:rsid w:val="002C2C91"/>
    <w:rsid w:val="002C66C3"/>
    <w:rsid w:val="002D205B"/>
    <w:rsid w:val="002D5856"/>
    <w:rsid w:val="002E0409"/>
    <w:rsid w:val="0030466D"/>
    <w:rsid w:val="00306026"/>
    <w:rsid w:val="00306140"/>
    <w:rsid w:val="00312D87"/>
    <w:rsid w:val="0032649C"/>
    <w:rsid w:val="00326DF3"/>
    <w:rsid w:val="00327BEF"/>
    <w:rsid w:val="00340869"/>
    <w:rsid w:val="00352146"/>
    <w:rsid w:val="0036562D"/>
    <w:rsid w:val="003716B8"/>
    <w:rsid w:val="00391D2B"/>
    <w:rsid w:val="003C3F85"/>
    <w:rsid w:val="00405663"/>
    <w:rsid w:val="00412867"/>
    <w:rsid w:val="00416CF2"/>
    <w:rsid w:val="00423DEF"/>
    <w:rsid w:val="00467930"/>
    <w:rsid w:val="00475B3D"/>
    <w:rsid w:val="00475D1B"/>
    <w:rsid w:val="004A297A"/>
    <w:rsid w:val="004A651E"/>
    <w:rsid w:val="004B51B3"/>
    <w:rsid w:val="004D30E6"/>
    <w:rsid w:val="004E1E5D"/>
    <w:rsid w:val="004E4BC0"/>
    <w:rsid w:val="004F164C"/>
    <w:rsid w:val="004F2A10"/>
    <w:rsid w:val="004F3308"/>
    <w:rsid w:val="004F6FE9"/>
    <w:rsid w:val="00507E8E"/>
    <w:rsid w:val="005212A0"/>
    <w:rsid w:val="00523FC5"/>
    <w:rsid w:val="005316BF"/>
    <w:rsid w:val="00541496"/>
    <w:rsid w:val="0056156C"/>
    <w:rsid w:val="00562952"/>
    <w:rsid w:val="00566A06"/>
    <w:rsid w:val="00567C0F"/>
    <w:rsid w:val="00572CC3"/>
    <w:rsid w:val="00573EA7"/>
    <w:rsid w:val="00596A7F"/>
    <w:rsid w:val="005A2684"/>
    <w:rsid w:val="005A519C"/>
    <w:rsid w:val="005B40A0"/>
    <w:rsid w:val="005D0114"/>
    <w:rsid w:val="005F0768"/>
    <w:rsid w:val="00604F5A"/>
    <w:rsid w:val="00607F22"/>
    <w:rsid w:val="00625DB3"/>
    <w:rsid w:val="00630812"/>
    <w:rsid w:val="00630F9E"/>
    <w:rsid w:val="00642825"/>
    <w:rsid w:val="006440B0"/>
    <w:rsid w:val="006460F4"/>
    <w:rsid w:val="00656EC7"/>
    <w:rsid w:val="006675FE"/>
    <w:rsid w:val="00674F7B"/>
    <w:rsid w:val="00690EA3"/>
    <w:rsid w:val="006A0933"/>
    <w:rsid w:val="006A6166"/>
    <w:rsid w:val="006B614D"/>
    <w:rsid w:val="006C45B1"/>
    <w:rsid w:val="006D5D9D"/>
    <w:rsid w:val="00700406"/>
    <w:rsid w:val="00710753"/>
    <w:rsid w:val="0073131D"/>
    <w:rsid w:val="007314FE"/>
    <w:rsid w:val="007444D3"/>
    <w:rsid w:val="007812A2"/>
    <w:rsid w:val="00787531"/>
    <w:rsid w:val="007B46E0"/>
    <w:rsid w:val="007B5E52"/>
    <w:rsid w:val="007D22B2"/>
    <w:rsid w:val="007D290F"/>
    <w:rsid w:val="007D2ED4"/>
    <w:rsid w:val="007E639E"/>
    <w:rsid w:val="00800843"/>
    <w:rsid w:val="00801807"/>
    <w:rsid w:val="00806FDA"/>
    <w:rsid w:val="008144FB"/>
    <w:rsid w:val="008173F7"/>
    <w:rsid w:val="00826A57"/>
    <w:rsid w:val="0083040A"/>
    <w:rsid w:val="0085596D"/>
    <w:rsid w:val="00866E4D"/>
    <w:rsid w:val="008818CF"/>
    <w:rsid w:val="00882AC8"/>
    <w:rsid w:val="00882F4A"/>
    <w:rsid w:val="0089014A"/>
    <w:rsid w:val="00892765"/>
    <w:rsid w:val="00896363"/>
    <w:rsid w:val="008A4E34"/>
    <w:rsid w:val="008D6DEB"/>
    <w:rsid w:val="008E4857"/>
    <w:rsid w:val="008F29F0"/>
    <w:rsid w:val="009067B8"/>
    <w:rsid w:val="00916D8E"/>
    <w:rsid w:val="0092481B"/>
    <w:rsid w:val="00930514"/>
    <w:rsid w:val="0093152E"/>
    <w:rsid w:val="00932895"/>
    <w:rsid w:val="009375C1"/>
    <w:rsid w:val="00941B32"/>
    <w:rsid w:val="00947982"/>
    <w:rsid w:val="0095095B"/>
    <w:rsid w:val="00954D9F"/>
    <w:rsid w:val="00967060"/>
    <w:rsid w:val="00975B47"/>
    <w:rsid w:val="009830B2"/>
    <w:rsid w:val="009A31EA"/>
    <w:rsid w:val="009A31FF"/>
    <w:rsid w:val="009B0200"/>
    <w:rsid w:val="009B0CCB"/>
    <w:rsid w:val="009B2624"/>
    <w:rsid w:val="009B65C5"/>
    <w:rsid w:val="009D46F4"/>
    <w:rsid w:val="009D7022"/>
    <w:rsid w:val="00A13292"/>
    <w:rsid w:val="00A15DAC"/>
    <w:rsid w:val="00A20B6B"/>
    <w:rsid w:val="00A431FA"/>
    <w:rsid w:val="00A52C63"/>
    <w:rsid w:val="00A5333E"/>
    <w:rsid w:val="00A54A8D"/>
    <w:rsid w:val="00A54C9E"/>
    <w:rsid w:val="00A60FB9"/>
    <w:rsid w:val="00A63EE9"/>
    <w:rsid w:val="00A8070F"/>
    <w:rsid w:val="00A8076D"/>
    <w:rsid w:val="00A83C65"/>
    <w:rsid w:val="00A845B3"/>
    <w:rsid w:val="00AA0727"/>
    <w:rsid w:val="00AA451C"/>
    <w:rsid w:val="00AA6CAF"/>
    <w:rsid w:val="00AD08FD"/>
    <w:rsid w:val="00AD5AA7"/>
    <w:rsid w:val="00B046A4"/>
    <w:rsid w:val="00B04864"/>
    <w:rsid w:val="00B2586F"/>
    <w:rsid w:val="00B320F4"/>
    <w:rsid w:val="00B32B80"/>
    <w:rsid w:val="00B42DB6"/>
    <w:rsid w:val="00B507BD"/>
    <w:rsid w:val="00B602AB"/>
    <w:rsid w:val="00B61B1A"/>
    <w:rsid w:val="00B71B1E"/>
    <w:rsid w:val="00B854DE"/>
    <w:rsid w:val="00B937F0"/>
    <w:rsid w:val="00B9468E"/>
    <w:rsid w:val="00BA1FA8"/>
    <w:rsid w:val="00BA24D9"/>
    <w:rsid w:val="00BA2562"/>
    <w:rsid w:val="00BA3962"/>
    <w:rsid w:val="00BA3E7A"/>
    <w:rsid w:val="00BB2835"/>
    <w:rsid w:val="00BB5AF9"/>
    <w:rsid w:val="00BB731E"/>
    <w:rsid w:val="00BC0C45"/>
    <w:rsid w:val="00BD0025"/>
    <w:rsid w:val="00BE23B9"/>
    <w:rsid w:val="00BE7ED9"/>
    <w:rsid w:val="00C01113"/>
    <w:rsid w:val="00C166CC"/>
    <w:rsid w:val="00C321CF"/>
    <w:rsid w:val="00C549EB"/>
    <w:rsid w:val="00C6110A"/>
    <w:rsid w:val="00C805DD"/>
    <w:rsid w:val="00C96652"/>
    <w:rsid w:val="00CA34AD"/>
    <w:rsid w:val="00CB7F3C"/>
    <w:rsid w:val="00CD770C"/>
    <w:rsid w:val="00CE14D8"/>
    <w:rsid w:val="00CF7379"/>
    <w:rsid w:val="00D01056"/>
    <w:rsid w:val="00D1057D"/>
    <w:rsid w:val="00D130D0"/>
    <w:rsid w:val="00D1419D"/>
    <w:rsid w:val="00D1660C"/>
    <w:rsid w:val="00D24BF2"/>
    <w:rsid w:val="00D25044"/>
    <w:rsid w:val="00D27626"/>
    <w:rsid w:val="00D3439D"/>
    <w:rsid w:val="00D35121"/>
    <w:rsid w:val="00D455E4"/>
    <w:rsid w:val="00D53B19"/>
    <w:rsid w:val="00D62D84"/>
    <w:rsid w:val="00D85307"/>
    <w:rsid w:val="00DB1B1F"/>
    <w:rsid w:val="00DC1042"/>
    <w:rsid w:val="00DC31FC"/>
    <w:rsid w:val="00DC3FA5"/>
    <w:rsid w:val="00DC48A9"/>
    <w:rsid w:val="00DE20F3"/>
    <w:rsid w:val="00DF2740"/>
    <w:rsid w:val="00DF2F74"/>
    <w:rsid w:val="00E22386"/>
    <w:rsid w:val="00E25B3A"/>
    <w:rsid w:val="00E3100C"/>
    <w:rsid w:val="00E44148"/>
    <w:rsid w:val="00E5241D"/>
    <w:rsid w:val="00E64447"/>
    <w:rsid w:val="00E66253"/>
    <w:rsid w:val="00E74FDA"/>
    <w:rsid w:val="00E81BF3"/>
    <w:rsid w:val="00E91F75"/>
    <w:rsid w:val="00EC79A5"/>
    <w:rsid w:val="00ED2453"/>
    <w:rsid w:val="00ED69A8"/>
    <w:rsid w:val="00EE47E3"/>
    <w:rsid w:val="00EF1AA6"/>
    <w:rsid w:val="00EF629B"/>
    <w:rsid w:val="00F149EC"/>
    <w:rsid w:val="00F204DB"/>
    <w:rsid w:val="00F251C1"/>
    <w:rsid w:val="00F44192"/>
    <w:rsid w:val="00F44E98"/>
    <w:rsid w:val="00F53ACE"/>
    <w:rsid w:val="00F6635C"/>
    <w:rsid w:val="00F753FC"/>
    <w:rsid w:val="00F7774C"/>
    <w:rsid w:val="00F8611C"/>
    <w:rsid w:val="00F97D06"/>
    <w:rsid w:val="00FB2E3F"/>
    <w:rsid w:val="00FD4F7C"/>
    <w:rsid w:val="00FE31D5"/>
    <w:rsid w:val="00FE5482"/>
    <w:rsid w:val="00FF4973"/>
    <w:rsid w:val="00FF4AF7"/>
    <w:rsid w:val="00FF6C37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0F3"/>
    <w:rPr>
      <w:rFonts w:cs="Times New Roman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E20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E2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DE20F3"/>
    <w:rPr>
      <w:rFonts w:eastAsia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E2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E20F3"/>
    <w:rPr>
      <w:rFonts w:eastAsia="Times New Roman" w:cs="Times New Roman"/>
    </w:rPr>
  </w:style>
  <w:style w:type="paragraph" w:customStyle="1" w:styleId="Car3CarCarCarCarCarCarCarCar">
    <w:name w:val="Car3 Car Car Car Car Car Car Car Car"/>
    <w:basedOn w:val="Normal"/>
    <w:uiPriority w:val="99"/>
    <w:rsid w:val="00326DF3"/>
    <w:pPr>
      <w:keepNext/>
      <w:spacing w:after="160" w:line="240" w:lineRule="exact"/>
    </w:pPr>
    <w:rPr>
      <w:rFonts w:ascii="Tahoma" w:hAnsi="Tahoma" w:cs="Tahoma"/>
      <w:szCs w:val="20"/>
      <w:lang w:val="en-US"/>
    </w:rPr>
  </w:style>
  <w:style w:type="paragraph" w:styleId="Normalcentr">
    <w:name w:val="Block Text"/>
    <w:basedOn w:val="Normal"/>
    <w:uiPriority w:val="99"/>
    <w:rsid w:val="00326DF3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left" w:pos="5954"/>
      </w:tabs>
      <w:spacing w:after="0" w:line="240" w:lineRule="auto"/>
      <w:ind w:left="851" w:right="849"/>
      <w:jc w:val="center"/>
    </w:pPr>
    <w:rPr>
      <w:rFonts w:cs="Arial"/>
      <w:b/>
      <w:bCs/>
      <w:sz w:val="40"/>
      <w:szCs w:val="40"/>
      <w:lang w:eastAsia="fr-FR"/>
    </w:rPr>
  </w:style>
  <w:style w:type="paragraph" w:customStyle="1" w:styleId="RTexte">
    <w:name w:val="R_Texte"/>
    <w:basedOn w:val="Normal"/>
    <w:uiPriority w:val="99"/>
    <w:rsid w:val="006460F4"/>
    <w:pPr>
      <w:spacing w:before="120" w:after="120" w:line="240" w:lineRule="auto"/>
      <w:ind w:firstLine="567"/>
      <w:jc w:val="both"/>
    </w:pPr>
    <w:rPr>
      <w:rFonts w:cs="Arial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9D46F4"/>
    <w:rPr>
      <w:rFonts w:cs="Times New Roman"/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D46F4"/>
    <w:pPr>
      <w:ind w:left="720"/>
      <w:contextualSpacing/>
    </w:pPr>
  </w:style>
  <w:style w:type="table" w:styleId="Grilledutableau">
    <w:name w:val="Table Grid"/>
    <w:basedOn w:val="TableauNormal"/>
    <w:uiPriority w:val="99"/>
    <w:rsid w:val="00F75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EF1AA6"/>
    <w:pPr>
      <w:spacing w:after="0" w:line="240" w:lineRule="auto"/>
    </w:pPr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30514"/>
    <w:pPr>
      <w:spacing w:after="0" w:line="240" w:lineRule="auto"/>
    </w:pPr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99"/>
    <w:rsid w:val="00BE7ED9"/>
    <w:pPr>
      <w:spacing w:after="0" w:line="240" w:lineRule="auto"/>
    </w:pPr>
    <w:rPr>
      <w:rFonts w:ascii="Times New Roman" w:hAnsi="Times New Roman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475D1B"/>
    <w:pPr>
      <w:spacing w:after="0" w:line="240" w:lineRule="auto"/>
    </w:pPr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99"/>
    <w:rsid w:val="005A519C"/>
    <w:pPr>
      <w:spacing w:after="0" w:line="240" w:lineRule="auto"/>
    </w:pPr>
    <w:rPr>
      <w:rFonts w:ascii="Times New Roman" w:hAnsi="Times New Roman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intense">
    <w:name w:val="Intense Emphasis"/>
    <w:basedOn w:val="Policepardfaut"/>
    <w:uiPriority w:val="21"/>
    <w:qFormat/>
    <w:rsid w:val="002D5856"/>
    <w:rPr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2D58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D5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0F3"/>
    <w:rPr>
      <w:rFonts w:cs="Times New Roman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E20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E2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DE20F3"/>
    <w:rPr>
      <w:rFonts w:eastAsia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E2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E20F3"/>
    <w:rPr>
      <w:rFonts w:eastAsia="Times New Roman" w:cs="Times New Roman"/>
    </w:rPr>
  </w:style>
  <w:style w:type="paragraph" w:customStyle="1" w:styleId="Car3CarCarCarCarCarCarCarCar">
    <w:name w:val="Car3 Car Car Car Car Car Car Car Car"/>
    <w:basedOn w:val="Normal"/>
    <w:uiPriority w:val="99"/>
    <w:rsid w:val="00326DF3"/>
    <w:pPr>
      <w:keepNext/>
      <w:spacing w:after="160" w:line="240" w:lineRule="exact"/>
    </w:pPr>
    <w:rPr>
      <w:rFonts w:ascii="Tahoma" w:hAnsi="Tahoma" w:cs="Tahoma"/>
      <w:szCs w:val="20"/>
      <w:lang w:val="en-US"/>
    </w:rPr>
  </w:style>
  <w:style w:type="paragraph" w:styleId="Normalcentr">
    <w:name w:val="Block Text"/>
    <w:basedOn w:val="Normal"/>
    <w:uiPriority w:val="99"/>
    <w:rsid w:val="00326DF3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left" w:pos="5954"/>
      </w:tabs>
      <w:spacing w:after="0" w:line="240" w:lineRule="auto"/>
      <w:ind w:left="851" w:right="849"/>
      <w:jc w:val="center"/>
    </w:pPr>
    <w:rPr>
      <w:rFonts w:cs="Arial"/>
      <w:b/>
      <w:bCs/>
      <w:sz w:val="40"/>
      <w:szCs w:val="40"/>
      <w:lang w:eastAsia="fr-FR"/>
    </w:rPr>
  </w:style>
  <w:style w:type="paragraph" w:customStyle="1" w:styleId="RTexte">
    <w:name w:val="R_Texte"/>
    <w:basedOn w:val="Normal"/>
    <w:uiPriority w:val="99"/>
    <w:rsid w:val="006460F4"/>
    <w:pPr>
      <w:spacing w:before="120" w:after="120" w:line="240" w:lineRule="auto"/>
      <w:ind w:firstLine="567"/>
      <w:jc w:val="both"/>
    </w:pPr>
    <w:rPr>
      <w:rFonts w:cs="Arial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9D46F4"/>
    <w:rPr>
      <w:rFonts w:cs="Times New Roman"/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D46F4"/>
    <w:pPr>
      <w:ind w:left="720"/>
      <w:contextualSpacing/>
    </w:pPr>
  </w:style>
  <w:style w:type="table" w:styleId="Grilledutableau">
    <w:name w:val="Table Grid"/>
    <w:basedOn w:val="TableauNormal"/>
    <w:uiPriority w:val="99"/>
    <w:rsid w:val="00F75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EF1AA6"/>
    <w:pPr>
      <w:spacing w:after="0" w:line="240" w:lineRule="auto"/>
    </w:pPr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30514"/>
    <w:pPr>
      <w:spacing w:after="0" w:line="240" w:lineRule="auto"/>
    </w:pPr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99"/>
    <w:rsid w:val="00BE7ED9"/>
    <w:pPr>
      <w:spacing w:after="0" w:line="240" w:lineRule="auto"/>
    </w:pPr>
    <w:rPr>
      <w:rFonts w:ascii="Times New Roman" w:hAnsi="Times New Roman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475D1B"/>
    <w:pPr>
      <w:spacing w:after="0" w:line="240" w:lineRule="auto"/>
    </w:pPr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99"/>
    <w:rsid w:val="005A519C"/>
    <w:pPr>
      <w:spacing w:after="0" w:line="240" w:lineRule="auto"/>
    </w:pPr>
    <w:rPr>
      <w:rFonts w:ascii="Times New Roman" w:hAnsi="Times New Roman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intense">
    <w:name w:val="Intense Emphasis"/>
    <w:basedOn w:val="Policepardfaut"/>
    <w:uiPriority w:val="21"/>
    <w:qFormat/>
    <w:rsid w:val="002D5856"/>
    <w:rPr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2D58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D5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7F95-B657-437D-A6C1-E74D6FB8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8E876176.dotm</Template>
  <TotalTime>7</TotalTime>
  <Pages>2</Pages>
  <Words>191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CG91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LEPAILLEUR</dc:creator>
  <cp:lastModifiedBy>lcoulibaly</cp:lastModifiedBy>
  <cp:revision>5</cp:revision>
  <cp:lastPrinted>2018-02-26T14:55:00Z</cp:lastPrinted>
  <dcterms:created xsi:type="dcterms:W3CDTF">2018-09-13T12:13:00Z</dcterms:created>
  <dcterms:modified xsi:type="dcterms:W3CDTF">2020-07-01T08:24:00Z</dcterms:modified>
</cp:coreProperties>
</file>