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1C" w:rsidRPr="00A662B7" w:rsidRDefault="00A33E1C" w:rsidP="009351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2B7">
        <w:rPr>
          <w:rFonts w:ascii="Times New Roman" w:hAnsi="Times New Roman" w:cs="Times New Roman"/>
          <w:sz w:val="28"/>
          <w:szCs w:val="28"/>
        </w:rPr>
        <w:t>ATTESTATIONS</w:t>
      </w:r>
      <w:r w:rsidR="00D40DD9" w:rsidRPr="00A662B7">
        <w:rPr>
          <w:rFonts w:ascii="Times New Roman" w:hAnsi="Times New Roman" w:cs="Times New Roman"/>
          <w:sz w:val="28"/>
          <w:szCs w:val="28"/>
        </w:rPr>
        <w:t xml:space="preserve"> DE CONFORMITÉ</w:t>
      </w:r>
    </w:p>
    <w:p w:rsidR="00D0139B" w:rsidRDefault="00D0139B" w:rsidP="00A662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2B7" w:rsidRDefault="00A33E1C" w:rsidP="00A662B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Je soussigné(e), </w:t>
      </w:r>
      <w:r w:rsidRPr="0093512F">
        <w:rPr>
          <w:rFonts w:ascii="Times New Roman" w:hAnsi="Times New Roman" w:cs="Times New Roman"/>
          <w:b/>
          <w:i/>
          <w:sz w:val="24"/>
          <w:szCs w:val="24"/>
        </w:rPr>
        <w:t>(nom et prénom</w:t>
      </w:r>
      <w:r w:rsidR="00A662B7" w:rsidRPr="0093512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A662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33E1C" w:rsidRDefault="00D0139B" w:rsidP="00A66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662B7" w:rsidRDefault="00A33E1C" w:rsidP="00A33E1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Représentant(e) légal(e) de l’association, </w:t>
      </w:r>
      <w:r w:rsidRPr="0093512F">
        <w:rPr>
          <w:rFonts w:ascii="Times New Roman" w:hAnsi="Times New Roman" w:cs="Times New Roman"/>
          <w:b/>
          <w:i/>
          <w:sz w:val="24"/>
          <w:szCs w:val="24"/>
        </w:rPr>
        <w:t>(nom de l’association</w:t>
      </w:r>
      <w:r w:rsidR="00A662B7" w:rsidRPr="0093512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A662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662B7" w:rsidRDefault="00D0139B" w:rsidP="00A33E1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A33E1C" w:rsidRDefault="00A33E1C" w:rsidP="00A33E1C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Si le signataire n’est pas le représentant statutaire ou légal de l’association, joindre le pouvoir ou mandat lui permettant d’engager celle-ci </w:t>
      </w:r>
      <w:r>
        <w:rPr>
          <w:rFonts w:ascii="Times New Roman" w:hAnsi="Times New Roman" w:cs="Times New Roman"/>
          <w:i/>
          <w:sz w:val="18"/>
          <w:szCs w:val="18"/>
          <w:vertAlign w:val="superscript"/>
        </w:rPr>
        <w:t>(1)</w:t>
      </w:r>
      <w:r>
        <w:rPr>
          <w:rFonts w:ascii="Times New Roman" w:hAnsi="Times New Roman" w:cs="Times New Roman"/>
          <w:i/>
          <w:sz w:val="18"/>
          <w:szCs w:val="18"/>
        </w:rPr>
        <w:t>, dans la rubrique « Mes infos personnelles »/onglet « Documents administratifs.</w:t>
      </w:r>
    </w:p>
    <w:p w:rsidR="00A33E1C" w:rsidRDefault="0093512F" w:rsidP="00A33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Déclare</w:t>
      </w:r>
      <w:r w:rsidR="00A33E1C">
        <w:rPr>
          <w:rFonts w:ascii="Times New Roman" w:hAnsi="Times New Roman" w:cs="Times New Roman"/>
          <w:b/>
          <w:sz w:val="24"/>
          <w:szCs w:val="24"/>
        </w:rPr>
        <w:t> </w:t>
      </w:r>
      <w:r w:rsidR="00A33E1C">
        <w:rPr>
          <w:rFonts w:ascii="Times New Roman" w:hAnsi="Times New Roman" w:cs="Times New Roman"/>
          <w:sz w:val="24"/>
          <w:szCs w:val="24"/>
        </w:rPr>
        <w:t>:</w:t>
      </w:r>
    </w:p>
    <w:p w:rsidR="00A33E1C" w:rsidRPr="00A662B7" w:rsidRDefault="00A33E1C" w:rsidP="00A33E1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662B7">
        <w:rPr>
          <w:rFonts w:ascii="Times New Roman" w:hAnsi="Times New Roman" w:cs="Times New Roman"/>
        </w:rPr>
        <w:t xml:space="preserve">Que l’association est à jour de ses obligations administratives </w:t>
      </w:r>
      <w:r w:rsidRPr="00A662B7">
        <w:rPr>
          <w:rFonts w:ascii="Times New Roman" w:hAnsi="Times New Roman" w:cs="Times New Roman"/>
          <w:vertAlign w:val="superscript"/>
        </w:rPr>
        <w:t>(2)</w:t>
      </w:r>
      <w:r w:rsidRPr="00A662B7">
        <w:rPr>
          <w:rFonts w:ascii="Times New Roman" w:hAnsi="Times New Roman" w:cs="Times New Roman"/>
        </w:rPr>
        <w:t>, comptables, sociales et fiscales (déclarations et paiements correspondant) ;</w:t>
      </w:r>
    </w:p>
    <w:p w:rsidR="00A33E1C" w:rsidRPr="00A662B7" w:rsidRDefault="00A33E1C" w:rsidP="00A33E1C">
      <w:pPr>
        <w:pStyle w:val="Paragraphedeliste"/>
        <w:jc w:val="both"/>
        <w:rPr>
          <w:rFonts w:ascii="Times New Roman" w:hAnsi="Times New Roman" w:cs="Times New Roman"/>
        </w:rPr>
      </w:pPr>
    </w:p>
    <w:p w:rsidR="00A33E1C" w:rsidRPr="00A662B7" w:rsidRDefault="00A33E1C" w:rsidP="00A33E1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662B7">
        <w:rPr>
          <w:rFonts w:ascii="Times New Roman" w:hAnsi="Times New Roman" w:cs="Times New Roman"/>
        </w:rPr>
        <w:t>Exactes et sincères les informations du présent formulaire, notamment relatives aux demandes de subventions déposées auprès d’autres financeurs publics ;</w:t>
      </w:r>
    </w:p>
    <w:p w:rsidR="00A33E1C" w:rsidRPr="00A662B7" w:rsidRDefault="00A33E1C" w:rsidP="00A33E1C">
      <w:pPr>
        <w:pStyle w:val="Paragraphedeliste"/>
        <w:jc w:val="both"/>
        <w:rPr>
          <w:rFonts w:ascii="Times New Roman" w:hAnsi="Times New Roman" w:cs="Times New Roman"/>
        </w:rPr>
      </w:pPr>
    </w:p>
    <w:p w:rsidR="00A33E1C" w:rsidRPr="00A662B7" w:rsidRDefault="00A33E1C" w:rsidP="00A33E1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662B7">
        <w:rPr>
          <w:rFonts w:ascii="Times New Roman" w:hAnsi="Times New Roman" w:cs="Times New Roman"/>
        </w:rPr>
        <w:t>Que l’association a perçu un montant total et cumulé d’aides publiques (subventions financières -ou numéraires- et en nature) sur les trois derniers exercices (dont l’exercice en cours)</w:t>
      </w:r>
      <w:r w:rsidRPr="00A662B7">
        <w:rPr>
          <w:rFonts w:ascii="Times New Roman" w:hAnsi="Times New Roman" w:cs="Times New Roman"/>
          <w:vertAlign w:val="superscript"/>
        </w:rPr>
        <w:t xml:space="preserve"> (3)</w:t>
      </w:r>
      <w:r w:rsidRPr="00A662B7">
        <w:rPr>
          <w:rFonts w:ascii="Times New Roman" w:hAnsi="Times New Roman" w:cs="Times New Roman"/>
        </w:rPr>
        <w:t xml:space="preserve"> : </w:t>
      </w:r>
    </w:p>
    <w:p w:rsidR="0093512F" w:rsidRPr="0093512F" w:rsidRDefault="0093512F" w:rsidP="0093512F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93512F" w:rsidRDefault="007E61C4" w:rsidP="0093512F">
      <w:pPr>
        <w:pStyle w:val="Paragraphedelist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Veuillez cocher </w:t>
      </w:r>
      <w:r w:rsidR="0093512F" w:rsidRPr="0093512F">
        <w:rPr>
          <w:rFonts w:ascii="Times New Roman" w:hAnsi="Times New Roman" w:cs="Times New Roman"/>
          <w:b/>
          <w:sz w:val="24"/>
          <w:szCs w:val="24"/>
        </w:rPr>
        <w:t>la case correspondante :</w:t>
      </w:r>
    </w:p>
    <w:p w:rsidR="0093512F" w:rsidRPr="0093512F" w:rsidRDefault="0093512F" w:rsidP="0093512F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12F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935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E1C" w:rsidRPr="0093512F">
        <w:rPr>
          <w:rFonts w:ascii="Times New Roman" w:hAnsi="Times New Roman" w:cs="Times New Roman"/>
          <w:b/>
          <w:sz w:val="24"/>
          <w:szCs w:val="24"/>
        </w:rPr>
        <w:t>Inférieur ou égal à 500 000€.</w:t>
      </w:r>
    </w:p>
    <w:p w:rsidR="00A33E1C" w:rsidRPr="0093512F" w:rsidRDefault="0093512F" w:rsidP="0093512F">
      <w:pPr>
        <w:ind w:left="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12F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935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E1C" w:rsidRPr="0093512F">
        <w:rPr>
          <w:rFonts w:ascii="Times New Roman" w:hAnsi="Times New Roman" w:cs="Times New Roman"/>
          <w:b/>
          <w:sz w:val="24"/>
          <w:szCs w:val="24"/>
        </w:rPr>
        <w:t>Supérieur à 500 000€.</w:t>
      </w:r>
    </w:p>
    <w:p w:rsidR="00A33E1C" w:rsidRDefault="00A33E1C" w:rsidP="00A33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E1C" w:rsidRPr="0093512F" w:rsidRDefault="00A33E1C" w:rsidP="00A33E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12F">
        <w:rPr>
          <w:rFonts w:ascii="Times New Roman" w:hAnsi="Times New Roman" w:cs="Times New Roman"/>
          <w:b/>
          <w:sz w:val="24"/>
          <w:szCs w:val="24"/>
        </w:rPr>
        <w:t xml:space="preserve">Fait, </w:t>
      </w:r>
      <w:r w:rsidR="0093512F" w:rsidRPr="0093512F">
        <w:rPr>
          <w:rFonts w:ascii="Times New Roman" w:hAnsi="Times New Roman" w:cs="Times New Roman"/>
          <w:b/>
          <w:sz w:val="24"/>
          <w:szCs w:val="24"/>
        </w:rPr>
        <w:t>la</w:t>
      </w:r>
      <w:r w:rsidRPr="00935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12F">
        <w:rPr>
          <w:rFonts w:ascii="Times New Roman" w:hAnsi="Times New Roman" w:cs="Times New Roman"/>
          <w:b/>
          <w:i/>
          <w:sz w:val="24"/>
          <w:szCs w:val="24"/>
        </w:rPr>
        <w:t>(date)</w:t>
      </w:r>
      <w:r w:rsidR="0093512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3512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3512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3512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3512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3512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3512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3512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3512F" w:rsidRPr="0093512F">
        <w:rPr>
          <w:rFonts w:ascii="Times New Roman" w:hAnsi="Times New Roman" w:cs="Times New Roman"/>
          <w:b/>
          <w:sz w:val="24"/>
          <w:szCs w:val="24"/>
        </w:rPr>
        <w:t>Signature</w:t>
      </w:r>
    </w:p>
    <w:p w:rsidR="00A662B7" w:rsidRDefault="0093512F" w:rsidP="0093512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12F">
        <w:rPr>
          <w:rFonts w:ascii="Times New Roman" w:hAnsi="Times New Roman" w:cs="Times New Roman"/>
          <w:b/>
          <w:sz w:val="24"/>
          <w:szCs w:val="24"/>
        </w:rPr>
        <w:t>À</w:t>
      </w:r>
      <w:r w:rsidR="00A33E1C" w:rsidRPr="00935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E1C" w:rsidRPr="0093512F">
        <w:rPr>
          <w:rFonts w:ascii="Times New Roman" w:hAnsi="Times New Roman" w:cs="Times New Roman"/>
          <w:b/>
          <w:i/>
          <w:sz w:val="24"/>
          <w:szCs w:val="24"/>
        </w:rPr>
        <w:t>(lieu)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93512F" w:rsidRPr="0093512F" w:rsidRDefault="0093512F" w:rsidP="0093512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A33E1C" w:rsidRDefault="00A33E1C" w:rsidP="00A33E1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« Le mandat ou procuration est un acte par lequel une personne donne à une autre le pouvoir de faire quelque chose pour le mandant et en son nom. Le contrat ne se forme que par l’acceptation du mandataire.  Art 1984 du code civil »</w:t>
      </w:r>
    </w:p>
    <w:p w:rsidR="00A33E1C" w:rsidRDefault="00A33E1C" w:rsidP="00A33E1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Déclaration des changements de dirigeants, modifications des statuts, etc... auprès du greffe des associations – Préfecture ou Sous-préfecture.</w:t>
      </w:r>
    </w:p>
    <w:p w:rsidR="006D7822" w:rsidRDefault="00A33E1C" w:rsidP="0093512F">
      <w:pPr>
        <w:pStyle w:val="Paragraphedeliste"/>
        <w:numPr>
          <w:ilvl w:val="0"/>
          <w:numId w:val="3"/>
        </w:numPr>
        <w:jc w:val="both"/>
      </w:pPr>
      <w:r w:rsidRPr="0093512F">
        <w:rPr>
          <w:rFonts w:ascii="Times New Roman" w:hAnsi="Times New Roman" w:cs="Times New Roman"/>
          <w:i/>
          <w:sz w:val="18"/>
          <w:szCs w:val="18"/>
        </w:rPr>
        <w:t xml:space="preserve">Conformément à la circulaire du Premier ministre du 29 septembre 2015, à la Décision 2012/21/UE de la Commission européenne du 20 décembre 2011 et au Règlement (UE) N° 360/2012 de la Commission du 25 avril 2012 relatif à l’application des articles 107 et 108 du traité sur le fonctionnement de l’Union européenne aux aides de </w:t>
      </w:r>
      <w:proofErr w:type="spellStart"/>
      <w:r w:rsidRPr="0093512F">
        <w:rPr>
          <w:rFonts w:ascii="Times New Roman" w:hAnsi="Times New Roman" w:cs="Times New Roman"/>
          <w:i/>
          <w:sz w:val="18"/>
          <w:szCs w:val="18"/>
        </w:rPr>
        <w:t>minimis</w:t>
      </w:r>
      <w:proofErr w:type="spellEnd"/>
      <w:r w:rsidRPr="0093512F">
        <w:rPr>
          <w:rFonts w:ascii="Times New Roman" w:hAnsi="Times New Roman" w:cs="Times New Roman"/>
          <w:i/>
          <w:sz w:val="18"/>
          <w:szCs w:val="18"/>
        </w:rPr>
        <w:t xml:space="preserve"> accordées à des entreprises fournissant des services d’intérêt économique général et au Règlement (UE) N° 1407/2013 de la Commission du 18 décembre 2013 relatif à l’application des articles 107 et 108 du traité sur le fonctionnement de l’Union européenne aux aides de </w:t>
      </w:r>
      <w:proofErr w:type="spellStart"/>
      <w:r w:rsidRPr="0093512F">
        <w:rPr>
          <w:rFonts w:ascii="Times New Roman" w:hAnsi="Times New Roman" w:cs="Times New Roman"/>
          <w:i/>
          <w:sz w:val="18"/>
          <w:szCs w:val="18"/>
        </w:rPr>
        <w:t>minimis</w:t>
      </w:r>
      <w:proofErr w:type="spellEnd"/>
      <w:r w:rsidRPr="0093512F">
        <w:rPr>
          <w:rFonts w:ascii="Times New Roman" w:hAnsi="Times New Roman" w:cs="Times New Roman"/>
          <w:i/>
          <w:sz w:val="18"/>
          <w:szCs w:val="18"/>
        </w:rPr>
        <w:t>.</w:t>
      </w:r>
    </w:p>
    <w:sectPr w:rsidR="006D7822" w:rsidSect="00C265D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02BD"/>
    <w:multiLevelType w:val="hybridMultilevel"/>
    <w:tmpl w:val="E0C8DE7C"/>
    <w:lvl w:ilvl="0" w:tplc="B8BC9808">
      <w:start w:val="1"/>
      <w:numFmt w:val="decimal"/>
      <w:lvlText w:val="(%1)"/>
      <w:lvlJc w:val="left"/>
      <w:pPr>
        <w:ind w:left="720" w:hanging="360"/>
      </w:pPr>
      <w:rPr>
        <w:vertAlign w:val="superscrip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63CC4"/>
    <w:multiLevelType w:val="hybridMultilevel"/>
    <w:tmpl w:val="F3EC41D4"/>
    <w:lvl w:ilvl="0" w:tplc="6944CD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07DD0"/>
    <w:multiLevelType w:val="hybridMultilevel"/>
    <w:tmpl w:val="B082DC1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1C"/>
    <w:rsid w:val="006D7822"/>
    <w:rsid w:val="007E61C4"/>
    <w:rsid w:val="0093512F"/>
    <w:rsid w:val="00A33E1C"/>
    <w:rsid w:val="00A662B7"/>
    <w:rsid w:val="00C265DB"/>
    <w:rsid w:val="00D0139B"/>
    <w:rsid w:val="00D4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E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3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E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3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D431AEB1.dotm</Template>
  <TotalTime>1</TotalTime>
  <Pages>1</Pages>
  <Words>308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apinbarre</dc:creator>
  <cp:lastModifiedBy>agagneuil</cp:lastModifiedBy>
  <cp:revision>2</cp:revision>
  <dcterms:created xsi:type="dcterms:W3CDTF">2020-03-06T15:24:00Z</dcterms:created>
  <dcterms:modified xsi:type="dcterms:W3CDTF">2020-03-06T15:24:00Z</dcterms:modified>
</cp:coreProperties>
</file>